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55" w:rsidRDefault="00004C55">
      <w:r>
        <w:rPr>
          <w:rFonts w:hint="eastAsia"/>
        </w:rPr>
        <w:t>様式第1</w:t>
      </w:r>
    </w:p>
    <w:p w:rsidR="00004C55" w:rsidRPr="009B1976" w:rsidRDefault="00004C55" w:rsidP="009B1976">
      <w:pPr>
        <w:jc w:val="center"/>
      </w:pPr>
      <w:r w:rsidRPr="00572CCA">
        <w:rPr>
          <w:rFonts w:hint="eastAsia"/>
          <w:spacing w:val="147"/>
          <w:kern w:val="0"/>
          <w:sz w:val="28"/>
          <w:fitText w:val="4879" w:id="-1822232320"/>
        </w:rPr>
        <w:t>介護用品給付申請</w:t>
      </w:r>
      <w:r w:rsidRPr="00572CCA">
        <w:rPr>
          <w:rFonts w:hint="eastAsia"/>
          <w:spacing w:val="3"/>
          <w:kern w:val="0"/>
          <w:sz w:val="28"/>
          <w:fitText w:val="4879" w:id="-1822232320"/>
        </w:rPr>
        <w:t>書</w:t>
      </w:r>
    </w:p>
    <w:p w:rsidR="00004C55" w:rsidRDefault="009659EB">
      <w:pPr>
        <w:ind w:firstLineChars="2652" w:firstLine="6544"/>
      </w:pPr>
      <w:r>
        <w:rPr>
          <w:rFonts w:hint="eastAsia"/>
        </w:rPr>
        <w:t>令和</w:t>
      </w:r>
      <w:r w:rsidR="00004C55">
        <w:rPr>
          <w:rFonts w:hint="eastAsia"/>
        </w:rPr>
        <w:t xml:space="preserve">　　年　　月　　日</w:t>
      </w:r>
    </w:p>
    <w:p w:rsidR="00004C55" w:rsidRDefault="00004C55">
      <w:pPr>
        <w:ind w:firstLineChars="100" w:firstLine="247"/>
      </w:pPr>
      <w:r>
        <w:rPr>
          <w:rFonts w:hint="eastAsia"/>
        </w:rPr>
        <w:t xml:space="preserve">(あ て 先)  一　宮　市　長　　</w:t>
      </w:r>
    </w:p>
    <w:p w:rsidR="00FF6FAD" w:rsidRDefault="00004C55" w:rsidP="00FF6FAD">
      <w:pPr>
        <w:spacing w:line="360" w:lineRule="auto"/>
      </w:pPr>
      <w:r>
        <w:rPr>
          <w:rFonts w:hint="eastAsia"/>
        </w:rPr>
        <w:t>申請者</w:t>
      </w:r>
      <w:r w:rsidR="00FF6FAD">
        <w:rPr>
          <w:rFonts w:hint="eastAsia"/>
        </w:rPr>
        <w:t>（窓口に来られた方）</w:t>
      </w:r>
    </w:p>
    <w:tbl>
      <w:tblPr>
        <w:tblStyle w:val="ab"/>
        <w:tblW w:w="9435" w:type="dxa"/>
        <w:tblInd w:w="234" w:type="dxa"/>
        <w:tblLook w:val="04A0" w:firstRow="1" w:lastRow="0" w:firstColumn="1" w:lastColumn="0" w:noHBand="0" w:noVBand="1"/>
      </w:tblPr>
      <w:tblGrid>
        <w:gridCol w:w="725"/>
        <w:gridCol w:w="4678"/>
        <w:gridCol w:w="1134"/>
        <w:gridCol w:w="2898"/>
      </w:tblGrid>
      <w:tr w:rsidR="00417B1C" w:rsidTr="005072D7">
        <w:trPr>
          <w:trHeight w:val="680"/>
        </w:trPr>
        <w:tc>
          <w:tcPr>
            <w:tcW w:w="7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17B1C" w:rsidRDefault="00417B1C" w:rsidP="00FF6FA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71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7B1C" w:rsidRDefault="00417B1C" w:rsidP="00FF6FAD">
            <w:pPr>
              <w:jc w:val="center"/>
            </w:pPr>
          </w:p>
        </w:tc>
      </w:tr>
      <w:tr w:rsidR="00417B1C" w:rsidTr="005072D7">
        <w:trPr>
          <w:trHeight w:val="680"/>
        </w:trPr>
        <w:tc>
          <w:tcPr>
            <w:tcW w:w="7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7B1C" w:rsidRDefault="00417B1C" w:rsidP="00FF6FA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678" w:type="dxa"/>
            <w:tcBorders>
              <w:bottom w:val="single" w:sz="18" w:space="0" w:color="auto"/>
            </w:tcBorders>
            <w:vAlign w:val="center"/>
          </w:tcPr>
          <w:p w:rsidR="00417B1C" w:rsidRDefault="00417B1C" w:rsidP="00FF6FAD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17B1C" w:rsidRDefault="00417B1C" w:rsidP="00951048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89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7B1C" w:rsidRDefault="00417B1C" w:rsidP="00FF6FAD">
            <w:pPr>
              <w:jc w:val="left"/>
            </w:pPr>
          </w:p>
        </w:tc>
      </w:tr>
    </w:tbl>
    <w:p w:rsidR="00004C55" w:rsidRDefault="00134906" w:rsidP="00881B96">
      <w:pPr>
        <w:ind w:leftChars="114" w:left="491" w:hangingChars="85" w:hanging="210"/>
      </w:pPr>
      <w:r>
        <w:rPr>
          <w:rFonts w:hint="eastAsia"/>
        </w:rPr>
        <w:t>下記の</w:t>
      </w:r>
      <w:r w:rsidR="0091635D">
        <w:rPr>
          <w:rFonts w:hint="eastAsia"/>
        </w:rPr>
        <w:t>とおり誓約のうえ、介護用品の給付を</w:t>
      </w:r>
      <w:r w:rsidR="00E91526">
        <w:rPr>
          <w:rFonts w:hint="eastAsia"/>
        </w:rPr>
        <w:t>申請します。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6"/>
        <w:gridCol w:w="455"/>
        <w:gridCol w:w="753"/>
        <w:gridCol w:w="3045"/>
        <w:gridCol w:w="3969"/>
        <w:gridCol w:w="7"/>
      </w:tblGrid>
      <w:tr w:rsidR="00FF6FAD" w:rsidTr="00BA29C9">
        <w:trPr>
          <w:gridAfter w:val="1"/>
          <w:wAfter w:w="7" w:type="dxa"/>
          <w:cantSplit/>
          <w:trHeight w:val="397"/>
          <w:jc w:val="center"/>
        </w:trPr>
        <w:tc>
          <w:tcPr>
            <w:tcW w:w="120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F6FAD" w:rsidRDefault="00FF6FAD" w:rsidP="00BA29C9">
            <w:pPr>
              <w:pStyle w:val="a3"/>
            </w:pPr>
            <w:r w:rsidRPr="00A74943">
              <w:rPr>
                <w:rFonts w:hint="eastAsia"/>
              </w:rPr>
              <w:t>要介護者</w:t>
            </w:r>
          </w:p>
          <w:p w:rsidR="00BA29C9" w:rsidRPr="00BA29C9" w:rsidRDefault="00BA29C9" w:rsidP="00BA29C9">
            <w:pPr>
              <w:jc w:val="center"/>
            </w:pPr>
            <w:r>
              <w:rPr>
                <w:rFonts w:hint="eastAsia"/>
              </w:rPr>
              <w:t>（本人）</w:t>
            </w:r>
          </w:p>
        </w:tc>
        <w:tc>
          <w:tcPr>
            <w:tcW w:w="4253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F6FAD" w:rsidRDefault="00FF6FAD" w:rsidP="00551DE9">
            <w:pPr>
              <w:jc w:val="center"/>
            </w:pPr>
            <w:r w:rsidRPr="00551DE9">
              <w:rPr>
                <w:rFonts w:hint="eastAsia"/>
                <w:spacing w:val="377"/>
                <w:kern w:val="0"/>
                <w:fitText w:val="1235" w:id="-1823288320"/>
              </w:rPr>
              <w:t>氏</w:t>
            </w:r>
            <w:r w:rsidRPr="00551DE9">
              <w:rPr>
                <w:rFonts w:hint="eastAsia"/>
                <w:kern w:val="0"/>
                <w:fitText w:val="1235" w:id="-1823288320"/>
              </w:rPr>
              <w:t>名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F6FAD" w:rsidRDefault="00FF6FAD" w:rsidP="00551DE9">
            <w:pPr>
              <w:pStyle w:val="a3"/>
            </w:pPr>
            <w:r w:rsidRPr="005072D7">
              <w:rPr>
                <w:rFonts w:hint="eastAsia"/>
                <w:spacing w:val="120"/>
                <w:kern w:val="0"/>
                <w:fitText w:val="1729" w:id="-1823288319"/>
              </w:rPr>
              <w:t>生年月</w:t>
            </w:r>
            <w:r w:rsidRPr="005072D7">
              <w:rPr>
                <w:rFonts w:hint="eastAsia"/>
                <w:spacing w:val="22"/>
                <w:kern w:val="0"/>
                <w:fitText w:val="1729" w:id="-1823288319"/>
              </w:rPr>
              <w:t>日</w:t>
            </w:r>
          </w:p>
        </w:tc>
        <w:bookmarkStart w:id="0" w:name="_GoBack"/>
        <w:bookmarkEnd w:id="0"/>
      </w:tr>
      <w:tr w:rsidR="00FF6FAD" w:rsidTr="00BA29C9">
        <w:trPr>
          <w:gridAfter w:val="1"/>
          <w:wAfter w:w="7" w:type="dxa"/>
          <w:cantSplit/>
          <w:trHeight w:val="680"/>
          <w:jc w:val="center"/>
        </w:trPr>
        <w:tc>
          <w:tcPr>
            <w:tcW w:w="1206" w:type="dxa"/>
            <w:vMerge/>
            <w:tcBorders>
              <w:left w:val="single" w:sz="18" w:space="0" w:color="auto"/>
            </w:tcBorders>
            <w:vAlign w:val="center"/>
          </w:tcPr>
          <w:p w:rsidR="00FF6FAD" w:rsidRDefault="00FF6FAD" w:rsidP="00BA29C9">
            <w:pPr>
              <w:pStyle w:val="a3"/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6FAD" w:rsidRDefault="00FF6FAD" w:rsidP="00551DE9"/>
        </w:tc>
        <w:tc>
          <w:tcPr>
            <w:tcW w:w="396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F6FAD" w:rsidRDefault="00FF6FAD" w:rsidP="00572CCA">
            <w:r>
              <w:rPr>
                <w:rFonts w:hint="eastAsia"/>
              </w:rPr>
              <w:t>明・大・昭</w:t>
            </w:r>
          </w:p>
          <w:p w:rsidR="00FF6FAD" w:rsidRDefault="00FF6FAD" w:rsidP="00572CCA">
            <w:pPr>
              <w:rPr>
                <w:sz w:val="21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FF6FAD" w:rsidTr="00BA29C9">
        <w:trPr>
          <w:cantSplit/>
          <w:trHeight w:val="680"/>
          <w:jc w:val="center"/>
        </w:trPr>
        <w:tc>
          <w:tcPr>
            <w:tcW w:w="1206" w:type="dxa"/>
            <w:vMerge/>
            <w:tcBorders>
              <w:left w:val="single" w:sz="18" w:space="0" w:color="auto"/>
            </w:tcBorders>
            <w:vAlign w:val="center"/>
          </w:tcPr>
          <w:p w:rsidR="00FF6FAD" w:rsidRDefault="00FF6FAD" w:rsidP="00BA29C9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FF6FAD" w:rsidRPr="00FF6FAD" w:rsidRDefault="00FF6FAD" w:rsidP="00FF6FAD">
            <w:pPr>
              <w:jc w:val="center"/>
              <w:rPr>
                <w:kern w:val="0"/>
              </w:rPr>
            </w:pPr>
            <w:r w:rsidRPr="005072D7">
              <w:rPr>
                <w:rFonts w:hint="eastAsia"/>
                <w:spacing w:val="120"/>
                <w:kern w:val="0"/>
                <w:fitText w:val="741" w:id="-1823205376"/>
              </w:rPr>
              <w:t>住</w:t>
            </w:r>
            <w:r w:rsidRPr="005072D7">
              <w:rPr>
                <w:rFonts w:hint="eastAsia"/>
                <w:spacing w:val="7"/>
                <w:kern w:val="0"/>
                <w:fitText w:val="741" w:id="-1823205376"/>
              </w:rPr>
              <w:t>所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:rsidR="00FF6FAD" w:rsidRPr="00C846D0" w:rsidRDefault="00FF6FAD" w:rsidP="00FF6FAD">
            <w:pPr>
              <w:rPr>
                <w:sz w:val="21"/>
              </w:rPr>
            </w:pPr>
            <w:r w:rsidRPr="00C846D0">
              <w:rPr>
                <w:rFonts w:hint="eastAsia"/>
                <w:sz w:val="21"/>
              </w:rPr>
              <w:t>□申請者に同じ</w:t>
            </w:r>
          </w:p>
          <w:p w:rsidR="00FF6FAD" w:rsidRDefault="00FF6FAD" w:rsidP="00C846D0">
            <w:pPr>
              <w:spacing w:line="140" w:lineRule="exact"/>
            </w:pPr>
          </w:p>
          <w:p w:rsidR="00FF6FAD" w:rsidRPr="00FF6FAD" w:rsidRDefault="00FF6FAD" w:rsidP="00FF6FAD">
            <w:pPr>
              <w:rPr>
                <w:kern w:val="0"/>
              </w:rPr>
            </w:pPr>
            <w:r w:rsidRPr="005072D7">
              <w:rPr>
                <w:rFonts w:hint="eastAsia"/>
                <w:spacing w:val="180"/>
                <w:kern w:val="0"/>
                <w:fitText w:val="1482" w:id="-1826366720"/>
              </w:rPr>
              <w:t>一宮</w:t>
            </w:r>
            <w:r w:rsidRPr="005072D7">
              <w:rPr>
                <w:rFonts w:hint="eastAsia"/>
                <w:spacing w:val="15"/>
                <w:kern w:val="0"/>
                <w:fitText w:val="1482" w:id="-1826366720"/>
              </w:rPr>
              <w:t>市</w:t>
            </w:r>
          </w:p>
        </w:tc>
      </w:tr>
      <w:tr w:rsidR="00C846D0" w:rsidTr="00BA29C9">
        <w:trPr>
          <w:gridAfter w:val="1"/>
          <w:wAfter w:w="7" w:type="dxa"/>
          <w:cantSplit/>
          <w:trHeight w:val="397"/>
          <w:jc w:val="center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846D0" w:rsidRDefault="00C846D0" w:rsidP="00BA29C9">
            <w:pPr>
              <w:pStyle w:val="a3"/>
            </w:pPr>
            <w:r w:rsidRPr="00A74943">
              <w:rPr>
                <w:rFonts w:hint="eastAsia"/>
              </w:rPr>
              <w:t>介護者</w:t>
            </w:r>
          </w:p>
          <w:p w:rsidR="00BA29C9" w:rsidRPr="00BA29C9" w:rsidRDefault="00BA29C9" w:rsidP="00BA29C9">
            <w:pPr>
              <w:jc w:val="center"/>
            </w:pPr>
            <w:r>
              <w:rPr>
                <w:rFonts w:hint="eastAsia"/>
              </w:rPr>
              <w:t>（家族）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vAlign w:val="center"/>
          </w:tcPr>
          <w:p w:rsidR="00C846D0" w:rsidRDefault="00C846D0" w:rsidP="00551DE9">
            <w:pPr>
              <w:jc w:val="center"/>
            </w:pPr>
            <w:r w:rsidRPr="00551DE9">
              <w:rPr>
                <w:rFonts w:hint="eastAsia"/>
                <w:spacing w:val="377"/>
                <w:kern w:val="0"/>
                <w:fitText w:val="1235" w:id="-1823288320"/>
              </w:rPr>
              <w:t>氏</w:t>
            </w:r>
            <w:r w:rsidRPr="00551DE9">
              <w:rPr>
                <w:rFonts w:hint="eastAsia"/>
                <w:kern w:val="0"/>
                <w:fitText w:val="1235" w:id="-1823288320"/>
              </w:rPr>
              <w:t>名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846D0" w:rsidRDefault="00C846D0">
            <w:pPr>
              <w:pStyle w:val="a3"/>
            </w:pPr>
            <w:r w:rsidRPr="005072D7">
              <w:rPr>
                <w:rFonts w:hint="eastAsia"/>
                <w:spacing w:val="120"/>
                <w:kern w:val="0"/>
                <w:fitText w:val="1729" w:id="-1823288318"/>
              </w:rPr>
              <w:t>電話番</w:t>
            </w:r>
            <w:r w:rsidRPr="005072D7">
              <w:rPr>
                <w:rFonts w:hint="eastAsia"/>
                <w:spacing w:val="22"/>
                <w:kern w:val="0"/>
                <w:fitText w:val="1729" w:id="-1823288318"/>
              </w:rPr>
              <w:t>号</w:t>
            </w:r>
          </w:p>
        </w:tc>
      </w:tr>
      <w:tr w:rsidR="00C846D0" w:rsidTr="00C846D0">
        <w:trPr>
          <w:gridAfter w:val="1"/>
          <w:wAfter w:w="7" w:type="dxa"/>
          <w:cantSplit/>
          <w:trHeight w:val="794"/>
          <w:jc w:val="center"/>
        </w:trPr>
        <w:tc>
          <w:tcPr>
            <w:tcW w:w="1206" w:type="dxa"/>
            <w:vMerge/>
            <w:tcBorders>
              <w:left w:val="single" w:sz="18" w:space="0" w:color="auto"/>
            </w:tcBorders>
          </w:tcPr>
          <w:p w:rsidR="00C846D0" w:rsidRDefault="00C846D0">
            <w:pPr>
              <w:rPr>
                <w:sz w:val="21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C846D0" w:rsidRPr="00C846D0" w:rsidRDefault="00C846D0" w:rsidP="00551DE9">
            <w:pPr>
              <w:rPr>
                <w:sz w:val="21"/>
              </w:rPr>
            </w:pPr>
            <w:r w:rsidRPr="00C846D0">
              <w:rPr>
                <w:rFonts w:hint="eastAsia"/>
                <w:sz w:val="21"/>
              </w:rPr>
              <w:t>□申請者に同じ</w:t>
            </w:r>
          </w:p>
          <w:p w:rsidR="00C846D0" w:rsidRDefault="00C846D0" w:rsidP="00551DE9"/>
        </w:tc>
        <w:tc>
          <w:tcPr>
            <w:tcW w:w="3969" w:type="dxa"/>
            <w:tcBorders>
              <w:bottom w:val="single" w:sz="4" w:space="0" w:color="auto"/>
              <w:right w:val="single" w:sz="18" w:space="0" w:color="auto"/>
            </w:tcBorders>
          </w:tcPr>
          <w:p w:rsidR="00C846D0" w:rsidRPr="00C846D0" w:rsidRDefault="00C846D0" w:rsidP="000C36C5">
            <w:pPr>
              <w:rPr>
                <w:sz w:val="21"/>
              </w:rPr>
            </w:pPr>
            <w:r w:rsidRPr="00C846D0">
              <w:rPr>
                <w:rFonts w:hint="eastAsia"/>
                <w:sz w:val="21"/>
              </w:rPr>
              <w:t>□申請者に同じ</w:t>
            </w:r>
          </w:p>
          <w:p w:rsidR="00C846D0" w:rsidRDefault="00C846D0" w:rsidP="000C36C5"/>
        </w:tc>
      </w:tr>
      <w:tr w:rsidR="00C846D0" w:rsidTr="00C846D0">
        <w:trPr>
          <w:cantSplit/>
          <w:trHeight w:val="680"/>
          <w:jc w:val="center"/>
        </w:trPr>
        <w:tc>
          <w:tcPr>
            <w:tcW w:w="120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C846D0" w:rsidRDefault="00C846D0">
            <w:pPr>
              <w:rPr>
                <w:sz w:val="21"/>
              </w:rPr>
            </w:pP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  <w:vAlign w:val="center"/>
          </w:tcPr>
          <w:p w:rsidR="00C846D0" w:rsidRPr="00FF6FAD" w:rsidRDefault="00C846D0" w:rsidP="00C846D0">
            <w:pPr>
              <w:jc w:val="center"/>
              <w:rPr>
                <w:kern w:val="0"/>
              </w:rPr>
            </w:pPr>
            <w:r w:rsidRPr="005072D7">
              <w:rPr>
                <w:rFonts w:hint="eastAsia"/>
                <w:spacing w:val="120"/>
                <w:kern w:val="0"/>
                <w:fitText w:val="741" w:id="-1823205376"/>
              </w:rPr>
              <w:t>住</w:t>
            </w:r>
            <w:r w:rsidRPr="005072D7">
              <w:rPr>
                <w:rFonts w:hint="eastAsia"/>
                <w:spacing w:val="7"/>
                <w:kern w:val="0"/>
                <w:fitText w:val="741" w:id="-1823205376"/>
              </w:rPr>
              <w:t>所</w:t>
            </w:r>
          </w:p>
        </w:tc>
        <w:tc>
          <w:tcPr>
            <w:tcW w:w="7021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C846D0" w:rsidRDefault="00C846D0" w:rsidP="00C846D0">
            <w:r w:rsidRPr="00C846D0">
              <w:rPr>
                <w:rFonts w:hint="eastAsia"/>
                <w:sz w:val="21"/>
              </w:rPr>
              <w:t>□申請者に同じ</w:t>
            </w:r>
          </w:p>
          <w:p w:rsidR="00C846D0" w:rsidRDefault="00C846D0" w:rsidP="00C846D0">
            <w:pPr>
              <w:spacing w:line="140" w:lineRule="exact"/>
            </w:pPr>
          </w:p>
          <w:p w:rsidR="00C846D0" w:rsidRPr="00FF6FAD" w:rsidRDefault="00C846D0" w:rsidP="00C846D0">
            <w:pPr>
              <w:rPr>
                <w:kern w:val="0"/>
              </w:rPr>
            </w:pPr>
            <w:r w:rsidRPr="005072D7">
              <w:rPr>
                <w:rFonts w:hint="eastAsia"/>
                <w:spacing w:val="180"/>
                <w:kern w:val="0"/>
                <w:fitText w:val="1482" w:id="-1826366720"/>
              </w:rPr>
              <w:t>一宮</w:t>
            </w:r>
            <w:r w:rsidRPr="005072D7">
              <w:rPr>
                <w:rFonts w:hint="eastAsia"/>
                <w:spacing w:val="15"/>
                <w:kern w:val="0"/>
                <w:fitText w:val="1482" w:id="-1826366720"/>
              </w:rPr>
              <w:t>市</w:t>
            </w:r>
          </w:p>
        </w:tc>
      </w:tr>
      <w:tr w:rsidR="00FF6FAD" w:rsidTr="00572CCA">
        <w:trPr>
          <w:gridAfter w:val="1"/>
          <w:wAfter w:w="7" w:type="dxa"/>
          <w:cantSplit/>
          <w:trHeight w:val="329"/>
          <w:jc w:val="center"/>
        </w:trPr>
        <w:tc>
          <w:tcPr>
            <w:tcW w:w="9428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FAD" w:rsidRDefault="00FF6FAD" w:rsidP="00B1574E">
            <w:r>
              <w:rPr>
                <w:rFonts w:hint="eastAsia"/>
              </w:rPr>
              <w:t xml:space="preserve">　</w:t>
            </w:r>
            <w:r w:rsidRPr="000C36C5">
              <w:rPr>
                <w:rFonts w:hint="eastAsia"/>
              </w:rPr>
              <w:t>要介護者の世帯及び介護者の世帯の税務資料について、関係機関で調査することを承諾します。</w:t>
            </w:r>
          </w:p>
          <w:p w:rsidR="00FF6FAD" w:rsidRDefault="00FF6FAD" w:rsidP="000C36C5">
            <w:pPr>
              <w:jc w:val="center"/>
            </w:pPr>
            <w:r w:rsidRPr="00C846D0">
              <w:rPr>
                <w:rFonts w:hint="eastAsia"/>
                <w:u w:val="single"/>
              </w:rPr>
              <w:t>要介護者　氏名</w:t>
            </w:r>
            <w:r w:rsidR="00C846D0">
              <w:rPr>
                <w:rFonts w:hint="eastAsia"/>
                <w:u w:val="single"/>
              </w:rPr>
              <w:t xml:space="preserve">　　　　　　　　　　　　　</w:t>
            </w:r>
          </w:p>
          <w:p w:rsidR="00FF6FAD" w:rsidRDefault="00FF6FAD" w:rsidP="000C36C5">
            <w:pPr>
              <w:jc w:val="center"/>
            </w:pPr>
          </w:p>
          <w:p w:rsidR="00FF6FAD" w:rsidRPr="00C846D0" w:rsidRDefault="00FF6FAD" w:rsidP="000C36C5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C846D0">
              <w:rPr>
                <w:rFonts w:hint="eastAsia"/>
                <w:u w:val="single"/>
              </w:rPr>
              <w:t>介護者　氏名</w:t>
            </w:r>
            <w:r w:rsidR="00C846D0">
              <w:rPr>
                <w:rFonts w:hint="eastAsia"/>
                <w:u w:val="single"/>
              </w:rPr>
              <w:t xml:space="preserve">　　　　　　　　　　　　　</w:t>
            </w:r>
          </w:p>
          <w:p w:rsidR="00FF6FAD" w:rsidRDefault="00FF6FAD" w:rsidP="00FA1F87">
            <w:pPr>
              <w:spacing w:line="180" w:lineRule="exact"/>
              <w:jc w:val="center"/>
            </w:pPr>
          </w:p>
        </w:tc>
      </w:tr>
      <w:tr w:rsidR="00FF6FAD" w:rsidTr="00572CCA">
        <w:trPr>
          <w:gridAfter w:val="1"/>
          <w:wAfter w:w="7" w:type="dxa"/>
          <w:cantSplit/>
          <w:trHeight w:val="397"/>
          <w:jc w:val="center"/>
        </w:trPr>
        <w:tc>
          <w:tcPr>
            <w:tcW w:w="1661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F6FAD" w:rsidRDefault="00FF6FAD" w:rsidP="00881B96">
            <w:pPr>
              <w:jc w:val="center"/>
              <w:rPr>
                <w:w w:val="80"/>
              </w:rPr>
            </w:pPr>
            <w:r w:rsidRPr="00881B96">
              <w:rPr>
                <w:rFonts w:hint="eastAsia"/>
                <w:kern w:val="0"/>
              </w:rPr>
              <w:t>給付方法</w:t>
            </w:r>
          </w:p>
        </w:tc>
        <w:tc>
          <w:tcPr>
            <w:tcW w:w="7767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F6FAD" w:rsidRPr="004019BA" w:rsidRDefault="00FF6FAD" w:rsidP="00B1574E">
            <w:r>
              <w:rPr>
                <w:rFonts w:hint="eastAsia"/>
              </w:rPr>
              <w:t xml:space="preserve">  　□医薬品引換券 (※No.   　 )  　□介護用品</w:t>
            </w:r>
          </w:p>
        </w:tc>
      </w:tr>
      <w:tr w:rsidR="00FF6FAD" w:rsidTr="00572CCA">
        <w:trPr>
          <w:gridAfter w:val="1"/>
          <w:wAfter w:w="7" w:type="dxa"/>
          <w:cantSplit/>
          <w:trHeight w:val="397"/>
          <w:jc w:val="center"/>
        </w:trPr>
        <w:tc>
          <w:tcPr>
            <w:tcW w:w="166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F6FAD" w:rsidRDefault="00FF6FAD" w:rsidP="00881B96">
            <w:pPr>
              <w:jc w:val="center"/>
            </w:pPr>
            <w:r>
              <w:rPr>
                <w:rFonts w:hint="eastAsia"/>
              </w:rPr>
              <w:t>サイズ</w:t>
            </w:r>
          </w:p>
        </w:tc>
        <w:tc>
          <w:tcPr>
            <w:tcW w:w="776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F6FAD" w:rsidRDefault="00FF6FAD" w:rsidP="00B1574E">
            <w:pPr>
              <w:ind w:leftChars="-2" w:left="-5"/>
            </w:pPr>
            <w:r>
              <w:rPr>
                <w:rFonts w:hint="eastAsia"/>
              </w:rPr>
              <w:t xml:space="preserve">  　□ Ｓ  　□ Ｍ  　□ Ｌ  　□その他（　　   　）</w:t>
            </w:r>
          </w:p>
        </w:tc>
      </w:tr>
      <w:tr w:rsidR="00FF6FAD" w:rsidTr="00572CCA">
        <w:trPr>
          <w:gridAfter w:val="1"/>
          <w:wAfter w:w="7" w:type="dxa"/>
          <w:cantSplit/>
          <w:trHeight w:val="397"/>
          <w:jc w:val="center"/>
        </w:trPr>
        <w:tc>
          <w:tcPr>
            <w:tcW w:w="166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F6FAD" w:rsidRDefault="00FF6FAD" w:rsidP="00881B96">
            <w:pPr>
              <w:jc w:val="center"/>
            </w:pPr>
            <w:r>
              <w:rPr>
                <w:rFonts w:hint="eastAsia"/>
              </w:rPr>
              <w:t>※確認</w:t>
            </w:r>
          </w:p>
        </w:tc>
        <w:tc>
          <w:tcPr>
            <w:tcW w:w="7767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F6FAD" w:rsidRDefault="00FF6FAD" w:rsidP="00CC697E">
            <w:pPr>
              <w:jc w:val="center"/>
            </w:pPr>
            <w:r>
              <w:rPr>
                <w:rFonts w:hint="eastAsia"/>
              </w:rPr>
              <w:t>□要介護４・要介護５　　　　　　□市民税非課税世帯</w:t>
            </w:r>
          </w:p>
        </w:tc>
      </w:tr>
    </w:tbl>
    <w:p w:rsidR="00004C55" w:rsidRDefault="00A65F3E" w:rsidP="00881B96">
      <w:pPr>
        <w:ind w:left="284"/>
      </w:pPr>
      <w:r>
        <w:rPr>
          <w:rFonts w:hint="eastAsia"/>
        </w:rPr>
        <w:t>・※欄</w:t>
      </w:r>
      <w:r w:rsidR="00004C55">
        <w:rPr>
          <w:rFonts w:hint="eastAsia"/>
        </w:rPr>
        <w:t>は記入しないでください。</w:t>
      </w:r>
    </w:p>
    <w:p w:rsidR="009D2A91" w:rsidRPr="00FD51ED" w:rsidRDefault="00A65F3E" w:rsidP="00881B96">
      <w:pPr>
        <w:ind w:left="284"/>
        <w:rPr>
          <w:sz w:val="21"/>
        </w:rPr>
      </w:pPr>
      <w:r>
        <w:rPr>
          <w:rFonts w:hint="eastAsia"/>
        </w:rPr>
        <w:t>・</w:t>
      </w:r>
      <w:r w:rsidR="00FD51ED">
        <w:rPr>
          <w:rFonts w:hint="eastAsia"/>
        </w:rPr>
        <w:t>給付方法で医薬品引換券を希望される場合は、サイズ欄は記入不要です。</w:t>
      </w:r>
    </w:p>
    <w:p w:rsidR="00004C55" w:rsidRPr="009B1976" w:rsidRDefault="009B1976" w:rsidP="009B1976">
      <w:pPr>
        <w:jc w:val="center"/>
        <w:rPr>
          <w:b/>
        </w:rPr>
      </w:pPr>
      <w:r w:rsidRPr="00CC697E">
        <w:rPr>
          <w:rFonts w:hint="eastAsia"/>
          <w:b/>
          <w:spacing w:val="294"/>
          <w:kern w:val="0"/>
          <w:fitText w:val="2728" w:id="-1822232576"/>
        </w:rPr>
        <w:t>誓</w:t>
      </w:r>
      <w:r w:rsidR="00004C55" w:rsidRPr="00CC697E">
        <w:rPr>
          <w:rFonts w:hint="eastAsia"/>
          <w:b/>
          <w:spacing w:val="294"/>
          <w:kern w:val="0"/>
          <w:fitText w:val="2728" w:id="-1822232576"/>
        </w:rPr>
        <w:t>約</w:t>
      </w:r>
      <w:r w:rsidR="00134906" w:rsidRPr="00CC697E">
        <w:rPr>
          <w:rFonts w:hint="eastAsia"/>
          <w:b/>
          <w:spacing w:val="294"/>
          <w:kern w:val="0"/>
          <w:fitText w:val="2728" w:id="-1822232576"/>
        </w:rPr>
        <w:t>条</w:t>
      </w:r>
      <w:r w:rsidR="00134906" w:rsidRPr="00CC697E">
        <w:rPr>
          <w:rFonts w:hint="eastAsia"/>
          <w:b/>
          <w:kern w:val="0"/>
          <w:fitText w:val="2728" w:id="-1822232576"/>
        </w:rPr>
        <w:t>項</w:t>
      </w:r>
    </w:p>
    <w:p w:rsidR="00233565" w:rsidRDefault="00004C55" w:rsidP="00CC697E">
      <w:pPr>
        <w:pStyle w:val="aa"/>
        <w:numPr>
          <w:ilvl w:val="0"/>
          <w:numId w:val="9"/>
        </w:numPr>
        <w:tabs>
          <w:tab w:val="left" w:pos="-1134"/>
        </w:tabs>
        <w:ind w:leftChars="-118" w:left="0" w:rightChars="-172" w:right="-424" w:hangingChars="118" w:hanging="291"/>
        <w:jc w:val="left"/>
      </w:pPr>
      <w:r>
        <w:rPr>
          <w:rFonts w:hint="eastAsia"/>
        </w:rPr>
        <w:t>医薬品引換券又は介護用品の給付を受けた場合において、管理者として責任をもって管理するものとし、これを他の目的に使用したり、転貸、売却、譲渡又は担保に供しません。</w:t>
      </w:r>
    </w:p>
    <w:p w:rsidR="00233565" w:rsidRDefault="00004C55" w:rsidP="000C36C5">
      <w:pPr>
        <w:pStyle w:val="aa"/>
        <w:numPr>
          <w:ilvl w:val="0"/>
          <w:numId w:val="9"/>
        </w:numPr>
        <w:tabs>
          <w:tab w:val="left" w:pos="-1134"/>
        </w:tabs>
        <w:ind w:leftChars="-118" w:left="0" w:rightChars="-172" w:right="-424" w:hangingChars="118" w:hanging="291"/>
        <w:jc w:val="left"/>
      </w:pPr>
      <w:r>
        <w:rPr>
          <w:rFonts w:hint="eastAsia"/>
        </w:rPr>
        <w:t>医薬品引換券又は介護用品を破損又は紛失した場合において、一切の異議を申しません。</w:t>
      </w:r>
    </w:p>
    <w:p w:rsidR="00233565" w:rsidRDefault="00004C55" w:rsidP="00CC697E">
      <w:pPr>
        <w:pStyle w:val="aa"/>
        <w:numPr>
          <w:ilvl w:val="0"/>
          <w:numId w:val="9"/>
        </w:numPr>
        <w:tabs>
          <w:tab w:val="left" w:pos="-1134"/>
        </w:tabs>
        <w:ind w:leftChars="-118" w:left="0" w:rightChars="-172" w:right="-424" w:hangingChars="118" w:hanging="291"/>
        <w:jc w:val="left"/>
      </w:pPr>
      <w:r>
        <w:rPr>
          <w:rFonts w:hint="eastAsia"/>
        </w:rPr>
        <w:t>対象者に該当しなくなった場合において、医薬品引換券又は介護用品を速やかに返還します。</w:t>
      </w:r>
    </w:p>
    <w:p w:rsidR="00233565" w:rsidRDefault="00004C55" w:rsidP="00CC697E">
      <w:pPr>
        <w:pStyle w:val="aa"/>
        <w:numPr>
          <w:ilvl w:val="0"/>
          <w:numId w:val="9"/>
        </w:numPr>
        <w:tabs>
          <w:tab w:val="left" w:pos="-1134"/>
        </w:tabs>
        <w:ind w:leftChars="-118" w:left="0" w:rightChars="-172" w:right="-424" w:hangingChars="118" w:hanging="291"/>
        <w:jc w:val="left"/>
      </w:pPr>
      <w:r>
        <w:rPr>
          <w:rFonts w:hint="eastAsia"/>
        </w:rPr>
        <w:t>介護用品を受け取る際、一宮市において介護保険法に規定する要介護状態区分の要介護４又は要介護５の認定があること</w:t>
      </w:r>
      <w:r w:rsidR="005210FB">
        <w:rPr>
          <w:rFonts w:hint="eastAsia"/>
        </w:rPr>
        <w:t>を</w:t>
      </w:r>
      <w:r w:rsidR="004D0DBC">
        <w:rPr>
          <w:rFonts w:hint="eastAsia"/>
        </w:rPr>
        <w:t>確認</w:t>
      </w:r>
      <w:r w:rsidR="005210FB">
        <w:rPr>
          <w:rFonts w:hint="eastAsia"/>
        </w:rPr>
        <w:t>するため提示を</w:t>
      </w:r>
      <w:r>
        <w:rPr>
          <w:rFonts w:hint="eastAsia"/>
        </w:rPr>
        <w:t>求められた場合</w:t>
      </w:r>
      <w:r w:rsidR="005210FB">
        <w:rPr>
          <w:rFonts w:hint="eastAsia"/>
        </w:rPr>
        <w:t>において</w:t>
      </w:r>
      <w:r w:rsidR="00D871D8">
        <w:rPr>
          <w:rFonts w:hint="eastAsia"/>
        </w:rPr>
        <w:t>、</w:t>
      </w:r>
      <w:r>
        <w:rPr>
          <w:rFonts w:hint="eastAsia"/>
        </w:rPr>
        <w:t>介護保険被保険者証を提示します。</w:t>
      </w:r>
    </w:p>
    <w:p w:rsidR="00134906" w:rsidRDefault="00CC697E" w:rsidP="00C846D0">
      <w:pPr>
        <w:pStyle w:val="aa"/>
        <w:numPr>
          <w:ilvl w:val="0"/>
          <w:numId w:val="9"/>
        </w:numPr>
        <w:tabs>
          <w:tab w:val="left" w:pos="-1134"/>
        </w:tabs>
        <w:ind w:leftChars="-118" w:left="-47" w:rightChars="-172" w:right="-424" w:hangingChars="118" w:hanging="244"/>
        <w:jc w:val="left"/>
      </w:pPr>
      <w:r w:rsidRPr="009543F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3AB78F3" wp14:editId="244BE363">
                <wp:simplePos x="0" y="0"/>
                <wp:positionH relativeFrom="margin">
                  <wp:posOffset>-336550</wp:posOffset>
                </wp:positionH>
                <wp:positionV relativeFrom="page">
                  <wp:posOffset>9801860</wp:posOffset>
                </wp:positionV>
                <wp:extent cx="6791960" cy="74803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748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62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49"/>
                              <w:gridCol w:w="9072"/>
                            </w:tblGrid>
                            <w:tr w:rsidR="00C846D0" w:rsidRPr="002F66E7" w:rsidTr="009B1976">
                              <w:trPr>
                                <w:trHeight w:val="837"/>
                              </w:trPr>
                              <w:tc>
                                <w:tcPr>
                                  <w:tcW w:w="1549" w:type="dxa"/>
                                  <w:shd w:val="clear" w:color="auto" w:fill="auto"/>
                                  <w:vAlign w:val="center"/>
                                </w:tcPr>
                                <w:p w:rsidR="00C846D0" w:rsidRPr="002F66E7" w:rsidRDefault="00C846D0" w:rsidP="009B197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F66E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本人確認書類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  <w:shd w:val="clear" w:color="auto" w:fill="auto"/>
                                  <w:vAlign w:val="center"/>
                                </w:tcPr>
                                <w:p w:rsidR="00C846D0" w:rsidRPr="002F66E7" w:rsidRDefault="00C846D0" w:rsidP="009B1976">
                                  <w:pPr>
                                    <w:spacing w:line="360" w:lineRule="atLeast"/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F66E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運転免許証／経歴証明書・個人番号カード・住基カード・健康保険証（ 国保・後期 ）・介護保険証</w:t>
                                  </w:r>
                                </w:p>
                                <w:p w:rsidR="00C846D0" w:rsidRPr="002F66E7" w:rsidRDefault="00C846D0" w:rsidP="009B1976">
                                  <w:pPr>
                                    <w:spacing w:line="360" w:lineRule="atLeast"/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F66E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身体障害者手帳・年金手帳・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社員証・</w:t>
                                  </w:r>
                                  <w:r w:rsidRPr="002F66E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その他／聞き取り(　　　　　　　　　　　　　　)</w:t>
                                  </w:r>
                                </w:p>
                              </w:tc>
                            </w:tr>
                          </w:tbl>
                          <w:p w:rsidR="00C846D0" w:rsidRPr="009543F5" w:rsidRDefault="00C846D0" w:rsidP="009B19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6.5pt;margin-top:771.8pt;width:534.8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" filled="f" stroked="f">
                <v:textbox>
                  <w:txbxContent>
                    <w:tbl>
                      <w:tblPr>
                        <w:tblW w:w="1062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49"/>
                        <w:gridCol w:w="9072"/>
                      </w:tblGrid>
                      <w:tr w:rsidR="00C846D0" w:rsidRPr="002F66E7" w:rsidTr="009B1976">
                        <w:trPr>
                          <w:trHeight w:val="837"/>
                        </w:trPr>
                        <w:tc>
                          <w:tcPr>
                            <w:tcW w:w="1549" w:type="dxa"/>
                            <w:shd w:val="clear" w:color="auto" w:fill="auto"/>
                            <w:vAlign w:val="center"/>
                          </w:tcPr>
                          <w:p w:rsidR="00C846D0" w:rsidRPr="002F66E7" w:rsidRDefault="00C846D0" w:rsidP="009B19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F66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本人確認書類</w:t>
                            </w:r>
                          </w:p>
                        </w:tc>
                        <w:tc>
                          <w:tcPr>
                            <w:tcW w:w="9072" w:type="dxa"/>
                            <w:shd w:val="clear" w:color="auto" w:fill="auto"/>
                            <w:vAlign w:val="center"/>
                          </w:tcPr>
                          <w:p w:rsidR="00C846D0" w:rsidRPr="002F66E7" w:rsidRDefault="00C846D0" w:rsidP="009B1976">
                            <w:pPr>
                              <w:spacing w:line="360" w:lineRule="atLeas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2F66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運転免許証／経歴証明書・個人番号カード・住基カード・健康保険証（ 国保・後期 ）・介護保険証</w:t>
                            </w:r>
                          </w:p>
                          <w:p w:rsidR="00C846D0" w:rsidRPr="002F66E7" w:rsidRDefault="00C846D0" w:rsidP="009B1976">
                            <w:pPr>
                              <w:spacing w:line="360" w:lineRule="atLeas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2F66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身体障害者手帳・年金手帳・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社員証・</w:t>
                            </w:r>
                            <w:r w:rsidRPr="002F66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その他／聞き取り(　　　　　　　　　　　　　　)</w:t>
                            </w:r>
                          </w:p>
                        </w:tc>
                      </w:tr>
                    </w:tbl>
                    <w:p w:rsidR="00C846D0" w:rsidRPr="009543F5" w:rsidRDefault="00C846D0" w:rsidP="009B1976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004C55">
        <w:rPr>
          <w:rFonts w:hint="eastAsia"/>
        </w:rPr>
        <w:t>その他、実施主体の指示に従います。</w:t>
      </w:r>
    </w:p>
    <w:sectPr w:rsidR="00134906" w:rsidSect="00CC697E">
      <w:pgSz w:w="11907" w:h="16840" w:code="9"/>
      <w:pgMar w:top="1134" w:right="1134" w:bottom="794" w:left="1134" w:header="720" w:footer="720" w:gutter="0"/>
      <w:cols w:space="425"/>
      <w:docGrid w:type="linesAndChars" w:linePitch="331" w:charSpace="1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D0" w:rsidRDefault="00C846D0" w:rsidP="00017EAA">
      <w:r>
        <w:separator/>
      </w:r>
    </w:p>
  </w:endnote>
  <w:endnote w:type="continuationSeparator" w:id="0">
    <w:p w:rsidR="00C846D0" w:rsidRDefault="00C846D0" w:rsidP="0001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D0" w:rsidRDefault="00C846D0" w:rsidP="00017EAA">
      <w:r>
        <w:separator/>
      </w:r>
    </w:p>
  </w:footnote>
  <w:footnote w:type="continuationSeparator" w:id="0">
    <w:p w:rsidR="00C846D0" w:rsidRDefault="00C846D0" w:rsidP="00017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8B9"/>
    <w:multiLevelType w:val="hybridMultilevel"/>
    <w:tmpl w:val="6C544130"/>
    <w:lvl w:ilvl="0" w:tplc="B15ECF7C">
      <w:numFmt w:val="bullet"/>
      <w:lvlText w:val="■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62641E7A">
      <w:numFmt w:val="bullet"/>
      <w:lvlText w:val="・"/>
      <w:lvlJc w:val="left"/>
      <w:pPr>
        <w:tabs>
          <w:tab w:val="num" w:pos="1320"/>
        </w:tabs>
        <w:ind w:left="1320" w:hanging="45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>
    <w:nsid w:val="179743AD"/>
    <w:multiLevelType w:val="hybridMultilevel"/>
    <w:tmpl w:val="72C8CA0C"/>
    <w:lvl w:ilvl="0" w:tplc="B706EA2E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44E02BA"/>
    <w:multiLevelType w:val="hybridMultilevel"/>
    <w:tmpl w:val="89565190"/>
    <w:lvl w:ilvl="0" w:tplc="0C50A676">
      <w:start w:val="1"/>
      <w:numFmt w:val="decimalEnclosedCircle"/>
      <w:lvlText w:val="%1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3">
    <w:nsid w:val="36C722DD"/>
    <w:multiLevelType w:val="hybridMultilevel"/>
    <w:tmpl w:val="9F8C57DE"/>
    <w:lvl w:ilvl="0" w:tplc="34AAC6A8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>
    <w:nsid w:val="45CA07A6"/>
    <w:multiLevelType w:val="hybridMultilevel"/>
    <w:tmpl w:val="ACB4F664"/>
    <w:lvl w:ilvl="0" w:tplc="7E68F8CE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465D1585"/>
    <w:multiLevelType w:val="hybridMultilevel"/>
    <w:tmpl w:val="D1B2305A"/>
    <w:lvl w:ilvl="0" w:tplc="4C920EAA">
      <w:start w:val="1"/>
      <w:numFmt w:val="decimalFullWidth"/>
      <w:lvlText w:val="%1"/>
      <w:lvlJc w:val="left"/>
      <w:pPr>
        <w:ind w:left="12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8463630"/>
    <w:multiLevelType w:val="multilevel"/>
    <w:tmpl w:val="9F8C57DE"/>
    <w:lvl w:ilvl="0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>
    <w:nsid w:val="62397868"/>
    <w:multiLevelType w:val="hybridMultilevel"/>
    <w:tmpl w:val="D6503BDE"/>
    <w:lvl w:ilvl="0" w:tplc="FE4096E2"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3683361"/>
    <w:multiLevelType w:val="hybridMultilevel"/>
    <w:tmpl w:val="75A24AF2"/>
    <w:lvl w:ilvl="0" w:tplc="BD1A242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31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9F"/>
    <w:rsid w:val="00004C55"/>
    <w:rsid w:val="00017EAA"/>
    <w:rsid w:val="00054F3E"/>
    <w:rsid w:val="000C36C5"/>
    <w:rsid w:val="00134906"/>
    <w:rsid w:val="00165AC7"/>
    <w:rsid w:val="00197122"/>
    <w:rsid w:val="001B6545"/>
    <w:rsid w:val="0021215E"/>
    <w:rsid w:val="00233565"/>
    <w:rsid w:val="002B65C2"/>
    <w:rsid w:val="004019BA"/>
    <w:rsid w:val="00417B1C"/>
    <w:rsid w:val="004D0DBC"/>
    <w:rsid w:val="005072D7"/>
    <w:rsid w:val="005210FB"/>
    <w:rsid w:val="00551DE9"/>
    <w:rsid w:val="00572CCA"/>
    <w:rsid w:val="005C4A11"/>
    <w:rsid w:val="007066C9"/>
    <w:rsid w:val="008069E6"/>
    <w:rsid w:val="00846FC3"/>
    <w:rsid w:val="0085749A"/>
    <w:rsid w:val="00881B96"/>
    <w:rsid w:val="00886F8A"/>
    <w:rsid w:val="008B4380"/>
    <w:rsid w:val="0091259F"/>
    <w:rsid w:val="0091635D"/>
    <w:rsid w:val="009659EB"/>
    <w:rsid w:val="009B1976"/>
    <w:rsid w:val="009D2A91"/>
    <w:rsid w:val="00A44139"/>
    <w:rsid w:val="00A65F3E"/>
    <w:rsid w:val="00A74943"/>
    <w:rsid w:val="00B1574E"/>
    <w:rsid w:val="00BA29C9"/>
    <w:rsid w:val="00BA6EFA"/>
    <w:rsid w:val="00C6155E"/>
    <w:rsid w:val="00C846D0"/>
    <w:rsid w:val="00CC697E"/>
    <w:rsid w:val="00D57B2C"/>
    <w:rsid w:val="00D871D8"/>
    <w:rsid w:val="00E91526"/>
    <w:rsid w:val="00EA0714"/>
    <w:rsid w:val="00EB3025"/>
    <w:rsid w:val="00F347D1"/>
    <w:rsid w:val="00F7384B"/>
    <w:rsid w:val="00FA1F87"/>
    <w:rsid w:val="00FD51ED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5C4A1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7E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7EAA"/>
    <w:rPr>
      <w:rFonts w:ascii="ＭＳ 明朝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017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7EAA"/>
    <w:rPr>
      <w:rFonts w:ascii="ＭＳ 明朝"/>
      <w:kern w:val="2"/>
      <w:sz w:val="24"/>
    </w:rPr>
  </w:style>
  <w:style w:type="paragraph" w:styleId="aa">
    <w:name w:val="List Paragraph"/>
    <w:basedOn w:val="a"/>
    <w:uiPriority w:val="34"/>
    <w:qFormat/>
    <w:rsid w:val="00233565"/>
    <w:pPr>
      <w:ind w:leftChars="400" w:left="840"/>
    </w:pPr>
  </w:style>
  <w:style w:type="table" w:styleId="ab">
    <w:name w:val="Table Grid"/>
    <w:basedOn w:val="a1"/>
    <w:uiPriority w:val="59"/>
    <w:rsid w:val="00FF6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5C4A1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7E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7EAA"/>
    <w:rPr>
      <w:rFonts w:ascii="ＭＳ 明朝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017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7EAA"/>
    <w:rPr>
      <w:rFonts w:ascii="ＭＳ 明朝"/>
      <w:kern w:val="2"/>
      <w:sz w:val="24"/>
    </w:rPr>
  </w:style>
  <w:style w:type="paragraph" w:styleId="aa">
    <w:name w:val="List Paragraph"/>
    <w:basedOn w:val="a"/>
    <w:uiPriority w:val="34"/>
    <w:qFormat/>
    <w:rsid w:val="00233565"/>
    <w:pPr>
      <w:ind w:leftChars="400" w:left="840"/>
    </w:pPr>
  </w:style>
  <w:style w:type="table" w:styleId="ab">
    <w:name w:val="Table Grid"/>
    <w:basedOn w:val="a1"/>
    <w:uiPriority w:val="59"/>
    <w:rsid w:val="00FF6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223F1975.dotm</Template>
  <TotalTime>121</TotalTime>
  <Pages>1</Pages>
  <Words>585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　Ａ　Ｘ　送　信　書</vt:lpstr>
      <vt:lpstr>Ｆ　Ａ　Ｘ　送　信　書</vt:lpstr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　Ａ　Ｘ　送　信　書</dc:title>
  <dc:creator>佐藤</dc:creator>
  <cp:lastModifiedBy>永田 詩央里 10902</cp:lastModifiedBy>
  <cp:revision>14</cp:revision>
  <cp:lastPrinted>2021-03-15T07:17:00Z</cp:lastPrinted>
  <dcterms:created xsi:type="dcterms:W3CDTF">2021-03-04T06:44:00Z</dcterms:created>
  <dcterms:modified xsi:type="dcterms:W3CDTF">2021-03-16T05:27:00Z</dcterms:modified>
</cp:coreProperties>
</file>