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1F" w:rsidRPr="00A908A4" w:rsidRDefault="0036551F" w:rsidP="00713F75">
      <w:pPr>
        <w:pStyle w:val="ac"/>
        <w:tabs>
          <w:tab w:val="left" w:pos="6525"/>
        </w:tabs>
        <w:rPr>
          <w:rFonts w:ascii="ＭＳ 明朝" w:eastAsia="ＭＳ 明朝" w:hAnsi="ＭＳ 明朝"/>
          <w:b/>
          <w:kern w:val="0"/>
          <w:szCs w:val="21"/>
        </w:rPr>
      </w:pPr>
      <w:r w:rsidRPr="00A908A4">
        <w:rPr>
          <w:rFonts w:ascii="ＭＳ 明朝" w:eastAsia="ＭＳ 明朝" w:hAnsi="ＭＳ 明朝" w:hint="eastAsia"/>
          <w:szCs w:val="21"/>
        </w:rPr>
        <w:t>様式第</w:t>
      </w:r>
      <w:r w:rsidRPr="00A908A4">
        <w:rPr>
          <w:rFonts w:ascii="ＭＳ 明朝" w:eastAsia="ＭＳ 明朝" w:hAnsi="ＭＳ 明朝"/>
          <w:szCs w:val="21"/>
        </w:rPr>
        <w:t>1</w:t>
      </w:r>
      <w:r w:rsidRPr="00A908A4">
        <w:rPr>
          <w:rFonts w:ascii="ＭＳ 明朝" w:eastAsia="ＭＳ 明朝" w:hAnsi="ＭＳ 明朝" w:hint="eastAsia"/>
          <w:szCs w:val="21"/>
        </w:rPr>
        <w:t>〔第6条〕</w:t>
      </w:r>
    </w:p>
    <w:p w:rsidR="0036551F" w:rsidRPr="005B10FF" w:rsidRDefault="0036551F" w:rsidP="0036551F">
      <w:pPr>
        <w:jc w:val="center"/>
        <w:rPr>
          <w:rFonts w:ascii="ＭＳ 明朝" w:hAnsi="ＭＳ 明朝"/>
        </w:rPr>
      </w:pPr>
      <w:r w:rsidRPr="005B10FF">
        <w:rPr>
          <w:rFonts w:ascii="ＭＳ 明朝" w:hAnsi="ＭＳ 明朝" w:hint="eastAsia"/>
        </w:rPr>
        <w:t>特定工場新設届出書</w:t>
      </w:r>
      <w:r w:rsidRPr="005B10FF">
        <w:rPr>
          <w:rFonts w:ascii="ＭＳ 明朝" w:hAnsi="ＭＳ 明朝"/>
        </w:rPr>
        <w:t>(</w:t>
      </w:r>
      <w:r w:rsidRPr="005B10FF">
        <w:rPr>
          <w:rFonts w:ascii="ＭＳ 明朝" w:hAnsi="ＭＳ 明朝" w:hint="eastAsia"/>
        </w:rPr>
        <w:t>一般用</w:t>
      </w:r>
      <w:r w:rsidRPr="005B10FF">
        <w:rPr>
          <w:rFonts w:ascii="ＭＳ 明朝" w:hAnsi="ＭＳ 明朝"/>
        </w:rPr>
        <w:t>)</w:t>
      </w:r>
    </w:p>
    <w:p w:rsidR="0036551F" w:rsidRPr="00D5666C" w:rsidRDefault="0036551F" w:rsidP="0036551F">
      <w:pPr>
        <w:jc w:val="center"/>
        <w:rPr>
          <w:rFonts w:ascii="ＭＳ 明朝" w:hAnsi="ＭＳ 明朝"/>
        </w:rPr>
      </w:pPr>
    </w:p>
    <w:p w:rsidR="0036551F" w:rsidRPr="005B10FF" w:rsidRDefault="0036551F" w:rsidP="0036551F">
      <w:pPr>
        <w:jc w:val="right"/>
        <w:rPr>
          <w:rFonts w:ascii="ＭＳ 明朝" w:hAnsi="ＭＳ 明朝"/>
        </w:rPr>
      </w:pPr>
      <w:r w:rsidRPr="005B10FF">
        <w:rPr>
          <w:rFonts w:ascii="ＭＳ 明朝" w:hAnsi="ＭＳ 明朝" w:hint="eastAsia"/>
        </w:rPr>
        <w:t xml:space="preserve">　年　　月　　日</w:t>
      </w:r>
    </w:p>
    <w:p w:rsidR="0036551F" w:rsidRPr="005B10FF" w:rsidRDefault="0036551F" w:rsidP="00D5666C">
      <w:pPr>
        <w:ind w:firstLineChars="200" w:firstLine="430"/>
        <w:rPr>
          <w:rFonts w:ascii="ＭＳ 明朝" w:hAnsi="ＭＳ 明朝"/>
        </w:rPr>
      </w:pPr>
      <w:r w:rsidRPr="005B10FF">
        <w:rPr>
          <w:rFonts w:ascii="ＭＳ 明朝" w:hAnsi="ＭＳ 明朝" w:hint="eastAsia"/>
        </w:rPr>
        <w:t>一宮市長　殿</w:t>
      </w:r>
    </w:p>
    <w:p w:rsidR="0036551F" w:rsidRPr="005B10FF" w:rsidRDefault="0036551F" w:rsidP="0036551F">
      <w:pPr>
        <w:ind w:left="3360" w:firstLine="840"/>
        <w:rPr>
          <w:rFonts w:ascii="ＭＳ 明朝" w:hAnsi="ＭＳ 明朝"/>
        </w:rPr>
      </w:pPr>
      <w:r w:rsidRPr="005B10FF">
        <w:rPr>
          <w:rFonts w:ascii="ＭＳ 明朝" w:hAnsi="ＭＳ 明朝" w:hint="eastAsia"/>
        </w:rPr>
        <w:t>住所</w:t>
      </w:r>
    </w:p>
    <w:p w:rsidR="0036551F" w:rsidRPr="005B10FF" w:rsidRDefault="0036551F" w:rsidP="0036551F">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9D2CD8" w:rsidRPr="009D2CD8" w:rsidRDefault="0036551F" w:rsidP="009D2CD8">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9D2CD8">
        <w:rPr>
          <w:rFonts w:ascii="ＭＳ 明朝" w:hAnsi="ＭＳ 明朝" w:hint="eastAsia"/>
        </w:rPr>
        <w:t xml:space="preserve">　</w:t>
      </w:r>
    </w:p>
    <w:p w:rsidR="0036551F" w:rsidRPr="005B10FF" w:rsidRDefault="0036551F" w:rsidP="0036551F">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36551F" w:rsidRPr="005B10FF" w:rsidRDefault="0036551F" w:rsidP="0036551F">
      <w:pPr>
        <w:jc w:val="right"/>
        <w:rPr>
          <w:rFonts w:ascii="ＭＳ 明朝" w:hAnsi="ＭＳ 明朝"/>
        </w:rPr>
      </w:pPr>
    </w:p>
    <w:p w:rsidR="0036551F" w:rsidRPr="005B10FF" w:rsidRDefault="0036551F" w:rsidP="0036551F">
      <w:pPr>
        <w:rPr>
          <w:rFonts w:ascii="ＭＳ 明朝" w:hAnsi="ＭＳ 明朝"/>
        </w:rPr>
      </w:pPr>
      <w:r w:rsidRPr="005B10FF">
        <w:rPr>
          <w:rFonts w:ascii="ＭＳ 明朝" w:hAnsi="ＭＳ 明朝" w:hint="eastAsia"/>
        </w:rPr>
        <w:t xml:space="preserve">　工場立地法第６条第１項</w:t>
      </w:r>
      <w:r w:rsidR="006F5763" w:rsidRPr="005B10FF">
        <w:rPr>
          <w:rFonts w:ascii="ＭＳ 明朝" w:hAnsi="ＭＳ 明朝" w:hint="eastAsia"/>
        </w:rPr>
        <w:t>（</w:t>
      </w:r>
      <w:r w:rsidRPr="005B10FF">
        <w:rPr>
          <w:rFonts w:ascii="ＭＳ 明朝" w:hAnsi="ＭＳ 明朝" w:hint="eastAsia"/>
        </w:rPr>
        <w:t>第７条第１項、第８条第１項、工場立地の調査等に関する法律の一部を改正する法律</w:t>
      </w:r>
      <w:r w:rsidRPr="005B10FF">
        <w:rPr>
          <w:rFonts w:ascii="ＭＳ 明朝" w:hAnsi="ＭＳ 明朝"/>
        </w:rPr>
        <w:t>(</w:t>
      </w:r>
      <w:r w:rsidRPr="005B10FF">
        <w:rPr>
          <w:rFonts w:ascii="ＭＳ 明朝" w:hAnsi="ＭＳ 明朝" w:hint="eastAsia"/>
        </w:rPr>
        <w:t>昭和４８年法律第１０８号。以下｢一部改正法｣という。)附則第３条第１項</w:t>
      </w:r>
      <w:r w:rsidR="006F5763" w:rsidRPr="005B10FF">
        <w:rPr>
          <w:rFonts w:ascii="ＭＳ 明朝" w:hAnsi="ＭＳ 明朝" w:hint="eastAsia"/>
        </w:rPr>
        <w:t>）</w:t>
      </w:r>
      <w:r w:rsidRPr="005B10FF">
        <w:rPr>
          <w:rFonts w:ascii="ＭＳ 明朝" w:hAnsi="ＭＳ 明朝" w:hint="eastAsia"/>
        </w:rPr>
        <w:t>の規定により、特定工場の新設について、次のとおり届け出ます。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2"/>
        <w:gridCol w:w="204"/>
        <w:gridCol w:w="404"/>
        <w:gridCol w:w="236"/>
        <w:gridCol w:w="1408"/>
        <w:gridCol w:w="2347"/>
      </w:tblGrid>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1</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C02B7A">
            <w:pPr>
              <w:rPr>
                <w:rFonts w:ascii="ＭＳ 明朝" w:hAnsi="ＭＳ 明朝"/>
                <w:sz w:val="16"/>
                <w:szCs w:val="16"/>
              </w:rPr>
            </w:pPr>
            <w:r w:rsidRPr="00596B55">
              <w:rPr>
                <w:rFonts w:ascii="ＭＳ 明朝" w:hAnsi="ＭＳ 明朝" w:hint="eastAsia"/>
                <w:sz w:val="16"/>
                <w:szCs w:val="16"/>
              </w:rPr>
              <w:t>特定工場設置の場所</w:t>
            </w:r>
          </w:p>
        </w:tc>
        <w:tc>
          <w:tcPr>
            <w:tcW w:w="6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r>
      <w:tr w:rsidR="00C02B7A" w:rsidRPr="005B10FF" w:rsidTr="00C02B7A">
        <w:trPr>
          <w:trHeight w:val="1269"/>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02B7A" w:rsidRPr="005B10FF" w:rsidRDefault="00C02B7A" w:rsidP="0036551F">
            <w:pPr>
              <w:jc w:val="center"/>
              <w:rPr>
                <w:rFonts w:ascii="ＭＳ 明朝" w:hAnsi="ＭＳ 明朝"/>
              </w:rPr>
            </w:pPr>
            <w:r w:rsidRPr="005B10FF">
              <w:rPr>
                <w:rFonts w:ascii="ＭＳ 明朝" w:hAnsi="ＭＳ 明朝"/>
              </w:rPr>
              <w:t>2</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4395" w:type="dxa"/>
            <w:gridSpan w:val="4"/>
            <w:tcBorders>
              <w:top w:val="single" w:sz="4" w:space="0" w:color="auto"/>
              <w:left w:val="single" w:sz="4" w:space="0" w:color="auto"/>
              <w:right w:val="single" w:sz="4" w:space="0" w:color="auto"/>
            </w:tcBorders>
            <w:shd w:val="clear" w:color="auto" w:fill="auto"/>
            <w:vAlign w:val="center"/>
          </w:tcPr>
          <w:p w:rsidR="00C02B7A" w:rsidRPr="00596B55" w:rsidRDefault="00C02B7A" w:rsidP="0036551F">
            <w:pPr>
              <w:jc w:val="center"/>
              <w:rPr>
                <w:rFonts w:ascii="ＭＳ 明朝" w:hAnsi="ＭＳ 明朝"/>
                <w:sz w:val="16"/>
                <w:szCs w:val="16"/>
              </w:rPr>
            </w:pPr>
          </w:p>
        </w:tc>
      </w:tr>
      <w:tr w:rsidR="00C02B7A"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02B7A" w:rsidRPr="005B10FF" w:rsidRDefault="00C02B7A" w:rsidP="0036551F">
            <w:pPr>
              <w:jc w:val="center"/>
              <w:rPr>
                <w:rFonts w:ascii="ＭＳ 明朝" w:hAnsi="ＭＳ 明朝"/>
              </w:rPr>
            </w:pPr>
            <w:r w:rsidRPr="005B10FF">
              <w:rPr>
                <w:rFonts w:ascii="ＭＳ 明朝" w:hAnsi="ＭＳ 明朝"/>
              </w:rPr>
              <w:t>3</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rPr>
                <w:rFonts w:ascii="ＭＳ 明朝" w:hAnsi="ＭＳ 明朝"/>
                <w:sz w:val="16"/>
                <w:szCs w:val="16"/>
              </w:rPr>
            </w:pPr>
            <w:r w:rsidRPr="00596B55">
              <w:rPr>
                <w:rFonts w:ascii="ＭＳ 明朝" w:hAnsi="ＭＳ 明朝" w:hint="eastAsia"/>
                <w:sz w:val="16"/>
                <w:szCs w:val="16"/>
              </w:rPr>
              <w:t>特定工場の敷地面積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jc w:val="right"/>
              <w:rPr>
                <w:rFonts w:ascii="ＭＳ 明朝" w:hAnsi="ＭＳ 明朝"/>
                <w:sz w:val="16"/>
                <w:szCs w:val="16"/>
              </w:rPr>
            </w:pPr>
            <w:r w:rsidRPr="00596B55">
              <w:rPr>
                <w:rFonts w:ascii="ＭＳ 明朝" w:hAnsi="ＭＳ 明朝" w:hint="eastAsia"/>
                <w:sz w:val="16"/>
                <w:szCs w:val="16"/>
              </w:rPr>
              <w:t>㎡</w:t>
            </w:r>
          </w:p>
        </w:tc>
      </w:tr>
      <w:tr w:rsidR="00C02B7A"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02B7A" w:rsidRPr="005B10FF" w:rsidRDefault="00C02B7A" w:rsidP="0036551F">
            <w:pPr>
              <w:jc w:val="center"/>
              <w:rPr>
                <w:rFonts w:ascii="ＭＳ 明朝" w:hAnsi="ＭＳ 明朝"/>
              </w:rPr>
            </w:pPr>
            <w:r w:rsidRPr="005B10FF">
              <w:rPr>
                <w:rFonts w:ascii="ＭＳ 明朝" w:hAnsi="ＭＳ 明朝"/>
              </w:rPr>
              <w:t>4</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rPr>
                <w:rFonts w:ascii="ＭＳ 明朝" w:hAnsi="ＭＳ 明朝"/>
                <w:sz w:val="16"/>
                <w:szCs w:val="16"/>
              </w:rPr>
            </w:pPr>
            <w:r w:rsidRPr="00596B55">
              <w:rPr>
                <w:rFonts w:ascii="ＭＳ 明朝" w:hAnsi="ＭＳ 明朝" w:hint="eastAsia"/>
                <w:sz w:val="16"/>
                <w:szCs w:val="16"/>
              </w:rPr>
              <w:t>特定工場の建築面積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100C6B" w:rsidP="00100C6B">
            <w:pPr>
              <w:jc w:val="right"/>
              <w:rPr>
                <w:rFonts w:ascii="ＭＳ 明朝" w:hAnsi="ＭＳ 明朝"/>
                <w:sz w:val="16"/>
                <w:szCs w:val="16"/>
              </w:rPr>
            </w:pPr>
            <w:r w:rsidRPr="00596B55">
              <w:rPr>
                <w:rFonts w:ascii="ＭＳ 明朝" w:hAnsi="ＭＳ 明朝" w:hint="eastAsia"/>
                <w:sz w:val="16"/>
                <w:szCs w:val="16"/>
              </w:rPr>
              <w:t>㎡</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5</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6</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別紙２のとおり</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7</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別紙３のとおり</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8</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別紙４のとおり</w:t>
            </w:r>
          </w:p>
        </w:tc>
      </w:tr>
      <w:tr w:rsidR="0036551F" w:rsidRPr="005B10FF" w:rsidTr="00C02B7A">
        <w:trPr>
          <w:trHeight w:val="294"/>
          <w:jc w:val="center"/>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9</w:t>
            </w:r>
          </w:p>
        </w:tc>
        <w:tc>
          <w:tcPr>
            <w:tcW w:w="494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特定工場の新設のための工事の開始の予定日</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造成工事等</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right"/>
              <w:rPr>
                <w:rFonts w:ascii="ＭＳ 明朝" w:hAnsi="ＭＳ 明朝"/>
                <w:sz w:val="16"/>
                <w:szCs w:val="16"/>
              </w:rPr>
            </w:pPr>
            <w:r w:rsidRPr="00596B55">
              <w:rPr>
                <w:rFonts w:ascii="ＭＳ 明朝" w:hAnsi="ＭＳ 明朝" w:hint="eastAsia"/>
                <w:sz w:val="16"/>
                <w:szCs w:val="16"/>
              </w:rPr>
              <w:t>年　　　月　　　日</w:t>
            </w:r>
          </w:p>
        </w:tc>
      </w:tr>
      <w:tr w:rsidR="0036551F" w:rsidRPr="005B10FF" w:rsidTr="00C02B7A">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widowControl/>
              <w:jc w:val="left"/>
              <w:rPr>
                <w:rFonts w:ascii="ＭＳ 明朝" w:hAnsi="ＭＳ 明朝"/>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right"/>
              <w:rPr>
                <w:rFonts w:ascii="ＭＳ 明朝" w:hAnsi="ＭＳ 明朝"/>
                <w:sz w:val="16"/>
                <w:szCs w:val="16"/>
              </w:rPr>
            </w:pPr>
            <w:r w:rsidRPr="00596B55">
              <w:rPr>
                <w:rFonts w:ascii="ＭＳ 明朝" w:hAnsi="ＭＳ 明朝" w:hint="eastAsia"/>
                <w:sz w:val="16"/>
                <w:szCs w:val="16"/>
              </w:rPr>
              <w:t>年　　　月　　　日</w:t>
            </w:r>
          </w:p>
        </w:tc>
      </w:tr>
      <w:tr w:rsidR="0036551F" w:rsidRPr="005B10FF" w:rsidTr="00C02B7A">
        <w:trPr>
          <w:trHeight w:val="134"/>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※整理番号</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c>
          <w:tcPr>
            <w:tcW w:w="6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6551F" w:rsidRPr="00596B55" w:rsidRDefault="0036551F" w:rsidP="00713F75">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w:t>
            </w:r>
            <w:r w:rsidR="00713F75" w:rsidRPr="00596B55">
              <w:rPr>
                <w:rFonts w:ascii="ＭＳ 明朝" w:hAnsi="ＭＳ 明朝" w:hint="eastAsia"/>
                <w:spacing w:val="20"/>
                <w:sz w:val="16"/>
                <w:szCs w:val="16"/>
              </w:rPr>
              <w:t>備考</w:t>
            </w:r>
          </w:p>
        </w:tc>
        <w:tc>
          <w:tcPr>
            <w:tcW w:w="39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r>
      <w:tr w:rsidR="0036551F" w:rsidRPr="005B10FF" w:rsidTr="00C02B7A">
        <w:trPr>
          <w:trHeight w:val="133"/>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※受理年月日</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sz w:val="14"/>
                <w:highlight w:val="yellow"/>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highlight w:val="yellow"/>
              </w:rPr>
            </w:pPr>
          </w:p>
        </w:tc>
      </w:tr>
      <w:tr w:rsidR="0036551F" w:rsidRPr="005B10FF" w:rsidTr="00C02B7A">
        <w:trPr>
          <w:cantSplit/>
          <w:trHeight w:val="1058"/>
          <w:jc w:val="center"/>
        </w:trPr>
        <w:tc>
          <w:tcPr>
            <w:tcW w:w="6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6551F" w:rsidRPr="00596B55" w:rsidRDefault="0036551F" w:rsidP="00713F75">
            <w:pPr>
              <w:ind w:left="113" w:right="113"/>
              <w:jc w:val="center"/>
              <w:rPr>
                <w:rFonts w:ascii="ＭＳ 明朝" w:hAnsi="ＭＳ 明朝"/>
                <w:sz w:val="16"/>
                <w:szCs w:val="16"/>
              </w:rPr>
            </w:pPr>
            <w:r w:rsidRPr="00596B55">
              <w:rPr>
                <w:rFonts w:ascii="ＭＳ 明朝" w:hAnsi="ＭＳ 明朝" w:hint="eastAsia"/>
                <w:sz w:val="16"/>
                <w:szCs w:val="16"/>
              </w:rPr>
              <w:t>※</w:t>
            </w:r>
            <w:r w:rsidR="00713F75" w:rsidRPr="00596B55">
              <w:rPr>
                <w:rFonts w:ascii="ＭＳ 明朝" w:hAnsi="ＭＳ 明朝" w:hint="eastAsia"/>
                <w:sz w:val="16"/>
                <w:szCs w:val="16"/>
              </w:rPr>
              <w:t>審査結果</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sz w:val="1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rPr>
            </w:pPr>
          </w:p>
        </w:tc>
      </w:tr>
    </w:tbl>
    <w:p w:rsidR="0036551F" w:rsidRPr="00A908A4" w:rsidRDefault="0036551F" w:rsidP="00713F75">
      <w:pPr>
        <w:tabs>
          <w:tab w:val="left" w:pos="426"/>
        </w:tabs>
        <w:autoSpaceDE w:val="0"/>
        <w:autoSpaceDN w:val="0"/>
        <w:adjustRightInd w:val="0"/>
        <w:snapToGrid w:val="0"/>
        <w:spacing w:line="160" w:lineRule="exact"/>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備考</w:t>
      </w:r>
      <w:r w:rsidRPr="00A908A4">
        <w:rPr>
          <w:rFonts w:ascii="ＭＳ 明朝" w:hAnsi="ＭＳ 明朝" w:cs="ＭＳＰ明朝" w:hint="eastAsia"/>
          <w:kern w:val="0"/>
          <w:sz w:val="14"/>
          <w:szCs w:val="14"/>
        </w:rPr>
        <w:tab/>
        <w:t>１ ※印のらんには記載しないこと。</w:t>
      </w:r>
    </w:p>
    <w:p w:rsidR="0036551F" w:rsidRPr="00A908A4" w:rsidRDefault="0036551F"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２ ６欄から８欄について、規則第４条に規定する緑地以外の環境施設以外の施設と重複する土地及び規則第３条に規定する建築物屋上等緑化施設はそれ以外の緑地と区別して記載すること。</w:t>
      </w:r>
    </w:p>
    <w:p w:rsidR="0036551F" w:rsidRPr="00A908A4" w:rsidRDefault="0036551F"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36551F" w:rsidRPr="00A908A4" w:rsidRDefault="0036551F"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36551F" w:rsidRPr="00A908A4" w:rsidRDefault="0036551F"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36551F" w:rsidRPr="00A908A4" w:rsidRDefault="0036551F"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６</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36551F" w:rsidRPr="00A908A4" w:rsidRDefault="0036551F"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７</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届出書及び別紙の用紙の大きさは、図面、表等やむを得ないものを除き、日本工業規格Ａ４とすること。</w:t>
      </w:r>
    </w:p>
    <w:p w:rsidR="00713F75" w:rsidRPr="005B10FF" w:rsidRDefault="00713F75">
      <w:pPr>
        <w:widowControl/>
        <w:jc w:val="left"/>
        <w:rPr>
          <w:rFonts w:ascii="ＭＳ 明朝" w:hAnsi="ＭＳ 明朝"/>
          <w:sz w:val="22"/>
          <w:szCs w:val="22"/>
        </w:rPr>
      </w:pPr>
      <w:r w:rsidRPr="005B10FF">
        <w:rPr>
          <w:rFonts w:ascii="ＭＳ 明朝" w:hAnsi="ＭＳ 明朝"/>
          <w:sz w:val="22"/>
          <w:szCs w:val="22"/>
        </w:rPr>
        <w:br w:type="page"/>
      </w:r>
    </w:p>
    <w:p w:rsidR="00713F75" w:rsidRPr="00A908A4" w:rsidRDefault="00713F75" w:rsidP="00713F75">
      <w:pPr>
        <w:pStyle w:val="ac"/>
        <w:tabs>
          <w:tab w:val="left" w:pos="6525"/>
        </w:tabs>
        <w:rPr>
          <w:rFonts w:ascii="ＭＳ 明朝" w:eastAsia="ＭＳ 明朝" w:hAnsi="ＭＳ 明朝"/>
          <w:b/>
          <w:kern w:val="0"/>
          <w:szCs w:val="21"/>
        </w:rPr>
      </w:pPr>
      <w:r w:rsidRPr="00A908A4">
        <w:rPr>
          <w:rFonts w:ascii="ＭＳ 明朝" w:eastAsia="ＭＳ 明朝" w:hAnsi="ＭＳ 明朝" w:hint="eastAsia"/>
          <w:szCs w:val="21"/>
        </w:rPr>
        <w:lastRenderedPageBreak/>
        <w:t>様式</w:t>
      </w:r>
      <w:r w:rsidR="00C02B7A" w:rsidRPr="00A908A4">
        <w:rPr>
          <w:rFonts w:ascii="ＭＳ 明朝" w:eastAsia="ＭＳ 明朝" w:hAnsi="ＭＳ 明朝" w:hint="eastAsia"/>
          <w:szCs w:val="21"/>
        </w:rPr>
        <w:t>Ｂ</w:t>
      </w:r>
    </w:p>
    <w:p w:rsidR="00C02B7A" w:rsidRPr="005B10FF" w:rsidRDefault="00C02B7A" w:rsidP="00C02B7A">
      <w:pPr>
        <w:jc w:val="center"/>
        <w:rPr>
          <w:rFonts w:ascii="ＭＳ 明朝" w:hAnsi="ＭＳ 明朝"/>
        </w:rPr>
      </w:pPr>
      <w:r w:rsidRPr="005B10FF">
        <w:rPr>
          <w:rFonts w:ascii="ＭＳ 明朝" w:hAnsi="ＭＳ 明朝" w:hint="eastAsia"/>
        </w:rPr>
        <w:t>特定工場新設届出及び実施制限期間の短縮申請書(一般用)</w:t>
      </w:r>
    </w:p>
    <w:p w:rsidR="00713F75" w:rsidRPr="00D5666C" w:rsidRDefault="00713F75" w:rsidP="00713F75">
      <w:pPr>
        <w:jc w:val="center"/>
        <w:rPr>
          <w:rFonts w:ascii="ＭＳ 明朝" w:hAnsi="ＭＳ 明朝"/>
        </w:rPr>
      </w:pPr>
    </w:p>
    <w:p w:rsidR="00713F75" w:rsidRPr="005B10FF" w:rsidRDefault="00713F75" w:rsidP="00713F75">
      <w:pPr>
        <w:jc w:val="right"/>
        <w:rPr>
          <w:rFonts w:ascii="ＭＳ 明朝" w:hAnsi="ＭＳ 明朝"/>
        </w:rPr>
      </w:pPr>
      <w:bookmarkStart w:id="0" w:name="_GoBack"/>
      <w:bookmarkEnd w:id="0"/>
      <w:r w:rsidRPr="005B10FF">
        <w:rPr>
          <w:rFonts w:ascii="ＭＳ 明朝" w:hAnsi="ＭＳ 明朝" w:hint="eastAsia"/>
        </w:rPr>
        <w:t xml:space="preserve">　年　　月　　日</w:t>
      </w:r>
    </w:p>
    <w:p w:rsidR="00713F75" w:rsidRPr="005B10FF" w:rsidRDefault="00713F75" w:rsidP="00D5666C">
      <w:pPr>
        <w:ind w:firstLineChars="200" w:firstLine="430"/>
        <w:rPr>
          <w:rFonts w:ascii="ＭＳ 明朝" w:hAnsi="ＭＳ 明朝"/>
        </w:rPr>
      </w:pPr>
      <w:r w:rsidRPr="005B10FF">
        <w:rPr>
          <w:rFonts w:ascii="ＭＳ 明朝" w:hAnsi="ＭＳ 明朝" w:hint="eastAsia"/>
        </w:rPr>
        <w:t>一宮市長　殿</w:t>
      </w:r>
    </w:p>
    <w:p w:rsidR="00713F75" w:rsidRPr="005B10FF" w:rsidRDefault="00713F75" w:rsidP="00713F75">
      <w:pPr>
        <w:ind w:left="3360" w:firstLine="840"/>
        <w:rPr>
          <w:rFonts w:ascii="ＭＳ 明朝" w:hAnsi="ＭＳ 明朝"/>
        </w:rPr>
      </w:pPr>
      <w:r w:rsidRPr="005B10FF">
        <w:rPr>
          <w:rFonts w:ascii="ＭＳ 明朝" w:hAnsi="ＭＳ 明朝" w:hint="eastAsia"/>
        </w:rPr>
        <w:t>住所</w:t>
      </w:r>
    </w:p>
    <w:p w:rsidR="00713F75" w:rsidRPr="005B10FF" w:rsidRDefault="00713F75" w:rsidP="00713F75">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713F75" w:rsidRPr="005B10FF" w:rsidRDefault="00713F75" w:rsidP="00713F75">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A75B68">
        <w:rPr>
          <w:rFonts w:ascii="ＭＳ 明朝" w:hAnsi="ＭＳ 明朝" w:hint="eastAsia"/>
        </w:rPr>
        <w:t xml:space="preserve">　</w:t>
      </w:r>
    </w:p>
    <w:p w:rsidR="00713F75" w:rsidRPr="005B10FF" w:rsidRDefault="00713F75" w:rsidP="00713F75">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713F75" w:rsidRPr="005B10FF" w:rsidRDefault="00713F75" w:rsidP="00713F75">
      <w:pPr>
        <w:jc w:val="right"/>
        <w:rPr>
          <w:rFonts w:ascii="ＭＳ 明朝" w:hAnsi="ＭＳ 明朝"/>
        </w:rPr>
      </w:pPr>
    </w:p>
    <w:p w:rsidR="00713F75" w:rsidRPr="005B10FF" w:rsidRDefault="00C02B7A" w:rsidP="00713F75">
      <w:pPr>
        <w:rPr>
          <w:rFonts w:ascii="ＭＳ 明朝" w:hAnsi="ＭＳ 明朝"/>
        </w:rPr>
      </w:pPr>
      <w:r w:rsidRPr="005B10FF">
        <w:rPr>
          <w:rFonts w:ascii="ＭＳ 明朝" w:hAnsi="ＭＳ 明朝" w:hint="eastAsia"/>
        </w:rPr>
        <w:t xml:space="preserve">　工場立地法第６条第１項</w:t>
      </w:r>
      <w:r w:rsidR="006F5763" w:rsidRPr="005B10FF">
        <w:rPr>
          <w:rFonts w:ascii="ＭＳ 明朝" w:hAnsi="ＭＳ 明朝" w:hint="eastAsia"/>
        </w:rPr>
        <w:t>（</w:t>
      </w:r>
      <w:r w:rsidRPr="005B10FF">
        <w:rPr>
          <w:rFonts w:ascii="ＭＳ 明朝" w:hAnsi="ＭＳ 明朝" w:hint="eastAsia"/>
        </w:rPr>
        <w:t>第７条第１項、第８条第１項、工場立地の調査等に関する法律の一部を改正する法律(昭和４８年法律第１０８号。以下｢一部改正法｣という。)附則第３条第１項</w:t>
      </w:r>
      <w:r w:rsidR="006F5763" w:rsidRPr="005B10FF">
        <w:rPr>
          <w:rFonts w:ascii="ＭＳ 明朝" w:hAnsi="ＭＳ 明朝" w:hint="eastAsia"/>
        </w:rPr>
        <w:t>）</w:t>
      </w:r>
      <w:r w:rsidRPr="005B10FF">
        <w:rPr>
          <w:rFonts w:ascii="ＭＳ 明朝" w:hAnsi="ＭＳ 明朝" w:hint="eastAsia"/>
        </w:rPr>
        <w:t>の規定により、特定工場の新設について、次のとおり届け出るとともに、工場立地法第１１条第１項の期間の短縮方を申請します。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2"/>
        <w:gridCol w:w="204"/>
        <w:gridCol w:w="404"/>
        <w:gridCol w:w="236"/>
        <w:gridCol w:w="1408"/>
        <w:gridCol w:w="2347"/>
      </w:tblGrid>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1</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C02B7A">
            <w:pPr>
              <w:rPr>
                <w:rFonts w:ascii="ＭＳ 明朝" w:hAnsi="ＭＳ 明朝"/>
                <w:sz w:val="16"/>
                <w:szCs w:val="16"/>
              </w:rPr>
            </w:pPr>
            <w:r w:rsidRPr="00596B55">
              <w:rPr>
                <w:rFonts w:ascii="ＭＳ 明朝" w:hAnsi="ＭＳ 明朝" w:hint="eastAsia"/>
                <w:sz w:val="16"/>
                <w:szCs w:val="16"/>
              </w:rPr>
              <w:t>特定工場設置の場所</w:t>
            </w:r>
          </w:p>
        </w:tc>
        <w:tc>
          <w:tcPr>
            <w:tcW w:w="6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r>
      <w:tr w:rsidR="00100C6B" w:rsidRPr="005B10FF" w:rsidTr="00100C6B">
        <w:trPr>
          <w:trHeight w:val="1269"/>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0C6B" w:rsidRPr="005B10FF" w:rsidRDefault="00100C6B" w:rsidP="00713F75">
            <w:pPr>
              <w:jc w:val="center"/>
              <w:rPr>
                <w:rFonts w:ascii="ＭＳ 明朝" w:hAnsi="ＭＳ 明朝"/>
              </w:rPr>
            </w:pPr>
            <w:r w:rsidRPr="005B10FF">
              <w:rPr>
                <w:rFonts w:ascii="ＭＳ 明朝" w:hAnsi="ＭＳ 明朝"/>
              </w:rPr>
              <w:t>2</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4395" w:type="dxa"/>
            <w:gridSpan w:val="4"/>
            <w:tcBorders>
              <w:top w:val="single" w:sz="4" w:space="0" w:color="auto"/>
              <w:left w:val="single" w:sz="4" w:space="0" w:color="auto"/>
              <w:right w:val="single" w:sz="4" w:space="0" w:color="auto"/>
            </w:tcBorders>
            <w:shd w:val="clear" w:color="auto" w:fill="auto"/>
            <w:vAlign w:val="center"/>
          </w:tcPr>
          <w:p w:rsidR="00100C6B" w:rsidRPr="00596B55" w:rsidRDefault="00100C6B" w:rsidP="00713F75">
            <w:pPr>
              <w:jc w:val="center"/>
              <w:rPr>
                <w:rFonts w:ascii="ＭＳ 明朝" w:hAnsi="ＭＳ 明朝"/>
                <w:sz w:val="16"/>
                <w:szCs w:val="16"/>
              </w:rPr>
            </w:pPr>
          </w:p>
        </w:tc>
      </w:tr>
      <w:tr w:rsidR="00100C6B"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0C6B" w:rsidRPr="005B10FF" w:rsidRDefault="00100C6B" w:rsidP="00713F75">
            <w:pPr>
              <w:jc w:val="center"/>
              <w:rPr>
                <w:rFonts w:ascii="ＭＳ 明朝" w:hAnsi="ＭＳ 明朝"/>
              </w:rPr>
            </w:pPr>
            <w:r w:rsidRPr="005B10FF">
              <w:rPr>
                <w:rFonts w:ascii="ＭＳ 明朝" w:hAnsi="ＭＳ 明朝"/>
              </w:rPr>
              <w:t>3</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rPr>
                <w:rFonts w:ascii="ＭＳ 明朝" w:hAnsi="ＭＳ 明朝"/>
                <w:sz w:val="16"/>
                <w:szCs w:val="16"/>
              </w:rPr>
            </w:pPr>
            <w:r w:rsidRPr="00596B55">
              <w:rPr>
                <w:rFonts w:ascii="ＭＳ 明朝" w:hAnsi="ＭＳ 明朝" w:hint="eastAsia"/>
                <w:sz w:val="16"/>
                <w:szCs w:val="16"/>
              </w:rPr>
              <w:t>特定工場の敷地面積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100C6B">
            <w:pPr>
              <w:jc w:val="right"/>
              <w:rPr>
                <w:rFonts w:ascii="ＭＳ 明朝" w:hAnsi="ＭＳ 明朝"/>
                <w:sz w:val="16"/>
                <w:szCs w:val="16"/>
              </w:rPr>
            </w:pPr>
            <w:r w:rsidRPr="00596B55">
              <w:rPr>
                <w:rFonts w:ascii="ＭＳ 明朝" w:hAnsi="ＭＳ 明朝" w:hint="eastAsia"/>
                <w:sz w:val="16"/>
                <w:szCs w:val="16"/>
              </w:rPr>
              <w:t>㎡</w:t>
            </w:r>
          </w:p>
        </w:tc>
      </w:tr>
      <w:tr w:rsidR="00100C6B"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0C6B" w:rsidRPr="005B10FF" w:rsidRDefault="00100C6B" w:rsidP="00713F75">
            <w:pPr>
              <w:jc w:val="center"/>
              <w:rPr>
                <w:rFonts w:ascii="ＭＳ 明朝" w:hAnsi="ＭＳ 明朝"/>
              </w:rPr>
            </w:pPr>
            <w:r w:rsidRPr="005B10FF">
              <w:rPr>
                <w:rFonts w:ascii="ＭＳ 明朝" w:hAnsi="ＭＳ 明朝"/>
              </w:rPr>
              <w:t>4</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rPr>
                <w:rFonts w:ascii="ＭＳ 明朝" w:hAnsi="ＭＳ 明朝"/>
                <w:sz w:val="16"/>
                <w:szCs w:val="16"/>
              </w:rPr>
            </w:pPr>
            <w:r w:rsidRPr="00596B55">
              <w:rPr>
                <w:rFonts w:ascii="ＭＳ 明朝" w:hAnsi="ＭＳ 明朝" w:hint="eastAsia"/>
                <w:sz w:val="16"/>
                <w:szCs w:val="16"/>
              </w:rPr>
              <w:t>特定工場の建築面積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jc w:val="right"/>
              <w:rPr>
                <w:rFonts w:ascii="ＭＳ 明朝" w:hAnsi="ＭＳ 明朝"/>
                <w:sz w:val="16"/>
                <w:szCs w:val="16"/>
              </w:rPr>
            </w:pPr>
            <w:r w:rsidRPr="00596B55">
              <w:rPr>
                <w:rFonts w:ascii="ＭＳ 明朝" w:hAnsi="ＭＳ 明朝" w:hint="eastAsia"/>
                <w:sz w:val="16"/>
                <w:szCs w:val="16"/>
              </w:rPr>
              <w:t>㎡</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5</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6</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別紙２のとおり</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7</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別紙３のとおり</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8</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別紙４のとおり</w:t>
            </w:r>
          </w:p>
        </w:tc>
      </w:tr>
      <w:tr w:rsidR="00713F75" w:rsidRPr="005B10FF" w:rsidTr="00100C6B">
        <w:trPr>
          <w:trHeight w:val="294"/>
          <w:jc w:val="center"/>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9</w:t>
            </w:r>
          </w:p>
        </w:tc>
        <w:tc>
          <w:tcPr>
            <w:tcW w:w="494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特定工場の新設のための工事の開始の予定日</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造成工事等</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right"/>
              <w:rPr>
                <w:rFonts w:ascii="ＭＳ 明朝" w:hAnsi="ＭＳ 明朝"/>
                <w:sz w:val="16"/>
                <w:szCs w:val="16"/>
              </w:rPr>
            </w:pPr>
            <w:r w:rsidRPr="00596B55">
              <w:rPr>
                <w:rFonts w:ascii="ＭＳ 明朝" w:hAnsi="ＭＳ 明朝" w:hint="eastAsia"/>
                <w:sz w:val="16"/>
                <w:szCs w:val="16"/>
              </w:rPr>
              <w:t>年　　　月　　　日</w:t>
            </w:r>
          </w:p>
        </w:tc>
      </w:tr>
      <w:tr w:rsidR="00713F75" w:rsidRPr="005B10FF" w:rsidTr="00100C6B">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widowControl/>
              <w:jc w:val="left"/>
              <w:rPr>
                <w:rFonts w:ascii="ＭＳ 明朝" w:hAnsi="ＭＳ 明朝"/>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right"/>
              <w:rPr>
                <w:rFonts w:ascii="ＭＳ 明朝" w:hAnsi="ＭＳ 明朝"/>
                <w:sz w:val="16"/>
                <w:szCs w:val="16"/>
              </w:rPr>
            </w:pPr>
            <w:r w:rsidRPr="00596B55">
              <w:rPr>
                <w:rFonts w:ascii="ＭＳ 明朝" w:hAnsi="ＭＳ 明朝" w:hint="eastAsia"/>
                <w:sz w:val="16"/>
                <w:szCs w:val="16"/>
              </w:rPr>
              <w:t>年　　　月　　　日</w:t>
            </w:r>
          </w:p>
        </w:tc>
      </w:tr>
      <w:tr w:rsidR="00713F75" w:rsidRPr="005B10FF" w:rsidTr="00100C6B">
        <w:trPr>
          <w:trHeight w:val="134"/>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※整理番号</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c>
          <w:tcPr>
            <w:tcW w:w="6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3F75" w:rsidRPr="00596B55" w:rsidRDefault="00713F75" w:rsidP="00713F75">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※備考</w:t>
            </w:r>
          </w:p>
        </w:tc>
        <w:tc>
          <w:tcPr>
            <w:tcW w:w="39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r>
      <w:tr w:rsidR="00713F75" w:rsidRPr="005B10FF" w:rsidTr="00100C6B">
        <w:trPr>
          <w:trHeight w:val="133"/>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※受理年月日</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sz w:val="14"/>
                <w:highlight w:val="yellow"/>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highlight w:val="yellow"/>
              </w:rPr>
            </w:pPr>
          </w:p>
        </w:tc>
      </w:tr>
      <w:tr w:rsidR="00713F75" w:rsidRPr="005B10FF" w:rsidTr="00100C6B">
        <w:trPr>
          <w:cantSplit/>
          <w:trHeight w:val="1058"/>
          <w:jc w:val="center"/>
        </w:trPr>
        <w:tc>
          <w:tcPr>
            <w:tcW w:w="6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3F75" w:rsidRPr="00596B55" w:rsidRDefault="00713F75" w:rsidP="00713F75">
            <w:pPr>
              <w:ind w:left="113" w:right="113"/>
              <w:jc w:val="center"/>
              <w:rPr>
                <w:rFonts w:ascii="ＭＳ 明朝" w:hAnsi="ＭＳ 明朝"/>
                <w:sz w:val="16"/>
                <w:szCs w:val="16"/>
              </w:rPr>
            </w:pPr>
            <w:r w:rsidRPr="00596B55">
              <w:rPr>
                <w:rFonts w:ascii="ＭＳ 明朝" w:hAnsi="ＭＳ 明朝" w:hint="eastAsia"/>
                <w:sz w:val="16"/>
                <w:szCs w:val="16"/>
              </w:rPr>
              <w:t>※審査結果</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sz w:val="1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rPr>
            </w:pPr>
          </w:p>
        </w:tc>
      </w:tr>
    </w:tbl>
    <w:p w:rsidR="00713F75" w:rsidRPr="00A908A4" w:rsidRDefault="00713F75" w:rsidP="00713F75">
      <w:pPr>
        <w:tabs>
          <w:tab w:val="left" w:pos="426"/>
        </w:tabs>
        <w:autoSpaceDE w:val="0"/>
        <w:autoSpaceDN w:val="0"/>
        <w:adjustRightInd w:val="0"/>
        <w:snapToGrid w:val="0"/>
        <w:spacing w:line="160" w:lineRule="exact"/>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備考</w:t>
      </w:r>
      <w:r w:rsidRPr="00A908A4">
        <w:rPr>
          <w:rFonts w:ascii="ＭＳ 明朝" w:hAnsi="ＭＳ 明朝" w:cs="ＭＳＰ明朝" w:hint="eastAsia"/>
          <w:kern w:val="0"/>
          <w:sz w:val="14"/>
          <w:szCs w:val="14"/>
        </w:rPr>
        <w:tab/>
        <w:t>１ ※印のらんには記載しないこと。</w:t>
      </w:r>
    </w:p>
    <w:p w:rsidR="00713F75" w:rsidRPr="00A908A4" w:rsidRDefault="00713F75"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２ ６欄から８欄について、規則第４条に規定する緑地以外の環境施設以外の施設と重複する土地及び規則第３条に規定する建築物屋上等緑化施設はそれ以外の緑地と区別して記載すること。</w:t>
      </w:r>
    </w:p>
    <w:p w:rsidR="00713F75" w:rsidRPr="00A908A4" w:rsidRDefault="00713F75"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713F75" w:rsidRPr="00A908A4" w:rsidRDefault="00713F75"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713F75" w:rsidRPr="00A908A4" w:rsidRDefault="00713F75"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713F75" w:rsidRPr="00A908A4" w:rsidRDefault="00713F75"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６</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100C6B" w:rsidRPr="00A908A4" w:rsidRDefault="00713F75" w:rsidP="00A908A4">
      <w:pPr>
        <w:autoSpaceDE w:val="0"/>
        <w:autoSpaceDN w:val="0"/>
        <w:adjustRightInd w:val="0"/>
        <w:snapToGrid w:val="0"/>
        <w:spacing w:line="160" w:lineRule="exact"/>
        <w:ind w:leftChars="199" w:left="602" w:hangingChars="120" w:hanging="174"/>
        <w:jc w:val="left"/>
        <w:rPr>
          <w:rFonts w:ascii="ＭＳ 明朝" w:hAnsi="ＭＳ 明朝" w:cs="ＭＳＰ明朝"/>
          <w:kern w:val="0"/>
          <w:sz w:val="14"/>
          <w:szCs w:val="14"/>
        </w:rPr>
      </w:pPr>
      <w:r w:rsidRPr="00A908A4">
        <w:rPr>
          <w:rFonts w:ascii="ＭＳ 明朝" w:hAnsi="ＭＳ 明朝" w:cs="ＭＳＰ明朝" w:hint="eastAsia"/>
          <w:kern w:val="0"/>
          <w:sz w:val="14"/>
          <w:szCs w:val="14"/>
        </w:rPr>
        <w:t>７</w:t>
      </w:r>
      <w:r w:rsidRPr="00A908A4">
        <w:rPr>
          <w:rFonts w:ascii="ＭＳ 明朝" w:hAnsi="ＭＳ 明朝" w:cs="ＭＳＰ明朝"/>
          <w:kern w:val="0"/>
          <w:sz w:val="14"/>
          <w:szCs w:val="14"/>
        </w:rPr>
        <w:t xml:space="preserve"> </w:t>
      </w:r>
      <w:r w:rsidRPr="00A908A4">
        <w:rPr>
          <w:rFonts w:ascii="ＭＳ 明朝" w:hAnsi="ＭＳ 明朝" w:cs="ＭＳＰ明朝" w:hint="eastAsia"/>
          <w:kern w:val="0"/>
          <w:sz w:val="14"/>
          <w:szCs w:val="14"/>
        </w:rPr>
        <w:t>届出書及び別紙の用紙の大きさは、図面、表等やむを得ないものを除き、日本工業規格Ａ４とすること。</w:t>
      </w:r>
      <w:r w:rsidR="00A908A4">
        <w:rPr>
          <w:rFonts w:ascii="ＭＳ 明朝" w:hAnsi="ＭＳ 明朝" w:cs="ＭＳＰ明朝"/>
          <w:kern w:val="0"/>
          <w:sz w:val="14"/>
          <w:szCs w:val="14"/>
        </w:rPr>
        <w:br w:type="page"/>
      </w:r>
    </w:p>
    <w:p w:rsidR="00100C6B" w:rsidRPr="00A908A4" w:rsidRDefault="00100C6B" w:rsidP="00100C6B">
      <w:pPr>
        <w:pStyle w:val="ac"/>
        <w:tabs>
          <w:tab w:val="left" w:pos="6525"/>
        </w:tabs>
        <w:rPr>
          <w:rFonts w:ascii="ＭＳ 明朝" w:eastAsia="ＭＳ 明朝" w:hAnsi="ＭＳ 明朝"/>
          <w:szCs w:val="21"/>
        </w:rPr>
      </w:pPr>
      <w:r w:rsidRPr="00A908A4">
        <w:rPr>
          <w:rFonts w:ascii="ＭＳ 明朝" w:eastAsia="ＭＳ 明朝" w:hAnsi="ＭＳ 明朝" w:hint="eastAsia"/>
          <w:szCs w:val="21"/>
        </w:rPr>
        <w:lastRenderedPageBreak/>
        <w:t>別紙１</w:t>
      </w:r>
    </w:p>
    <w:p w:rsidR="00100C6B" w:rsidRPr="005B10FF" w:rsidRDefault="00100C6B" w:rsidP="00100C6B">
      <w:pPr>
        <w:rPr>
          <w:rFonts w:ascii="ＭＳ 明朝" w:hAnsi="ＭＳ 明朝"/>
        </w:rPr>
      </w:pPr>
    </w:p>
    <w:p w:rsidR="00100C6B" w:rsidRPr="00560FBF" w:rsidRDefault="00100C6B" w:rsidP="00100C6B">
      <w:pPr>
        <w:jc w:val="center"/>
        <w:rPr>
          <w:rFonts w:ascii="ＭＳ 明朝" w:hAnsi="ＭＳ 明朝"/>
          <w:sz w:val="32"/>
          <w:szCs w:val="32"/>
        </w:rPr>
      </w:pPr>
      <w:r w:rsidRPr="00560FBF">
        <w:rPr>
          <w:rFonts w:ascii="ＭＳ 明朝" w:hAnsi="ＭＳ 明朝" w:hint="eastAsia"/>
          <w:sz w:val="32"/>
          <w:szCs w:val="32"/>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001B87" w:rsidRPr="005B10FF" w:rsidTr="005748AF">
        <w:trPr>
          <w:trHeight w:val="1134"/>
        </w:trPr>
        <w:tc>
          <w:tcPr>
            <w:tcW w:w="2268" w:type="dxa"/>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生産施設の名称</w:t>
            </w:r>
          </w:p>
        </w:tc>
        <w:tc>
          <w:tcPr>
            <w:tcW w:w="2268" w:type="dxa"/>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施設番号</w:t>
            </w:r>
          </w:p>
        </w:tc>
        <w:tc>
          <w:tcPr>
            <w:tcW w:w="2268" w:type="dxa"/>
            <w:vAlign w:val="center"/>
          </w:tcPr>
          <w:p w:rsidR="00001B87" w:rsidRPr="005B10FF" w:rsidRDefault="00001B87" w:rsidP="00001B87">
            <w:pPr>
              <w:jc w:val="center"/>
              <w:rPr>
                <w:rFonts w:ascii="ＭＳ 明朝" w:hAnsi="ＭＳ 明朝"/>
                <w:sz w:val="18"/>
                <w:szCs w:val="18"/>
              </w:rPr>
            </w:pPr>
            <w:r w:rsidRPr="005B10FF">
              <w:rPr>
                <w:rFonts w:ascii="ＭＳ 明朝" w:hAnsi="ＭＳ 明朝" w:hint="eastAsia"/>
                <w:sz w:val="18"/>
                <w:szCs w:val="18"/>
              </w:rPr>
              <w:t>面積(㎡)</w:t>
            </w:r>
          </w:p>
        </w:tc>
        <w:tc>
          <w:tcPr>
            <w:tcW w:w="2268" w:type="dxa"/>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備考</w:t>
            </w:r>
          </w:p>
        </w:tc>
      </w:tr>
      <w:tr w:rsidR="00001B87" w:rsidRPr="005B10FF" w:rsidTr="005748AF">
        <w:tc>
          <w:tcPr>
            <w:tcW w:w="2268" w:type="dxa"/>
            <w:vAlign w:val="center"/>
          </w:tcPr>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tc>
        <w:tc>
          <w:tcPr>
            <w:tcW w:w="2268" w:type="dxa"/>
            <w:vAlign w:val="center"/>
          </w:tcPr>
          <w:p w:rsidR="00001B87" w:rsidRPr="005B10FF" w:rsidRDefault="00001B87" w:rsidP="00100C6B">
            <w:pPr>
              <w:jc w:val="center"/>
              <w:rPr>
                <w:rFonts w:ascii="ＭＳ 明朝" w:hAnsi="ＭＳ 明朝"/>
              </w:rPr>
            </w:pPr>
          </w:p>
        </w:tc>
        <w:tc>
          <w:tcPr>
            <w:tcW w:w="2268" w:type="dxa"/>
            <w:vAlign w:val="center"/>
          </w:tcPr>
          <w:p w:rsidR="00001B87" w:rsidRPr="005B10FF" w:rsidRDefault="00001B87" w:rsidP="00100C6B">
            <w:pPr>
              <w:jc w:val="center"/>
              <w:rPr>
                <w:rFonts w:ascii="ＭＳ 明朝" w:hAnsi="ＭＳ 明朝"/>
              </w:rPr>
            </w:pPr>
          </w:p>
        </w:tc>
        <w:tc>
          <w:tcPr>
            <w:tcW w:w="2268" w:type="dxa"/>
            <w:vAlign w:val="center"/>
          </w:tcPr>
          <w:p w:rsidR="00001B87" w:rsidRPr="005B10FF" w:rsidRDefault="00001B87" w:rsidP="00100C6B">
            <w:pPr>
              <w:jc w:val="center"/>
              <w:rPr>
                <w:rFonts w:ascii="ＭＳ 明朝" w:hAnsi="ＭＳ 明朝"/>
              </w:rPr>
            </w:pPr>
          </w:p>
        </w:tc>
      </w:tr>
      <w:tr w:rsidR="00001B87" w:rsidRPr="005B10FF" w:rsidTr="005748AF">
        <w:tc>
          <w:tcPr>
            <w:tcW w:w="2268" w:type="dxa"/>
            <w:gridSpan w:val="2"/>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生産施設の面積の合計</w:t>
            </w:r>
          </w:p>
        </w:tc>
        <w:tc>
          <w:tcPr>
            <w:tcW w:w="2268" w:type="dxa"/>
            <w:vAlign w:val="center"/>
          </w:tcPr>
          <w:p w:rsidR="00001B87" w:rsidRPr="005B10FF" w:rsidRDefault="00001B87" w:rsidP="00100C6B">
            <w:pPr>
              <w:jc w:val="center"/>
              <w:rPr>
                <w:rFonts w:ascii="ＭＳ 明朝" w:hAnsi="ＭＳ 明朝"/>
              </w:rPr>
            </w:pPr>
          </w:p>
        </w:tc>
        <w:tc>
          <w:tcPr>
            <w:tcW w:w="2268" w:type="dxa"/>
            <w:vAlign w:val="center"/>
          </w:tcPr>
          <w:p w:rsidR="00001B87" w:rsidRPr="005B10FF" w:rsidRDefault="00001B87" w:rsidP="00100C6B">
            <w:pPr>
              <w:jc w:val="center"/>
              <w:rPr>
                <w:rFonts w:ascii="ＭＳ 明朝" w:hAnsi="ＭＳ 明朝"/>
              </w:rPr>
            </w:pPr>
          </w:p>
        </w:tc>
      </w:tr>
    </w:tbl>
    <w:p w:rsidR="00100C6B" w:rsidRPr="005B10FF" w:rsidRDefault="00100C6B" w:rsidP="00100C6B">
      <w:pPr>
        <w:widowControl/>
        <w:jc w:val="left"/>
        <w:rPr>
          <w:rFonts w:ascii="ＭＳ 明朝" w:hAnsi="ＭＳ 明朝" w:cs="ＭＳＰ明朝"/>
          <w:kern w:val="0"/>
          <w:sz w:val="12"/>
          <w:szCs w:val="12"/>
        </w:rPr>
      </w:pPr>
      <w:r w:rsidRPr="005B10FF">
        <w:rPr>
          <w:rFonts w:ascii="ＭＳ 明朝" w:hAnsi="ＭＳ 明朝" w:cs="ＭＳＰ明朝"/>
          <w:kern w:val="0"/>
          <w:sz w:val="12"/>
          <w:szCs w:val="12"/>
        </w:rPr>
        <w:br w:type="page"/>
      </w:r>
    </w:p>
    <w:p w:rsidR="006F5763" w:rsidRPr="005B10FF" w:rsidRDefault="006F5763" w:rsidP="006F5763">
      <w:pPr>
        <w:rPr>
          <w:rFonts w:ascii="ＭＳ 明朝" w:hAnsi="ＭＳ 明朝"/>
        </w:rPr>
        <w:sectPr w:rsidR="006F5763" w:rsidRPr="005B10FF" w:rsidSect="00A908A4">
          <w:footerReference w:type="default" r:id="rId9"/>
          <w:pgSz w:w="11906" w:h="16838" w:code="9"/>
          <w:pgMar w:top="1021" w:right="964" w:bottom="1021" w:left="964" w:header="624" w:footer="680" w:gutter="567"/>
          <w:pgNumType w:fmt="numberInDash" w:start="1"/>
          <w:cols w:space="425"/>
          <w:docGrid w:type="linesAndChars" w:linePitch="404" w:charSpace="1024"/>
        </w:sectPr>
      </w:pPr>
    </w:p>
    <w:p w:rsidR="006F5763" w:rsidRPr="00E44DF2" w:rsidRDefault="006F5763" w:rsidP="006F5763">
      <w:pPr>
        <w:rPr>
          <w:rFonts w:ascii="ＭＳ 明朝" w:hAnsi="ＭＳ 明朝"/>
          <w:szCs w:val="21"/>
        </w:rPr>
      </w:pPr>
      <w:r w:rsidRPr="00E44DF2">
        <w:rPr>
          <w:rFonts w:ascii="ＭＳ 明朝" w:hAnsi="ＭＳ 明朝" w:hint="eastAsia"/>
          <w:szCs w:val="21"/>
        </w:rPr>
        <w:lastRenderedPageBreak/>
        <w:t>様式F</w:t>
      </w:r>
    </w:p>
    <w:p w:rsidR="006F5763" w:rsidRPr="005B10FF" w:rsidRDefault="006F5763" w:rsidP="006F5763">
      <w:pPr>
        <w:rPr>
          <w:rFonts w:ascii="ＭＳ 明朝" w:hAnsi="ＭＳ 明朝"/>
          <w:b/>
        </w:rPr>
      </w:pPr>
    </w:p>
    <w:p w:rsidR="006F5763" w:rsidRPr="005B10FF" w:rsidRDefault="006F5763" w:rsidP="006F5763">
      <w:pPr>
        <w:rPr>
          <w:rFonts w:ascii="ＭＳ 明朝" w:hAnsi="ＭＳ 明朝"/>
          <w:b/>
        </w:rPr>
      </w:pPr>
      <w:r w:rsidRPr="005B10FF">
        <w:rPr>
          <w:rFonts w:ascii="ＭＳ 明朝" w:hAnsi="ＭＳ 明朝" w:hint="eastAsia"/>
          <w:b/>
        </w:rPr>
        <w:t>特定工場の業種別生産施設面積一覧表</w:t>
      </w:r>
    </w:p>
    <w:p w:rsidR="006F5763" w:rsidRPr="005B10FF" w:rsidRDefault="006F5763" w:rsidP="006F5763">
      <w:pPr>
        <w:jc w:val="center"/>
        <w:rPr>
          <w:rFonts w:ascii="ＭＳ 明朝" w:hAnsi="ＭＳ 明朝"/>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29"/>
        <w:gridCol w:w="2390"/>
        <w:gridCol w:w="1948"/>
        <w:gridCol w:w="1843"/>
        <w:gridCol w:w="2268"/>
        <w:gridCol w:w="1984"/>
      </w:tblGrid>
      <w:tr w:rsidR="006F5763" w:rsidRPr="005B10FF" w:rsidTr="006F5763">
        <w:tc>
          <w:tcPr>
            <w:tcW w:w="2880"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生産施設の名称</w:t>
            </w:r>
          </w:p>
        </w:tc>
        <w:tc>
          <w:tcPr>
            <w:tcW w:w="1429"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施設番号</w:t>
            </w:r>
          </w:p>
        </w:tc>
        <w:tc>
          <w:tcPr>
            <w:tcW w:w="2390"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生産施設の面積（㎡）</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（今回の変更面積）</w:t>
            </w:r>
          </w:p>
        </w:tc>
        <w:tc>
          <w:tcPr>
            <w:tcW w:w="1948"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製造製品名</w:t>
            </w:r>
          </w:p>
        </w:tc>
        <w:tc>
          <w:tcPr>
            <w:tcW w:w="1843"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業種の分類</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（分類番号）</w:t>
            </w:r>
          </w:p>
        </w:tc>
        <w:tc>
          <w:tcPr>
            <w:tcW w:w="2268"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敷地面積に対する生産施設の割合</w:t>
            </w:r>
          </w:p>
        </w:tc>
        <w:tc>
          <w:tcPr>
            <w:tcW w:w="1984"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既存の生産施設</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用敷地計算係数</w:t>
            </w:r>
          </w:p>
        </w:tc>
      </w:tr>
      <w:tr w:rsidR="006F5763" w:rsidRPr="005B10FF" w:rsidTr="006F5763">
        <w:trPr>
          <w:trHeight w:val="4899"/>
        </w:trPr>
        <w:tc>
          <w:tcPr>
            <w:tcW w:w="2880" w:type="dxa"/>
            <w:vAlign w:val="center"/>
          </w:tcPr>
          <w:p w:rsidR="006F5763" w:rsidRPr="005B10FF" w:rsidRDefault="006F5763" w:rsidP="006F5763">
            <w:pPr>
              <w:jc w:val="center"/>
              <w:rPr>
                <w:rFonts w:ascii="ＭＳ 明朝" w:hAnsi="ＭＳ 明朝"/>
                <w:szCs w:val="21"/>
              </w:rPr>
            </w:pPr>
          </w:p>
        </w:tc>
        <w:tc>
          <w:tcPr>
            <w:tcW w:w="1429" w:type="dxa"/>
            <w:vAlign w:val="center"/>
          </w:tcPr>
          <w:p w:rsidR="006F5763" w:rsidRPr="005B10FF" w:rsidRDefault="006F5763" w:rsidP="006F5763">
            <w:pPr>
              <w:jc w:val="center"/>
              <w:rPr>
                <w:rFonts w:ascii="ＭＳ 明朝" w:hAnsi="ＭＳ 明朝"/>
                <w:szCs w:val="21"/>
              </w:rPr>
            </w:pPr>
          </w:p>
        </w:tc>
        <w:tc>
          <w:tcPr>
            <w:tcW w:w="2390" w:type="dxa"/>
            <w:vAlign w:val="center"/>
          </w:tcPr>
          <w:p w:rsidR="006F5763" w:rsidRPr="005B10FF" w:rsidRDefault="006F5763" w:rsidP="006F5763">
            <w:pPr>
              <w:jc w:val="center"/>
              <w:rPr>
                <w:rFonts w:ascii="ＭＳ 明朝" w:hAnsi="ＭＳ 明朝"/>
                <w:szCs w:val="21"/>
              </w:rPr>
            </w:pPr>
          </w:p>
        </w:tc>
        <w:tc>
          <w:tcPr>
            <w:tcW w:w="1948" w:type="dxa"/>
            <w:vAlign w:val="center"/>
          </w:tcPr>
          <w:p w:rsidR="006F5763" w:rsidRPr="005B10FF" w:rsidRDefault="006F5763" w:rsidP="006F5763">
            <w:pPr>
              <w:jc w:val="center"/>
              <w:rPr>
                <w:rFonts w:ascii="ＭＳ 明朝" w:hAnsi="ＭＳ 明朝"/>
                <w:szCs w:val="21"/>
              </w:rPr>
            </w:pPr>
          </w:p>
        </w:tc>
        <w:tc>
          <w:tcPr>
            <w:tcW w:w="1843" w:type="dxa"/>
            <w:vAlign w:val="center"/>
          </w:tcPr>
          <w:p w:rsidR="006F5763" w:rsidRPr="005B10FF" w:rsidRDefault="006F5763" w:rsidP="006F5763">
            <w:pPr>
              <w:jc w:val="center"/>
              <w:rPr>
                <w:rFonts w:ascii="ＭＳ 明朝" w:hAnsi="ＭＳ 明朝"/>
                <w:szCs w:val="21"/>
              </w:rPr>
            </w:pPr>
          </w:p>
        </w:tc>
        <w:tc>
          <w:tcPr>
            <w:tcW w:w="2268" w:type="dxa"/>
            <w:vAlign w:val="center"/>
          </w:tcPr>
          <w:p w:rsidR="006F5763" w:rsidRPr="005B10FF" w:rsidRDefault="006F5763" w:rsidP="006F5763">
            <w:pPr>
              <w:jc w:val="center"/>
              <w:rPr>
                <w:rFonts w:ascii="ＭＳ 明朝" w:hAnsi="ＭＳ 明朝"/>
                <w:szCs w:val="21"/>
              </w:rPr>
            </w:pPr>
          </w:p>
        </w:tc>
        <w:tc>
          <w:tcPr>
            <w:tcW w:w="1984" w:type="dxa"/>
            <w:vAlign w:val="center"/>
          </w:tcPr>
          <w:p w:rsidR="006F5763" w:rsidRPr="005B10FF" w:rsidRDefault="006F5763" w:rsidP="006F5763">
            <w:pPr>
              <w:jc w:val="center"/>
              <w:rPr>
                <w:rFonts w:ascii="ＭＳ 明朝" w:hAnsi="ＭＳ 明朝"/>
                <w:szCs w:val="21"/>
              </w:rPr>
            </w:pPr>
          </w:p>
        </w:tc>
      </w:tr>
    </w:tbl>
    <w:p w:rsidR="006F5763" w:rsidRPr="005B10FF" w:rsidRDefault="006F5763" w:rsidP="004A4EAA">
      <w:pPr>
        <w:tabs>
          <w:tab w:val="left" w:pos="851"/>
        </w:tabs>
        <w:ind w:left="1743" w:hangingChars="850" w:hanging="1743"/>
        <w:rPr>
          <w:rFonts w:ascii="ＭＳ 明朝" w:hAnsi="ＭＳ 明朝"/>
          <w:sz w:val="20"/>
          <w:szCs w:val="20"/>
        </w:rPr>
      </w:pPr>
      <w:r w:rsidRPr="005B10FF">
        <w:rPr>
          <w:rFonts w:ascii="ＭＳ 明朝" w:hAnsi="ＭＳ 明朝" w:hint="eastAsia"/>
          <w:sz w:val="20"/>
          <w:szCs w:val="20"/>
        </w:rPr>
        <w:t>（注）</w:t>
      </w:r>
      <w:r w:rsidR="004A4EAA">
        <w:rPr>
          <w:rFonts w:ascii="ＭＳ 明朝" w:hAnsi="ＭＳ 明朝" w:hint="eastAsia"/>
          <w:sz w:val="20"/>
          <w:szCs w:val="20"/>
        </w:rPr>
        <w:tab/>
      </w:r>
      <w:r w:rsidRPr="005B10FF">
        <w:rPr>
          <w:rFonts w:ascii="ＭＳ 明朝" w:hAnsi="ＭＳ 明朝" w:hint="eastAsia"/>
          <w:sz w:val="20"/>
          <w:szCs w:val="20"/>
        </w:rPr>
        <w:t>１</w:t>
      </w:r>
      <w:r w:rsidR="004A4EAA">
        <w:rPr>
          <w:rFonts w:ascii="ＭＳ 明朝" w:hAnsi="ＭＳ 明朝" w:hint="eastAsia"/>
          <w:sz w:val="20"/>
          <w:szCs w:val="20"/>
        </w:rPr>
        <w:tab/>
      </w:r>
      <w:r w:rsidRPr="005B10FF">
        <w:rPr>
          <w:rFonts w:ascii="ＭＳ 明朝" w:hAnsi="ＭＳ 明朝" w:hint="eastAsia"/>
          <w:sz w:val="20"/>
          <w:szCs w:val="20"/>
        </w:rPr>
        <w:t>共用施設（各業種で共用する生産施設たる用役施設（ボイラー、コンプレッサー、ポンプ等）の生産施設面積は、それを使用している業種のうち準則値（敷地の面積に対する生産施設の割合）の厳しい方の生産施設に含める。</w:t>
      </w:r>
    </w:p>
    <w:p w:rsidR="006F5763" w:rsidRPr="005B10FF" w:rsidRDefault="006F5763" w:rsidP="004A4EAA">
      <w:pPr>
        <w:ind w:firstLine="840"/>
        <w:rPr>
          <w:rFonts w:ascii="ＭＳ 明朝" w:hAnsi="ＭＳ 明朝"/>
          <w:sz w:val="20"/>
          <w:szCs w:val="20"/>
        </w:rPr>
      </w:pPr>
      <w:r w:rsidRPr="005B10FF">
        <w:rPr>
          <w:rFonts w:ascii="ＭＳ 明朝" w:hAnsi="ＭＳ 明朝" w:hint="eastAsia"/>
          <w:sz w:val="20"/>
          <w:szCs w:val="20"/>
        </w:rPr>
        <w:t>２</w:t>
      </w:r>
      <w:r w:rsidR="004A4EAA">
        <w:rPr>
          <w:rFonts w:ascii="ＭＳ 明朝" w:hAnsi="ＭＳ 明朝" w:hint="eastAsia"/>
          <w:sz w:val="20"/>
          <w:szCs w:val="20"/>
        </w:rPr>
        <w:tab/>
      </w:r>
      <w:r w:rsidRPr="005B10FF">
        <w:rPr>
          <w:rFonts w:ascii="ＭＳ 明朝" w:hAnsi="ＭＳ 明朝" w:hint="eastAsia"/>
          <w:sz w:val="20"/>
          <w:szCs w:val="20"/>
        </w:rPr>
        <w:t>今回の変更届出で、変更のない生産施設については記載を省略して差し支えない。</w:t>
      </w:r>
    </w:p>
    <w:p w:rsidR="00C02B7A" w:rsidRPr="005B10FF" w:rsidRDefault="006F5763" w:rsidP="004A4EAA">
      <w:pPr>
        <w:ind w:firstLine="840"/>
        <w:rPr>
          <w:rFonts w:ascii="ＭＳ 明朝" w:hAnsi="ＭＳ 明朝"/>
          <w:sz w:val="22"/>
          <w:szCs w:val="22"/>
        </w:rPr>
      </w:pPr>
      <w:r w:rsidRPr="005B10FF">
        <w:rPr>
          <w:rFonts w:ascii="ＭＳ 明朝" w:hAnsi="ＭＳ 明朝" w:hint="eastAsia"/>
          <w:sz w:val="20"/>
          <w:szCs w:val="20"/>
        </w:rPr>
        <w:t>３</w:t>
      </w:r>
      <w:r w:rsidRPr="005B10FF">
        <w:rPr>
          <w:rFonts w:ascii="ＭＳ 明朝" w:hAnsi="ＭＳ 明朝" w:hint="eastAsia"/>
          <w:sz w:val="20"/>
          <w:szCs w:val="20"/>
        </w:rPr>
        <w:tab/>
        <w:t>一つの業種に属する特定工場については、この様式の提出は要しない。</w:t>
      </w:r>
      <w:r w:rsidR="00C02B7A" w:rsidRPr="005B10FF">
        <w:rPr>
          <w:rFonts w:ascii="ＭＳ 明朝" w:hAnsi="ＭＳ 明朝"/>
          <w:sz w:val="22"/>
          <w:szCs w:val="22"/>
        </w:rPr>
        <w:br w:type="page"/>
      </w:r>
    </w:p>
    <w:p w:rsidR="006F5763" w:rsidRPr="005B10FF" w:rsidRDefault="006F5763" w:rsidP="00001B87">
      <w:pPr>
        <w:widowControl/>
        <w:jc w:val="left"/>
        <w:rPr>
          <w:rFonts w:ascii="ＭＳ 明朝" w:hAnsi="ＭＳ 明朝"/>
          <w:sz w:val="22"/>
          <w:szCs w:val="22"/>
        </w:rPr>
        <w:sectPr w:rsidR="006F5763" w:rsidRPr="005B10FF" w:rsidSect="00E44DF2">
          <w:pgSz w:w="16838" w:h="11906" w:orient="landscape" w:code="9"/>
          <w:pgMar w:top="964" w:right="1021" w:bottom="964" w:left="1021" w:header="624" w:footer="680" w:gutter="567"/>
          <w:pgNumType w:fmt="numberInDash"/>
          <w:cols w:space="425"/>
          <w:docGrid w:type="linesAndChars" w:linePitch="404" w:charSpace="1024"/>
        </w:sectPr>
      </w:pPr>
    </w:p>
    <w:p w:rsidR="005B10FF" w:rsidRPr="00F22525" w:rsidRDefault="005B10FF" w:rsidP="005B10FF">
      <w:pPr>
        <w:rPr>
          <w:rFonts w:ascii="ＭＳ 明朝" w:hAnsi="ＭＳ 明朝"/>
          <w:szCs w:val="21"/>
        </w:rPr>
      </w:pPr>
      <w:r w:rsidRPr="00F22525">
        <w:rPr>
          <w:rFonts w:ascii="ＭＳ 明朝" w:hAnsi="ＭＳ 明朝" w:hint="eastAsia"/>
          <w:szCs w:val="21"/>
        </w:rPr>
        <w:lastRenderedPageBreak/>
        <w:t>別紙２</w:t>
      </w:r>
    </w:p>
    <w:p w:rsidR="005B10FF" w:rsidRPr="005B10FF" w:rsidRDefault="005B10FF" w:rsidP="00A365E7">
      <w:pPr>
        <w:jc w:val="center"/>
        <w:rPr>
          <w:rFonts w:ascii="ＭＳ 明朝" w:hAnsi="ＭＳ 明朝"/>
          <w:sz w:val="32"/>
        </w:rPr>
      </w:pPr>
      <w:r w:rsidRPr="005B10FF">
        <w:rPr>
          <w:rFonts w:ascii="ＭＳ 明朝" w:hAnsi="ＭＳ 明朝" w:hint="eastAsia"/>
          <w:sz w:val="32"/>
        </w:rPr>
        <w:t>特定工場における緑地及び環境施設の面積及び配置</w:t>
      </w:r>
    </w:p>
    <w:p w:rsidR="005B10FF" w:rsidRPr="002B366E" w:rsidRDefault="005B10FF" w:rsidP="005B10FF">
      <w:pPr>
        <w:rPr>
          <w:rFonts w:ascii="ＭＳ 明朝" w:hAnsi="ＭＳ 明朝"/>
          <w:szCs w:val="21"/>
        </w:rPr>
      </w:pPr>
      <w:r w:rsidRPr="002B366E">
        <w:rPr>
          <w:rFonts w:ascii="ＭＳ 明朝" w:hAnsi="ＭＳ 明朝" w:hint="eastAsia"/>
          <w:szCs w:val="21"/>
        </w:rPr>
        <w:t>１．緑地及び環</w:t>
      </w:r>
      <w:r w:rsidR="00A365E7" w:rsidRPr="002B366E">
        <w:rPr>
          <w:rFonts w:ascii="ＭＳ 明朝" w:hAnsi="ＭＳ 明朝" w:hint="eastAsia"/>
          <w:szCs w:val="21"/>
        </w:rPr>
        <w:t>境施設の面積</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76"/>
        <w:gridCol w:w="7"/>
        <w:gridCol w:w="1506"/>
        <w:gridCol w:w="12"/>
        <w:gridCol w:w="4955"/>
      </w:tblGrid>
      <w:tr w:rsidR="000854B2" w:rsidRPr="002B366E" w:rsidTr="000854B2">
        <w:trPr>
          <w:cantSplit/>
          <w:trHeight w:val="1212"/>
        </w:trPr>
        <w:tc>
          <w:tcPr>
            <w:tcW w:w="2883" w:type="dxa"/>
            <w:gridSpan w:val="2"/>
            <w:vAlign w:val="center"/>
          </w:tcPr>
          <w:p w:rsidR="000854B2" w:rsidRPr="00920793" w:rsidRDefault="000854B2" w:rsidP="00D5666C">
            <w:pPr>
              <w:ind w:leftChars="20" w:left="42"/>
              <w:jc w:val="center"/>
              <w:rPr>
                <w:rFonts w:ascii="ＭＳ 明朝" w:hAnsi="ＭＳ 明朝"/>
                <w:spacing w:val="20"/>
                <w:szCs w:val="21"/>
              </w:rPr>
            </w:pPr>
            <w:r w:rsidRPr="00920793">
              <w:rPr>
                <w:rFonts w:ascii="ＭＳ 明朝" w:hAnsi="ＭＳ 明朝" w:hint="eastAsia"/>
                <w:spacing w:val="20"/>
                <w:szCs w:val="21"/>
              </w:rPr>
              <w:t>緑地（様式第１備考２で区別することとされた緑地を除く。）の名称</w:t>
            </w:r>
          </w:p>
        </w:tc>
        <w:tc>
          <w:tcPr>
            <w:tcW w:w="1506" w:type="dxa"/>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施設番号</w:t>
            </w:r>
          </w:p>
        </w:tc>
        <w:tc>
          <w:tcPr>
            <w:tcW w:w="4967" w:type="dxa"/>
            <w:gridSpan w:val="2"/>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面　　　積　　　（㎡）</w:t>
            </w:r>
          </w:p>
        </w:tc>
      </w:tr>
      <w:tr w:rsidR="00813D5E" w:rsidRPr="002B366E" w:rsidTr="00813D5E">
        <w:trPr>
          <w:trHeight w:val="908"/>
        </w:trPr>
        <w:tc>
          <w:tcPr>
            <w:tcW w:w="2883" w:type="dxa"/>
            <w:gridSpan w:val="2"/>
            <w:vAlign w:val="center"/>
          </w:tcPr>
          <w:p w:rsidR="00813D5E" w:rsidRPr="002B366E" w:rsidRDefault="00813D5E" w:rsidP="005B10FF">
            <w:pPr>
              <w:jc w:val="center"/>
              <w:rPr>
                <w:rFonts w:ascii="ＭＳ 明朝" w:hAnsi="ＭＳ 明朝"/>
                <w:szCs w:val="21"/>
              </w:rPr>
            </w:pPr>
          </w:p>
        </w:tc>
        <w:tc>
          <w:tcPr>
            <w:tcW w:w="1506" w:type="dxa"/>
            <w:vAlign w:val="center"/>
          </w:tcPr>
          <w:p w:rsidR="00813D5E" w:rsidRPr="002B366E" w:rsidRDefault="00813D5E" w:rsidP="005B10FF">
            <w:pPr>
              <w:jc w:val="center"/>
              <w:rPr>
                <w:rFonts w:ascii="ＭＳ 明朝" w:hAnsi="ＭＳ 明朝"/>
                <w:szCs w:val="21"/>
              </w:rPr>
            </w:pPr>
          </w:p>
        </w:tc>
        <w:tc>
          <w:tcPr>
            <w:tcW w:w="4967" w:type="dxa"/>
            <w:gridSpan w:val="2"/>
            <w:vAlign w:val="center"/>
          </w:tcPr>
          <w:p w:rsidR="00813D5E" w:rsidRPr="002B366E" w:rsidRDefault="00813D5E" w:rsidP="005B10FF">
            <w:pPr>
              <w:rPr>
                <w:rFonts w:ascii="ＭＳ 明朝" w:hAnsi="ＭＳ 明朝"/>
                <w:szCs w:val="21"/>
              </w:rPr>
            </w:pPr>
          </w:p>
        </w:tc>
      </w:tr>
      <w:tr w:rsidR="00813D5E" w:rsidRPr="002B366E" w:rsidTr="00813D5E">
        <w:trPr>
          <w:trHeight w:val="581"/>
        </w:trPr>
        <w:tc>
          <w:tcPr>
            <w:tcW w:w="4389" w:type="dxa"/>
            <w:gridSpan w:val="3"/>
            <w:tcBorders>
              <w:bottom w:val="double" w:sz="4" w:space="0" w:color="auto"/>
            </w:tcBorders>
            <w:vAlign w:val="center"/>
          </w:tcPr>
          <w:p w:rsidR="00813D5E" w:rsidRPr="00920793" w:rsidRDefault="00813D5E" w:rsidP="007B48A0">
            <w:pPr>
              <w:jc w:val="center"/>
              <w:rPr>
                <w:rFonts w:ascii="ＭＳ 明朝" w:hAnsi="ＭＳ 明朝"/>
                <w:spacing w:val="20"/>
                <w:szCs w:val="21"/>
              </w:rPr>
            </w:pPr>
            <w:r w:rsidRPr="00920793">
              <w:rPr>
                <w:rFonts w:ascii="ＭＳ 明朝" w:hAnsi="ＭＳ 明朝" w:hint="eastAsia"/>
                <w:spacing w:val="20"/>
                <w:szCs w:val="21"/>
              </w:rPr>
              <w:t>緑地面積（様式第１備考２で区別することとされた緑地を除く。）の合計</w:t>
            </w:r>
          </w:p>
        </w:tc>
        <w:tc>
          <w:tcPr>
            <w:tcW w:w="4967" w:type="dxa"/>
            <w:gridSpan w:val="2"/>
            <w:tcBorders>
              <w:bottom w:val="double" w:sz="4" w:space="0" w:color="auto"/>
            </w:tcBorders>
            <w:vAlign w:val="center"/>
          </w:tcPr>
          <w:p w:rsidR="00813D5E" w:rsidRPr="002B366E" w:rsidRDefault="00813D5E" w:rsidP="005B10FF">
            <w:pPr>
              <w:rPr>
                <w:rFonts w:ascii="ＭＳ 明朝" w:hAnsi="ＭＳ 明朝"/>
                <w:szCs w:val="21"/>
              </w:rPr>
            </w:pPr>
          </w:p>
        </w:tc>
      </w:tr>
      <w:tr w:rsidR="000854B2" w:rsidRPr="002B366E" w:rsidTr="00D5666C">
        <w:trPr>
          <w:trHeight w:val="879"/>
        </w:trPr>
        <w:tc>
          <w:tcPr>
            <w:tcW w:w="2876" w:type="dxa"/>
            <w:tcBorders>
              <w:top w:val="double" w:sz="4" w:space="0" w:color="auto"/>
            </w:tcBorders>
            <w:vAlign w:val="center"/>
          </w:tcPr>
          <w:p w:rsidR="000854B2" w:rsidRPr="002B366E" w:rsidRDefault="000854B2" w:rsidP="00D5666C">
            <w:pPr>
              <w:ind w:leftChars="20" w:left="42"/>
              <w:jc w:val="center"/>
              <w:rPr>
                <w:rFonts w:ascii="ＭＳ 明朝" w:hAnsi="ＭＳ 明朝"/>
                <w:szCs w:val="21"/>
              </w:rPr>
            </w:pPr>
            <w:r w:rsidRPr="002B366E">
              <w:rPr>
                <w:rFonts w:ascii="ＭＳ 明朝" w:hAnsi="ＭＳ 明朝" w:hint="eastAsia"/>
                <w:szCs w:val="21"/>
              </w:rPr>
              <w:t>様式第１備考２で区別することとされた緑地の名称</w:t>
            </w:r>
          </w:p>
        </w:tc>
        <w:tc>
          <w:tcPr>
            <w:tcW w:w="1513" w:type="dxa"/>
            <w:gridSpan w:val="2"/>
            <w:tcBorders>
              <w:top w:val="double" w:sz="4"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施設番号</w:t>
            </w:r>
          </w:p>
        </w:tc>
        <w:tc>
          <w:tcPr>
            <w:tcW w:w="4967" w:type="dxa"/>
            <w:gridSpan w:val="2"/>
            <w:tcBorders>
              <w:top w:val="double" w:sz="4"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面　　　積　　　（㎡）</w:t>
            </w:r>
          </w:p>
        </w:tc>
      </w:tr>
      <w:tr w:rsidR="000854B2" w:rsidRPr="002B366E" w:rsidTr="000854B2">
        <w:trPr>
          <w:trHeight w:val="907"/>
        </w:trPr>
        <w:tc>
          <w:tcPr>
            <w:tcW w:w="2876" w:type="dxa"/>
          </w:tcPr>
          <w:p w:rsidR="000854B2" w:rsidRPr="002B366E" w:rsidRDefault="000854B2" w:rsidP="005B10FF">
            <w:pPr>
              <w:jc w:val="center"/>
              <w:rPr>
                <w:rFonts w:ascii="ＭＳ 明朝" w:hAnsi="ＭＳ 明朝"/>
                <w:szCs w:val="21"/>
              </w:rPr>
            </w:pPr>
          </w:p>
        </w:tc>
        <w:tc>
          <w:tcPr>
            <w:tcW w:w="1513" w:type="dxa"/>
            <w:gridSpan w:val="2"/>
            <w:vAlign w:val="center"/>
          </w:tcPr>
          <w:p w:rsidR="000854B2" w:rsidRPr="002B366E" w:rsidRDefault="000854B2" w:rsidP="005B10FF">
            <w:pPr>
              <w:jc w:val="center"/>
              <w:rPr>
                <w:rFonts w:ascii="ＭＳ 明朝" w:hAnsi="ＭＳ 明朝"/>
                <w:szCs w:val="21"/>
              </w:rPr>
            </w:pPr>
          </w:p>
        </w:tc>
        <w:tc>
          <w:tcPr>
            <w:tcW w:w="4967" w:type="dxa"/>
            <w:gridSpan w:val="2"/>
          </w:tcPr>
          <w:p w:rsidR="000854B2" w:rsidRPr="002B366E" w:rsidRDefault="000854B2" w:rsidP="005B10FF">
            <w:pPr>
              <w:rPr>
                <w:rFonts w:ascii="ＭＳ 明朝" w:hAnsi="ＭＳ 明朝"/>
                <w:szCs w:val="21"/>
              </w:rPr>
            </w:pPr>
          </w:p>
        </w:tc>
      </w:tr>
      <w:tr w:rsidR="000854B2" w:rsidRPr="002B366E" w:rsidTr="000854B2">
        <w:trPr>
          <w:trHeight w:val="620"/>
        </w:trPr>
        <w:tc>
          <w:tcPr>
            <w:tcW w:w="4389" w:type="dxa"/>
            <w:gridSpan w:val="3"/>
            <w:tcBorders>
              <w:bottom w:val="single" w:sz="18" w:space="0" w:color="auto"/>
            </w:tcBorders>
            <w:vAlign w:val="center"/>
          </w:tcPr>
          <w:p w:rsidR="000854B2" w:rsidRPr="00920793" w:rsidRDefault="000854B2" w:rsidP="00D5666C">
            <w:pPr>
              <w:ind w:leftChars="86" w:left="181" w:rightChars="83" w:right="174"/>
              <w:jc w:val="center"/>
              <w:rPr>
                <w:rFonts w:ascii="ＭＳ 明朝" w:hAnsi="ＭＳ 明朝"/>
                <w:spacing w:val="20"/>
                <w:szCs w:val="21"/>
              </w:rPr>
            </w:pPr>
            <w:r w:rsidRPr="00920793">
              <w:rPr>
                <w:rFonts w:ascii="ＭＳ 明朝" w:hAnsi="ＭＳ 明朝" w:hint="eastAsia"/>
                <w:spacing w:val="20"/>
                <w:szCs w:val="21"/>
              </w:rPr>
              <w:t>様式第１備考２で区別することとされた緑地の面積の合計</w:t>
            </w:r>
          </w:p>
        </w:tc>
        <w:tc>
          <w:tcPr>
            <w:tcW w:w="4967" w:type="dxa"/>
            <w:gridSpan w:val="2"/>
            <w:tcBorders>
              <w:bottom w:val="single" w:sz="18" w:space="0" w:color="auto"/>
            </w:tcBorders>
            <w:vAlign w:val="center"/>
          </w:tcPr>
          <w:p w:rsidR="000854B2" w:rsidRPr="002B366E" w:rsidRDefault="000854B2" w:rsidP="005B10FF">
            <w:pPr>
              <w:rPr>
                <w:rFonts w:ascii="ＭＳ 明朝" w:hAnsi="ＭＳ 明朝"/>
                <w:szCs w:val="21"/>
              </w:rPr>
            </w:pPr>
          </w:p>
        </w:tc>
      </w:tr>
      <w:tr w:rsidR="000854B2" w:rsidRPr="002B366E" w:rsidTr="000854B2">
        <w:trPr>
          <w:trHeight w:val="511"/>
        </w:trPr>
        <w:tc>
          <w:tcPr>
            <w:tcW w:w="4389" w:type="dxa"/>
            <w:gridSpan w:val="3"/>
            <w:tcBorders>
              <w:top w:val="single" w:sz="18" w:space="0" w:color="auto"/>
              <w:left w:val="single" w:sz="18" w:space="0" w:color="auto"/>
              <w:bottom w:val="single" w:sz="18" w:space="0" w:color="auto"/>
            </w:tcBorders>
            <w:vAlign w:val="center"/>
          </w:tcPr>
          <w:p w:rsidR="000854B2" w:rsidRPr="007B48A0" w:rsidRDefault="000854B2" w:rsidP="007B48A0">
            <w:pPr>
              <w:jc w:val="center"/>
              <w:rPr>
                <w:rFonts w:ascii="ＭＳ 明朝" w:hAnsi="ＭＳ 明朝"/>
                <w:spacing w:val="40"/>
                <w:szCs w:val="21"/>
              </w:rPr>
            </w:pPr>
            <w:r w:rsidRPr="007B48A0">
              <w:rPr>
                <w:rFonts w:ascii="ＭＳ 明朝" w:hAnsi="ＭＳ 明朝" w:hint="eastAsia"/>
                <w:spacing w:val="40"/>
                <w:kern w:val="0"/>
                <w:szCs w:val="21"/>
              </w:rPr>
              <w:t>緑地面積の合計</w:t>
            </w:r>
          </w:p>
        </w:tc>
        <w:tc>
          <w:tcPr>
            <w:tcW w:w="4967" w:type="dxa"/>
            <w:gridSpan w:val="2"/>
            <w:tcBorders>
              <w:top w:val="single" w:sz="18" w:space="0" w:color="auto"/>
              <w:bottom w:val="single" w:sz="18" w:space="0" w:color="auto"/>
              <w:right w:val="single" w:sz="18" w:space="0" w:color="auto"/>
            </w:tcBorders>
            <w:vAlign w:val="center"/>
          </w:tcPr>
          <w:p w:rsidR="000854B2" w:rsidRPr="002B366E" w:rsidRDefault="000854B2" w:rsidP="005B10FF">
            <w:pPr>
              <w:rPr>
                <w:rFonts w:ascii="ＭＳ 明朝" w:hAnsi="ＭＳ 明朝"/>
                <w:szCs w:val="21"/>
              </w:rPr>
            </w:pPr>
          </w:p>
        </w:tc>
      </w:tr>
      <w:tr w:rsidR="000854B2" w:rsidRPr="002B366E" w:rsidTr="000854B2">
        <w:trPr>
          <w:cantSplit/>
          <w:trHeight w:val="873"/>
        </w:trPr>
        <w:tc>
          <w:tcPr>
            <w:tcW w:w="2883" w:type="dxa"/>
            <w:gridSpan w:val="2"/>
            <w:tcBorders>
              <w:top w:val="single" w:sz="18"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緑地以外の環境施設の名称</w:t>
            </w:r>
          </w:p>
        </w:tc>
        <w:tc>
          <w:tcPr>
            <w:tcW w:w="1506" w:type="dxa"/>
            <w:tcBorders>
              <w:top w:val="single" w:sz="18"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施設番号</w:t>
            </w:r>
          </w:p>
        </w:tc>
        <w:tc>
          <w:tcPr>
            <w:tcW w:w="4967" w:type="dxa"/>
            <w:gridSpan w:val="2"/>
            <w:tcBorders>
              <w:top w:val="single" w:sz="18"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面　　　積　　　（㎡）</w:t>
            </w:r>
          </w:p>
        </w:tc>
      </w:tr>
      <w:tr w:rsidR="000854B2" w:rsidRPr="002B366E" w:rsidTr="000854B2">
        <w:trPr>
          <w:cantSplit/>
          <w:trHeight w:val="907"/>
        </w:trPr>
        <w:tc>
          <w:tcPr>
            <w:tcW w:w="2883" w:type="dxa"/>
            <w:gridSpan w:val="2"/>
            <w:vAlign w:val="center"/>
          </w:tcPr>
          <w:p w:rsidR="000854B2" w:rsidRPr="002B366E" w:rsidRDefault="000854B2" w:rsidP="005B10FF">
            <w:pPr>
              <w:jc w:val="center"/>
              <w:rPr>
                <w:rFonts w:ascii="ＭＳ 明朝" w:hAnsi="ＭＳ 明朝"/>
                <w:szCs w:val="21"/>
              </w:rPr>
            </w:pPr>
          </w:p>
        </w:tc>
        <w:tc>
          <w:tcPr>
            <w:tcW w:w="1518" w:type="dxa"/>
            <w:gridSpan w:val="2"/>
            <w:vAlign w:val="center"/>
          </w:tcPr>
          <w:p w:rsidR="000854B2" w:rsidRPr="002B366E" w:rsidRDefault="000854B2" w:rsidP="005B10FF">
            <w:pPr>
              <w:jc w:val="center"/>
              <w:rPr>
                <w:rFonts w:ascii="ＭＳ 明朝" w:hAnsi="ＭＳ 明朝"/>
                <w:szCs w:val="21"/>
              </w:rPr>
            </w:pPr>
          </w:p>
        </w:tc>
        <w:tc>
          <w:tcPr>
            <w:tcW w:w="4955" w:type="dxa"/>
            <w:vAlign w:val="center"/>
          </w:tcPr>
          <w:p w:rsidR="000854B2" w:rsidRPr="002B366E" w:rsidRDefault="000854B2" w:rsidP="005B10FF">
            <w:pPr>
              <w:rPr>
                <w:rFonts w:ascii="ＭＳ 明朝" w:hAnsi="ＭＳ 明朝"/>
                <w:szCs w:val="21"/>
              </w:rPr>
            </w:pPr>
          </w:p>
        </w:tc>
      </w:tr>
      <w:tr w:rsidR="000854B2" w:rsidRPr="002B366E" w:rsidTr="000854B2">
        <w:trPr>
          <w:trHeight w:val="454"/>
        </w:trPr>
        <w:tc>
          <w:tcPr>
            <w:tcW w:w="4401" w:type="dxa"/>
            <w:gridSpan w:val="4"/>
            <w:vAlign w:val="center"/>
          </w:tcPr>
          <w:p w:rsidR="000854B2" w:rsidRPr="007B48A0" w:rsidRDefault="000854B2" w:rsidP="005B10FF">
            <w:pPr>
              <w:jc w:val="center"/>
              <w:rPr>
                <w:rFonts w:ascii="ＭＳ 明朝" w:hAnsi="ＭＳ 明朝"/>
                <w:spacing w:val="32"/>
                <w:szCs w:val="21"/>
              </w:rPr>
            </w:pPr>
            <w:r w:rsidRPr="007B48A0">
              <w:rPr>
                <w:rFonts w:ascii="ＭＳ 明朝" w:hAnsi="ＭＳ 明朝" w:hint="eastAsia"/>
                <w:spacing w:val="32"/>
                <w:szCs w:val="21"/>
              </w:rPr>
              <w:t>緑地以外の環境施設の面積の合計</w:t>
            </w:r>
          </w:p>
        </w:tc>
        <w:tc>
          <w:tcPr>
            <w:tcW w:w="4955" w:type="dxa"/>
            <w:vAlign w:val="center"/>
          </w:tcPr>
          <w:p w:rsidR="000854B2" w:rsidRPr="002B366E" w:rsidRDefault="000854B2" w:rsidP="005B10FF">
            <w:pPr>
              <w:rPr>
                <w:rFonts w:ascii="ＭＳ 明朝" w:hAnsi="ＭＳ 明朝"/>
                <w:szCs w:val="21"/>
              </w:rPr>
            </w:pPr>
          </w:p>
        </w:tc>
      </w:tr>
      <w:tr w:rsidR="000854B2" w:rsidRPr="002B366E" w:rsidTr="000854B2">
        <w:trPr>
          <w:trHeight w:val="454"/>
        </w:trPr>
        <w:tc>
          <w:tcPr>
            <w:tcW w:w="4401" w:type="dxa"/>
            <w:gridSpan w:val="4"/>
            <w:tcBorders>
              <w:top w:val="single" w:sz="18" w:space="0" w:color="auto"/>
              <w:left w:val="single" w:sz="18" w:space="0" w:color="auto"/>
              <w:bottom w:val="single" w:sz="18" w:space="0" w:color="auto"/>
            </w:tcBorders>
            <w:vAlign w:val="center"/>
          </w:tcPr>
          <w:p w:rsidR="000854B2" w:rsidRPr="007B48A0" w:rsidRDefault="000854B2" w:rsidP="005B10FF">
            <w:pPr>
              <w:jc w:val="center"/>
              <w:rPr>
                <w:rFonts w:ascii="ＭＳ 明朝" w:hAnsi="ＭＳ 明朝"/>
                <w:spacing w:val="32"/>
                <w:szCs w:val="21"/>
              </w:rPr>
            </w:pPr>
            <w:r w:rsidRPr="007B48A0">
              <w:rPr>
                <w:rFonts w:ascii="ＭＳ 明朝" w:hAnsi="ＭＳ 明朝" w:hint="eastAsia"/>
                <w:spacing w:val="32"/>
                <w:szCs w:val="21"/>
              </w:rPr>
              <w:t>環境施設の面積の合計</w:t>
            </w:r>
          </w:p>
        </w:tc>
        <w:tc>
          <w:tcPr>
            <w:tcW w:w="4955" w:type="dxa"/>
            <w:tcBorders>
              <w:top w:val="single" w:sz="18" w:space="0" w:color="auto"/>
              <w:bottom w:val="single" w:sz="18" w:space="0" w:color="auto"/>
              <w:right w:val="single" w:sz="18" w:space="0" w:color="auto"/>
            </w:tcBorders>
            <w:vAlign w:val="center"/>
          </w:tcPr>
          <w:p w:rsidR="000854B2" w:rsidRPr="002B366E" w:rsidRDefault="000854B2" w:rsidP="005B10FF">
            <w:pPr>
              <w:rPr>
                <w:rFonts w:ascii="ＭＳ 明朝" w:hAnsi="ＭＳ 明朝"/>
                <w:szCs w:val="21"/>
              </w:rPr>
            </w:pPr>
          </w:p>
        </w:tc>
      </w:tr>
    </w:tbl>
    <w:p w:rsidR="005B10FF" w:rsidRPr="002B366E" w:rsidRDefault="005B10FF" w:rsidP="005B10FF">
      <w:pPr>
        <w:rPr>
          <w:rFonts w:ascii="ＭＳ 明朝" w:hAnsi="ＭＳ 明朝"/>
          <w:szCs w:val="21"/>
        </w:rPr>
      </w:pPr>
    </w:p>
    <w:p w:rsidR="005B10FF" w:rsidRPr="002B366E" w:rsidRDefault="002B366E" w:rsidP="005B10FF">
      <w:pPr>
        <w:rPr>
          <w:rFonts w:ascii="ＭＳ 明朝" w:hAnsi="ＭＳ 明朝"/>
          <w:szCs w:val="21"/>
        </w:rPr>
      </w:pPr>
      <w:r w:rsidRPr="002B366E">
        <w:rPr>
          <w:rFonts w:ascii="ＭＳ 明朝" w:hAnsi="ＭＳ 明朝" w:hint="eastAsia"/>
          <w:szCs w:val="21"/>
        </w:rPr>
        <w:t>２．環境施設の配置</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02"/>
        <w:gridCol w:w="993"/>
        <w:gridCol w:w="4961"/>
      </w:tblGrid>
      <w:tr w:rsidR="000854B2" w:rsidRPr="002B366E" w:rsidTr="000854B2">
        <w:trPr>
          <w:cantSplit/>
          <w:trHeight w:val="390"/>
        </w:trPr>
        <w:tc>
          <w:tcPr>
            <w:tcW w:w="4395" w:type="dxa"/>
            <w:gridSpan w:val="2"/>
          </w:tcPr>
          <w:p w:rsidR="000854B2" w:rsidRPr="002B366E" w:rsidRDefault="000854B2" w:rsidP="005B10FF">
            <w:pPr>
              <w:rPr>
                <w:rFonts w:ascii="ＭＳ 明朝" w:hAnsi="ＭＳ 明朝"/>
                <w:szCs w:val="21"/>
              </w:rPr>
            </w:pPr>
          </w:p>
        </w:tc>
        <w:tc>
          <w:tcPr>
            <w:tcW w:w="4961" w:type="dxa"/>
            <w:vAlign w:val="center"/>
          </w:tcPr>
          <w:p w:rsidR="000854B2" w:rsidRPr="002B366E" w:rsidRDefault="000854B2" w:rsidP="000854B2">
            <w:pPr>
              <w:jc w:val="center"/>
              <w:rPr>
                <w:rFonts w:ascii="ＭＳ 明朝" w:hAnsi="ＭＳ 明朝"/>
                <w:szCs w:val="21"/>
              </w:rPr>
            </w:pPr>
            <w:r w:rsidRPr="002B366E">
              <w:rPr>
                <w:rFonts w:ascii="ＭＳ 明朝" w:hAnsi="ＭＳ 明朝" w:hint="eastAsia"/>
                <w:szCs w:val="21"/>
              </w:rPr>
              <w:t>面　　　積　　　（㎡）</w:t>
            </w:r>
          </w:p>
        </w:tc>
      </w:tr>
      <w:tr w:rsidR="000854B2" w:rsidRPr="002B366E" w:rsidTr="000854B2">
        <w:trPr>
          <w:cantSplit/>
          <w:trHeight w:val="560"/>
        </w:trPr>
        <w:tc>
          <w:tcPr>
            <w:tcW w:w="4395" w:type="dxa"/>
            <w:gridSpan w:val="2"/>
            <w:vAlign w:val="center"/>
          </w:tcPr>
          <w:p w:rsidR="000854B2" w:rsidRPr="002B366E" w:rsidRDefault="000854B2" w:rsidP="005B10FF">
            <w:pPr>
              <w:jc w:val="center"/>
              <w:rPr>
                <w:rFonts w:ascii="ＭＳ 明朝" w:hAnsi="ＭＳ 明朝"/>
                <w:w w:val="90"/>
                <w:szCs w:val="21"/>
              </w:rPr>
            </w:pPr>
            <w:r w:rsidRPr="002B366E">
              <w:rPr>
                <w:rFonts w:ascii="ＭＳ 明朝" w:hAnsi="ＭＳ 明朝" w:hint="eastAsia"/>
                <w:w w:val="90"/>
                <w:szCs w:val="21"/>
              </w:rPr>
              <w:t>敷地の周辺部に配置する環境施設の各施設番号</w:t>
            </w:r>
          </w:p>
        </w:tc>
        <w:tc>
          <w:tcPr>
            <w:tcW w:w="4961" w:type="dxa"/>
            <w:vAlign w:val="center"/>
          </w:tcPr>
          <w:p w:rsidR="000854B2" w:rsidRPr="002B366E" w:rsidRDefault="000854B2" w:rsidP="005B10FF">
            <w:pPr>
              <w:rPr>
                <w:rFonts w:ascii="ＭＳ 明朝" w:hAnsi="ＭＳ 明朝"/>
                <w:szCs w:val="21"/>
              </w:rPr>
            </w:pPr>
          </w:p>
        </w:tc>
      </w:tr>
      <w:tr w:rsidR="000854B2" w:rsidRPr="002B366E" w:rsidTr="000854B2">
        <w:trPr>
          <w:cantSplit/>
          <w:trHeight w:val="560"/>
        </w:trPr>
        <w:tc>
          <w:tcPr>
            <w:tcW w:w="4395" w:type="dxa"/>
            <w:gridSpan w:val="2"/>
            <w:vAlign w:val="center"/>
          </w:tcPr>
          <w:p w:rsidR="000854B2" w:rsidRPr="002B366E" w:rsidRDefault="000854B2" w:rsidP="005B10FF">
            <w:pPr>
              <w:jc w:val="center"/>
              <w:rPr>
                <w:rFonts w:ascii="ＭＳ 明朝" w:hAnsi="ＭＳ 明朝"/>
                <w:w w:val="90"/>
                <w:szCs w:val="21"/>
              </w:rPr>
            </w:pPr>
            <w:r w:rsidRPr="002B366E">
              <w:rPr>
                <w:rFonts w:ascii="ＭＳ 明朝" w:hAnsi="ＭＳ 明朝" w:hint="eastAsia"/>
                <w:w w:val="90"/>
                <w:szCs w:val="21"/>
              </w:rPr>
              <w:t>敷地の周辺部に配置する環境施設の面積の合計</w:t>
            </w:r>
          </w:p>
        </w:tc>
        <w:tc>
          <w:tcPr>
            <w:tcW w:w="4961" w:type="dxa"/>
            <w:vAlign w:val="center"/>
          </w:tcPr>
          <w:p w:rsidR="000854B2" w:rsidRPr="002B366E" w:rsidRDefault="000854B2" w:rsidP="005B10FF">
            <w:pPr>
              <w:jc w:val="right"/>
              <w:rPr>
                <w:rFonts w:ascii="ＭＳ 明朝" w:hAnsi="ＭＳ 明朝"/>
                <w:szCs w:val="21"/>
              </w:rPr>
            </w:pPr>
          </w:p>
        </w:tc>
      </w:tr>
      <w:tr w:rsidR="005B10FF" w:rsidRPr="002B366E" w:rsidTr="007B48A0">
        <w:trPr>
          <w:cantSplit/>
          <w:trHeight w:val="887"/>
        </w:trPr>
        <w:tc>
          <w:tcPr>
            <w:tcW w:w="3402" w:type="dxa"/>
            <w:vAlign w:val="center"/>
          </w:tcPr>
          <w:p w:rsidR="005B10FF" w:rsidRPr="002B366E" w:rsidRDefault="005B10FF" w:rsidP="007B48A0">
            <w:pPr>
              <w:jc w:val="center"/>
              <w:rPr>
                <w:rFonts w:ascii="ＭＳ 明朝" w:hAnsi="ＭＳ 明朝"/>
                <w:szCs w:val="21"/>
              </w:rPr>
            </w:pPr>
            <w:r w:rsidRPr="002B366E">
              <w:rPr>
                <w:rFonts w:ascii="ＭＳ 明朝" w:hAnsi="ＭＳ 明朝" w:hint="eastAsia"/>
                <w:szCs w:val="21"/>
              </w:rPr>
              <w:t>配置について勘案した周辺の地域の土地利用の状況等との関係</w:t>
            </w:r>
          </w:p>
        </w:tc>
        <w:tc>
          <w:tcPr>
            <w:tcW w:w="5954" w:type="dxa"/>
            <w:gridSpan w:val="2"/>
            <w:vAlign w:val="center"/>
          </w:tcPr>
          <w:p w:rsidR="005B10FF" w:rsidRPr="002B366E" w:rsidRDefault="005B10FF" w:rsidP="005B10FF">
            <w:pPr>
              <w:rPr>
                <w:rFonts w:ascii="ＭＳ 明朝" w:hAnsi="ＭＳ 明朝"/>
                <w:szCs w:val="21"/>
              </w:rPr>
            </w:pPr>
          </w:p>
        </w:tc>
      </w:tr>
    </w:tbl>
    <w:p w:rsidR="00F22525" w:rsidRDefault="00F22525" w:rsidP="005B10FF">
      <w:pPr>
        <w:pStyle w:val="af2"/>
        <w:rPr>
          <w:rFonts w:ascii="ＭＳ 明朝" w:hAnsi="ＭＳ 明朝" w:cs="ＭＳ ゴシック"/>
          <w:b/>
          <w:bCs/>
        </w:rPr>
      </w:pPr>
    </w:p>
    <w:p w:rsidR="00F22525" w:rsidRDefault="00F22525">
      <w:pPr>
        <w:widowControl/>
        <w:jc w:val="left"/>
        <w:rPr>
          <w:rFonts w:ascii="ＭＳ 明朝" w:hAnsi="ＭＳ 明朝" w:cs="ＭＳ ゴシック"/>
          <w:b/>
          <w:bCs/>
          <w:spacing w:val="5"/>
          <w:kern w:val="0"/>
          <w:sz w:val="24"/>
        </w:rPr>
      </w:pPr>
      <w:r>
        <w:rPr>
          <w:rFonts w:ascii="ＭＳ 明朝" w:hAnsi="ＭＳ 明朝" w:cs="ＭＳ ゴシック"/>
          <w:b/>
          <w:bCs/>
        </w:rPr>
        <w:br w:type="page"/>
      </w:r>
    </w:p>
    <w:p w:rsidR="005B10FF" w:rsidRPr="00F22525" w:rsidRDefault="005B10FF" w:rsidP="002B366E">
      <w:pPr>
        <w:rPr>
          <w:rFonts w:ascii="ＭＳ 明朝" w:hAnsi="ＭＳ 明朝"/>
          <w:szCs w:val="21"/>
        </w:rPr>
      </w:pPr>
      <w:r w:rsidRPr="00F22525">
        <w:rPr>
          <w:rFonts w:ascii="ＭＳ 明朝" w:hAnsi="ＭＳ 明朝" w:hint="eastAsia"/>
          <w:szCs w:val="21"/>
        </w:rPr>
        <w:lastRenderedPageBreak/>
        <w:t>別紙３</w:t>
      </w:r>
    </w:p>
    <w:p w:rsidR="005B10FF" w:rsidRPr="005B10FF" w:rsidRDefault="005B10FF" w:rsidP="005B10FF">
      <w:pPr>
        <w:pStyle w:val="af2"/>
        <w:rPr>
          <w:rFonts w:ascii="ＭＳ 明朝" w:hAnsi="ＭＳ 明朝"/>
          <w:spacing w:val="0"/>
        </w:rPr>
      </w:pPr>
    </w:p>
    <w:p w:rsidR="005B10FF" w:rsidRPr="00560FBF" w:rsidRDefault="005B10FF" w:rsidP="005B10FF">
      <w:pPr>
        <w:pStyle w:val="af2"/>
        <w:jc w:val="center"/>
        <w:rPr>
          <w:rFonts w:ascii="ＭＳ 明朝" w:hAnsi="ＭＳ 明朝"/>
          <w:spacing w:val="0"/>
          <w:sz w:val="32"/>
          <w:szCs w:val="32"/>
        </w:rPr>
      </w:pPr>
      <w:r w:rsidRPr="00560FBF">
        <w:rPr>
          <w:rFonts w:ascii="ＭＳ 明朝" w:hAnsi="ＭＳ 明朝" w:hint="eastAsia"/>
          <w:sz w:val="32"/>
          <w:szCs w:val="32"/>
        </w:rPr>
        <w:t>工業団地の面積並びに工業団地共通施設の面積及び配置</w:t>
      </w:r>
    </w:p>
    <w:p w:rsidR="005B10FF" w:rsidRPr="005B10FF" w:rsidRDefault="005B10FF" w:rsidP="005B10FF">
      <w:pPr>
        <w:pStyle w:val="af2"/>
        <w:rPr>
          <w:rFonts w:ascii="ＭＳ 明朝" w:hAnsi="ＭＳ 明朝"/>
          <w:spacing w:val="0"/>
        </w:rPr>
      </w:pPr>
    </w:p>
    <w:p w:rsidR="005B10FF" w:rsidRPr="005B10FF" w:rsidRDefault="005B10FF" w:rsidP="005B10FF">
      <w:pPr>
        <w:pStyle w:val="af2"/>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52"/>
        <w:gridCol w:w="2867"/>
        <w:gridCol w:w="661"/>
        <w:gridCol w:w="1764"/>
        <w:gridCol w:w="756"/>
        <w:gridCol w:w="3056"/>
      </w:tblGrid>
      <w:tr w:rsidR="002B366E" w:rsidRPr="005B10FF" w:rsidTr="00937203">
        <w:trPr>
          <w:cantSplit/>
          <w:trHeight w:hRule="exact" w:val="72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工業団地の名称</w:t>
            </w:r>
          </w:p>
        </w:tc>
        <w:tc>
          <w:tcPr>
            <w:tcW w:w="6237" w:type="dxa"/>
            <w:gridSpan w:val="4"/>
            <w:tcBorders>
              <w:top w:val="single" w:sz="4" w:space="0" w:color="000000"/>
              <w:left w:val="nil"/>
              <w:bottom w:val="single" w:sz="4" w:space="0" w:color="000000"/>
              <w:right w:val="single" w:sz="4" w:space="0" w:color="000000"/>
            </w:tcBorders>
          </w:tcPr>
          <w:p w:rsidR="002B366E" w:rsidRPr="00937203" w:rsidRDefault="002B366E" w:rsidP="005B10FF">
            <w:pPr>
              <w:pStyle w:val="af2"/>
              <w:spacing w:before="242"/>
              <w:rPr>
                <w:rFonts w:ascii="ＭＳ 明朝" w:hAnsi="ＭＳ 明朝"/>
                <w:spacing w:val="0"/>
              </w:rPr>
            </w:pPr>
          </w:p>
        </w:tc>
      </w:tr>
      <w:tr w:rsidR="002B366E" w:rsidRPr="005B10FF" w:rsidTr="00937203">
        <w:trPr>
          <w:cantSplit/>
          <w:trHeight w:hRule="exact" w:val="720"/>
        </w:trPr>
        <w:tc>
          <w:tcPr>
            <w:tcW w:w="3119" w:type="dxa"/>
            <w:gridSpan w:val="2"/>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工業団地の所在地</w:t>
            </w:r>
          </w:p>
        </w:tc>
        <w:tc>
          <w:tcPr>
            <w:tcW w:w="6237" w:type="dxa"/>
            <w:gridSpan w:val="4"/>
            <w:tcBorders>
              <w:top w:val="nil"/>
              <w:left w:val="nil"/>
              <w:bottom w:val="single" w:sz="4" w:space="0" w:color="000000"/>
              <w:right w:val="single" w:sz="4" w:space="0" w:color="000000"/>
            </w:tcBorders>
          </w:tcPr>
          <w:p w:rsidR="002B366E" w:rsidRPr="00937203" w:rsidRDefault="002B366E" w:rsidP="005B10FF">
            <w:pPr>
              <w:pStyle w:val="af2"/>
              <w:spacing w:before="242"/>
              <w:rPr>
                <w:rFonts w:ascii="ＭＳ 明朝" w:hAnsi="ＭＳ 明朝"/>
                <w:spacing w:val="0"/>
              </w:rPr>
            </w:pPr>
          </w:p>
        </w:tc>
      </w:tr>
      <w:tr w:rsidR="002B366E" w:rsidRPr="005B10FF" w:rsidTr="00117594">
        <w:trPr>
          <w:cantSplit/>
          <w:trHeight w:hRule="exact" w:val="722"/>
        </w:trPr>
        <w:tc>
          <w:tcPr>
            <w:tcW w:w="3119" w:type="dxa"/>
            <w:gridSpan w:val="2"/>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工業団地の面積</w:t>
            </w:r>
          </w:p>
        </w:tc>
        <w:tc>
          <w:tcPr>
            <w:tcW w:w="6237" w:type="dxa"/>
            <w:gridSpan w:val="4"/>
            <w:tcBorders>
              <w:top w:val="nil"/>
              <w:left w:val="nil"/>
              <w:bottom w:val="single" w:sz="4" w:space="0" w:color="000000"/>
              <w:right w:val="single" w:sz="4" w:space="0" w:color="000000"/>
            </w:tcBorders>
            <w:vAlign w:val="center"/>
          </w:tcPr>
          <w:p w:rsidR="002B366E" w:rsidRPr="00117594" w:rsidRDefault="00117594" w:rsidP="00117594">
            <w:pPr>
              <w:rPr>
                <w:rFonts w:ascii="ＭＳ 明朝" w:hAnsi="ＭＳ 明朝"/>
                <w:spacing w:val="20"/>
                <w:sz w:val="24"/>
              </w:rPr>
            </w:pPr>
            <w:r>
              <w:rPr>
                <w:rFonts w:ascii="ＭＳ 明朝" w:hAnsi="ＭＳ 明朝"/>
                <w:spacing w:val="20"/>
                <w:sz w:val="24"/>
              </w:rPr>
              <w:tab/>
            </w:r>
            <w:r>
              <w:rPr>
                <w:rFonts w:ascii="ＭＳ 明朝" w:hAnsi="ＭＳ 明朝" w:hint="eastAsia"/>
                <w:spacing w:val="20"/>
                <w:sz w:val="24"/>
              </w:rPr>
              <w:tab/>
            </w:r>
            <w:r>
              <w:rPr>
                <w:rFonts w:ascii="ＭＳ 明朝" w:hAnsi="ＭＳ 明朝"/>
                <w:spacing w:val="20"/>
                <w:sz w:val="24"/>
              </w:rPr>
              <w:tab/>
            </w:r>
            <w:r>
              <w:rPr>
                <w:rFonts w:ascii="ＭＳ 明朝" w:hAnsi="ＭＳ 明朝" w:hint="eastAsia"/>
                <w:spacing w:val="20"/>
                <w:sz w:val="24"/>
              </w:rPr>
              <w:tab/>
            </w:r>
            <w:r>
              <w:rPr>
                <w:rFonts w:ascii="ＭＳ 明朝" w:hAnsi="ＭＳ 明朝"/>
                <w:spacing w:val="20"/>
                <w:sz w:val="24"/>
              </w:rPr>
              <w:tab/>
            </w:r>
            <w:r w:rsidR="002B366E" w:rsidRPr="00117594">
              <w:rPr>
                <w:rFonts w:ascii="ＭＳ 明朝" w:hAnsi="ＭＳ 明朝" w:hint="eastAsia"/>
                <w:spacing w:val="20"/>
                <w:sz w:val="24"/>
              </w:rPr>
              <w:t>㎡</w:t>
            </w:r>
          </w:p>
        </w:tc>
      </w:tr>
      <w:tr w:rsidR="002B366E" w:rsidRPr="005B10FF" w:rsidTr="00117594">
        <w:trPr>
          <w:cantSplit/>
          <w:trHeight w:hRule="exact" w:val="907"/>
        </w:trPr>
        <w:tc>
          <w:tcPr>
            <w:tcW w:w="3119" w:type="dxa"/>
            <w:gridSpan w:val="2"/>
            <w:tcBorders>
              <w:top w:val="nil"/>
              <w:left w:val="single" w:sz="4" w:space="0" w:color="000000"/>
              <w:bottom w:val="single" w:sz="4" w:space="0" w:color="000000"/>
              <w:right w:val="single" w:sz="4" w:space="0" w:color="000000"/>
            </w:tcBorders>
            <w:vAlign w:val="center"/>
          </w:tcPr>
          <w:p w:rsidR="002B366E" w:rsidRPr="00117594" w:rsidRDefault="002B366E" w:rsidP="00937203">
            <w:pPr>
              <w:jc w:val="center"/>
              <w:rPr>
                <w:rFonts w:ascii="ＭＳ 明朝" w:hAnsi="ＭＳ 明朝"/>
                <w:sz w:val="24"/>
              </w:rPr>
            </w:pPr>
            <w:r w:rsidRPr="00117594">
              <w:rPr>
                <w:rFonts w:ascii="ＭＳ 明朝" w:hAnsi="ＭＳ 明朝" w:hint="eastAsia"/>
                <w:sz w:val="24"/>
              </w:rPr>
              <w:t>工業団地内の全工場又は全事業場の敷地面積の合計</w:t>
            </w:r>
          </w:p>
        </w:tc>
        <w:tc>
          <w:tcPr>
            <w:tcW w:w="6237" w:type="dxa"/>
            <w:gridSpan w:val="4"/>
            <w:tcBorders>
              <w:top w:val="nil"/>
              <w:left w:val="nil"/>
              <w:bottom w:val="nil"/>
              <w:right w:val="single" w:sz="4" w:space="0" w:color="000000"/>
            </w:tcBorders>
            <w:vAlign w:val="center"/>
          </w:tcPr>
          <w:p w:rsidR="002B366E" w:rsidRPr="00937203" w:rsidRDefault="00117594" w:rsidP="00117594">
            <w:pPr>
              <w:pStyle w:val="af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Pr>
                <w:rFonts w:ascii="ＭＳ 明朝" w:hAnsi="ＭＳ 明朝"/>
              </w:rPr>
              <w:tab/>
            </w:r>
            <w:r w:rsidR="002B366E" w:rsidRPr="00937203">
              <w:rPr>
                <w:rFonts w:ascii="ＭＳ 明朝" w:hAnsi="ＭＳ 明朝" w:hint="eastAsia"/>
              </w:rPr>
              <w:t>㎡</w:t>
            </w:r>
          </w:p>
        </w:tc>
      </w:tr>
      <w:tr w:rsidR="002B366E" w:rsidRPr="005B10FF" w:rsidTr="00117594">
        <w:trPr>
          <w:cantSplit/>
          <w:trHeight w:hRule="exact" w:val="907"/>
        </w:trPr>
        <w:tc>
          <w:tcPr>
            <w:tcW w:w="3119" w:type="dxa"/>
            <w:gridSpan w:val="2"/>
            <w:tcBorders>
              <w:top w:val="nil"/>
              <w:left w:val="single" w:sz="4" w:space="0" w:color="000000"/>
              <w:bottom w:val="nil"/>
              <w:right w:val="nil"/>
            </w:tcBorders>
            <w:vAlign w:val="center"/>
          </w:tcPr>
          <w:p w:rsidR="00D5666C"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工業団地共通施設の</w:t>
            </w:r>
          </w:p>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面積の合計</w:t>
            </w:r>
          </w:p>
        </w:tc>
        <w:tc>
          <w:tcPr>
            <w:tcW w:w="6237" w:type="dxa"/>
            <w:gridSpan w:val="4"/>
            <w:tcBorders>
              <w:top w:val="single" w:sz="4" w:space="0" w:color="000000"/>
              <w:left w:val="single" w:sz="4" w:space="0" w:color="000000"/>
              <w:bottom w:val="nil"/>
              <w:right w:val="single" w:sz="4" w:space="0" w:color="000000"/>
            </w:tcBorders>
            <w:vAlign w:val="center"/>
          </w:tcPr>
          <w:p w:rsidR="002B366E" w:rsidRPr="00937203" w:rsidRDefault="00117594" w:rsidP="00117594">
            <w:pPr>
              <w:pStyle w:val="af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Pr>
                <w:rFonts w:ascii="ＭＳ 明朝" w:hAnsi="ＭＳ 明朝"/>
              </w:rPr>
              <w:tab/>
            </w:r>
            <w:r w:rsidR="002B366E" w:rsidRPr="00937203">
              <w:rPr>
                <w:rFonts w:ascii="ＭＳ 明朝" w:hAnsi="ＭＳ 明朝" w:hint="eastAsia"/>
              </w:rPr>
              <w:t>㎡</w:t>
            </w:r>
          </w:p>
        </w:tc>
      </w:tr>
      <w:tr w:rsidR="002B366E" w:rsidRPr="00920793" w:rsidTr="00937203">
        <w:trPr>
          <w:cantSplit/>
          <w:trHeight w:hRule="exact" w:val="1191"/>
        </w:trPr>
        <w:tc>
          <w:tcPr>
            <w:tcW w:w="252" w:type="dxa"/>
            <w:vMerge w:val="restart"/>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うち緑地（様式第１備考２で区別することとされた緑地を除く。）</w:t>
            </w:r>
          </w:p>
        </w:tc>
        <w:tc>
          <w:tcPr>
            <w:tcW w:w="661"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3812" w:type="dxa"/>
            <w:gridSpan w:val="2"/>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うち様式第１備考２で区別することとされた緑地</w:t>
            </w:r>
          </w:p>
        </w:tc>
        <w:tc>
          <w:tcPr>
            <w:tcW w:w="661" w:type="dxa"/>
            <w:tcBorders>
              <w:top w:val="nil"/>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3812" w:type="dxa"/>
            <w:gridSpan w:val="2"/>
            <w:tcBorders>
              <w:top w:val="nil"/>
              <w:left w:val="nil"/>
              <w:bottom w:val="nil"/>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うち緑地以外の環境施設</w:t>
            </w:r>
          </w:p>
        </w:tc>
        <w:tc>
          <w:tcPr>
            <w:tcW w:w="661" w:type="dxa"/>
            <w:tcBorders>
              <w:top w:val="nil"/>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single" w:sz="4" w:space="0" w:color="000000"/>
              <w:right w:val="nil"/>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single" w:sz="4" w:space="0" w:color="000000"/>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その他の共通施設</w:t>
            </w:r>
          </w:p>
        </w:tc>
        <w:tc>
          <w:tcPr>
            <w:tcW w:w="661" w:type="dxa"/>
            <w:tcBorders>
              <w:top w:val="nil"/>
              <w:left w:val="nil"/>
              <w:bottom w:val="nil"/>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nil"/>
              <w:right w:val="nil"/>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nil"/>
              <w:left w:val="single" w:sz="4" w:space="0" w:color="000000"/>
              <w:bottom w:val="nil"/>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nil"/>
              <w:left w:val="nil"/>
              <w:bottom w:val="nil"/>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077"/>
        </w:trPr>
        <w:tc>
          <w:tcPr>
            <w:tcW w:w="3119" w:type="dxa"/>
            <w:gridSpan w:val="2"/>
            <w:tcBorders>
              <w:top w:val="nil"/>
              <w:left w:val="single" w:sz="4" w:space="0" w:color="000000"/>
              <w:bottom w:val="single" w:sz="4" w:space="0" w:color="000000"/>
              <w:right w:val="nil"/>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その他の施設</w:t>
            </w:r>
          </w:p>
        </w:tc>
        <w:tc>
          <w:tcPr>
            <w:tcW w:w="661"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5B10FF" w:rsidTr="00937203">
        <w:trPr>
          <w:cantSplit/>
          <w:trHeight w:hRule="exact" w:val="1381"/>
        </w:trPr>
        <w:tc>
          <w:tcPr>
            <w:tcW w:w="3119" w:type="dxa"/>
            <w:gridSpan w:val="2"/>
            <w:tcBorders>
              <w:top w:val="nil"/>
              <w:left w:val="single" w:sz="4" w:space="0" w:color="000000"/>
              <w:bottom w:val="single" w:sz="4" w:space="0" w:color="000000"/>
              <w:right w:val="nil"/>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工業団地等の配置に関する概略図その他の説明</w:t>
            </w:r>
          </w:p>
        </w:tc>
        <w:tc>
          <w:tcPr>
            <w:tcW w:w="6237" w:type="dxa"/>
            <w:gridSpan w:val="4"/>
            <w:tcBorders>
              <w:top w:val="nil"/>
              <w:left w:val="single" w:sz="4" w:space="0" w:color="000000"/>
              <w:bottom w:val="single" w:sz="4" w:space="0" w:color="000000"/>
              <w:right w:val="single" w:sz="4" w:space="0" w:color="000000"/>
            </w:tcBorders>
          </w:tcPr>
          <w:p w:rsidR="002B366E" w:rsidRPr="00937203" w:rsidRDefault="002B366E" w:rsidP="005B10FF">
            <w:pPr>
              <w:pStyle w:val="af2"/>
              <w:spacing w:before="242"/>
              <w:rPr>
                <w:rFonts w:ascii="ＭＳ 明朝" w:hAnsi="ＭＳ 明朝"/>
                <w:spacing w:val="0"/>
              </w:rPr>
            </w:pPr>
          </w:p>
        </w:tc>
      </w:tr>
    </w:tbl>
    <w:p w:rsidR="005B10FF" w:rsidRPr="005B10FF" w:rsidRDefault="005B10FF" w:rsidP="005B10FF">
      <w:pPr>
        <w:pStyle w:val="af2"/>
        <w:spacing w:line="242" w:lineRule="exact"/>
        <w:rPr>
          <w:rFonts w:ascii="ＭＳ 明朝" w:hAnsi="ＭＳ 明朝"/>
          <w:spacing w:val="0"/>
        </w:rPr>
      </w:pPr>
    </w:p>
    <w:p w:rsidR="002B366E" w:rsidRDefault="005B10FF" w:rsidP="00D5666C">
      <w:pPr>
        <w:pStyle w:val="af2"/>
        <w:ind w:left="750" w:hangingChars="300" w:hanging="750"/>
        <w:rPr>
          <w:rFonts w:ascii="ＭＳ 明朝" w:hAnsi="ＭＳ 明朝"/>
          <w:sz w:val="22"/>
          <w:szCs w:val="22"/>
        </w:rPr>
      </w:pPr>
      <w:r w:rsidRPr="005B10FF">
        <w:rPr>
          <w:rFonts w:ascii="ＭＳ 明朝" w:hAnsi="ＭＳ 明朝" w:hint="eastAsia"/>
        </w:rPr>
        <w:t>備考　その他の</w:t>
      </w:r>
      <w:r w:rsidR="000854B2">
        <w:rPr>
          <w:rFonts w:ascii="ＭＳ 明朝" w:hAnsi="ＭＳ 明朝" w:hint="eastAsia"/>
        </w:rPr>
        <w:t>施設の面積の欄は、工業団地の面積から工業団地内の全工場</w:t>
      </w:r>
      <w:r w:rsidRPr="005B10FF">
        <w:rPr>
          <w:rFonts w:ascii="ＭＳ 明朝" w:hAnsi="ＭＳ 明朝" w:hint="eastAsia"/>
        </w:rPr>
        <w:t>又は全事業場の敷地面積の合計及び工業団地共通施設の面積の合計を減じた面積を記載すること。</w:t>
      </w:r>
      <w:r w:rsidR="002B366E">
        <w:rPr>
          <w:rFonts w:ascii="ＭＳ 明朝" w:hAnsi="ＭＳ 明朝"/>
          <w:sz w:val="22"/>
          <w:szCs w:val="22"/>
        </w:rPr>
        <w:br w:type="page"/>
      </w:r>
    </w:p>
    <w:p w:rsidR="005B10FF" w:rsidRPr="00560FBF" w:rsidRDefault="005B10FF" w:rsidP="002B366E">
      <w:pPr>
        <w:rPr>
          <w:rFonts w:ascii="ＭＳ 明朝" w:hAnsi="ＭＳ 明朝"/>
          <w:szCs w:val="21"/>
        </w:rPr>
      </w:pPr>
      <w:r w:rsidRPr="00560FBF">
        <w:rPr>
          <w:rFonts w:ascii="ＭＳ 明朝" w:hAnsi="ＭＳ 明朝" w:hint="eastAsia"/>
          <w:szCs w:val="21"/>
        </w:rPr>
        <w:lastRenderedPageBreak/>
        <w:t>別紙４</w:t>
      </w:r>
    </w:p>
    <w:p w:rsidR="005B10FF" w:rsidRPr="005B10FF" w:rsidRDefault="005B10FF" w:rsidP="005B10FF">
      <w:pPr>
        <w:pStyle w:val="af2"/>
        <w:rPr>
          <w:rFonts w:ascii="ＭＳ 明朝" w:hAnsi="ＭＳ 明朝"/>
          <w:spacing w:val="0"/>
        </w:rPr>
      </w:pPr>
    </w:p>
    <w:p w:rsidR="005B10FF" w:rsidRPr="00560FBF" w:rsidRDefault="005B10FF" w:rsidP="000854B2">
      <w:pPr>
        <w:pStyle w:val="af2"/>
        <w:jc w:val="center"/>
        <w:rPr>
          <w:rFonts w:ascii="ＭＳ 明朝" w:hAnsi="ＭＳ 明朝"/>
          <w:spacing w:val="0"/>
        </w:rPr>
      </w:pPr>
      <w:r w:rsidRPr="00560FBF">
        <w:rPr>
          <w:rFonts w:ascii="ＭＳ 明朝" w:hAnsi="ＭＳ 明朝" w:hint="eastAsia"/>
        </w:rPr>
        <w:t>隣接緑地等の面積及び配置並びに負担総額及び届出者が負担する費用</w:t>
      </w:r>
    </w:p>
    <w:p w:rsidR="005B10FF" w:rsidRPr="005B10FF" w:rsidRDefault="005B10FF" w:rsidP="000854B2">
      <w:pPr>
        <w:pStyle w:val="af2"/>
        <w:jc w:val="center"/>
        <w:rPr>
          <w:rFonts w:ascii="ＭＳ 明朝" w:hAnsi="ＭＳ 明朝"/>
          <w:spacing w:val="0"/>
        </w:rPr>
      </w:pPr>
    </w:p>
    <w:p w:rsidR="005B10FF" w:rsidRPr="005B10FF" w:rsidRDefault="005B10FF" w:rsidP="005B10FF">
      <w:pPr>
        <w:pStyle w:val="af2"/>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52"/>
        <w:gridCol w:w="2867"/>
        <w:gridCol w:w="661"/>
        <w:gridCol w:w="1008"/>
        <w:gridCol w:w="756"/>
        <w:gridCol w:w="756"/>
        <w:gridCol w:w="3056"/>
      </w:tblGrid>
      <w:tr w:rsidR="000854B2" w:rsidRPr="005B10FF" w:rsidTr="00117594">
        <w:trPr>
          <w:cantSplit/>
          <w:trHeight w:hRule="exact" w:val="737"/>
        </w:trPr>
        <w:tc>
          <w:tcPr>
            <w:tcW w:w="3119" w:type="dxa"/>
            <w:gridSpan w:val="2"/>
            <w:tcBorders>
              <w:top w:val="single" w:sz="4" w:space="0" w:color="000000"/>
              <w:left w:val="single" w:sz="4" w:space="0" w:color="000000"/>
              <w:bottom w:val="single" w:sz="4" w:space="0" w:color="000000"/>
              <w:right w:val="single" w:sz="4" w:space="0" w:color="000000"/>
            </w:tcBorders>
          </w:tcPr>
          <w:p w:rsidR="000854B2" w:rsidRPr="00117594" w:rsidRDefault="000854B2" w:rsidP="00117594">
            <w:pPr>
              <w:pStyle w:val="af2"/>
              <w:spacing w:before="232"/>
              <w:jc w:val="center"/>
              <w:rPr>
                <w:rFonts w:ascii="ＭＳ 明朝" w:hAnsi="ＭＳ 明朝"/>
                <w:spacing w:val="20"/>
              </w:rPr>
            </w:pPr>
            <w:r w:rsidRPr="00117594">
              <w:rPr>
                <w:rFonts w:ascii="ＭＳ 明朝" w:hAnsi="ＭＳ 明朝" w:hint="eastAsia"/>
                <w:spacing w:val="20"/>
              </w:rPr>
              <w:t>隣接緑地等の名称</w:t>
            </w:r>
          </w:p>
        </w:tc>
        <w:tc>
          <w:tcPr>
            <w:tcW w:w="6237" w:type="dxa"/>
            <w:gridSpan w:val="5"/>
            <w:tcBorders>
              <w:top w:val="single" w:sz="4" w:space="0" w:color="000000"/>
              <w:left w:val="nil"/>
              <w:bottom w:val="single" w:sz="4" w:space="0" w:color="000000"/>
              <w:right w:val="single" w:sz="4" w:space="0" w:color="000000"/>
            </w:tcBorders>
          </w:tcPr>
          <w:p w:rsidR="000854B2" w:rsidRPr="005B10FF" w:rsidRDefault="000854B2" w:rsidP="005B10FF">
            <w:pPr>
              <w:pStyle w:val="af2"/>
              <w:spacing w:before="232"/>
              <w:rPr>
                <w:rFonts w:ascii="ＭＳ 明朝" w:hAnsi="ＭＳ 明朝"/>
                <w:spacing w:val="0"/>
              </w:rPr>
            </w:pPr>
          </w:p>
        </w:tc>
      </w:tr>
      <w:tr w:rsidR="000854B2" w:rsidRPr="005B10FF" w:rsidTr="00117594">
        <w:trPr>
          <w:cantSplit/>
          <w:trHeight w:hRule="exact" w:val="737"/>
        </w:trPr>
        <w:tc>
          <w:tcPr>
            <w:tcW w:w="3119" w:type="dxa"/>
            <w:gridSpan w:val="2"/>
            <w:tcBorders>
              <w:top w:val="nil"/>
              <w:left w:val="single" w:sz="4" w:space="0" w:color="000000"/>
              <w:bottom w:val="single" w:sz="4" w:space="0" w:color="000000"/>
              <w:right w:val="single" w:sz="4" w:space="0" w:color="000000"/>
            </w:tcBorders>
          </w:tcPr>
          <w:p w:rsidR="000854B2" w:rsidRPr="00117594" w:rsidRDefault="000854B2" w:rsidP="00117594">
            <w:pPr>
              <w:pStyle w:val="af2"/>
              <w:spacing w:before="232"/>
              <w:jc w:val="center"/>
              <w:rPr>
                <w:rFonts w:ascii="ＭＳ 明朝" w:hAnsi="ＭＳ 明朝"/>
                <w:spacing w:val="20"/>
              </w:rPr>
            </w:pPr>
            <w:r w:rsidRPr="00117594">
              <w:rPr>
                <w:rFonts w:ascii="ＭＳ 明朝" w:hAnsi="ＭＳ 明朝" w:hint="eastAsia"/>
                <w:spacing w:val="20"/>
              </w:rPr>
              <w:t>隣接緑地等の所在地</w:t>
            </w:r>
          </w:p>
        </w:tc>
        <w:tc>
          <w:tcPr>
            <w:tcW w:w="6237" w:type="dxa"/>
            <w:gridSpan w:val="5"/>
            <w:tcBorders>
              <w:top w:val="nil"/>
              <w:left w:val="nil"/>
              <w:bottom w:val="nil"/>
              <w:right w:val="single" w:sz="4" w:space="0" w:color="000000"/>
            </w:tcBorders>
          </w:tcPr>
          <w:p w:rsidR="000854B2" w:rsidRPr="005B10FF" w:rsidRDefault="000854B2" w:rsidP="005B10FF">
            <w:pPr>
              <w:pStyle w:val="af2"/>
              <w:spacing w:before="232"/>
              <w:rPr>
                <w:rFonts w:ascii="ＭＳ 明朝" w:hAnsi="ＭＳ 明朝"/>
                <w:spacing w:val="0"/>
              </w:rPr>
            </w:pPr>
          </w:p>
        </w:tc>
      </w:tr>
      <w:tr w:rsidR="000854B2" w:rsidRPr="005B10FF" w:rsidTr="00117594">
        <w:trPr>
          <w:cantSplit/>
          <w:trHeight w:hRule="exact" w:val="737"/>
        </w:trPr>
        <w:tc>
          <w:tcPr>
            <w:tcW w:w="3119" w:type="dxa"/>
            <w:gridSpan w:val="2"/>
            <w:tcBorders>
              <w:top w:val="nil"/>
              <w:left w:val="single" w:sz="4" w:space="0" w:color="000000"/>
              <w:bottom w:val="nil"/>
              <w:right w:val="nil"/>
            </w:tcBorders>
          </w:tcPr>
          <w:p w:rsidR="000854B2" w:rsidRPr="005B10FF" w:rsidRDefault="000854B2" w:rsidP="00117594">
            <w:pPr>
              <w:pStyle w:val="af2"/>
              <w:spacing w:before="232"/>
              <w:jc w:val="center"/>
              <w:rPr>
                <w:rFonts w:ascii="ＭＳ 明朝" w:hAnsi="ＭＳ 明朝"/>
                <w:spacing w:val="0"/>
              </w:rPr>
            </w:pPr>
            <w:r w:rsidRPr="005B10FF">
              <w:rPr>
                <w:rFonts w:ascii="ＭＳ 明朝" w:hAnsi="ＭＳ 明朝" w:hint="eastAsia"/>
              </w:rPr>
              <w:t>隣接緑地等の面積の合計</w:t>
            </w:r>
          </w:p>
        </w:tc>
        <w:tc>
          <w:tcPr>
            <w:tcW w:w="6237" w:type="dxa"/>
            <w:gridSpan w:val="5"/>
            <w:tcBorders>
              <w:top w:val="single" w:sz="4" w:space="0" w:color="000000"/>
              <w:left w:val="single" w:sz="4" w:space="0" w:color="000000"/>
              <w:bottom w:val="nil"/>
              <w:right w:val="single" w:sz="4" w:space="0" w:color="000000"/>
            </w:tcBorders>
          </w:tcPr>
          <w:p w:rsidR="000854B2" w:rsidRPr="005B10FF" w:rsidRDefault="00117594" w:rsidP="005B10FF">
            <w:pPr>
              <w:pStyle w:val="af2"/>
              <w:spacing w:before="232"/>
              <w:rPr>
                <w:rFonts w:ascii="ＭＳ 明朝" w:hAnsi="ＭＳ 明朝"/>
                <w:spacing w:val="0"/>
              </w:rPr>
            </w:pPr>
            <w:r>
              <w:rPr>
                <w:rFonts w:ascii="ＭＳ 明朝" w:hAnsi="ＭＳ 明朝"/>
                <w:spacing w:val="20"/>
              </w:rPr>
              <w:tab/>
            </w:r>
            <w:r>
              <w:rPr>
                <w:rFonts w:ascii="ＭＳ 明朝" w:hAnsi="ＭＳ 明朝" w:hint="eastAsia"/>
                <w:spacing w:val="20"/>
              </w:rPr>
              <w:tab/>
            </w:r>
            <w:r>
              <w:rPr>
                <w:rFonts w:ascii="ＭＳ 明朝" w:hAnsi="ＭＳ 明朝"/>
                <w:spacing w:val="20"/>
              </w:rPr>
              <w:tab/>
            </w:r>
            <w:r>
              <w:rPr>
                <w:rFonts w:ascii="ＭＳ 明朝" w:hAnsi="ＭＳ 明朝" w:hint="eastAsia"/>
                <w:spacing w:val="20"/>
              </w:rPr>
              <w:tab/>
            </w:r>
            <w:r>
              <w:rPr>
                <w:rFonts w:ascii="ＭＳ 明朝" w:hAnsi="ＭＳ 明朝"/>
                <w:spacing w:val="20"/>
              </w:rPr>
              <w:tab/>
            </w:r>
            <w:r w:rsidRPr="00117594">
              <w:rPr>
                <w:rFonts w:ascii="ＭＳ 明朝" w:hAnsi="ＭＳ 明朝" w:hint="eastAsia"/>
                <w:spacing w:val="20"/>
              </w:rPr>
              <w:t>㎡</w:t>
            </w:r>
          </w:p>
        </w:tc>
      </w:tr>
      <w:tr w:rsidR="000854B2" w:rsidRPr="005B10FF" w:rsidTr="00117594">
        <w:trPr>
          <w:cantSplit/>
          <w:trHeight w:hRule="exact" w:val="1191"/>
        </w:trPr>
        <w:tc>
          <w:tcPr>
            <w:tcW w:w="252" w:type="dxa"/>
            <w:vMerge w:val="restart"/>
            <w:tcBorders>
              <w:top w:val="nil"/>
              <w:left w:val="single" w:sz="4" w:space="0" w:color="000000"/>
              <w:bottom w:val="nil"/>
              <w:right w:val="nil"/>
            </w:tcBorders>
          </w:tcPr>
          <w:p w:rsidR="000854B2" w:rsidRPr="005B10FF" w:rsidRDefault="000854B2" w:rsidP="005B10FF">
            <w:pPr>
              <w:pStyle w:val="af2"/>
              <w:spacing w:before="232"/>
              <w:rPr>
                <w:rFonts w:ascii="ＭＳ 明朝" w:hAnsi="ＭＳ 明朝"/>
                <w:spacing w:val="0"/>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うち緑地（様式第１備考２で区別することとされた緑地を除く。）</w:t>
            </w:r>
          </w:p>
        </w:tc>
        <w:tc>
          <w:tcPr>
            <w:tcW w:w="661" w:type="dxa"/>
            <w:tcBorders>
              <w:top w:val="single" w:sz="4" w:space="0" w:color="000000"/>
              <w:left w:val="nil"/>
              <w:bottom w:val="single" w:sz="4" w:space="0" w:color="000000"/>
              <w:right w:val="single" w:sz="4" w:space="0" w:color="000000"/>
            </w:tcBorders>
            <w:vAlign w:val="center"/>
          </w:tcPr>
          <w:p w:rsidR="000854B2" w:rsidRPr="00117594" w:rsidRDefault="00117594" w:rsidP="00117594">
            <w:pPr>
              <w:jc w:val="center"/>
              <w:rPr>
                <w:sz w:val="24"/>
              </w:rPr>
            </w:pPr>
            <w:r w:rsidRPr="00117594">
              <w:rPr>
                <w:rFonts w:hint="eastAsia"/>
                <w:sz w:val="24"/>
              </w:rPr>
              <w:t>面積</w:t>
            </w:r>
          </w:p>
        </w:tc>
        <w:tc>
          <w:tcPr>
            <w:tcW w:w="1764" w:type="dxa"/>
            <w:gridSpan w:val="2"/>
            <w:tcBorders>
              <w:top w:val="single" w:sz="4" w:space="0" w:color="000000"/>
              <w:left w:val="nil"/>
              <w:bottom w:val="single" w:sz="4" w:space="0" w:color="000000"/>
              <w:right w:val="single" w:sz="4" w:space="0" w:color="000000"/>
            </w:tcBorders>
            <w:vAlign w:val="center"/>
          </w:tcPr>
          <w:p w:rsidR="000854B2" w:rsidRPr="00117594" w:rsidRDefault="000854B2" w:rsidP="00117594">
            <w:pPr>
              <w:jc w:val="right"/>
              <w:rPr>
                <w:sz w:val="24"/>
              </w:rPr>
            </w:pPr>
            <w:r w:rsidRPr="00117594">
              <w:rPr>
                <w:rFonts w:hint="eastAsia"/>
                <w:sz w:val="24"/>
              </w:rPr>
              <w:t>㎡</w:t>
            </w:r>
          </w:p>
        </w:tc>
        <w:tc>
          <w:tcPr>
            <w:tcW w:w="3812" w:type="dxa"/>
            <w:gridSpan w:val="2"/>
            <w:tcBorders>
              <w:top w:val="single" w:sz="4" w:space="0" w:color="000000"/>
              <w:left w:val="nil"/>
              <w:bottom w:val="single" w:sz="4" w:space="0" w:color="000000"/>
              <w:right w:val="single" w:sz="4" w:space="0" w:color="000000"/>
            </w:tcBorders>
          </w:tcPr>
          <w:p w:rsidR="000854B2" w:rsidRPr="00117594" w:rsidRDefault="000854B2" w:rsidP="00117594">
            <w:pPr>
              <w:rPr>
                <w:sz w:val="24"/>
              </w:rPr>
            </w:pPr>
          </w:p>
        </w:tc>
      </w:tr>
      <w:tr w:rsidR="000854B2" w:rsidRPr="005B10FF" w:rsidTr="00117594">
        <w:trPr>
          <w:cantSplit/>
          <w:trHeight w:hRule="exact" w:val="1191"/>
        </w:trPr>
        <w:tc>
          <w:tcPr>
            <w:tcW w:w="252" w:type="dxa"/>
            <w:vMerge/>
            <w:tcBorders>
              <w:top w:val="nil"/>
              <w:left w:val="single" w:sz="4" w:space="0" w:color="000000"/>
              <w:bottom w:val="nil"/>
              <w:right w:val="nil"/>
            </w:tcBorders>
          </w:tcPr>
          <w:p w:rsidR="000854B2" w:rsidRPr="005B10FF" w:rsidRDefault="000854B2" w:rsidP="005B10FF">
            <w:pPr>
              <w:pStyle w:val="af2"/>
              <w:wordWrap/>
              <w:spacing w:line="240" w:lineRule="auto"/>
              <w:rPr>
                <w:rFonts w:ascii="ＭＳ 明朝" w:hAnsi="ＭＳ 明朝"/>
                <w:spacing w:val="0"/>
              </w:rPr>
            </w:pPr>
          </w:p>
        </w:tc>
        <w:tc>
          <w:tcPr>
            <w:tcW w:w="2867" w:type="dxa"/>
            <w:tcBorders>
              <w:top w:val="nil"/>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うち様式第１備考２で区別することとされた緑地</w:t>
            </w:r>
          </w:p>
        </w:tc>
        <w:tc>
          <w:tcPr>
            <w:tcW w:w="661" w:type="dxa"/>
            <w:tcBorders>
              <w:top w:val="nil"/>
              <w:left w:val="nil"/>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面積</w:t>
            </w:r>
          </w:p>
        </w:tc>
        <w:tc>
          <w:tcPr>
            <w:tcW w:w="1764" w:type="dxa"/>
            <w:gridSpan w:val="2"/>
            <w:tcBorders>
              <w:top w:val="nil"/>
              <w:left w:val="nil"/>
              <w:bottom w:val="single" w:sz="4" w:space="0" w:color="000000"/>
              <w:right w:val="single" w:sz="4" w:space="0" w:color="000000"/>
            </w:tcBorders>
            <w:vAlign w:val="center"/>
          </w:tcPr>
          <w:p w:rsidR="000854B2" w:rsidRPr="00117594" w:rsidRDefault="000854B2" w:rsidP="00117594">
            <w:pPr>
              <w:jc w:val="right"/>
              <w:rPr>
                <w:sz w:val="24"/>
              </w:rPr>
            </w:pPr>
            <w:r w:rsidRPr="00117594">
              <w:rPr>
                <w:rFonts w:hint="eastAsia"/>
                <w:sz w:val="24"/>
              </w:rPr>
              <w:t>㎡</w:t>
            </w:r>
          </w:p>
        </w:tc>
        <w:tc>
          <w:tcPr>
            <w:tcW w:w="3812" w:type="dxa"/>
            <w:gridSpan w:val="2"/>
            <w:tcBorders>
              <w:top w:val="nil"/>
              <w:left w:val="nil"/>
              <w:bottom w:val="nil"/>
              <w:right w:val="single" w:sz="4" w:space="0" w:color="000000"/>
            </w:tcBorders>
          </w:tcPr>
          <w:p w:rsidR="000854B2" w:rsidRPr="00117594" w:rsidRDefault="000854B2" w:rsidP="00117594">
            <w:pPr>
              <w:rPr>
                <w:sz w:val="24"/>
              </w:rPr>
            </w:pPr>
          </w:p>
        </w:tc>
      </w:tr>
      <w:tr w:rsidR="000854B2" w:rsidRPr="005B10FF" w:rsidTr="00117594">
        <w:trPr>
          <w:cantSplit/>
          <w:trHeight w:hRule="exact" w:val="1191"/>
        </w:trPr>
        <w:tc>
          <w:tcPr>
            <w:tcW w:w="252" w:type="dxa"/>
            <w:vMerge/>
            <w:tcBorders>
              <w:top w:val="nil"/>
              <w:left w:val="single" w:sz="4" w:space="0" w:color="000000"/>
              <w:bottom w:val="single" w:sz="4" w:space="0" w:color="000000"/>
              <w:right w:val="nil"/>
            </w:tcBorders>
          </w:tcPr>
          <w:p w:rsidR="000854B2" w:rsidRPr="005B10FF" w:rsidRDefault="000854B2" w:rsidP="005B10FF">
            <w:pPr>
              <w:pStyle w:val="af2"/>
              <w:wordWrap/>
              <w:spacing w:line="240" w:lineRule="auto"/>
              <w:rPr>
                <w:rFonts w:ascii="ＭＳ 明朝" w:hAnsi="ＭＳ 明朝"/>
                <w:spacing w:val="0"/>
              </w:rPr>
            </w:pPr>
          </w:p>
        </w:tc>
        <w:tc>
          <w:tcPr>
            <w:tcW w:w="2867" w:type="dxa"/>
            <w:tcBorders>
              <w:top w:val="nil"/>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うち緑地以外の環境施設</w:t>
            </w:r>
          </w:p>
        </w:tc>
        <w:tc>
          <w:tcPr>
            <w:tcW w:w="661" w:type="dxa"/>
            <w:tcBorders>
              <w:top w:val="nil"/>
              <w:left w:val="nil"/>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面積</w:t>
            </w:r>
          </w:p>
        </w:tc>
        <w:tc>
          <w:tcPr>
            <w:tcW w:w="1764" w:type="dxa"/>
            <w:gridSpan w:val="2"/>
            <w:tcBorders>
              <w:top w:val="nil"/>
              <w:left w:val="nil"/>
              <w:bottom w:val="single" w:sz="4" w:space="0" w:color="000000"/>
              <w:right w:val="nil"/>
            </w:tcBorders>
            <w:vAlign w:val="center"/>
          </w:tcPr>
          <w:p w:rsidR="000854B2" w:rsidRPr="00117594" w:rsidRDefault="000854B2" w:rsidP="00117594">
            <w:pPr>
              <w:jc w:val="right"/>
              <w:rPr>
                <w:sz w:val="24"/>
              </w:rPr>
            </w:pPr>
            <w:r w:rsidRPr="00117594">
              <w:rPr>
                <w:rFonts w:hint="eastAsia"/>
                <w:sz w:val="24"/>
              </w:rPr>
              <w:t>㎡</w:t>
            </w:r>
          </w:p>
        </w:tc>
        <w:tc>
          <w:tcPr>
            <w:tcW w:w="756" w:type="dxa"/>
            <w:tcBorders>
              <w:top w:val="single" w:sz="4" w:space="0" w:color="000000"/>
              <w:left w:val="single" w:sz="4" w:space="0" w:color="000000"/>
              <w:bottom w:val="nil"/>
              <w:right w:val="single" w:sz="4" w:space="0" w:color="000000"/>
            </w:tcBorders>
            <w:vAlign w:val="center"/>
          </w:tcPr>
          <w:p w:rsidR="000854B2" w:rsidRPr="00117594" w:rsidRDefault="000854B2" w:rsidP="00117594">
            <w:pPr>
              <w:jc w:val="center"/>
              <w:rPr>
                <w:sz w:val="24"/>
              </w:rPr>
            </w:pPr>
            <w:r w:rsidRPr="00117594">
              <w:rPr>
                <w:rFonts w:hint="eastAsia"/>
                <w:sz w:val="24"/>
              </w:rPr>
              <w:t>種類</w:t>
            </w:r>
          </w:p>
        </w:tc>
        <w:tc>
          <w:tcPr>
            <w:tcW w:w="3056" w:type="dxa"/>
            <w:tcBorders>
              <w:top w:val="single" w:sz="4" w:space="0" w:color="000000"/>
              <w:left w:val="nil"/>
              <w:bottom w:val="nil"/>
              <w:right w:val="single" w:sz="4" w:space="0" w:color="000000"/>
            </w:tcBorders>
          </w:tcPr>
          <w:p w:rsidR="000854B2" w:rsidRPr="00117594" w:rsidRDefault="000854B2" w:rsidP="00117594">
            <w:pPr>
              <w:rPr>
                <w:sz w:val="24"/>
              </w:rPr>
            </w:pPr>
          </w:p>
        </w:tc>
      </w:tr>
      <w:tr w:rsidR="000854B2" w:rsidRPr="005B10FF" w:rsidTr="00177A3C">
        <w:trPr>
          <w:cantSplit/>
          <w:trHeight w:hRule="exact" w:val="737"/>
        </w:trPr>
        <w:tc>
          <w:tcPr>
            <w:tcW w:w="3119" w:type="dxa"/>
            <w:gridSpan w:val="2"/>
            <w:vMerge w:val="restart"/>
            <w:tcBorders>
              <w:top w:val="nil"/>
              <w:left w:val="single" w:sz="4" w:space="0" w:color="000000"/>
              <w:bottom w:val="nil"/>
              <w:right w:val="nil"/>
            </w:tcBorders>
            <w:vAlign w:val="center"/>
          </w:tcPr>
          <w:p w:rsidR="000854B2" w:rsidRPr="00177A3C" w:rsidRDefault="000854B2" w:rsidP="00177A3C">
            <w:pPr>
              <w:pStyle w:val="af2"/>
              <w:jc w:val="center"/>
              <w:rPr>
                <w:rFonts w:ascii="ＭＳ 明朝" w:hAnsi="ＭＳ 明朝"/>
                <w:spacing w:val="20"/>
              </w:rPr>
            </w:pPr>
            <w:r w:rsidRPr="00177A3C">
              <w:rPr>
                <w:rFonts w:ascii="ＭＳ 明朝" w:hAnsi="ＭＳ 明朝" w:hint="eastAsia"/>
                <w:spacing w:val="20"/>
              </w:rPr>
              <w:t>事業者の負担する総額</w:t>
            </w:r>
          </w:p>
        </w:tc>
        <w:tc>
          <w:tcPr>
            <w:tcW w:w="1669" w:type="dxa"/>
            <w:gridSpan w:val="2"/>
            <w:tcBorders>
              <w:top w:val="nil"/>
              <w:left w:val="single" w:sz="4" w:space="0" w:color="000000"/>
              <w:bottom w:val="single" w:sz="4" w:space="0" w:color="000000"/>
              <w:right w:val="nil"/>
            </w:tcBorders>
          </w:tcPr>
          <w:p w:rsidR="000854B2" w:rsidRPr="004A4EAA" w:rsidRDefault="000854B2" w:rsidP="004A4EAA">
            <w:pPr>
              <w:pStyle w:val="af2"/>
              <w:spacing w:before="232"/>
              <w:jc w:val="center"/>
              <w:rPr>
                <w:rFonts w:ascii="ＭＳ 明朝" w:hAnsi="ＭＳ 明朝"/>
                <w:spacing w:val="20"/>
              </w:rPr>
            </w:pPr>
            <w:r w:rsidRPr="004A4EAA">
              <w:rPr>
                <w:rFonts w:ascii="ＭＳ 明朝" w:hAnsi="ＭＳ 明朝" w:hint="eastAsia"/>
                <w:spacing w:val="20"/>
              </w:rPr>
              <w:t>設置費用</w:t>
            </w:r>
          </w:p>
        </w:tc>
        <w:tc>
          <w:tcPr>
            <w:tcW w:w="4568" w:type="dxa"/>
            <w:gridSpan w:val="3"/>
            <w:tcBorders>
              <w:top w:val="single" w:sz="4" w:space="0" w:color="000000"/>
              <w:left w:val="single" w:sz="4" w:space="0" w:color="000000"/>
              <w:bottom w:val="single" w:sz="4" w:space="0" w:color="000000"/>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000854B2" w:rsidRPr="005B10FF">
              <w:rPr>
                <w:rFonts w:ascii="ＭＳ 明朝" w:hAnsi="ＭＳ 明朝" w:hint="eastAsia"/>
              </w:rPr>
              <w:t>円</w:t>
            </w:r>
          </w:p>
        </w:tc>
      </w:tr>
      <w:tr w:rsidR="000854B2" w:rsidRPr="005B10FF" w:rsidTr="00117594">
        <w:trPr>
          <w:cantSplit/>
          <w:trHeight w:hRule="exact" w:val="737"/>
        </w:trPr>
        <w:tc>
          <w:tcPr>
            <w:tcW w:w="3119" w:type="dxa"/>
            <w:gridSpan w:val="2"/>
            <w:vMerge/>
            <w:tcBorders>
              <w:top w:val="nil"/>
              <w:left w:val="single" w:sz="4" w:space="0" w:color="000000"/>
              <w:bottom w:val="nil"/>
              <w:right w:val="nil"/>
            </w:tcBorders>
          </w:tcPr>
          <w:p w:rsidR="000854B2" w:rsidRPr="005B10FF" w:rsidRDefault="000854B2" w:rsidP="005B10FF">
            <w:pPr>
              <w:pStyle w:val="af2"/>
              <w:wordWrap/>
              <w:spacing w:line="240" w:lineRule="auto"/>
              <w:rPr>
                <w:rFonts w:ascii="ＭＳ 明朝" w:hAnsi="ＭＳ 明朝"/>
                <w:spacing w:val="0"/>
              </w:rPr>
            </w:pPr>
          </w:p>
        </w:tc>
        <w:tc>
          <w:tcPr>
            <w:tcW w:w="1669" w:type="dxa"/>
            <w:gridSpan w:val="2"/>
            <w:tcBorders>
              <w:top w:val="nil"/>
              <w:left w:val="single" w:sz="4" w:space="0" w:color="000000"/>
              <w:bottom w:val="nil"/>
              <w:right w:val="nil"/>
            </w:tcBorders>
          </w:tcPr>
          <w:p w:rsidR="000854B2" w:rsidRPr="005B10FF" w:rsidRDefault="000854B2" w:rsidP="004A4EAA">
            <w:pPr>
              <w:pStyle w:val="af2"/>
              <w:spacing w:before="232"/>
              <w:jc w:val="center"/>
              <w:rPr>
                <w:rFonts w:ascii="ＭＳ 明朝" w:hAnsi="ＭＳ 明朝"/>
                <w:spacing w:val="0"/>
              </w:rPr>
            </w:pPr>
            <w:r w:rsidRPr="005B10FF">
              <w:rPr>
                <w:rFonts w:ascii="ＭＳ 明朝" w:hAnsi="ＭＳ 明朝" w:hint="eastAsia"/>
              </w:rPr>
              <w:t>維持管理費用</w:t>
            </w:r>
          </w:p>
        </w:tc>
        <w:tc>
          <w:tcPr>
            <w:tcW w:w="4568" w:type="dxa"/>
            <w:gridSpan w:val="3"/>
            <w:tcBorders>
              <w:top w:val="nil"/>
              <w:left w:val="single" w:sz="4" w:space="0" w:color="000000"/>
              <w:bottom w:val="nil"/>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737"/>
        </w:trPr>
        <w:tc>
          <w:tcPr>
            <w:tcW w:w="252" w:type="dxa"/>
            <w:vMerge w:val="restart"/>
            <w:tcBorders>
              <w:top w:val="nil"/>
              <w:left w:val="single" w:sz="4" w:space="0" w:color="000000"/>
              <w:bottom w:val="nil"/>
              <w:right w:val="nil"/>
            </w:tcBorders>
          </w:tcPr>
          <w:p w:rsidR="000854B2" w:rsidRPr="005B10FF" w:rsidRDefault="000854B2" w:rsidP="005B10FF">
            <w:pPr>
              <w:pStyle w:val="af2"/>
              <w:spacing w:before="232"/>
              <w:rPr>
                <w:rFonts w:ascii="ＭＳ 明朝" w:hAnsi="ＭＳ 明朝"/>
                <w:spacing w:val="0"/>
              </w:rPr>
            </w:pPr>
          </w:p>
        </w:tc>
        <w:tc>
          <w:tcPr>
            <w:tcW w:w="2867" w:type="dxa"/>
            <w:vMerge w:val="restart"/>
            <w:tcBorders>
              <w:top w:val="single" w:sz="4" w:space="0" w:color="000000"/>
              <w:left w:val="single" w:sz="4" w:space="0" w:color="000000"/>
              <w:bottom w:val="nil"/>
              <w:right w:val="single" w:sz="4" w:space="0" w:color="000000"/>
            </w:tcBorders>
            <w:vAlign w:val="center"/>
          </w:tcPr>
          <w:p w:rsidR="000854B2" w:rsidRPr="005B10FF" w:rsidRDefault="000854B2" w:rsidP="00D5666C">
            <w:pPr>
              <w:pStyle w:val="af2"/>
              <w:jc w:val="center"/>
              <w:rPr>
                <w:rFonts w:ascii="ＭＳ 明朝" w:hAnsi="ＭＳ 明朝"/>
                <w:spacing w:val="0"/>
              </w:rPr>
            </w:pPr>
            <w:r w:rsidRPr="005B10FF">
              <w:rPr>
                <w:rFonts w:ascii="ＭＳ 明朝" w:hAnsi="ＭＳ 明朝" w:hint="eastAsia"/>
              </w:rPr>
              <w:t>うち届出者の負担費用</w:t>
            </w:r>
          </w:p>
        </w:tc>
        <w:tc>
          <w:tcPr>
            <w:tcW w:w="1669" w:type="dxa"/>
            <w:gridSpan w:val="2"/>
            <w:tcBorders>
              <w:top w:val="single" w:sz="4" w:space="0" w:color="000000"/>
              <w:left w:val="nil"/>
              <w:bottom w:val="single" w:sz="4" w:space="0" w:color="000000"/>
              <w:right w:val="single" w:sz="4" w:space="0" w:color="000000"/>
            </w:tcBorders>
          </w:tcPr>
          <w:p w:rsidR="000854B2" w:rsidRPr="00CE1FA0" w:rsidRDefault="000854B2" w:rsidP="004A4EAA">
            <w:pPr>
              <w:pStyle w:val="af2"/>
              <w:spacing w:before="232"/>
              <w:jc w:val="center"/>
              <w:rPr>
                <w:rFonts w:ascii="ＭＳ 明朝" w:hAnsi="ＭＳ 明朝"/>
                <w:spacing w:val="20"/>
              </w:rPr>
            </w:pPr>
            <w:r w:rsidRPr="00CE1FA0">
              <w:rPr>
                <w:rFonts w:ascii="ＭＳ 明朝" w:hAnsi="ＭＳ 明朝" w:hint="eastAsia"/>
                <w:spacing w:val="20"/>
              </w:rPr>
              <w:t>設置費用</w:t>
            </w:r>
          </w:p>
        </w:tc>
        <w:tc>
          <w:tcPr>
            <w:tcW w:w="4568" w:type="dxa"/>
            <w:gridSpan w:val="3"/>
            <w:tcBorders>
              <w:top w:val="single" w:sz="4" w:space="0" w:color="000000"/>
              <w:left w:val="nil"/>
              <w:bottom w:val="single" w:sz="4" w:space="0" w:color="000000"/>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737"/>
        </w:trPr>
        <w:tc>
          <w:tcPr>
            <w:tcW w:w="252" w:type="dxa"/>
            <w:vMerge/>
            <w:tcBorders>
              <w:top w:val="nil"/>
              <w:left w:val="single" w:sz="4" w:space="0" w:color="000000"/>
              <w:bottom w:val="single" w:sz="4" w:space="0" w:color="000000"/>
              <w:right w:val="nil"/>
            </w:tcBorders>
          </w:tcPr>
          <w:p w:rsidR="000854B2" w:rsidRPr="005B10FF" w:rsidRDefault="000854B2" w:rsidP="005B10FF">
            <w:pPr>
              <w:pStyle w:val="af2"/>
              <w:wordWrap/>
              <w:spacing w:line="240" w:lineRule="auto"/>
              <w:rPr>
                <w:rFonts w:ascii="ＭＳ 明朝" w:hAnsi="ＭＳ 明朝"/>
                <w:spacing w:val="0"/>
              </w:rPr>
            </w:pPr>
          </w:p>
        </w:tc>
        <w:tc>
          <w:tcPr>
            <w:tcW w:w="2867" w:type="dxa"/>
            <w:vMerge/>
            <w:tcBorders>
              <w:top w:val="nil"/>
              <w:left w:val="single" w:sz="4" w:space="0" w:color="000000"/>
              <w:bottom w:val="single" w:sz="4" w:space="0" w:color="000000"/>
              <w:right w:val="single" w:sz="4" w:space="0" w:color="000000"/>
            </w:tcBorders>
          </w:tcPr>
          <w:p w:rsidR="000854B2" w:rsidRPr="005B10FF" w:rsidRDefault="000854B2" w:rsidP="005B10FF">
            <w:pPr>
              <w:pStyle w:val="af2"/>
              <w:wordWrap/>
              <w:spacing w:line="240" w:lineRule="auto"/>
              <w:rPr>
                <w:rFonts w:ascii="ＭＳ 明朝" w:hAnsi="ＭＳ 明朝"/>
                <w:spacing w:val="0"/>
              </w:rPr>
            </w:pPr>
          </w:p>
        </w:tc>
        <w:tc>
          <w:tcPr>
            <w:tcW w:w="1669" w:type="dxa"/>
            <w:gridSpan w:val="2"/>
            <w:tcBorders>
              <w:top w:val="nil"/>
              <w:left w:val="nil"/>
              <w:bottom w:val="single" w:sz="4" w:space="0" w:color="000000"/>
              <w:right w:val="single" w:sz="4" w:space="0" w:color="000000"/>
            </w:tcBorders>
          </w:tcPr>
          <w:p w:rsidR="000854B2" w:rsidRPr="005B10FF" w:rsidRDefault="000854B2" w:rsidP="004A4EAA">
            <w:pPr>
              <w:pStyle w:val="af2"/>
              <w:spacing w:before="232"/>
              <w:jc w:val="center"/>
              <w:rPr>
                <w:rFonts w:ascii="ＭＳ 明朝" w:hAnsi="ＭＳ 明朝"/>
                <w:spacing w:val="0"/>
              </w:rPr>
            </w:pPr>
            <w:r w:rsidRPr="005B10FF">
              <w:rPr>
                <w:rFonts w:ascii="ＭＳ 明朝" w:hAnsi="ＭＳ 明朝" w:hint="eastAsia"/>
              </w:rPr>
              <w:t>維持管理費用</w:t>
            </w:r>
          </w:p>
        </w:tc>
        <w:tc>
          <w:tcPr>
            <w:tcW w:w="4568" w:type="dxa"/>
            <w:gridSpan w:val="3"/>
            <w:tcBorders>
              <w:top w:val="nil"/>
              <w:left w:val="nil"/>
              <w:bottom w:val="single" w:sz="4" w:space="0" w:color="000000"/>
              <w:right w:val="single" w:sz="4" w:space="0" w:color="000000"/>
            </w:tcBorders>
          </w:tcPr>
          <w:p w:rsidR="000854B2" w:rsidRPr="005B10FF" w:rsidRDefault="00A7341E" w:rsidP="005B10FF">
            <w:pPr>
              <w:pStyle w:val="af2"/>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1290"/>
        </w:trPr>
        <w:tc>
          <w:tcPr>
            <w:tcW w:w="3119" w:type="dxa"/>
            <w:gridSpan w:val="2"/>
            <w:tcBorders>
              <w:top w:val="nil"/>
              <w:left w:val="single" w:sz="4" w:space="0" w:color="000000"/>
              <w:bottom w:val="single" w:sz="4" w:space="0" w:color="000000"/>
              <w:right w:val="nil"/>
            </w:tcBorders>
          </w:tcPr>
          <w:p w:rsidR="000854B2" w:rsidRPr="005B10FF" w:rsidRDefault="000854B2" w:rsidP="00117594">
            <w:pPr>
              <w:pStyle w:val="af2"/>
              <w:spacing w:before="232"/>
              <w:jc w:val="center"/>
              <w:rPr>
                <w:rFonts w:ascii="ＭＳ 明朝" w:hAnsi="ＭＳ 明朝"/>
                <w:spacing w:val="0"/>
              </w:rPr>
            </w:pPr>
            <w:r w:rsidRPr="00A7341E">
              <w:rPr>
                <w:rFonts w:ascii="ＭＳ 明朝" w:hAnsi="ＭＳ 明朝" w:hint="eastAsia"/>
                <w:spacing w:val="0"/>
              </w:rPr>
              <w:t>隣接緑地等の配置に関する概略図その他の説明</w:t>
            </w:r>
          </w:p>
        </w:tc>
        <w:tc>
          <w:tcPr>
            <w:tcW w:w="6237" w:type="dxa"/>
            <w:gridSpan w:val="5"/>
            <w:tcBorders>
              <w:top w:val="nil"/>
              <w:left w:val="single" w:sz="4" w:space="0" w:color="000000"/>
              <w:bottom w:val="single" w:sz="4" w:space="0" w:color="000000"/>
              <w:right w:val="single" w:sz="4" w:space="0" w:color="000000"/>
            </w:tcBorders>
          </w:tcPr>
          <w:p w:rsidR="000854B2" w:rsidRPr="005B10FF" w:rsidRDefault="000854B2" w:rsidP="005B10FF">
            <w:pPr>
              <w:pStyle w:val="af2"/>
              <w:spacing w:before="232"/>
              <w:rPr>
                <w:rFonts w:ascii="ＭＳ 明朝" w:hAnsi="ＭＳ 明朝"/>
                <w:spacing w:val="0"/>
              </w:rPr>
            </w:pPr>
          </w:p>
        </w:tc>
      </w:tr>
    </w:tbl>
    <w:p w:rsidR="005B10FF" w:rsidRPr="005B10FF" w:rsidRDefault="005B10FF" w:rsidP="005B10FF">
      <w:pPr>
        <w:pStyle w:val="af2"/>
        <w:spacing w:line="232" w:lineRule="exact"/>
        <w:rPr>
          <w:rFonts w:ascii="ＭＳ 明朝" w:hAnsi="ＭＳ 明朝"/>
          <w:spacing w:val="0"/>
        </w:rPr>
      </w:pPr>
    </w:p>
    <w:p w:rsidR="005B10FF" w:rsidRPr="005B10FF" w:rsidRDefault="005B10FF" w:rsidP="00D5666C">
      <w:pPr>
        <w:pStyle w:val="af2"/>
        <w:ind w:left="880" w:hangingChars="352" w:hanging="880"/>
        <w:rPr>
          <w:rFonts w:ascii="ＭＳ 明朝" w:hAnsi="ＭＳ 明朝"/>
          <w:spacing w:val="0"/>
        </w:rPr>
      </w:pPr>
      <w:r w:rsidRPr="005B10FF">
        <w:rPr>
          <w:rFonts w:ascii="ＭＳ 明朝" w:hAnsi="ＭＳ 明朝" w:hint="eastAsia"/>
        </w:rPr>
        <w:t>備考１「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560FBF" w:rsidRDefault="005B10FF" w:rsidP="00D5666C">
      <w:pPr>
        <w:pStyle w:val="af2"/>
        <w:ind w:left="859" w:hangingChars="352" w:hanging="859"/>
        <w:rPr>
          <w:rFonts w:ascii="ＭＳ 明朝" w:hAnsi="ＭＳ 明朝"/>
        </w:rPr>
      </w:pPr>
      <w:r w:rsidRPr="005B10FF">
        <w:rPr>
          <w:rFonts w:ascii="ＭＳ 明朝" w:hAnsi="ＭＳ 明朝" w:hint="eastAsia"/>
          <w:spacing w:val="2"/>
        </w:rPr>
        <w:t xml:space="preserve">    </w:t>
      </w:r>
      <w:r w:rsidRPr="005B10FF">
        <w:rPr>
          <w:rFonts w:ascii="ＭＳ 明朝" w:hAnsi="ＭＳ 明朝" w:hint="eastAsia"/>
        </w:rPr>
        <w:t>２「うち届出者の負担費用」の欄には、隣接緑地等の整備につき届出者が負担する費用について、設置費用、維持管理費用（毎年の維持管理費用に協定等による維持管理期間を乗じた金額）のそれぞれを記載すること</w:t>
      </w:r>
      <w:r w:rsidR="00F96C83">
        <w:rPr>
          <w:rFonts w:ascii="ＭＳ 明朝" w:hAnsi="ＭＳ 明朝" w:hint="eastAsia"/>
        </w:rPr>
        <w:t>。</w:t>
      </w:r>
    </w:p>
    <w:p w:rsidR="00560FBF" w:rsidRDefault="00560FBF">
      <w:pPr>
        <w:widowControl/>
        <w:jc w:val="left"/>
        <w:rPr>
          <w:rFonts w:ascii="ＭＳ 明朝" w:hAnsi="ＭＳ 明朝" w:cs="ＭＳ 明朝"/>
          <w:spacing w:val="5"/>
          <w:kern w:val="0"/>
          <w:sz w:val="24"/>
        </w:rPr>
      </w:pPr>
      <w:r>
        <w:rPr>
          <w:rFonts w:ascii="ＭＳ 明朝" w:hAnsi="ＭＳ 明朝"/>
        </w:rPr>
        <w:br w:type="page"/>
      </w:r>
    </w:p>
    <w:p w:rsidR="0064674E" w:rsidRDefault="0064674E" w:rsidP="0064674E">
      <w:pPr>
        <w:rPr>
          <w:rFonts w:ascii="平成明朝" w:eastAsia="平成明朝"/>
        </w:rPr>
      </w:pPr>
      <w:r w:rsidRPr="00FC4F59">
        <w:rPr>
          <w:rFonts w:ascii="平成明朝" w:eastAsia="平成明朝" w:hint="eastAsia"/>
        </w:rPr>
        <w:lastRenderedPageBreak/>
        <w:t>様式</w:t>
      </w:r>
      <w:r>
        <w:rPr>
          <w:rFonts w:ascii="平成明朝" w:eastAsia="平成明朝" w:hint="eastAsia"/>
        </w:rPr>
        <w:t>B</w:t>
      </w:r>
    </w:p>
    <w:p w:rsidR="0064674E" w:rsidRPr="00FC4F59" w:rsidRDefault="0064674E" w:rsidP="0064674E">
      <w:pPr>
        <w:rPr>
          <w:rFonts w:ascii="平成明朝" w:eastAsia="平成明朝"/>
        </w:rPr>
      </w:pPr>
    </w:p>
    <w:p w:rsidR="0064674E" w:rsidRPr="00FC4F59" w:rsidRDefault="0064674E" w:rsidP="0064674E">
      <w:pPr>
        <w:jc w:val="center"/>
        <w:rPr>
          <w:rFonts w:ascii="平成明朝" w:eastAsia="平成明朝" w:hAnsi="ＭＳ Ｐゴシック"/>
          <w:b/>
        </w:rPr>
      </w:pPr>
      <w:r w:rsidRPr="00FC4F59">
        <w:rPr>
          <w:rFonts w:ascii="平成明朝" w:eastAsia="平成明朝" w:hAnsi="ＭＳ Ｐゴシック" w:hint="eastAsia"/>
          <w:b/>
        </w:rPr>
        <w:t>特定工場における建築面積一覧表</w:t>
      </w:r>
    </w:p>
    <w:p w:rsidR="0064674E" w:rsidRPr="00FC4F59" w:rsidRDefault="0064674E" w:rsidP="0064674E">
      <w:pP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1710"/>
        <w:gridCol w:w="1215"/>
        <w:gridCol w:w="2082"/>
        <w:gridCol w:w="2083"/>
        <w:gridCol w:w="1225"/>
      </w:tblGrid>
      <w:tr w:rsidR="0064674E" w:rsidRPr="00FC4F59" w:rsidTr="000D5B61">
        <w:trPr>
          <w:cantSplit/>
          <w:trHeight w:val="905"/>
        </w:trPr>
        <w:tc>
          <w:tcPr>
            <w:tcW w:w="750" w:type="dxa"/>
            <w:tcBorders>
              <w:top w:val="single" w:sz="12" w:space="0" w:color="auto"/>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番号</w:t>
            </w:r>
          </w:p>
        </w:tc>
        <w:tc>
          <w:tcPr>
            <w:tcW w:w="1710"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建築物の名称</w:t>
            </w:r>
          </w:p>
        </w:tc>
        <w:tc>
          <w:tcPr>
            <w:tcW w:w="1215"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施設番号</w:t>
            </w:r>
          </w:p>
        </w:tc>
        <w:tc>
          <w:tcPr>
            <w:tcW w:w="2082"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建築面積（㎡）</w:t>
            </w:r>
          </w:p>
        </w:tc>
        <w:tc>
          <w:tcPr>
            <w:tcW w:w="2083"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建築延面積（㎡）</w:t>
            </w:r>
          </w:p>
        </w:tc>
        <w:tc>
          <w:tcPr>
            <w:tcW w:w="1225" w:type="dxa"/>
            <w:tcBorders>
              <w:top w:val="single" w:sz="12" w:space="0" w:color="auto"/>
              <w:righ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備　考</w:t>
            </w: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①</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②</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③</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④</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⑤</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⑥</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⑦</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⑧</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⑨</w:t>
            </w:r>
          </w:p>
        </w:tc>
        <w:tc>
          <w:tcPr>
            <w:tcW w:w="1710" w:type="dxa"/>
            <w:vAlign w:val="center"/>
          </w:tcPr>
          <w:p w:rsidR="0064674E" w:rsidRPr="00FC4F59" w:rsidRDefault="0064674E" w:rsidP="000D5B61">
            <w:pPr>
              <w:jc w:val="distribute"/>
              <w:rPr>
                <w:rFonts w:ascii="平成明朝" w:eastAsia="平成明朝"/>
                <w:w w:val="85"/>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cantSplit/>
          <w:trHeight w:val="886"/>
        </w:trPr>
        <w:tc>
          <w:tcPr>
            <w:tcW w:w="3675" w:type="dxa"/>
            <w:gridSpan w:val="3"/>
            <w:tcBorders>
              <w:left w:val="single" w:sz="12" w:space="0" w:color="auto"/>
              <w:bottom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合　　　　　計</w:t>
            </w:r>
          </w:p>
        </w:tc>
        <w:tc>
          <w:tcPr>
            <w:tcW w:w="2082"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2083" w:type="dxa"/>
            <w:tcBorders>
              <w:bottom w:val="single" w:sz="12" w:space="0" w:color="auto"/>
            </w:tcBorders>
            <w:vAlign w:val="center"/>
          </w:tcPr>
          <w:p w:rsidR="0064674E" w:rsidRPr="00FC4F59" w:rsidRDefault="0064674E" w:rsidP="000D5B61">
            <w:pPr>
              <w:jc w:val="right"/>
              <w:rPr>
                <w:rFonts w:ascii="平成明朝" w:eastAsia="平成明朝"/>
                <w:w w:val="60"/>
              </w:rPr>
            </w:pPr>
          </w:p>
        </w:tc>
        <w:tc>
          <w:tcPr>
            <w:tcW w:w="1225" w:type="dxa"/>
            <w:tcBorders>
              <w:bottom w:val="single" w:sz="12" w:space="0" w:color="auto"/>
              <w:right w:val="single" w:sz="12" w:space="0" w:color="auto"/>
            </w:tcBorders>
          </w:tcPr>
          <w:p w:rsidR="0064674E" w:rsidRPr="00FC4F59" w:rsidRDefault="0064674E" w:rsidP="000D5B61">
            <w:pPr>
              <w:rPr>
                <w:rFonts w:ascii="平成明朝" w:eastAsia="平成明朝"/>
              </w:rPr>
            </w:pPr>
          </w:p>
        </w:tc>
      </w:tr>
    </w:tbl>
    <w:p w:rsidR="0064674E" w:rsidRPr="00FC4F59" w:rsidRDefault="0064674E" w:rsidP="0064674E">
      <w:pPr>
        <w:ind w:left="410" w:hanging="410"/>
        <w:rPr>
          <w:rFonts w:ascii="平成明朝" w:eastAsia="平成明朝"/>
        </w:rPr>
      </w:pPr>
      <w:r w:rsidRPr="00FC4F59">
        <w:rPr>
          <w:rFonts w:ascii="平成明朝" w:eastAsia="平成明朝" w:hint="eastAsia"/>
        </w:rPr>
        <w:t>（注）法第８条第１項（変更）の届出で、今回建築面積の変更がない場合はこの様式は不要</w:t>
      </w:r>
    </w:p>
    <w:p w:rsidR="006E2645" w:rsidRPr="00807C52" w:rsidRDefault="0064674E" w:rsidP="006E2645">
      <w:pPr>
        <w:rPr>
          <w:rFonts w:ascii="平成明朝" w:eastAsia="平成明朝"/>
        </w:rPr>
      </w:pPr>
      <w:r w:rsidRPr="00FC4F59">
        <w:rPr>
          <w:rFonts w:ascii="平成明朝" w:eastAsia="平成明朝" w:hint="eastAsia"/>
        </w:rPr>
        <w:br w:type="page"/>
      </w:r>
    </w:p>
    <w:p w:rsidR="002E0E4E" w:rsidRDefault="002E0E4E" w:rsidP="0064674E">
      <w:pPr>
        <w:rPr>
          <w:rFonts w:ascii="平成明朝" w:eastAsia="平成明朝"/>
        </w:rPr>
      </w:pPr>
      <w:r w:rsidRPr="00807C52">
        <w:rPr>
          <w:rFonts w:ascii="平成明朝" w:eastAsia="平成明朝" w:hint="eastAsia"/>
        </w:rPr>
        <w:lastRenderedPageBreak/>
        <w:t>様式</w:t>
      </w:r>
      <w:r>
        <w:rPr>
          <w:rFonts w:ascii="平成明朝" w:eastAsia="平成明朝" w:hint="eastAsia"/>
        </w:rPr>
        <w:t>C</w:t>
      </w:r>
      <w:r w:rsidRPr="00807C52">
        <w:rPr>
          <w:rFonts w:ascii="平成明朝" w:eastAsia="平成明朝" w:hint="eastAsia"/>
        </w:rPr>
        <w:t>（新設届出の場合）</w:t>
      </w:r>
    </w:p>
    <w:p w:rsidR="002E0E4E" w:rsidRPr="00FC4F59" w:rsidRDefault="002E0E4E" w:rsidP="002E0E4E">
      <w:pPr>
        <w:rPr>
          <w:rFonts w:ascii="平成明朝" w:eastAsia="平成明朝"/>
        </w:rPr>
      </w:pPr>
    </w:p>
    <w:p w:rsidR="002E0E4E" w:rsidRPr="00EF597B" w:rsidRDefault="002E0E4E" w:rsidP="002E0E4E">
      <w:pPr>
        <w:jc w:val="center"/>
        <w:rPr>
          <w:rFonts w:ascii="平成明朝" w:eastAsia="平成明朝" w:hAnsi="ＭＳ Ｐゴシック"/>
          <w:b/>
        </w:rPr>
      </w:pPr>
      <w:r w:rsidRPr="00EF597B">
        <w:rPr>
          <w:rFonts w:ascii="平成明朝" w:eastAsia="平成明朝" w:hAnsi="ＭＳ Ｐゴシック" w:hint="eastAsia"/>
          <w:b/>
        </w:rPr>
        <w:t>特定工場新設届出書の概要</w:t>
      </w:r>
    </w:p>
    <w:p w:rsidR="002E0E4E" w:rsidRPr="00FC4F59" w:rsidRDefault="002E0E4E" w:rsidP="002E0E4E">
      <w:pPr>
        <w:rPr>
          <w:rFonts w:ascii="平成明朝" w:eastAsia="平成明朝"/>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
        <w:gridCol w:w="1802"/>
        <w:gridCol w:w="1420"/>
        <w:gridCol w:w="1420"/>
        <w:gridCol w:w="1420"/>
        <w:gridCol w:w="1420"/>
        <w:gridCol w:w="1519"/>
      </w:tblGrid>
      <w:tr w:rsidR="002E0E4E" w:rsidRPr="00FC4F59" w:rsidTr="007744A6">
        <w:trPr>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工場名</w:t>
            </w:r>
          </w:p>
        </w:tc>
        <w:tc>
          <w:tcPr>
            <w:tcW w:w="7199" w:type="dxa"/>
            <w:gridSpan w:val="5"/>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細分類番号</w:t>
            </w: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(Ｐ1)</w:t>
            </w:r>
          </w:p>
          <w:p w:rsidR="002E0E4E" w:rsidRPr="00FC4F59" w:rsidRDefault="002E0E4E" w:rsidP="002E0E4E">
            <w:pPr>
              <w:jc w:val="center"/>
              <w:rPr>
                <w:rFonts w:ascii="平成明朝" w:eastAsia="平成明朝"/>
                <w:sz w:val="20"/>
                <w:szCs w:val="20"/>
              </w:rPr>
            </w:pP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(Ｐ2)</w:t>
            </w: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(Ｐ3)</w:t>
            </w: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(Ｐ4)</w:t>
            </w:r>
          </w:p>
        </w:tc>
        <w:tc>
          <w:tcPr>
            <w:tcW w:w="1519" w:type="dxa"/>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都市計画法上の用途地域</w:t>
            </w:r>
          </w:p>
        </w:tc>
      </w:tr>
      <w:tr w:rsidR="002E0E4E" w:rsidRPr="00FC4F59" w:rsidTr="007744A6">
        <w:trPr>
          <w:trHeight w:val="352"/>
          <w:jc w:val="center"/>
        </w:trPr>
        <w:tc>
          <w:tcPr>
            <w:tcW w:w="2015" w:type="dxa"/>
            <w:gridSpan w:val="2"/>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Ｐο</w:t>
            </w: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519" w:type="dxa"/>
            <w:vMerge w:val="restart"/>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γ</w:t>
            </w: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519" w:type="dxa"/>
            <w:vMerge/>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α</w:t>
            </w: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519" w:type="dxa"/>
            <w:vMerge/>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項目</w:t>
            </w:r>
          </w:p>
        </w:tc>
        <w:tc>
          <w:tcPr>
            <w:tcW w:w="2840" w:type="dxa"/>
            <w:gridSpan w:val="2"/>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面積(㎡)</w:t>
            </w:r>
          </w:p>
        </w:tc>
        <w:tc>
          <w:tcPr>
            <w:tcW w:w="2840" w:type="dxa"/>
            <w:gridSpan w:val="2"/>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面積率(％)</w:t>
            </w:r>
          </w:p>
        </w:tc>
        <w:tc>
          <w:tcPr>
            <w:tcW w:w="1519" w:type="dxa"/>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敷地面積</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生産施設面積</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tcBorders>
              <w:bottom w:val="nil"/>
            </w:tcBorders>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緑地面積</w:t>
            </w:r>
          </w:p>
        </w:tc>
        <w:tc>
          <w:tcPr>
            <w:tcW w:w="2840" w:type="dxa"/>
            <w:gridSpan w:val="2"/>
            <w:tcBorders>
              <w:bottom w:val="dotted"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tc>
        <w:tc>
          <w:tcPr>
            <w:tcW w:w="2840" w:type="dxa"/>
            <w:gridSpan w:val="2"/>
            <w:tcBorders>
              <w:bottom w:val="dotted"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tcBorders>
              <w:bottom w:val="dotted" w:sz="4" w:space="0" w:color="auto"/>
            </w:tcBorders>
            <w:shd w:val="clear" w:color="auto" w:fill="auto"/>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13" w:type="dxa"/>
            <w:tcBorders>
              <w:top w:val="nil"/>
            </w:tcBorders>
            <w:vAlign w:val="center"/>
          </w:tcPr>
          <w:p w:rsidR="002E0E4E" w:rsidRPr="00FC4F59" w:rsidRDefault="002E0E4E" w:rsidP="002E0E4E">
            <w:pPr>
              <w:spacing w:line="420" w:lineRule="exact"/>
              <w:rPr>
                <w:rFonts w:ascii="平成明朝" w:eastAsia="平成明朝"/>
                <w:color w:val="FF0000"/>
                <w:sz w:val="20"/>
                <w:szCs w:val="20"/>
              </w:rPr>
            </w:pPr>
          </w:p>
        </w:tc>
        <w:tc>
          <w:tcPr>
            <w:tcW w:w="1802" w:type="dxa"/>
            <w:tcBorders>
              <w:top w:val="single" w:sz="4" w:space="0" w:color="auto"/>
            </w:tcBorders>
            <w:vAlign w:val="center"/>
          </w:tcPr>
          <w:p w:rsidR="002E0E4E" w:rsidRPr="00FC4F59" w:rsidRDefault="002E0E4E" w:rsidP="002E0E4E">
            <w:pPr>
              <w:spacing w:line="280" w:lineRule="exact"/>
              <w:rPr>
                <w:rFonts w:ascii="平成明朝" w:eastAsia="平成明朝"/>
                <w:sz w:val="20"/>
                <w:szCs w:val="20"/>
              </w:rPr>
            </w:pPr>
            <w:r w:rsidRPr="00FC4F59">
              <w:rPr>
                <w:rFonts w:ascii="平成明朝" w:eastAsia="平成明朝" w:hint="eastAsia"/>
                <w:sz w:val="20"/>
                <w:szCs w:val="20"/>
              </w:rPr>
              <w:t>うち、様式第1備考2で区別することとされた緑地</w:t>
            </w:r>
          </w:p>
        </w:tc>
        <w:tc>
          <w:tcPr>
            <w:tcW w:w="2840" w:type="dxa"/>
            <w:gridSpan w:val="2"/>
            <w:tcBorders>
              <w:top w:val="single"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tc>
        <w:tc>
          <w:tcPr>
            <w:tcW w:w="2840" w:type="dxa"/>
            <w:gridSpan w:val="2"/>
            <w:tcBorders>
              <w:top w:val="single"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（緑地面積に対する面積率）</w:t>
            </w:r>
          </w:p>
        </w:tc>
        <w:tc>
          <w:tcPr>
            <w:tcW w:w="1519" w:type="dxa"/>
            <w:tcBorders>
              <w:top w:val="single" w:sz="4" w:space="0" w:color="auto"/>
            </w:tcBorders>
            <w:shd w:val="clear" w:color="auto" w:fill="auto"/>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環境施設面積</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spacing w:line="400" w:lineRule="exact"/>
              <w:jc w:val="distribute"/>
              <w:rPr>
                <w:rFonts w:ascii="平成明朝" w:eastAsia="平成明朝"/>
                <w:sz w:val="20"/>
                <w:szCs w:val="20"/>
              </w:rPr>
            </w:pPr>
            <w:r w:rsidRPr="00FC4F59">
              <w:rPr>
                <w:rFonts w:ascii="平成明朝" w:eastAsia="平成明朝" w:hint="eastAsia"/>
                <w:sz w:val="20"/>
                <w:szCs w:val="20"/>
              </w:rPr>
              <w:t>敷地周辺部の</w:t>
            </w:r>
          </w:p>
          <w:p w:rsidR="002E0E4E" w:rsidRPr="00FC4F59" w:rsidRDefault="002E0E4E" w:rsidP="002E0E4E">
            <w:pPr>
              <w:spacing w:line="400" w:lineRule="exact"/>
              <w:jc w:val="distribute"/>
              <w:rPr>
                <w:rFonts w:ascii="平成明朝" w:eastAsia="平成明朝"/>
                <w:sz w:val="20"/>
                <w:szCs w:val="20"/>
              </w:rPr>
            </w:pPr>
            <w:r w:rsidRPr="00FC4F59">
              <w:rPr>
                <w:rFonts w:ascii="平成明朝" w:eastAsia="平成明朝" w:hint="eastAsia"/>
                <w:sz w:val="20"/>
                <w:szCs w:val="20"/>
              </w:rPr>
              <w:t>環境施設</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bl>
    <w:p w:rsidR="00545EF6" w:rsidRDefault="00545EF6" w:rsidP="003266E8">
      <w:pPr>
        <w:pStyle w:val="af2"/>
        <w:rPr>
          <w:rFonts w:ascii="平成明朝" w:eastAsia="平成明朝"/>
          <w:sz w:val="21"/>
          <w:szCs w:val="21"/>
        </w:rPr>
      </w:pPr>
    </w:p>
    <w:p w:rsidR="00545EF6" w:rsidRDefault="00545EF6">
      <w:pPr>
        <w:widowControl/>
        <w:jc w:val="left"/>
        <w:rPr>
          <w:rFonts w:ascii="平成明朝" w:eastAsia="平成明朝" w:cs="ＭＳ 明朝"/>
          <w:spacing w:val="5"/>
          <w:kern w:val="0"/>
          <w:szCs w:val="21"/>
        </w:rPr>
      </w:pPr>
      <w:r>
        <w:rPr>
          <w:rFonts w:ascii="平成明朝" w:eastAsia="平成明朝"/>
          <w:szCs w:val="21"/>
        </w:rPr>
        <w:br w:type="page"/>
      </w:r>
    </w:p>
    <w:p w:rsidR="003266E8" w:rsidRPr="00A827E3" w:rsidRDefault="003266E8" w:rsidP="003266E8">
      <w:pPr>
        <w:pStyle w:val="af2"/>
        <w:rPr>
          <w:rFonts w:ascii="平成明朝" w:eastAsia="平成明朝"/>
          <w:sz w:val="21"/>
          <w:szCs w:val="21"/>
        </w:rPr>
      </w:pPr>
      <w:r w:rsidRPr="00A827E3">
        <w:rPr>
          <w:rFonts w:ascii="平成明朝" w:eastAsia="平成明朝" w:hint="eastAsia"/>
          <w:sz w:val="21"/>
          <w:szCs w:val="21"/>
        </w:rPr>
        <w:lastRenderedPageBreak/>
        <w:t>様式例第１</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pacing w:val="106"/>
          <w:sz w:val="28"/>
          <w:szCs w:val="28"/>
        </w:rPr>
      </w:pPr>
      <w:r w:rsidRPr="00EF597B">
        <w:rPr>
          <w:rFonts w:ascii="平成明朝" w:eastAsia="平成明朝" w:hint="eastAsia"/>
          <w:spacing w:val="106"/>
          <w:sz w:val="28"/>
          <w:szCs w:val="28"/>
        </w:rPr>
        <w:t>事業概要説明書</w:t>
      </w:r>
    </w:p>
    <w:p w:rsidR="003266E8" w:rsidRPr="000367DE" w:rsidRDefault="003266E8" w:rsidP="003266E8">
      <w:pPr>
        <w:jc w:val="center"/>
        <w:rPr>
          <w:rFonts w:ascii="平成明朝" w:eastAsia="平成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992"/>
        <w:gridCol w:w="287"/>
        <w:gridCol w:w="109"/>
        <w:gridCol w:w="794"/>
        <w:gridCol w:w="595"/>
        <w:gridCol w:w="595"/>
        <w:gridCol w:w="793"/>
        <w:gridCol w:w="397"/>
        <w:gridCol w:w="991"/>
        <w:gridCol w:w="262"/>
        <w:gridCol w:w="1134"/>
      </w:tblGrid>
      <w:tr w:rsidR="003266E8" w:rsidRPr="000367DE" w:rsidTr="003266E8">
        <w:trPr>
          <w:trHeight w:val="689"/>
        </w:trPr>
        <w:tc>
          <w:tcPr>
            <w:tcW w:w="490" w:type="dxa"/>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１</w:t>
            </w:r>
          </w:p>
        </w:tc>
        <w:tc>
          <w:tcPr>
            <w:tcW w:w="8582" w:type="dxa"/>
            <w:gridSpan w:val="14"/>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生産開始の日</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sidRPr="000367DE">
              <w:rPr>
                <w:rFonts w:ascii="平成明朝" w:eastAsia="平成明朝" w:hint="eastAsia"/>
                <w:sz w:val="18"/>
                <w:szCs w:val="18"/>
              </w:rPr>
              <w:t>年　　月　　日</w:t>
            </w:r>
          </w:p>
        </w:tc>
      </w:tr>
      <w:tr w:rsidR="003266E8" w:rsidRPr="000367DE" w:rsidTr="003266E8">
        <w:trPr>
          <w:cantSplit/>
          <w:trHeight w:val="175"/>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２</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主要製品別生産能力及び生産数量</w:t>
            </w:r>
          </w:p>
        </w:tc>
      </w:tr>
      <w:tr w:rsidR="003266E8" w:rsidRPr="000367DE" w:rsidTr="003266E8">
        <w:trPr>
          <w:cantSplit/>
          <w:trHeight w:val="118"/>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jc w:val="center"/>
              <w:rPr>
                <w:rFonts w:ascii="平成明朝" w:eastAsia="平成明朝"/>
                <w:sz w:val="18"/>
                <w:szCs w:val="18"/>
              </w:rPr>
            </w:pPr>
          </w:p>
        </w:tc>
        <w:tc>
          <w:tcPr>
            <w:tcW w:w="2667" w:type="dxa"/>
            <w:gridSpan w:val="4"/>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製品名</w:t>
            </w:r>
          </w:p>
        </w:tc>
        <w:tc>
          <w:tcPr>
            <w:tcW w:w="2886" w:type="dxa"/>
            <w:gridSpan w:val="5"/>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生産能力</w:t>
            </w:r>
          </w:p>
        </w:tc>
        <w:tc>
          <w:tcPr>
            <w:tcW w:w="2784" w:type="dxa"/>
            <w:gridSpan w:val="4"/>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生産数量</w:t>
            </w:r>
          </w:p>
        </w:tc>
      </w:tr>
      <w:tr w:rsidR="003266E8" w:rsidRPr="000367DE" w:rsidTr="003266E8">
        <w:trPr>
          <w:cantSplit/>
          <w:trHeight w:val="878"/>
        </w:trPr>
        <w:tc>
          <w:tcPr>
            <w:tcW w:w="490" w:type="dxa"/>
            <w:vMerge/>
            <w:tcBorders>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667" w:type="dxa"/>
            <w:gridSpan w:val="4"/>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c>
          <w:tcPr>
            <w:tcW w:w="2886" w:type="dxa"/>
            <w:gridSpan w:val="5"/>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c>
          <w:tcPr>
            <w:tcW w:w="2784" w:type="dxa"/>
            <w:gridSpan w:val="4"/>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r>
      <w:tr w:rsidR="003266E8" w:rsidRPr="000367DE" w:rsidTr="003266E8">
        <w:trPr>
          <w:cantSplit/>
          <w:trHeight w:val="553"/>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３</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水源別工業用水使用量</w:t>
            </w:r>
            <w:r>
              <w:rPr>
                <w:rFonts w:ascii="平成明朝" w:eastAsia="平成明朝"/>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(単位：トン/日)</w:t>
            </w:r>
          </w:p>
        </w:tc>
      </w:tr>
      <w:tr w:rsidR="003266E8" w:rsidRPr="000367DE" w:rsidTr="003266E8">
        <w:trPr>
          <w:cantSplit/>
          <w:trHeight w:val="118"/>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1190" w:type="dxa"/>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上水道</w:t>
            </w:r>
          </w:p>
        </w:tc>
        <w:tc>
          <w:tcPr>
            <w:tcW w:w="1190" w:type="dxa"/>
            <w:gridSpan w:val="2"/>
            <w:vAlign w:val="center"/>
          </w:tcPr>
          <w:p w:rsidR="003266E8"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工業</w:t>
            </w:r>
          </w:p>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用水道</w:t>
            </w:r>
          </w:p>
        </w:tc>
        <w:tc>
          <w:tcPr>
            <w:tcW w:w="1190" w:type="dxa"/>
            <w:gridSpan w:val="3"/>
            <w:vAlign w:val="center"/>
          </w:tcPr>
          <w:p w:rsidR="003266E8"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河川</w:t>
            </w:r>
          </w:p>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表流水</w:t>
            </w:r>
          </w:p>
        </w:tc>
        <w:tc>
          <w:tcPr>
            <w:tcW w:w="1190"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井戸水</w:t>
            </w:r>
          </w:p>
        </w:tc>
        <w:tc>
          <w:tcPr>
            <w:tcW w:w="1190"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その他</w:t>
            </w:r>
          </w:p>
        </w:tc>
        <w:tc>
          <w:tcPr>
            <w:tcW w:w="1253"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回収水</w:t>
            </w:r>
          </w:p>
        </w:tc>
        <w:tc>
          <w:tcPr>
            <w:tcW w:w="1134" w:type="dxa"/>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海水</w:t>
            </w:r>
          </w:p>
        </w:tc>
      </w:tr>
      <w:tr w:rsidR="003266E8" w:rsidRPr="000367DE" w:rsidTr="003266E8">
        <w:trPr>
          <w:cantSplit/>
          <w:trHeight w:val="762"/>
        </w:trPr>
        <w:tc>
          <w:tcPr>
            <w:tcW w:w="490" w:type="dxa"/>
            <w:vMerge/>
            <w:tcBorders>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3"/>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253"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34" w:type="dxa"/>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r>
      <w:tr w:rsidR="003266E8" w:rsidRPr="000367DE" w:rsidTr="003266E8">
        <w:trPr>
          <w:cantSplit/>
          <w:trHeight w:val="541"/>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４</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電力の使用量</w:t>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(単位：ＫＷＨ/日)</w:t>
            </w:r>
          </w:p>
        </w:tc>
      </w:tr>
      <w:tr w:rsidR="003266E8" w:rsidRPr="000367DE" w:rsidTr="003266E8">
        <w:trPr>
          <w:cantSplit/>
          <w:trHeight w:val="175"/>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4165" w:type="dxa"/>
            <w:gridSpan w:val="7"/>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買電による電力使用量</w:t>
            </w:r>
          </w:p>
        </w:tc>
        <w:tc>
          <w:tcPr>
            <w:tcW w:w="4172" w:type="dxa"/>
            <w:gridSpan w:val="6"/>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自家発電による電力使用量</w:t>
            </w:r>
          </w:p>
        </w:tc>
      </w:tr>
      <w:tr w:rsidR="003266E8" w:rsidRPr="000367DE" w:rsidTr="003266E8">
        <w:trPr>
          <w:cantSplit/>
          <w:trHeight w:val="782"/>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4165" w:type="dxa"/>
            <w:gridSpan w:val="7"/>
            <w:vAlign w:val="center"/>
          </w:tcPr>
          <w:p w:rsidR="003266E8" w:rsidRPr="000367DE" w:rsidRDefault="003266E8" w:rsidP="003266E8">
            <w:pPr>
              <w:spacing w:line="400" w:lineRule="exact"/>
              <w:rPr>
                <w:rFonts w:ascii="平成明朝" w:eastAsia="平成明朝"/>
                <w:sz w:val="18"/>
                <w:szCs w:val="18"/>
              </w:rPr>
            </w:pPr>
          </w:p>
        </w:tc>
        <w:tc>
          <w:tcPr>
            <w:tcW w:w="4172" w:type="dxa"/>
            <w:gridSpan w:val="6"/>
            <w:vAlign w:val="center"/>
          </w:tcPr>
          <w:p w:rsidR="003266E8" w:rsidRPr="000367DE" w:rsidRDefault="003266E8" w:rsidP="003266E8">
            <w:pPr>
              <w:spacing w:line="400" w:lineRule="exact"/>
              <w:rPr>
                <w:rFonts w:ascii="平成明朝" w:eastAsia="平成明朝"/>
                <w:sz w:val="18"/>
                <w:szCs w:val="18"/>
              </w:rPr>
            </w:pPr>
          </w:p>
        </w:tc>
      </w:tr>
      <w:tr w:rsidR="003266E8" w:rsidRPr="000367DE" w:rsidTr="003266E8">
        <w:trPr>
          <w:cantSplit/>
          <w:trHeight w:val="481"/>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５</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従業員数</w:t>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sidRPr="000367DE">
              <w:rPr>
                <w:rFonts w:ascii="平成明朝" w:eastAsia="平成明朝" w:hint="eastAsia"/>
                <w:sz w:val="18"/>
                <w:szCs w:val="18"/>
              </w:rPr>
              <w:t>(単位：人)</w:t>
            </w:r>
          </w:p>
        </w:tc>
      </w:tr>
      <w:tr w:rsidR="003266E8" w:rsidRPr="000367DE" w:rsidTr="003266E8">
        <w:trPr>
          <w:cantSplit/>
          <w:trHeight w:val="984"/>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tcBorders>
              <w:top w:val="nil"/>
            </w:tcBorders>
            <w:vAlign w:val="center"/>
          </w:tcPr>
          <w:p w:rsidR="003266E8" w:rsidRPr="000367DE" w:rsidRDefault="003266E8" w:rsidP="003266E8">
            <w:pPr>
              <w:spacing w:line="400" w:lineRule="exact"/>
              <w:jc w:val="center"/>
              <w:rPr>
                <w:rFonts w:ascii="平成明朝" w:eastAsia="平成明朝"/>
                <w:sz w:val="18"/>
                <w:szCs w:val="18"/>
              </w:rPr>
            </w:pPr>
          </w:p>
        </w:tc>
        <w:tc>
          <w:tcPr>
            <w:tcW w:w="1388"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職員</w:t>
            </w:r>
          </w:p>
        </w:tc>
        <w:tc>
          <w:tcPr>
            <w:tcW w:w="1388" w:type="dxa"/>
            <w:gridSpan w:val="3"/>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c>
          <w:tcPr>
            <w:tcW w:w="1389"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工員</w:t>
            </w:r>
          </w:p>
        </w:tc>
        <w:tc>
          <w:tcPr>
            <w:tcW w:w="1388" w:type="dxa"/>
            <w:gridSpan w:val="2"/>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c>
          <w:tcPr>
            <w:tcW w:w="1388"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計</w:t>
            </w:r>
          </w:p>
        </w:tc>
        <w:tc>
          <w:tcPr>
            <w:tcW w:w="1396" w:type="dxa"/>
            <w:gridSpan w:val="2"/>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r>
    </w:tbl>
    <w:p w:rsidR="003266E8" w:rsidRDefault="003266E8" w:rsidP="003266E8">
      <w:pPr>
        <w:rPr>
          <w:rFonts w:ascii="平成明朝" w:eastAsia="平成明朝"/>
        </w:rPr>
      </w:pPr>
    </w:p>
    <w:p w:rsidR="003266E8" w:rsidRPr="000367DE" w:rsidRDefault="003266E8" w:rsidP="003266E8">
      <w:pPr>
        <w:rPr>
          <w:rFonts w:ascii="平成明朝" w:eastAsia="平成明朝"/>
        </w:rPr>
      </w:pPr>
      <w:r>
        <w:rPr>
          <w:rFonts w:ascii="平成明朝" w:eastAsia="平成明朝"/>
        </w:rPr>
        <w:br w:type="page"/>
      </w:r>
      <w:r w:rsidRPr="000367DE">
        <w:rPr>
          <w:rFonts w:ascii="平成明朝" w:eastAsia="平成明朝" w:hint="eastAsia"/>
        </w:rPr>
        <w:lastRenderedPageBreak/>
        <w:t>様式例第２</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生産施設、緑地、緑地以外の環境施設その他の主要施設の配置図</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3266E8" w:rsidRPr="000367DE" w:rsidTr="003266E8">
        <w:trPr>
          <w:trHeight w:val="10485"/>
        </w:trPr>
        <w:tc>
          <w:tcPr>
            <w:tcW w:w="9047" w:type="dxa"/>
          </w:tcPr>
          <w:p w:rsidR="003266E8" w:rsidRPr="000367DE" w:rsidRDefault="00AF5D1D" w:rsidP="003266E8">
            <w:pPr>
              <w:jc w:val="center"/>
              <w:rPr>
                <w:rFonts w:ascii="平成明朝" w:eastAsia="平成明朝"/>
              </w:rPr>
            </w:pPr>
            <w:r>
              <w:rPr>
                <w:rFonts w:ascii="平成明朝" w:eastAsia="平成明朝"/>
                <w:noProof/>
                <w:sz w:val="20"/>
              </w:rPr>
              <mc:AlternateContent>
                <mc:Choice Requires="wps">
                  <w:drawing>
                    <wp:anchor distT="0" distB="0" distL="114300" distR="114300" simplePos="0" relativeHeight="251680256" behindDoc="0" locked="0" layoutInCell="1" allowOverlap="1">
                      <wp:simplePos x="0" y="0"/>
                      <wp:positionH relativeFrom="column">
                        <wp:posOffset>4148455</wp:posOffset>
                      </wp:positionH>
                      <wp:positionV relativeFrom="paragraph">
                        <wp:posOffset>6295390</wp:posOffset>
                      </wp:positionV>
                      <wp:extent cx="1530350" cy="361950"/>
                      <wp:effectExtent l="0" t="0" r="0" b="635"/>
                      <wp:wrapNone/>
                      <wp:docPr id="1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25" w:rsidRDefault="00F22525" w:rsidP="003266E8">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7" o:spid="_x0000_s1026" type="#_x0000_t202" style="position:absolute;left:0;text-align:left;margin-left:326.65pt;margin-top:495.7pt;width:120.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h4t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" filled="f" stroked="f">
                      <v:textbox>
                        <w:txbxContent>
                          <w:p w:rsidR="00F22525" w:rsidRDefault="00F22525" w:rsidP="003266E8">
                            <w:r>
                              <w:rPr>
                                <w:rFonts w:hint="eastAsia"/>
                              </w:rPr>
                              <w:t>縮尺</w:t>
                            </w:r>
                            <w:r>
                              <w:rPr>
                                <w:rFonts w:hint="eastAsia"/>
                              </w:rPr>
                              <w:t>1</w:t>
                            </w:r>
                            <w:r>
                              <w:rPr>
                                <w:rFonts w:hint="eastAsia"/>
                              </w:rPr>
                              <w:t>／</w:t>
                            </w:r>
                          </w:p>
                        </w:txbxContent>
                      </v:textbox>
                    </v:shape>
                  </w:pict>
                </mc:Fallback>
              </mc:AlternateContent>
            </w:r>
            <w:r>
              <w:rPr>
                <w:rFonts w:ascii="平成明朝" w:eastAsia="平成明朝"/>
                <w:noProof/>
                <w:sz w:val="20"/>
              </w:rPr>
              <mc:AlternateContent>
                <mc:Choice Requires="wps">
                  <w:drawing>
                    <wp:anchor distT="0" distB="0" distL="114300" distR="114300" simplePos="0" relativeHeight="251679232" behindDoc="0" locked="0" layoutInCell="1" allowOverlap="1">
                      <wp:simplePos x="0" y="0"/>
                      <wp:positionH relativeFrom="column">
                        <wp:posOffset>4840605</wp:posOffset>
                      </wp:positionH>
                      <wp:positionV relativeFrom="paragraph">
                        <wp:posOffset>923290</wp:posOffset>
                      </wp:positionV>
                      <wp:extent cx="285750" cy="0"/>
                      <wp:effectExtent l="11430" t="8890" r="7620" b="10160"/>
                      <wp:wrapNone/>
                      <wp:docPr id="10"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8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"/>
                  </w:pict>
                </mc:Fallback>
              </mc:AlternateContent>
            </w:r>
            <w:r>
              <w:rPr>
                <w:rFonts w:ascii="平成明朝" w:eastAsia="平成明朝"/>
                <w:noProof/>
                <w:sz w:val="20"/>
              </w:rPr>
              <mc:AlternateContent>
                <mc:Choice Requires="wps">
                  <w:drawing>
                    <wp:anchor distT="0" distB="0" distL="114300" distR="114300" simplePos="0" relativeHeight="251678208" behindDoc="0" locked="0" layoutInCell="1" allowOverlap="1">
                      <wp:simplePos x="0" y="0"/>
                      <wp:positionH relativeFrom="column">
                        <wp:posOffset>4986655</wp:posOffset>
                      </wp:positionH>
                      <wp:positionV relativeFrom="paragraph">
                        <wp:posOffset>180340</wp:posOffset>
                      </wp:positionV>
                      <wp:extent cx="0" cy="1085850"/>
                      <wp:effectExtent l="5080" t="8890" r="13970" b="10160"/>
                      <wp:wrapNone/>
                      <wp:docPr id="9"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Y7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"/>
                  </w:pict>
                </mc:Fallback>
              </mc:AlternateContent>
            </w:r>
            <w:r>
              <w:rPr>
                <w:rFonts w:ascii="平成明朝" w:eastAsia="平成明朝"/>
                <w:noProof/>
                <w:sz w:val="20"/>
              </w:rPr>
              <mc:AlternateContent>
                <mc:Choice Requires="wps">
                  <w:drawing>
                    <wp:anchor distT="0" distB="0" distL="114300" distR="114300" simplePos="0" relativeHeight="251677184" behindDoc="0" locked="0" layoutInCell="1" allowOverlap="1">
                      <wp:simplePos x="0" y="0"/>
                      <wp:positionH relativeFrom="column">
                        <wp:posOffset>4846955</wp:posOffset>
                      </wp:positionH>
                      <wp:positionV relativeFrom="paragraph">
                        <wp:posOffset>548640</wp:posOffset>
                      </wp:positionV>
                      <wp:extent cx="292100" cy="0"/>
                      <wp:effectExtent l="8255" t="5715" r="13970" b="13335"/>
                      <wp:wrapNone/>
                      <wp:docPr id="8"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t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"/>
                  </w:pict>
                </mc:Fallback>
              </mc:AlternateContent>
            </w:r>
            <w:r>
              <w:rPr>
                <w:rFonts w:ascii="平成明朝" w:eastAsia="平成明朝"/>
                <w:noProof/>
                <w:sz w:val="20"/>
              </w:rPr>
              <mc:AlternateContent>
                <mc:Choice Requires="wps">
                  <w:drawing>
                    <wp:anchor distT="0" distB="0" distL="114300" distR="114300" simplePos="0" relativeHeight="251676160" behindDoc="0" locked="0" layoutInCell="1" allowOverlap="1">
                      <wp:simplePos x="0" y="0"/>
                      <wp:positionH relativeFrom="column">
                        <wp:posOffset>4846955</wp:posOffset>
                      </wp:positionH>
                      <wp:positionV relativeFrom="paragraph">
                        <wp:posOffset>180340</wp:posOffset>
                      </wp:positionV>
                      <wp:extent cx="139700" cy="368300"/>
                      <wp:effectExtent l="8255" t="8890" r="13970" b="13335"/>
                      <wp:wrapNone/>
                      <wp:docPr id="7"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wrIQIAADg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"/>
                  </w:pict>
                </mc:Fallback>
              </mc:AlternateContent>
            </w:r>
          </w:p>
        </w:tc>
      </w:tr>
    </w:tbl>
    <w:p w:rsidR="003266E8" w:rsidRPr="00A827E3" w:rsidRDefault="003266E8" w:rsidP="003266E8">
      <w:pPr>
        <w:pStyle w:val="af2"/>
        <w:rPr>
          <w:rFonts w:ascii="平成明朝" w:eastAsia="平成明朝"/>
          <w:sz w:val="21"/>
          <w:szCs w:val="21"/>
        </w:rPr>
      </w:pPr>
      <w:r w:rsidRPr="000367DE">
        <w:rPr>
          <w:rFonts w:ascii="平成明朝" w:eastAsia="平成明朝" w:hint="eastAsia"/>
        </w:rPr>
        <w:br w:type="page"/>
      </w:r>
      <w:r w:rsidRPr="00A827E3">
        <w:rPr>
          <w:rFonts w:ascii="平成明朝" w:eastAsia="平成明朝" w:hint="eastAsia"/>
          <w:sz w:val="21"/>
          <w:szCs w:val="21"/>
        </w:rPr>
        <w:lastRenderedPageBreak/>
        <w:t>様式例第３</w:t>
      </w:r>
    </w:p>
    <w:p w:rsidR="003266E8" w:rsidRPr="000367DE" w:rsidRDefault="003266E8" w:rsidP="003266E8">
      <w:pPr>
        <w:rPr>
          <w:rFonts w:ascii="平成明朝" w:eastAsia="平成明朝"/>
          <w:sz w:val="22"/>
          <w:szCs w:val="22"/>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特定工場用地利用状況説明書</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490"/>
        <w:gridCol w:w="2330"/>
        <w:gridCol w:w="1835"/>
        <w:gridCol w:w="2844"/>
      </w:tblGrid>
      <w:tr w:rsidR="003266E8" w:rsidRPr="000367DE" w:rsidTr="003266E8">
        <w:trPr>
          <w:trHeight w:val="580"/>
        </w:trPr>
        <w:tc>
          <w:tcPr>
            <w:tcW w:w="171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特定工場敷地面積</w:t>
            </w:r>
          </w:p>
        </w:tc>
        <w:tc>
          <w:tcPr>
            <w:tcW w:w="2820" w:type="dxa"/>
            <w:gridSpan w:val="2"/>
            <w:vAlign w:val="center"/>
          </w:tcPr>
          <w:p w:rsidR="003266E8" w:rsidRPr="000367DE" w:rsidRDefault="003266E8" w:rsidP="003266E8">
            <w:pPr>
              <w:ind w:right="8"/>
              <w:jc w:val="right"/>
              <w:rPr>
                <w:rFonts w:ascii="平成明朝" w:eastAsia="平成明朝"/>
                <w:sz w:val="14"/>
              </w:rPr>
            </w:pPr>
            <w:r w:rsidRPr="000367DE">
              <w:rPr>
                <w:rFonts w:ascii="平成明朝" w:eastAsia="平成明朝" w:hint="eastAsia"/>
                <w:sz w:val="14"/>
              </w:rPr>
              <w:t>㎡</w:t>
            </w:r>
          </w:p>
        </w:tc>
        <w:tc>
          <w:tcPr>
            <w:tcW w:w="183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うち自己所有地</w:t>
            </w:r>
          </w:p>
        </w:tc>
        <w:tc>
          <w:tcPr>
            <w:tcW w:w="2844"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w:t>
            </w:r>
          </w:p>
        </w:tc>
      </w:tr>
      <w:tr w:rsidR="003266E8" w:rsidRPr="000367DE" w:rsidTr="003266E8">
        <w:trPr>
          <w:cantSplit/>
        </w:trPr>
        <w:tc>
          <w:tcPr>
            <w:tcW w:w="2205" w:type="dxa"/>
            <w:gridSpan w:val="2"/>
          </w:tcPr>
          <w:p w:rsidR="003266E8" w:rsidRPr="000367DE" w:rsidRDefault="003266E8" w:rsidP="003266E8">
            <w:pPr>
              <w:rPr>
                <w:rFonts w:ascii="平成明朝" w:eastAsia="平成明朝"/>
                <w:sz w:val="14"/>
              </w:rPr>
            </w:pPr>
            <w:r w:rsidRPr="000367DE">
              <w:rPr>
                <w:rFonts w:ascii="平成明朝" w:eastAsia="平成明朝" w:hint="eastAsia"/>
                <w:sz w:val="14"/>
              </w:rPr>
              <w:t>都市計画法上の区域区分</w:t>
            </w:r>
          </w:p>
          <w:p w:rsidR="003266E8" w:rsidRPr="000367DE" w:rsidRDefault="003266E8" w:rsidP="003266E8">
            <w:pPr>
              <w:rPr>
                <w:rFonts w:ascii="平成明朝" w:eastAsia="平成明朝"/>
                <w:sz w:val="14"/>
              </w:rPr>
            </w:pPr>
            <w:r w:rsidRPr="000367DE">
              <w:rPr>
                <w:rFonts w:ascii="平成明朝" w:eastAsia="平成明朝" w:hint="eastAsia"/>
                <w:sz w:val="14"/>
              </w:rPr>
              <w:t>(※右記の該当項目を○で囲んで下さい。)</w:t>
            </w:r>
          </w:p>
        </w:tc>
        <w:tc>
          <w:tcPr>
            <w:tcW w:w="7009" w:type="dxa"/>
            <w:gridSpan w:val="3"/>
            <w:vAlign w:val="center"/>
          </w:tcPr>
          <w:p w:rsidR="003266E8" w:rsidRPr="002E77B8" w:rsidRDefault="003266E8" w:rsidP="003266E8">
            <w:pPr>
              <w:rPr>
                <w:rFonts w:ascii="平成明朝" w:eastAsia="平成明朝"/>
                <w:sz w:val="18"/>
                <w:szCs w:val="18"/>
              </w:rPr>
            </w:pPr>
            <w:r w:rsidRPr="002E77B8">
              <w:rPr>
                <w:rFonts w:ascii="平成明朝" w:eastAsia="平成明朝" w:hint="eastAsia"/>
                <w:sz w:val="18"/>
                <w:szCs w:val="18"/>
              </w:rPr>
              <w:t>①工業専用地域</w:t>
            </w:r>
            <w:r w:rsidRPr="002E77B8">
              <w:rPr>
                <w:rFonts w:ascii="平成明朝" w:eastAsia="平成明朝"/>
                <w:sz w:val="18"/>
                <w:szCs w:val="18"/>
              </w:rPr>
              <w:tab/>
            </w:r>
            <w:r w:rsidRPr="002E77B8">
              <w:rPr>
                <w:rFonts w:ascii="平成明朝" w:eastAsia="平成明朝" w:hint="eastAsia"/>
                <w:sz w:val="18"/>
                <w:szCs w:val="18"/>
              </w:rPr>
              <w:tab/>
              <w:t>②工業地域</w:t>
            </w:r>
            <w:r w:rsidRPr="002E77B8">
              <w:rPr>
                <w:rFonts w:ascii="平成明朝" w:eastAsia="平成明朝"/>
                <w:sz w:val="18"/>
                <w:szCs w:val="18"/>
              </w:rPr>
              <w:tab/>
            </w:r>
            <w:r w:rsidRPr="002E77B8">
              <w:rPr>
                <w:rFonts w:ascii="平成明朝" w:eastAsia="平成明朝" w:hint="eastAsia"/>
                <w:sz w:val="18"/>
                <w:szCs w:val="18"/>
              </w:rPr>
              <w:tab/>
              <w:t>③準工業地域</w:t>
            </w:r>
          </w:p>
          <w:p w:rsidR="003266E8" w:rsidRPr="000367DE" w:rsidRDefault="003266E8" w:rsidP="003266E8">
            <w:pPr>
              <w:rPr>
                <w:rFonts w:ascii="平成明朝" w:eastAsia="平成明朝"/>
                <w:strike/>
                <w:sz w:val="14"/>
              </w:rPr>
            </w:pPr>
            <w:r w:rsidRPr="002E77B8">
              <w:rPr>
                <w:rFonts w:ascii="平成明朝" w:eastAsia="平成明朝" w:hint="eastAsia"/>
                <w:sz w:val="18"/>
                <w:szCs w:val="18"/>
              </w:rPr>
              <w:t>④住宅系地域</w:t>
            </w:r>
            <w:r w:rsidRPr="002E77B8">
              <w:rPr>
                <w:rFonts w:ascii="平成明朝" w:eastAsia="平成明朝"/>
                <w:sz w:val="18"/>
                <w:szCs w:val="18"/>
              </w:rPr>
              <w:tab/>
            </w:r>
            <w:r w:rsidRPr="002E77B8">
              <w:rPr>
                <w:rFonts w:ascii="平成明朝" w:eastAsia="平成明朝" w:hint="eastAsia"/>
                <w:sz w:val="18"/>
                <w:szCs w:val="18"/>
              </w:rPr>
              <w:tab/>
              <w:t>⑤商業系地域</w:t>
            </w:r>
            <w:r w:rsidRPr="002E77B8">
              <w:rPr>
                <w:rFonts w:ascii="平成明朝" w:eastAsia="平成明朝"/>
                <w:sz w:val="18"/>
                <w:szCs w:val="18"/>
              </w:rPr>
              <w:tab/>
            </w:r>
            <w:r w:rsidRPr="002E77B8">
              <w:rPr>
                <w:rFonts w:ascii="平成明朝" w:eastAsia="平成明朝" w:hint="eastAsia"/>
                <w:sz w:val="18"/>
                <w:szCs w:val="18"/>
              </w:rPr>
              <w:tab/>
              <w:t>⑥市街化調整区域</w:t>
            </w:r>
          </w:p>
        </w:tc>
      </w:tr>
      <w:tr w:rsidR="003266E8" w:rsidRPr="000367DE" w:rsidTr="003266E8">
        <w:trPr>
          <w:trHeight w:val="9892"/>
        </w:trPr>
        <w:tc>
          <w:tcPr>
            <w:tcW w:w="4535" w:type="dxa"/>
            <w:gridSpan w:val="3"/>
          </w:tcPr>
          <w:p w:rsidR="003266E8" w:rsidRPr="000367DE" w:rsidRDefault="00AF5D1D" w:rsidP="003266E8">
            <w:pPr>
              <w:rPr>
                <w:rFonts w:ascii="平成明朝" w:eastAsia="平成明朝"/>
                <w:sz w:val="14"/>
              </w:rPr>
            </w:pPr>
            <w:r>
              <w:rPr>
                <w:rFonts w:ascii="平成明朝" w:eastAsia="平成明朝"/>
                <w:noProof/>
                <w:sz w:val="20"/>
              </w:rPr>
              <mc:AlternateContent>
                <mc:Choice Requires="wps">
                  <w:drawing>
                    <wp:anchor distT="0" distB="0" distL="114300" distR="114300" simplePos="0" relativeHeight="251684352" behindDoc="0" locked="0" layoutInCell="1" allowOverlap="1">
                      <wp:simplePos x="0" y="0"/>
                      <wp:positionH relativeFrom="column">
                        <wp:posOffset>2407920</wp:posOffset>
                      </wp:positionH>
                      <wp:positionV relativeFrom="paragraph">
                        <wp:posOffset>802640</wp:posOffset>
                      </wp:positionV>
                      <wp:extent cx="285750" cy="0"/>
                      <wp:effectExtent l="7620" t="12065" r="11430" b="6985"/>
                      <wp:wrapNone/>
                      <wp:docPr id="6"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EW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"/>
                  </w:pict>
                </mc:Fallback>
              </mc:AlternateContent>
            </w:r>
            <w:r>
              <w:rPr>
                <w:rFonts w:ascii="平成明朝" w:eastAsia="平成明朝"/>
                <w:noProof/>
                <w:sz w:val="20"/>
              </w:rPr>
              <mc:AlternateContent>
                <mc:Choice Requires="wps">
                  <w:drawing>
                    <wp:anchor distT="0" distB="0" distL="114300" distR="114300" simplePos="0" relativeHeight="251683328" behindDoc="0" locked="0" layoutInCell="1" allowOverlap="1">
                      <wp:simplePos x="0" y="0"/>
                      <wp:positionH relativeFrom="column">
                        <wp:posOffset>2553970</wp:posOffset>
                      </wp:positionH>
                      <wp:positionV relativeFrom="paragraph">
                        <wp:posOffset>59690</wp:posOffset>
                      </wp:positionV>
                      <wp:extent cx="0" cy="1085850"/>
                      <wp:effectExtent l="10795" t="12065" r="8255" b="6985"/>
                      <wp:wrapNone/>
                      <wp:docPr id="5"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0"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"/>
                  </w:pict>
                </mc:Fallback>
              </mc:AlternateContent>
            </w:r>
            <w:r>
              <w:rPr>
                <w:rFonts w:ascii="平成明朝" w:eastAsia="平成明朝"/>
                <w:noProof/>
                <w:sz w:val="20"/>
              </w:rPr>
              <mc:AlternateContent>
                <mc:Choice Requires="wps">
                  <w:drawing>
                    <wp:anchor distT="0" distB="0" distL="114300" distR="114300" simplePos="0" relativeHeight="251681280" behindDoc="0" locked="0" layoutInCell="1" allowOverlap="1">
                      <wp:simplePos x="0" y="0"/>
                      <wp:positionH relativeFrom="column">
                        <wp:posOffset>2414270</wp:posOffset>
                      </wp:positionH>
                      <wp:positionV relativeFrom="paragraph">
                        <wp:posOffset>59690</wp:posOffset>
                      </wp:positionV>
                      <wp:extent cx="139700" cy="368300"/>
                      <wp:effectExtent l="13970" t="12065" r="8255" b="10160"/>
                      <wp:wrapNone/>
                      <wp:docPr id="4"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1lIAIAADg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&#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CA5v1lIAIAADgEAAAOAAAAAAAAAAAAAAAAAC4CAABkcnMvZTJvRG9jLnhtbFBL&#10;AQItABQABgAIAAAAIQDWq18U3QAAAAgBAAAPAAAAAAAAAAAAAAAAAHoEAABkcnMvZG93bnJldi54&#10;bWxQSwUGAAAAAAQABADzAAAAhAUAAAAA&#10;"/>
                  </w:pict>
                </mc:Fallback>
              </mc:AlternateContent>
            </w:r>
            <w:r>
              <w:rPr>
                <w:rFonts w:ascii="平成明朝" w:eastAsia="平成明朝"/>
                <w:noProof/>
                <w:sz w:val="20"/>
              </w:rPr>
              <mc:AlternateContent>
                <mc:Choice Requires="wps">
                  <w:drawing>
                    <wp:anchor distT="0" distB="0" distL="114300" distR="114300" simplePos="0" relativeHeight="251682304" behindDoc="0" locked="0" layoutInCell="1" allowOverlap="1">
                      <wp:simplePos x="0" y="0"/>
                      <wp:positionH relativeFrom="column">
                        <wp:posOffset>2414270</wp:posOffset>
                      </wp:positionH>
                      <wp:positionV relativeFrom="paragraph">
                        <wp:posOffset>425450</wp:posOffset>
                      </wp:positionV>
                      <wp:extent cx="292100" cy="0"/>
                      <wp:effectExtent l="13970" t="6350" r="8255" b="12700"/>
                      <wp:wrapNone/>
                      <wp:docPr id="3"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c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"/>
                  </w:pict>
                </mc:Fallback>
              </mc:AlternateContent>
            </w:r>
            <w:r w:rsidR="003266E8" w:rsidRPr="000367DE">
              <w:rPr>
                <w:rFonts w:ascii="平成明朝" w:eastAsia="平成明朝" w:hint="eastAsia"/>
                <w:sz w:val="14"/>
              </w:rPr>
              <w:t>特定工場用地利用状況説明図</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AF5D1D" w:rsidP="003266E8">
            <w:pPr>
              <w:rPr>
                <w:rFonts w:ascii="平成明朝" w:eastAsia="平成明朝"/>
                <w:sz w:val="14"/>
              </w:rPr>
            </w:pPr>
            <w:r>
              <w:rPr>
                <w:rFonts w:ascii="平成明朝" w:eastAsia="平成明朝"/>
                <w:noProof/>
                <w:sz w:val="20"/>
              </w:rPr>
              <mc:AlternateContent>
                <mc:Choice Requires="wps">
                  <w:drawing>
                    <wp:anchor distT="0" distB="0" distL="114300" distR="114300" simplePos="0" relativeHeight="251685376" behindDoc="0" locked="0" layoutInCell="1" allowOverlap="1">
                      <wp:simplePos x="0" y="0"/>
                      <wp:positionH relativeFrom="column">
                        <wp:posOffset>1658620</wp:posOffset>
                      </wp:positionH>
                      <wp:positionV relativeFrom="paragraph">
                        <wp:posOffset>1268730</wp:posOffset>
                      </wp:positionV>
                      <wp:extent cx="1530350" cy="361950"/>
                      <wp:effectExtent l="1270" t="1905" r="1905" b="0"/>
                      <wp:wrapNone/>
                      <wp:docPr id="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25" w:rsidRDefault="00F22525" w:rsidP="003266E8">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27" type="#_x0000_t202" style="position:absolute;left:0;text-align:left;margin-left:130.6pt;margin-top:99.9pt;width:120.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d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Fn5Jd24AgAA&#10;wgUAAA4AAAAAAAAAAAAAAAAALgIAAGRycy9lMm9Eb2MueG1sUEsBAi0AFAAGAAgAAAAhANO4auPd&#10;AAAACwEAAA8AAAAAAAAAAAAAAAAAEgUAAGRycy9kb3ducmV2LnhtbFBLBQYAAAAABAAEAPMAAAAc&#10;BgAAAAA=&#10;" filled="f" stroked="f">
                      <v:textbox>
                        <w:txbxContent>
                          <w:p w:rsidR="00F22525" w:rsidRDefault="00F22525" w:rsidP="003266E8">
                            <w:r>
                              <w:rPr>
                                <w:rFonts w:hint="eastAsia"/>
                              </w:rPr>
                              <w:t>縮尺</w:t>
                            </w:r>
                            <w:r>
                              <w:rPr>
                                <w:rFonts w:hint="eastAsia"/>
                              </w:rPr>
                              <w:t>1</w:t>
                            </w:r>
                            <w:r>
                              <w:rPr>
                                <w:rFonts w:hint="eastAsia"/>
                              </w:rPr>
                              <w:t>／</w:t>
                            </w:r>
                          </w:p>
                        </w:txbxContent>
                      </v:textbox>
                    </v:shape>
                  </w:pict>
                </mc:Fallback>
              </mc:AlternateContent>
            </w:r>
          </w:p>
        </w:tc>
        <w:tc>
          <w:tcPr>
            <w:tcW w:w="4679" w:type="dxa"/>
            <w:gridSpan w:val="2"/>
          </w:tcPr>
          <w:p w:rsidR="003266E8" w:rsidRPr="000367DE" w:rsidRDefault="003266E8" w:rsidP="003266E8">
            <w:pPr>
              <w:rPr>
                <w:rFonts w:ascii="平成明朝" w:eastAsia="平成明朝"/>
                <w:sz w:val="14"/>
              </w:rPr>
            </w:pPr>
            <w:r w:rsidRPr="000367DE">
              <w:rPr>
                <w:rFonts w:ascii="平成明朝" w:eastAsia="平成明朝" w:hint="eastAsia"/>
                <w:sz w:val="14"/>
              </w:rPr>
              <w:t>特定工場の用に供する土地の説明</w:t>
            </w:r>
          </w:p>
          <w:p w:rsidR="003266E8" w:rsidRPr="000367DE" w:rsidRDefault="003266E8" w:rsidP="003266E8">
            <w:pPr>
              <w:rPr>
                <w:rFonts w:ascii="平成明朝" w:eastAsia="平成明朝"/>
                <w:sz w:val="14"/>
              </w:rPr>
            </w:pPr>
            <w:r w:rsidRPr="000367DE">
              <w:rPr>
                <w:rFonts w:ascii="平成明朝" w:eastAsia="平成明朝" w:hint="eastAsia"/>
                <w:sz w:val="14"/>
              </w:rPr>
              <w:t>１．土地の取得経緯</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２．土地周辺の状況</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３．周辺地域との関係</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４．当該届出による変更後の</w:t>
            </w:r>
          </w:p>
          <w:p w:rsidR="003266E8" w:rsidRPr="000367DE" w:rsidRDefault="003266E8" w:rsidP="003266E8">
            <w:pPr>
              <w:rPr>
                <w:rFonts w:ascii="平成明朝" w:eastAsia="平成明朝"/>
                <w:sz w:val="14"/>
              </w:rPr>
            </w:pPr>
            <w:r w:rsidRPr="000367DE">
              <w:rPr>
                <w:rFonts w:ascii="平成明朝" w:eastAsia="平成明朝" w:hint="eastAsia"/>
                <w:sz w:val="14"/>
              </w:rPr>
              <w:t>（１）建ぺい率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（２）生産施設面積率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（３）緑地面積率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（４）緑地以外の環境施設面積率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５．将来計画</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tc>
      </w:tr>
    </w:tbl>
    <w:p w:rsidR="003266E8" w:rsidRDefault="003266E8" w:rsidP="003266E8">
      <w:pPr>
        <w:rPr>
          <w:rFonts w:ascii="平成明朝" w:eastAsia="平成明朝"/>
        </w:rPr>
      </w:pPr>
    </w:p>
    <w:p w:rsidR="006E2645" w:rsidRPr="000367DE" w:rsidRDefault="003266E8" w:rsidP="006E2645">
      <w:pPr>
        <w:pStyle w:val="af2"/>
        <w:rPr>
          <w:rFonts w:ascii="平成明朝" w:eastAsia="平成明朝"/>
        </w:rPr>
      </w:pPr>
      <w:r>
        <w:rPr>
          <w:rFonts w:ascii="平成明朝" w:eastAsia="平成明朝"/>
        </w:rPr>
        <w:br w:type="page"/>
      </w:r>
    </w:p>
    <w:p w:rsidR="003266E8" w:rsidRPr="000367DE" w:rsidRDefault="003266E8" w:rsidP="003266E8">
      <w:pPr>
        <w:rPr>
          <w:rFonts w:ascii="平成明朝" w:eastAsia="平成明朝"/>
        </w:rPr>
      </w:pPr>
      <w:r w:rsidRPr="000367DE">
        <w:rPr>
          <w:rFonts w:ascii="平成明朝" w:eastAsia="平成明朝" w:hint="eastAsia"/>
        </w:rPr>
        <w:lastRenderedPageBreak/>
        <w:t>様式例第４</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特定工場の新設等のための工事の日程</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3266E8" w:rsidRPr="000367DE" w:rsidTr="003266E8">
        <w:trPr>
          <w:cantSplit/>
          <w:trHeight w:val="305"/>
        </w:trPr>
        <w:tc>
          <w:tcPr>
            <w:tcW w:w="2299" w:type="dxa"/>
            <w:gridSpan w:val="2"/>
            <w:vMerge w:val="restart"/>
            <w:tcBorders>
              <w:tl2br w:val="single" w:sz="4" w:space="0" w:color="auto"/>
            </w:tcBorders>
            <w:vAlign w:val="bottom"/>
          </w:tcPr>
          <w:p w:rsidR="003266E8" w:rsidRPr="000367DE" w:rsidRDefault="00AF5D1D" w:rsidP="003266E8">
            <w:pPr>
              <w:rPr>
                <w:rFonts w:ascii="平成明朝" w:eastAsia="平成明朝"/>
                <w:sz w:val="14"/>
              </w:rPr>
            </w:pPr>
            <w:r>
              <w:rPr>
                <w:rFonts w:ascii="平成明朝" w:eastAsia="平成明朝"/>
                <w:noProof/>
                <w:sz w:val="20"/>
              </w:rPr>
              <mc:AlternateContent>
                <mc:Choice Requires="wps">
                  <w:drawing>
                    <wp:anchor distT="0" distB="0" distL="114300" distR="114300" simplePos="0" relativeHeight="251686400" behindDoc="0" locked="0" layoutInCell="1" allowOverlap="1">
                      <wp:simplePos x="0" y="0"/>
                      <wp:positionH relativeFrom="column">
                        <wp:posOffset>-64135</wp:posOffset>
                      </wp:positionH>
                      <wp:positionV relativeFrom="paragraph">
                        <wp:posOffset>-3810</wp:posOffset>
                      </wp:positionV>
                      <wp:extent cx="1462405" cy="190500"/>
                      <wp:effectExtent l="12065" t="5715" r="11430" b="13335"/>
                      <wp:wrapNone/>
                      <wp:docPr id="1"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twGgIAAC8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" strokeweight=".5pt"/>
                  </w:pict>
                </mc:Fallback>
              </mc:AlternateContent>
            </w:r>
          </w:p>
          <w:p w:rsidR="003266E8" w:rsidRDefault="003266E8" w:rsidP="003266E8">
            <w:pPr>
              <w:rPr>
                <w:rFonts w:ascii="平成明朝" w:eastAsia="平成明朝"/>
                <w:sz w:val="16"/>
              </w:rPr>
            </w:pPr>
          </w:p>
          <w:p w:rsidR="003266E8" w:rsidRDefault="003266E8" w:rsidP="003266E8">
            <w:pPr>
              <w:rPr>
                <w:rFonts w:ascii="平成明朝" w:eastAsia="平成明朝"/>
                <w:sz w:val="14"/>
              </w:rPr>
            </w:pPr>
            <w:r w:rsidRPr="00D21110">
              <w:rPr>
                <w:rFonts w:ascii="平成明朝" w:eastAsia="平成明朝" w:hint="eastAsia"/>
                <w:sz w:val="16"/>
              </w:rPr>
              <w:t xml:space="preserve">　　　</w:t>
            </w:r>
            <w:r>
              <w:rPr>
                <w:rFonts w:ascii="平成明朝" w:eastAsia="平成明朝" w:hint="eastAsia"/>
                <w:sz w:val="16"/>
              </w:rPr>
              <w:t xml:space="preserve">　　</w:t>
            </w:r>
            <w:r w:rsidRPr="00D21110">
              <w:rPr>
                <w:rFonts w:ascii="平成明朝" w:eastAsia="平成明朝" w:hint="eastAsia"/>
                <w:sz w:val="16"/>
              </w:rPr>
              <w:t xml:space="preserve">　　　　年月</w:t>
            </w:r>
          </w:p>
          <w:p w:rsidR="003266E8" w:rsidRPr="00D21110" w:rsidRDefault="003266E8" w:rsidP="003266E8">
            <w:pPr>
              <w:rPr>
                <w:rFonts w:ascii="平成明朝" w:eastAsia="平成明朝"/>
                <w:sz w:val="16"/>
              </w:rPr>
            </w:pPr>
          </w:p>
          <w:p w:rsidR="003266E8" w:rsidRPr="000367DE" w:rsidRDefault="003266E8" w:rsidP="003266E8">
            <w:pPr>
              <w:rPr>
                <w:rFonts w:ascii="平成明朝" w:eastAsia="平成明朝"/>
                <w:sz w:val="14"/>
              </w:rPr>
            </w:pPr>
            <w:r w:rsidRPr="00D21110">
              <w:rPr>
                <w:rFonts w:ascii="平成明朝" w:eastAsia="平成明朝" w:hint="eastAsia"/>
                <w:sz w:val="16"/>
              </w:rPr>
              <w:t>工事の種類</w:t>
            </w:r>
          </w:p>
        </w:tc>
        <w:tc>
          <w:tcPr>
            <w:tcW w:w="6766" w:type="dxa"/>
            <w:gridSpan w:val="10"/>
            <w:vAlign w:val="center"/>
          </w:tcPr>
          <w:p w:rsidR="003266E8" w:rsidRPr="00EF597B" w:rsidRDefault="003266E8" w:rsidP="003266E8">
            <w:pPr>
              <w:jc w:val="center"/>
              <w:rPr>
                <w:rFonts w:ascii="平成明朝" w:eastAsia="平成明朝"/>
                <w:spacing w:val="104"/>
                <w:sz w:val="14"/>
              </w:rPr>
            </w:pPr>
            <w:r w:rsidRPr="00EF597B">
              <w:rPr>
                <w:rFonts w:ascii="平成明朝" w:eastAsia="平成明朝" w:hint="eastAsia"/>
                <w:spacing w:val="104"/>
                <w:sz w:val="14"/>
              </w:rPr>
              <w:t>工事の日程</w:t>
            </w:r>
          </w:p>
        </w:tc>
      </w:tr>
      <w:tr w:rsidR="003266E8" w:rsidRPr="000367DE" w:rsidTr="003266E8">
        <w:trPr>
          <w:cantSplit/>
          <w:trHeight w:val="35"/>
        </w:trPr>
        <w:tc>
          <w:tcPr>
            <w:tcW w:w="2299" w:type="dxa"/>
            <w:gridSpan w:val="2"/>
            <w:vMerge/>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r>
      <w:tr w:rsidR="003266E8" w:rsidRPr="000367DE" w:rsidTr="003266E8">
        <w:trPr>
          <w:cantSplit/>
          <w:trHeight w:val="441"/>
        </w:trPr>
        <w:tc>
          <w:tcPr>
            <w:tcW w:w="2299" w:type="dxa"/>
            <w:gridSpan w:val="2"/>
            <w:vAlign w:val="center"/>
          </w:tcPr>
          <w:p w:rsidR="003266E8" w:rsidRPr="000367DE" w:rsidRDefault="003266E8" w:rsidP="003266E8">
            <w:pPr>
              <w:jc w:val="distribute"/>
              <w:rPr>
                <w:rFonts w:ascii="平成明朝" w:eastAsia="平成明朝"/>
                <w:sz w:val="14"/>
              </w:rPr>
            </w:pPr>
            <w:r w:rsidRPr="000367DE">
              <w:rPr>
                <w:rFonts w:ascii="平成明朝" w:eastAsia="平成明朝" w:hint="eastAsia"/>
                <w:sz w:val="14"/>
              </w:rPr>
              <w:t>造成(埋立)工事</w:t>
            </w: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19"/>
        </w:trPr>
        <w:tc>
          <w:tcPr>
            <w:tcW w:w="2299" w:type="dxa"/>
            <w:gridSpan w:val="2"/>
            <w:vAlign w:val="center"/>
          </w:tcPr>
          <w:p w:rsidR="003266E8" w:rsidRPr="000367DE" w:rsidRDefault="003266E8" w:rsidP="003266E8">
            <w:pPr>
              <w:jc w:val="distribute"/>
              <w:rPr>
                <w:rFonts w:ascii="平成明朝" w:eastAsia="平成明朝"/>
                <w:sz w:val="14"/>
              </w:rPr>
            </w:pPr>
            <w:r w:rsidRPr="000367DE">
              <w:rPr>
                <w:rFonts w:ascii="平成明朝" w:eastAsia="平成明朝" w:hint="eastAsia"/>
                <w:sz w:val="14"/>
              </w:rPr>
              <w:t>生産施設の設置工事</w:t>
            </w: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24"/>
        </w:trPr>
        <w:tc>
          <w:tcPr>
            <w:tcW w:w="1244"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施設の名称</w:t>
            </w:r>
          </w:p>
        </w:tc>
        <w:tc>
          <w:tcPr>
            <w:tcW w:w="105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施設番号</w:t>
            </w: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1244" w:type="dxa"/>
            <w:vAlign w:val="center"/>
          </w:tcPr>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tc>
        <w:tc>
          <w:tcPr>
            <w:tcW w:w="1055" w:type="dxa"/>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67"/>
        </w:trPr>
        <w:tc>
          <w:tcPr>
            <w:tcW w:w="2299" w:type="dxa"/>
            <w:gridSpan w:val="2"/>
            <w:vAlign w:val="center"/>
          </w:tcPr>
          <w:p w:rsidR="003266E8" w:rsidRPr="000367DE" w:rsidRDefault="003266E8" w:rsidP="003266E8">
            <w:pPr>
              <w:jc w:val="center"/>
              <w:rPr>
                <w:rFonts w:ascii="平成明朝" w:eastAsia="平成明朝"/>
                <w:sz w:val="14"/>
              </w:rPr>
            </w:pPr>
            <w:r w:rsidRPr="002B4930">
              <w:rPr>
                <w:rFonts w:ascii="平成明朝" w:eastAsia="平成明朝" w:hint="eastAsia"/>
                <w:spacing w:val="15"/>
                <w:kern w:val="0"/>
                <w:sz w:val="14"/>
                <w:fitText w:val="2100" w:id="319450112"/>
              </w:rPr>
              <w:t>環境施設・緑地の設置工</w:t>
            </w:r>
            <w:r w:rsidRPr="002B4930">
              <w:rPr>
                <w:rFonts w:ascii="平成明朝" w:eastAsia="平成明朝" w:hint="eastAsia"/>
                <w:spacing w:val="75"/>
                <w:kern w:val="0"/>
                <w:sz w:val="14"/>
                <w:fitText w:val="2100" w:id="319450112"/>
              </w:rPr>
              <w:t>事</w:t>
            </w: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00"/>
        </w:trPr>
        <w:tc>
          <w:tcPr>
            <w:tcW w:w="1244"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施設の名称</w:t>
            </w:r>
          </w:p>
        </w:tc>
        <w:tc>
          <w:tcPr>
            <w:tcW w:w="105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施設番号</w:t>
            </w: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1244" w:type="dxa"/>
            <w:vAlign w:val="center"/>
          </w:tcPr>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tc>
        <w:tc>
          <w:tcPr>
            <w:tcW w:w="1055" w:type="dxa"/>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2299" w:type="dxa"/>
            <w:gridSpan w:val="2"/>
            <w:vAlign w:val="center"/>
          </w:tcPr>
          <w:p w:rsidR="003266E8" w:rsidRPr="000367DE" w:rsidRDefault="003266E8" w:rsidP="003266E8">
            <w:pPr>
              <w:jc w:val="center"/>
              <w:rPr>
                <w:rFonts w:ascii="平成明朝" w:eastAsia="平成明朝"/>
                <w:kern w:val="0"/>
                <w:sz w:val="14"/>
              </w:rPr>
            </w:pPr>
            <w:r w:rsidRPr="002B4930">
              <w:rPr>
                <w:rFonts w:ascii="平成明朝" w:eastAsia="平成明朝" w:hint="eastAsia"/>
                <w:spacing w:val="15"/>
                <w:kern w:val="0"/>
                <w:sz w:val="14"/>
                <w:fitText w:val="2083" w:id="319450113"/>
              </w:rPr>
              <w:t>その他の主要施設の設置工</w:t>
            </w:r>
            <w:r w:rsidRPr="002B4930">
              <w:rPr>
                <w:rFonts w:ascii="平成明朝" w:eastAsia="平成明朝" w:hint="eastAsia"/>
                <w:spacing w:val="-22"/>
                <w:kern w:val="0"/>
                <w:sz w:val="14"/>
                <w:fitText w:val="2083" w:id="319450113"/>
              </w:rPr>
              <w:t>事</w:t>
            </w:r>
          </w:p>
          <w:p w:rsidR="003266E8" w:rsidRPr="000367DE" w:rsidRDefault="003266E8" w:rsidP="003266E8">
            <w:pPr>
              <w:jc w:val="center"/>
              <w:rPr>
                <w:rFonts w:ascii="平成明朝" w:eastAsia="平成明朝"/>
                <w:kern w:val="0"/>
                <w:sz w:val="14"/>
              </w:rPr>
            </w:pPr>
          </w:p>
          <w:p w:rsidR="003266E8" w:rsidRPr="000367DE" w:rsidRDefault="003266E8" w:rsidP="003266E8">
            <w:pPr>
              <w:jc w:val="center"/>
              <w:rPr>
                <w:rFonts w:ascii="平成明朝" w:eastAsia="平成明朝"/>
                <w:kern w:val="0"/>
                <w:sz w:val="14"/>
              </w:rPr>
            </w:pPr>
          </w:p>
          <w:p w:rsidR="003266E8" w:rsidRPr="000367DE" w:rsidRDefault="003266E8" w:rsidP="003266E8">
            <w:pPr>
              <w:rPr>
                <w:rFonts w:ascii="平成明朝" w:eastAsia="平成明朝"/>
                <w:kern w:val="0"/>
                <w:sz w:val="14"/>
              </w:rPr>
            </w:pPr>
          </w:p>
          <w:p w:rsidR="003266E8" w:rsidRPr="000367DE" w:rsidRDefault="003266E8" w:rsidP="003266E8">
            <w:pPr>
              <w:rPr>
                <w:rFonts w:ascii="平成明朝" w:eastAsia="平成明朝"/>
                <w:sz w:val="14"/>
              </w:rPr>
            </w:pPr>
          </w:p>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r>
    </w:tbl>
    <w:p w:rsidR="003C6443" w:rsidRPr="00A908A4" w:rsidRDefault="003C6443" w:rsidP="003266E8">
      <w:pPr>
        <w:widowControl/>
        <w:jc w:val="left"/>
        <w:rPr>
          <w:rFonts w:ascii="ＭＳ 明朝" w:hAnsi="ＭＳ 明朝" w:cs="ＭＳ 明朝"/>
          <w:spacing w:val="5"/>
          <w:kern w:val="0"/>
          <w:sz w:val="22"/>
          <w:szCs w:val="22"/>
        </w:rPr>
      </w:pPr>
    </w:p>
    <w:sectPr w:rsidR="003C6443" w:rsidRPr="00A908A4" w:rsidSect="00A908A4">
      <w:footerReference w:type="even" r:id="rId10"/>
      <w:pgSz w:w="11907" w:h="16840" w:code="9"/>
      <w:pgMar w:top="1021" w:right="964" w:bottom="1021" w:left="964" w:header="567" w:footer="386" w:gutter="567"/>
      <w:cols w:space="425"/>
      <w:docGrid w:linePitch="292"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D9" w:rsidRDefault="00B557D9">
      <w:r>
        <w:separator/>
      </w:r>
    </w:p>
  </w:endnote>
  <w:endnote w:type="continuationSeparator" w:id="0">
    <w:p w:rsidR="00B557D9" w:rsidRDefault="00B5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rsidP="00DF7D7D">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050CEB" w:rsidP="003266E8">
    <w:pPr>
      <w:pStyle w:val="aa"/>
      <w:framePr w:wrap="around" w:vAnchor="text" w:hAnchor="margin" w:xAlign="center" w:y="1"/>
      <w:rPr>
        <w:rStyle w:val="ab"/>
      </w:rPr>
    </w:pPr>
    <w:r>
      <w:rPr>
        <w:rStyle w:val="ab"/>
      </w:rPr>
      <w:fldChar w:fldCharType="begin"/>
    </w:r>
    <w:r w:rsidR="00F22525">
      <w:rPr>
        <w:rStyle w:val="ab"/>
      </w:rPr>
      <w:instrText xml:space="preserve">PAGE  </w:instrText>
    </w:r>
    <w:r>
      <w:rPr>
        <w:rStyle w:val="ab"/>
      </w:rPr>
      <w:fldChar w:fldCharType="end"/>
    </w:r>
  </w:p>
  <w:p w:rsidR="00F22525" w:rsidRDefault="00F225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D9" w:rsidRDefault="00B557D9">
      <w:r>
        <w:separator/>
      </w:r>
    </w:p>
  </w:footnote>
  <w:footnote w:type="continuationSeparator" w:id="0">
    <w:p w:rsidR="00B557D9" w:rsidRDefault="00B55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893"/>
    <w:multiLevelType w:val="hybridMultilevel"/>
    <w:tmpl w:val="C6A8ABE2"/>
    <w:lvl w:ilvl="0" w:tplc="6BFABBC6">
      <w:numFmt w:val="bullet"/>
      <w:lvlText w:val="○"/>
      <w:lvlJc w:val="left"/>
      <w:pPr>
        <w:tabs>
          <w:tab w:val="num" w:pos="360"/>
        </w:tabs>
        <w:ind w:left="360" w:hanging="360"/>
      </w:pPr>
      <w:rPr>
        <w:rFonts w:ascii="ＭＳ 明朝" w:eastAsia="ＭＳ 明朝" w:hAnsi="ＭＳ 明朝" w:cs="Times New Roman" w:hint="eastAsia"/>
      </w:rPr>
    </w:lvl>
    <w:lvl w:ilvl="1" w:tplc="70E228F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B72BA9"/>
    <w:multiLevelType w:val="hybridMultilevel"/>
    <w:tmpl w:val="72047A64"/>
    <w:lvl w:ilvl="0" w:tplc="FE5487CC">
      <w:start w:val="1"/>
      <w:numFmt w:val="bullet"/>
      <w:lvlText w:val="※"/>
      <w:lvlJc w:val="left"/>
      <w:pPr>
        <w:tabs>
          <w:tab w:val="num" w:pos="284"/>
        </w:tabs>
        <w:ind w:left="284" w:firstLine="567"/>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1EFC5813"/>
    <w:multiLevelType w:val="multilevel"/>
    <w:tmpl w:val="96442530"/>
    <w:lvl w:ilvl="0">
      <w:start w:val="1"/>
      <w:numFmt w:val="bullet"/>
      <w:lvlText w:val="※"/>
      <w:lvlJc w:val="left"/>
      <w:pPr>
        <w:tabs>
          <w:tab w:val="num" w:pos="284"/>
        </w:tabs>
        <w:ind w:left="284" w:firstLine="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4">
    <w:nsid w:val="2D525DE6"/>
    <w:multiLevelType w:val="hybridMultilevel"/>
    <w:tmpl w:val="C9FAF46A"/>
    <w:lvl w:ilvl="0" w:tplc="94C85950">
      <w:start w:val="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6">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nsid w:val="35F951C9"/>
    <w:multiLevelType w:val="hybridMultilevel"/>
    <w:tmpl w:val="11A65BE2"/>
    <w:lvl w:ilvl="0" w:tplc="F4ECA358">
      <w:start w:val="1"/>
      <w:numFmt w:val="bullet"/>
      <w:lvlText w:val="○"/>
      <w:lvlJc w:val="left"/>
      <w:pPr>
        <w:tabs>
          <w:tab w:val="num" w:pos="1156"/>
        </w:tabs>
        <w:ind w:left="1156" w:hanging="360"/>
      </w:pPr>
      <w:rPr>
        <w:rFonts w:ascii="ＭＳ 明朝" w:eastAsia="ＭＳ 明朝" w:hAnsi="ＭＳ 明朝" w:cs="Times New Roman" w:hint="eastAsia"/>
      </w:rPr>
    </w:lvl>
    <w:lvl w:ilvl="1" w:tplc="0409000B" w:tentative="1">
      <w:start w:val="1"/>
      <w:numFmt w:val="bullet"/>
      <w:lvlText w:val=""/>
      <w:lvlJc w:val="left"/>
      <w:pPr>
        <w:tabs>
          <w:tab w:val="num" w:pos="1636"/>
        </w:tabs>
        <w:ind w:left="1636" w:hanging="420"/>
      </w:pPr>
      <w:rPr>
        <w:rFonts w:ascii="Wingdings" w:hAnsi="Wingdings" w:hint="default"/>
      </w:rPr>
    </w:lvl>
    <w:lvl w:ilvl="2" w:tplc="0409000D" w:tentative="1">
      <w:start w:val="1"/>
      <w:numFmt w:val="bullet"/>
      <w:lvlText w:val=""/>
      <w:lvlJc w:val="left"/>
      <w:pPr>
        <w:tabs>
          <w:tab w:val="num" w:pos="2056"/>
        </w:tabs>
        <w:ind w:left="2056" w:hanging="420"/>
      </w:pPr>
      <w:rPr>
        <w:rFonts w:ascii="Wingdings" w:hAnsi="Wingdings" w:hint="default"/>
      </w:rPr>
    </w:lvl>
    <w:lvl w:ilvl="3" w:tplc="04090001" w:tentative="1">
      <w:start w:val="1"/>
      <w:numFmt w:val="bullet"/>
      <w:lvlText w:val=""/>
      <w:lvlJc w:val="left"/>
      <w:pPr>
        <w:tabs>
          <w:tab w:val="num" w:pos="2476"/>
        </w:tabs>
        <w:ind w:left="2476" w:hanging="420"/>
      </w:pPr>
      <w:rPr>
        <w:rFonts w:ascii="Wingdings" w:hAnsi="Wingdings" w:hint="default"/>
      </w:rPr>
    </w:lvl>
    <w:lvl w:ilvl="4" w:tplc="0409000B" w:tentative="1">
      <w:start w:val="1"/>
      <w:numFmt w:val="bullet"/>
      <w:lvlText w:val=""/>
      <w:lvlJc w:val="left"/>
      <w:pPr>
        <w:tabs>
          <w:tab w:val="num" w:pos="2896"/>
        </w:tabs>
        <w:ind w:left="2896" w:hanging="420"/>
      </w:pPr>
      <w:rPr>
        <w:rFonts w:ascii="Wingdings" w:hAnsi="Wingdings" w:hint="default"/>
      </w:rPr>
    </w:lvl>
    <w:lvl w:ilvl="5" w:tplc="0409000D" w:tentative="1">
      <w:start w:val="1"/>
      <w:numFmt w:val="bullet"/>
      <w:lvlText w:val=""/>
      <w:lvlJc w:val="left"/>
      <w:pPr>
        <w:tabs>
          <w:tab w:val="num" w:pos="3316"/>
        </w:tabs>
        <w:ind w:left="3316" w:hanging="420"/>
      </w:pPr>
      <w:rPr>
        <w:rFonts w:ascii="Wingdings" w:hAnsi="Wingdings" w:hint="default"/>
      </w:rPr>
    </w:lvl>
    <w:lvl w:ilvl="6" w:tplc="04090001" w:tentative="1">
      <w:start w:val="1"/>
      <w:numFmt w:val="bullet"/>
      <w:lvlText w:val=""/>
      <w:lvlJc w:val="left"/>
      <w:pPr>
        <w:tabs>
          <w:tab w:val="num" w:pos="3736"/>
        </w:tabs>
        <w:ind w:left="3736" w:hanging="420"/>
      </w:pPr>
      <w:rPr>
        <w:rFonts w:ascii="Wingdings" w:hAnsi="Wingdings" w:hint="default"/>
      </w:rPr>
    </w:lvl>
    <w:lvl w:ilvl="7" w:tplc="0409000B" w:tentative="1">
      <w:start w:val="1"/>
      <w:numFmt w:val="bullet"/>
      <w:lvlText w:val=""/>
      <w:lvlJc w:val="left"/>
      <w:pPr>
        <w:tabs>
          <w:tab w:val="num" w:pos="4156"/>
        </w:tabs>
        <w:ind w:left="4156" w:hanging="420"/>
      </w:pPr>
      <w:rPr>
        <w:rFonts w:ascii="Wingdings" w:hAnsi="Wingdings" w:hint="default"/>
      </w:rPr>
    </w:lvl>
    <w:lvl w:ilvl="8" w:tplc="0409000D" w:tentative="1">
      <w:start w:val="1"/>
      <w:numFmt w:val="bullet"/>
      <w:lvlText w:val=""/>
      <w:lvlJc w:val="left"/>
      <w:pPr>
        <w:tabs>
          <w:tab w:val="num" w:pos="4576"/>
        </w:tabs>
        <w:ind w:left="4576" w:hanging="420"/>
      </w:pPr>
      <w:rPr>
        <w:rFonts w:ascii="Wingdings" w:hAnsi="Wingdings" w:hint="default"/>
      </w:rPr>
    </w:lvl>
  </w:abstractNum>
  <w:abstractNum w:abstractNumId="8">
    <w:nsid w:val="3DFE77BD"/>
    <w:multiLevelType w:val="multilevel"/>
    <w:tmpl w:val="A5645ACE"/>
    <w:lvl w:ilvl="0">
      <w:start w:val="1"/>
      <w:numFmt w:val="bullet"/>
      <w:lvlText w:val="※"/>
      <w:lvlJc w:val="left"/>
      <w:pPr>
        <w:tabs>
          <w:tab w:val="num" w:pos="28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9">
    <w:nsid w:val="446650F0"/>
    <w:multiLevelType w:val="multilevel"/>
    <w:tmpl w:val="8AF694BC"/>
    <w:lvl w:ilvl="0">
      <w:start w:val="1"/>
      <w:numFmt w:val="bullet"/>
      <w:lvlText w:val="※"/>
      <w:lvlJc w:val="left"/>
      <w:pPr>
        <w:tabs>
          <w:tab w:val="num" w:pos="64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0">
    <w:nsid w:val="49A0372D"/>
    <w:multiLevelType w:val="multilevel"/>
    <w:tmpl w:val="4BBCE6AE"/>
    <w:lvl w:ilvl="0">
      <w:start w:val="3"/>
      <w:numFmt w:val="decimalFullWidth"/>
      <w:lvlText w:val="第%1"/>
      <w:lvlJc w:val="left"/>
      <w:pPr>
        <w:tabs>
          <w:tab w:val="num" w:pos="425"/>
        </w:tabs>
        <w:ind w:left="425" w:hanging="425"/>
      </w:pPr>
      <w:rPr>
        <w:rFonts w:hint="eastAsia"/>
      </w:rPr>
    </w:lvl>
    <w:lvl w:ilvl="1">
      <w:start w:val="1"/>
      <w:numFmt w:val="none"/>
      <w:lvlText w:val="１"/>
      <w:lvlJc w:val="left"/>
      <w:pPr>
        <w:tabs>
          <w:tab w:val="num" w:pos="851"/>
        </w:tabs>
        <w:ind w:left="851" w:hanging="426"/>
      </w:pPr>
      <w:rPr>
        <w:rFonts w:hint="eastAsia"/>
      </w:rPr>
    </w:lvl>
    <w:lvl w:ilvl="2">
      <w:start w:val="1"/>
      <w:numFmt w:val="none"/>
      <w:lvlText w:val="(1)"/>
      <w:lvlJc w:val="left"/>
      <w:pPr>
        <w:tabs>
          <w:tab w:val="num" w:pos="1276"/>
        </w:tabs>
        <w:ind w:left="1276" w:hanging="425"/>
      </w:pPr>
      <w:rPr>
        <w:rFonts w:hint="eastAsia"/>
      </w:rPr>
    </w:lvl>
    <w:lvl w:ilvl="3">
      <w:start w:val="1"/>
      <w:numFmt w:val="none"/>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nsid w:val="5238660A"/>
    <w:multiLevelType w:val="hybridMultilevel"/>
    <w:tmpl w:val="96442530"/>
    <w:lvl w:ilvl="0" w:tplc="7B16561A">
      <w:start w:val="1"/>
      <w:numFmt w:val="bullet"/>
      <w:lvlText w:val="※"/>
      <w:lvlJc w:val="left"/>
      <w:pPr>
        <w:tabs>
          <w:tab w:val="num" w:pos="284"/>
        </w:tabs>
        <w:ind w:left="284" w:firstLine="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3">
    <w:nsid w:val="5B941730"/>
    <w:multiLevelType w:val="hybridMultilevel"/>
    <w:tmpl w:val="A5645ACE"/>
    <w:lvl w:ilvl="0" w:tplc="2990CB94">
      <w:start w:val="1"/>
      <w:numFmt w:val="bullet"/>
      <w:lvlText w:val="※"/>
      <w:lvlJc w:val="left"/>
      <w:pPr>
        <w:tabs>
          <w:tab w:val="num" w:pos="28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nsid w:val="5E6763D3"/>
    <w:multiLevelType w:val="hybridMultilevel"/>
    <w:tmpl w:val="07721AEA"/>
    <w:lvl w:ilvl="0" w:tplc="D27C6E82">
      <w:numFmt w:val="bullet"/>
      <w:lvlText w:val="※"/>
      <w:lvlJc w:val="left"/>
      <w:pPr>
        <w:tabs>
          <w:tab w:val="num" w:pos="1157"/>
        </w:tabs>
        <w:ind w:left="1157" w:hanging="363"/>
      </w:pPr>
      <w:rPr>
        <w:rFonts w:ascii="ＭＳ 明朝" w:eastAsia="ＭＳ 明朝" w:hAnsi="ＭＳ 明朝" w:cs="Times New Roman" w:hint="eastAsia"/>
      </w:rPr>
    </w:lvl>
    <w:lvl w:ilvl="1" w:tplc="066A898A">
      <w:start w:val="1"/>
      <w:numFmt w:val="decimal"/>
      <w:lvlText w:val="(%2)"/>
      <w:lvlJc w:val="left"/>
      <w:pPr>
        <w:tabs>
          <w:tab w:val="num" w:pos="1592"/>
        </w:tabs>
        <w:ind w:left="1592" w:hanging="360"/>
      </w:pPr>
      <w:rPr>
        <w:rFont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16">
    <w:nsid w:val="601D0CB0"/>
    <w:multiLevelType w:val="hybridMultilevel"/>
    <w:tmpl w:val="C7ACC8DC"/>
    <w:lvl w:ilvl="0" w:tplc="78443EB6">
      <w:start w:val="1"/>
      <w:numFmt w:val="decimalEnclosedCircle"/>
      <w:lvlText w:val="%1"/>
      <w:lvlJc w:val="left"/>
      <w:pPr>
        <w:tabs>
          <w:tab w:val="num" w:pos="1213"/>
        </w:tabs>
        <w:ind w:left="1213" w:hanging="41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343601D"/>
    <w:multiLevelType w:val="multilevel"/>
    <w:tmpl w:val="8AF694BC"/>
    <w:lvl w:ilvl="0">
      <w:start w:val="1"/>
      <w:numFmt w:val="bullet"/>
      <w:lvlText w:val="※"/>
      <w:lvlJc w:val="left"/>
      <w:pPr>
        <w:tabs>
          <w:tab w:val="num" w:pos="64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8">
    <w:nsid w:val="664F417D"/>
    <w:multiLevelType w:val="hybridMultilevel"/>
    <w:tmpl w:val="8AF694BC"/>
    <w:lvl w:ilvl="0" w:tplc="7B6E976C">
      <w:start w:val="1"/>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nsid w:val="66CA17D2"/>
    <w:multiLevelType w:val="hybridMultilevel"/>
    <w:tmpl w:val="99BEBE3A"/>
    <w:lvl w:ilvl="0" w:tplc="E3D4F7B6">
      <w:start w:val="1"/>
      <w:numFmt w:val="bullet"/>
      <w:lvlText w:val="○"/>
      <w:lvlJc w:val="left"/>
      <w:pPr>
        <w:tabs>
          <w:tab w:val="num" w:pos="1157"/>
        </w:tabs>
        <w:ind w:left="1157" w:hanging="363"/>
      </w:pPr>
      <w:rPr>
        <w:rFonts w:ascii="ＭＳ 明朝" w:eastAsia="ＭＳ 明朝" w:hAnsi="ＭＳ 明朝" w:cs="Times New Roman" w:hint="eastAsia"/>
      </w:rPr>
    </w:lvl>
    <w:lvl w:ilvl="1" w:tplc="7EFAD8CE">
      <w:start w:val="1"/>
      <w:numFmt w:val="bullet"/>
      <w:lvlText w:val="・"/>
      <w:lvlJc w:val="left"/>
      <w:pPr>
        <w:tabs>
          <w:tab w:val="num" w:pos="1305"/>
        </w:tabs>
        <w:ind w:left="1305" w:hanging="360"/>
      </w:pPr>
      <w:rPr>
        <w:rFonts w:ascii="ＭＳ 明朝" w:eastAsia="ＭＳ 明朝" w:hAnsi="ＭＳ 明朝" w:cs="Times New Roman" w:hint="eastAsia"/>
      </w:rPr>
    </w:lvl>
    <w:lvl w:ilvl="2" w:tplc="467A0E26">
      <w:start w:val="1"/>
      <w:numFmt w:val="decimalEnclosedCircle"/>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22">
    <w:nsid w:val="6D6756F0"/>
    <w:multiLevelType w:val="hybridMultilevel"/>
    <w:tmpl w:val="071CFB20"/>
    <w:lvl w:ilvl="0" w:tplc="66567742">
      <w:start w:val="1"/>
      <w:numFmt w:val="bullet"/>
      <w:lvlText w:val="○"/>
      <w:lvlJc w:val="left"/>
      <w:pPr>
        <w:tabs>
          <w:tab w:val="num" w:pos="1157"/>
        </w:tabs>
        <w:ind w:left="1157" w:hanging="363"/>
      </w:pPr>
      <w:rPr>
        <w:rFonts w:ascii="ＭＳ 明朝" w:eastAsia="ＭＳ 明朝" w:hAnsi="ＭＳ 明朝" w:cs="Times New Roman" w:hint="eastAsia"/>
      </w:rPr>
    </w:lvl>
    <w:lvl w:ilvl="1" w:tplc="B2921C8E">
      <w:start w:val="1"/>
      <w:numFmt w:val="bullet"/>
      <w:lvlText w:val="・"/>
      <w:lvlJc w:val="left"/>
      <w:pPr>
        <w:tabs>
          <w:tab w:val="num" w:pos="1305"/>
        </w:tabs>
        <w:ind w:left="1305" w:hanging="360"/>
      </w:pPr>
      <w:rPr>
        <w:rFonts w:ascii="ＭＳ 明朝" w:eastAsia="ＭＳ 明朝" w:hAnsi="ＭＳ 明朝" w:cs="Times New Roman" w:hint="eastAsia"/>
        <w:lang w:val="en-US"/>
      </w:rPr>
    </w:lvl>
    <w:lvl w:ilvl="2" w:tplc="251AA4FA">
      <w:start w:val="1"/>
      <w:numFmt w:val="bullet"/>
      <w:lvlText w:val="○"/>
      <w:lvlJc w:val="left"/>
      <w:pPr>
        <w:tabs>
          <w:tab w:val="num" w:pos="1203"/>
        </w:tabs>
        <w:ind w:left="1203" w:hanging="363"/>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02A56D8"/>
    <w:multiLevelType w:val="multilevel"/>
    <w:tmpl w:val="8312CAD4"/>
    <w:lvl w:ilvl="0">
      <w:start w:val="3"/>
      <w:numFmt w:val="decimalFullWidth"/>
      <w:lvlText w:val="第%1"/>
      <w:lvlJc w:val="left"/>
      <w:pPr>
        <w:tabs>
          <w:tab w:val="num" w:pos="425"/>
        </w:tabs>
        <w:ind w:left="425" w:hanging="425"/>
      </w:pPr>
      <w:rPr>
        <w:rFonts w:hint="eastAsia"/>
      </w:rPr>
    </w:lvl>
    <w:lvl w:ilvl="1">
      <w:start w:val="1"/>
      <w:numFmt w:val="none"/>
      <w:lvlText w:val="１"/>
      <w:lvlJc w:val="left"/>
      <w:pPr>
        <w:tabs>
          <w:tab w:val="num" w:pos="851"/>
        </w:tabs>
        <w:ind w:left="851" w:hanging="426"/>
      </w:pPr>
      <w:rPr>
        <w:rFonts w:hint="eastAsia"/>
      </w:rPr>
    </w:lvl>
    <w:lvl w:ilvl="2">
      <w:start w:val="1"/>
      <w:numFmt w:val="none"/>
      <w:lvlText w:val="(1)"/>
      <w:lvlJc w:val="left"/>
      <w:pPr>
        <w:tabs>
          <w:tab w:val="num" w:pos="1276"/>
        </w:tabs>
        <w:ind w:left="1276" w:hanging="425"/>
      </w:pPr>
      <w:rPr>
        <w:rFonts w:hint="eastAsia"/>
      </w:rPr>
    </w:lvl>
    <w:lvl w:ilvl="3">
      <w:start w:val="1"/>
      <w:numFmt w:val="none"/>
      <w:lvlText w:val="ア"/>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nsid w:val="721C672B"/>
    <w:multiLevelType w:val="hybridMultilevel"/>
    <w:tmpl w:val="23C21B0E"/>
    <w:lvl w:ilvl="0" w:tplc="AE4E67DE">
      <w:start w:val="2"/>
      <w:numFmt w:val="bullet"/>
      <w:lvlText w:val="・"/>
      <w:lvlJc w:val="left"/>
      <w:pPr>
        <w:tabs>
          <w:tab w:val="num" w:pos="1574"/>
        </w:tabs>
        <w:ind w:left="1574" w:hanging="675"/>
      </w:pPr>
      <w:rPr>
        <w:rFonts w:ascii="ＭＳ 明朝" w:eastAsia="ＭＳ 明朝" w:hAnsi="ＭＳ 明朝" w:cs="Times New Roman" w:hint="eastAsia"/>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25">
    <w:nsid w:val="75743428"/>
    <w:multiLevelType w:val="hybridMultilevel"/>
    <w:tmpl w:val="CDD27006"/>
    <w:lvl w:ilvl="0" w:tplc="4F20D07C">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26">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7">
    <w:nsid w:val="7C867C8F"/>
    <w:multiLevelType w:val="hybridMultilevel"/>
    <w:tmpl w:val="94A61B4A"/>
    <w:lvl w:ilvl="0" w:tplc="8496DA92">
      <w:start w:val="1"/>
      <w:numFmt w:val="bullet"/>
      <w:lvlText w:val="※"/>
      <w:lvlJc w:val="left"/>
      <w:pPr>
        <w:tabs>
          <w:tab w:val="num" w:pos="284"/>
        </w:tabs>
        <w:ind w:left="0" w:firstLine="284"/>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0"/>
  </w:num>
  <w:num w:numId="2">
    <w:abstractNumId w:val="21"/>
  </w:num>
  <w:num w:numId="3">
    <w:abstractNumId w:val="14"/>
  </w:num>
  <w:num w:numId="4">
    <w:abstractNumId w:val="12"/>
  </w:num>
  <w:num w:numId="5">
    <w:abstractNumId w:val="20"/>
  </w:num>
  <w:num w:numId="6">
    <w:abstractNumId w:val="26"/>
  </w:num>
  <w:num w:numId="7">
    <w:abstractNumId w:val="6"/>
  </w:num>
  <w:num w:numId="8">
    <w:abstractNumId w:val="5"/>
  </w:num>
  <w:num w:numId="9">
    <w:abstractNumId w:val="25"/>
  </w:num>
  <w:num w:numId="10">
    <w:abstractNumId w:val="2"/>
  </w:num>
  <w:num w:numId="11">
    <w:abstractNumId w:val="18"/>
  </w:num>
  <w:num w:numId="12">
    <w:abstractNumId w:val="17"/>
  </w:num>
  <w:num w:numId="13">
    <w:abstractNumId w:val="27"/>
  </w:num>
  <w:num w:numId="14">
    <w:abstractNumId w:val="9"/>
  </w:num>
  <w:num w:numId="15">
    <w:abstractNumId w:val="13"/>
  </w:num>
  <w:num w:numId="16">
    <w:abstractNumId w:val="8"/>
  </w:num>
  <w:num w:numId="17">
    <w:abstractNumId w:val="11"/>
  </w:num>
  <w:num w:numId="18">
    <w:abstractNumId w:val="3"/>
  </w:num>
  <w:num w:numId="19">
    <w:abstractNumId w:val="1"/>
  </w:num>
  <w:num w:numId="20">
    <w:abstractNumId w:val="15"/>
  </w:num>
  <w:num w:numId="21">
    <w:abstractNumId w:val="19"/>
  </w:num>
  <w:num w:numId="22">
    <w:abstractNumId w:val="16"/>
  </w:num>
  <w:num w:numId="23">
    <w:abstractNumId w:val="24"/>
  </w:num>
  <w:num w:numId="24">
    <w:abstractNumId w:val="4"/>
  </w:num>
  <w:num w:numId="25">
    <w:abstractNumId w:val="7"/>
  </w:num>
  <w:num w:numId="26">
    <w:abstractNumId w:val="22"/>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02"/>
  <w:displayHorizontalDrawingGridEvery w:val="0"/>
  <w:displayVerticalDrawingGridEvery w:val="2"/>
  <w:characterSpacingControl w:val="compressPunctuation"/>
  <w:hdrShapeDefaults>
    <o:shapedefaults v:ext="edit" spidmax="84993">
      <v:stroke weight="1.7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66"/>
    <w:rsid w:val="00000D5C"/>
    <w:rsid w:val="00001693"/>
    <w:rsid w:val="00001B87"/>
    <w:rsid w:val="00010E36"/>
    <w:rsid w:val="00023ABF"/>
    <w:rsid w:val="00036848"/>
    <w:rsid w:val="00041170"/>
    <w:rsid w:val="000418DF"/>
    <w:rsid w:val="000479B8"/>
    <w:rsid w:val="00050C82"/>
    <w:rsid w:val="00050CEB"/>
    <w:rsid w:val="00054DA0"/>
    <w:rsid w:val="00062D19"/>
    <w:rsid w:val="00063321"/>
    <w:rsid w:val="00072485"/>
    <w:rsid w:val="000734AC"/>
    <w:rsid w:val="00077361"/>
    <w:rsid w:val="000808DA"/>
    <w:rsid w:val="0008364B"/>
    <w:rsid w:val="00083D65"/>
    <w:rsid w:val="00085184"/>
    <w:rsid w:val="000854AF"/>
    <w:rsid w:val="000854B2"/>
    <w:rsid w:val="00094033"/>
    <w:rsid w:val="00094787"/>
    <w:rsid w:val="00096230"/>
    <w:rsid w:val="000A1A8D"/>
    <w:rsid w:val="000A3964"/>
    <w:rsid w:val="000A4742"/>
    <w:rsid w:val="000A5A06"/>
    <w:rsid w:val="000B2E5A"/>
    <w:rsid w:val="000B36B8"/>
    <w:rsid w:val="000B3D40"/>
    <w:rsid w:val="000B59AB"/>
    <w:rsid w:val="000C473C"/>
    <w:rsid w:val="000C5ADC"/>
    <w:rsid w:val="000C6409"/>
    <w:rsid w:val="000C6BD3"/>
    <w:rsid w:val="000C7475"/>
    <w:rsid w:val="000D033C"/>
    <w:rsid w:val="000D0C79"/>
    <w:rsid w:val="000D2E0B"/>
    <w:rsid w:val="000D3669"/>
    <w:rsid w:val="000D4C26"/>
    <w:rsid w:val="000D5B61"/>
    <w:rsid w:val="000D62E1"/>
    <w:rsid w:val="000F301C"/>
    <w:rsid w:val="000F5C86"/>
    <w:rsid w:val="00100ACD"/>
    <w:rsid w:val="00100C6B"/>
    <w:rsid w:val="00104D5C"/>
    <w:rsid w:val="0010610F"/>
    <w:rsid w:val="00117594"/>
    <w:rsid w:val="00127FFD"/>
    <w:rsid w:val="00130A33"/>
    <w:rsid w:val="001345AF"/>
    <w:rsid w:val="00134B18"/>
    <w:rsid w:val="00135A02"/>
    <w:rsid w:val="00140BDC"/>
    <w:rsid w:val="00143BFC"/>
    <w:rsid w:val="00147DED"/>
    <w:rsid w:val="0015095C"/>
    <w:rsid w:val="00151604"/>
    <w:rsid w:val="00155967"/>
    <w:rsid w:val="00160F1F"/>
    <w:rsid w:val="001674CE"/>
    <w:rsid w:val="001677AC"/>
    <w:rsid w:val="00177A3C"/>
    <w:rsid w:val="00181324"/>
    <w:rsid w:val="00182425"/>
    <w:rsid w:val="00185B15"/>
    <w:rsid w:val="00186098"/>
    <w:rsid w:val="00193B29"/>
    <w:rsid w:val="00194F44"/>
    <w:rsid w:val="001A3114"/>
    <w:rsid w:val="001A521C"/>
    <w:rsid w:val="001B071E"/>
    <w:rsid w:val="001B3499"/>
    <w:rsid w:val="001C5708"/>
    <w:rsid w:val="001D24E6"/>
    <w:rsid w:val="001D73D3"/>
    <w:rsid w:val="001E1404"/>
    <w:rsid w:val="001E1B26"/>
    <w:rsid w:val="001F05AE"/>
    <w:rsid w:val="001F4DDA"/>
    <w:rsid w:val="00202ABA"/>
    <w:rsid w:val="00205B70"/>
    <w:rsid w:val="002127D6"/>
    <w:rsid w:val="002153FB"/>
    <w:rsid w:val="00217238"/>
    <w:rsid w:val="00217B0C"/>
    <w:rsid w:val="0022486D"/>
    <w:rsid w:val="00231128"/>
    <w:rsid w:val="002313F5"/>
    <w:rsid w:val="00232DD1"/>
    <w:rsid w:val="00236E76"/>
    <w:rsid w:val="002478BF"/>
    <w:rsid w:val="002611A3"/>
    <w:rsid w:val="00262B10"/>
    <w:rsid w:val="00262CCC"/>
    <w:rsid w:val="002661F7"/>
    <w:rsid w:val="00266374"/>
    <w:rsid w:val="00272221"/>
    <w:rsid w:val="00277F11"/>
    <w:rsid w:val="0028097B"/>
    <w:rsid w:val="0028341C"/>
    <w:rsid w:val="00290FDA"/>
    <w:rsid w:val="002923D6"/>
    <w:rsid w:val="00293ACB"/>
    <w:rsid w:val="00294901"/>
    <w:rsid w:val="002B366E"/>
    <w:rsid w:val="002B4930"/>
    <w:rsid w:val="002B518E"/>
    <w:rsid w:val="002B7377"/>
    <w:rsid w:val="002C0592"/>
    <w:rsid w:val="002C08B6"/>
    <w:rsid w:val="002C5C97"/>
    <w:rsid w:val="002D0F1E"/>
    <w:rsid w:val="002D4BDF"/>
    <w:rsid w:val="002D4D4C"/>
    <w:rsid w:val="002D67EB"/>
    <w:rsid w:val="002E0E4E"/>
    <w:rsid w:val="002E7C73"/>
    <w:rsid w:val="002F0DE8"/>
    <w:rsid w:val="002F30BF"/>
    <w:rsid w:val="002F40E9"/>
    <w:rsid w:val="002F43FE"/>
    <w:rsid w:val="002F700A"/>
    <w:rsid w:val="003011BF"/>
    <w:rsid w:val="0030464E"/>
    <w:rsid w:val="00304DCD"/>
    <w:rsid w:val="00305F66"/>
    <w:rsid w:val="00310674"/>
    <w:rsid w:val="00314CBA"/>
    <w:rsid w:val="003266E8"/>
    <w:rsid w:val="00337646"/>
    <w:rsid w:val="00344B29"/>
    <w:rsid w:val="00350391"/>
    <w:rsid w:val="00360801"/>
    <w:rsid w:val="003622FF"/>
    <w:rsid w:val="0036540A"/>
    <w:rsid w:val="0036551F"/>
    <w:rsid w:val="00365648"/>
    <w:rsid w:val="0036600A"/>
    <w:rsid w:val="00366CEF"/>
    <w:rsid w:val="0037349D"/>
    <w:rsid w:val="00374BF0"/>
    <w:rsid w:val="00377796"/>
    <w:rsid w:val="00380F93"/>
    <w:rsid w:val="00385BE3"/>
    <w:rsid w:val="00392D23"/>
    <w:rsid w:val="00392EF1"/>
    <w:rsid w:val="00394961"/>
    <w:rsid w:val="00395097"/>
    <w:rsid w:val="003A0B2B"/>
    <w:rsid w:val="003A6AF7"/>
    <w:rsid w:val="003B0015"/>
    <w:rsid w:val="003C19FF"/>
    <w:rsid w:val="003C3408"/>
    <w:rsid w:val="003C419F"/>
    <w:rsid w:val="003C5902"/>
    <w:rsid w:val="003C6320"/>
    <w:rsid w:val="003C6443"/>
    <w:rsid w:val="003D4166"/>
    <w:rsid w:val="003D57A0"/>
    <w:rsid w:val="003D60C9"/>
    <w:rsid w:val="003E3FD0"/>
    <w:rsid w:val="003E597C"/>
    <w:rsid w:val="003E6E64"/>
    <w:rsid w:val="003F2533"/>
    <w:rsid w:val="003F4E68"/>
    <w:rsid w:val="003F6810"/>
    <w:rsid w:val="003F7545"/>
    <w:rsid w:val="003F756D"/>
    <w:rsid w:val="003F7A40"/>
    <w:rsid w:val="00406725"/>
    <w:rsid w:val="00411B8E"/>
    <w:rsid w:val="00412A82"/>
    <w:rsid w:val="00413940"/>
    <w:rsid w:val="00425461"/>
    <w:rsid w:val="00425717"/>
    <w:rsid w:val="0044313F"/>
    <w:rsid w:val="00443FA8"/>
    <w:rsid w:val="00444E13"/>
    <w:rsid w:val="00445047"/>
    <w:rsid w:val="004462C4"/>
    <w:rsid w:val="00450EC9"/>
    <w:rsid w:val="0045336D"/>
    <w:rsid w:val="00453A1D"/>
    <w:rsid w:val="0045718E"/>
    <w:rsid w:val="00461E5E"/>
    <w:rsid w:val="00461F74"/>
    <w:rsid w:val="00465112"/>
    <w:rsid w:val="00465F30"/>
    <w:rsid w:val="00466BE8"/>
    <w:rsid w:val="00467A99"/>
    <w:rsid w:val="00471DF5"/>
    <w:rsid w:val="00473FC1"/>
    <w:rsid w:val="0047484A"/>
    <w:rsid w:val="00474B4F"/>
    <w:rsid w:val="0048302C"/>
    <w:rsid w:val="0049016C"/>
    <w:rsid w:val="0049386E"/>
    <w:rsid w:val="004A1622"/>
    <w:rsid w:val="004A4EAA"/>
    <w:rsid w:val="004B3FBA"/>
    <w:rsid w:val="004B5B83"/>
    <w:rsid w:val="004C0C47"/>
    <w:rsid w:val="004C44AF"/>
    <w:rsid w:val="004D03C9"/>
    <w:rsid w:val="004D3F90"/>
    <w:rsid w:val="004E3269"/>
    <w:rsid w:val="004E4969"/>
    <w:rsid w:val="004E666C"/>
    <w:rsid w:val="004F0F28"/>
    <w:rsid w:val="004F1064"/>
    <w:rsid w:val="004F480B"/>
    <w:rsid w:val="00503D82"/>
    <w:rsid w:val="005120C5"/>
    <w:rsid w:val="00526309"/>
    <w:rsid w:val="00532C39"/>
    <w:rsid w:val="0053319D"/>
    <w:rsid w:val="00533738"/>
    <w:rsid w:val="00545857"/>
    <w:rsid w:val="00545EF6"/>
    <w:rsid w:val="005501F4"/>
    <w:rsid w:val="0055638B"/>
    <w:rsid w:val="00560B9E"/>
    <w:rsid w:val="00560FBF"/>
    <w:rsid w:val="00567E8D"/>
    <w:rsid w:val="005748AF"/>
    <w:rsid w:val="00576ACA"/>
    <w:rsid w:val="005822DA"/>
    <w:rsid w:val="00582974"/>
    <w:rsid w:val="00586C6A"/>
    <w:rsid w:val="005929E5"/>
    <w:rsid w:val="00592B9C"/>
    <w:rsid w:val="00594291"/>
    <w:rsid w:val="005959E2"/>
    <w:rsid w:val="00595D53"/>
    <w:rsid w:val="00596B55"/>
    <w:rsid w:val="005975B4"/>
    <w:rsid w:val="005A4ED0"/>
    <w:rsid w:val="005A52A9"/>
    <w:rsid w:val="005B09BB"/>
    <w:rsid w:val="005B10FF"/>
    <w:rsid w:val="005B1DF9"/>
    <w:rsid w:val="005B3B04"/>
    <w:rsid w:val="005B5C8C"/>
    <w:rsid w:val="005C2AB1"/>
    <w:rsid w:val="005D0755"/>
    <w:rsid w:val="005D3653"/>
    <w:rsid w:val="005D616E"/>
    <w:rsid w:val="005E0AE7"/>
    <w:rsid w:val="005E359E"/>
    <w:rsid w:val="005E5302"/>
    <w:rsid w:val="005E798F"/>
    <w:rsid w:val="005F26EF"/>
    <w:rsid w:val="005F360C"/>
    <w:rsid w:val="00600011"/>
    <w:rsid w:val="00612A45"/>
    <w:rsid w:val="00620852"/>
    <w:rsid w:val="0063590F"/>
    <w:rsid w:val="0064674E"/>
    <w:rsid w:val="00647297"/>
    <w:rsid w:val="00647837"/>
    <w:rsid w:val="00652439"/>
    <w:rsid w:val="006546A9"/>
    <w:rsid w:val="006615F7"/>
    <w:rsid w:val="006624B8"/>
    <w:rsid w:val="006626DC"/>
    <w:rsid w:val="00663432"/>
    <w:rsid w:val="00663EE0"/>
    <w:rsid w:val="00664798"/>
    <w:rsid w:val="006704C3"/>
    <w:rsid w:val="006717E9"/>
    <w:rsid w:val="00672E3A"/>
    <w:rsid w:val="00676152"/>
    <w:rsid w:val="00685B91"/>
    <w:rsid w:val="00692AA2"/>
    <w:rsid w:val="00696BEA"/>
    <w:rsid w:val="006A0884"/>
    <w:rsid w:val="006A2964"/>
    <w:rsid w:val="006A2FF0"/>
    <w:rsid w:val="006A4073"/>
    <w:rsid w:val="006A53D0"/>
    <w:rsid w:val="006A5ECB"/>
    <w:rsid w:val="006A5EE4"/>
    <w:rsid w:val="006A611B"/>
    <w:rsid w:val="006A6AD8"/>
    <w:rsid w:val="006A77B6"/>
    <w:rsid w:val="006A7B9D"/>
    <w:rsid w:val="006B1979"/>
    <w:rsid w:val="006B7871"/>
    <w:rsid w:val="006C275F"/>
    <w:rsid w:val="006C6A14"/>
    <w:rsid w:val="006C727D"/>
    <w:rsid w:val="006C7A7B"/>
    <w:rsid w:val="006D0BD0"/>
    <w:rsid w:val="006D111C"/>
    <w:rsid w:val="006D1964"/>
    <w:rsid w:val="006D36B4"/>
    <w:rsid w:val="006D7F2F"/>
    <w:rsid w:val="006E2645"/>
    <w:rsid w:val="006E41A2"/>
    <w:rsid w:val="006E4CD6"/>
    <w:rsid w:val="006F21F0"/>
    <w:rsid w:val="006F3DE7"/>
    <w:rsid w:val="006F5763"/>
    <w:rsid w:val="006F6670"/>
    <w:rsid w:val="006F6EA1"/>
    <w:rsid w:val="00702273"/>
    <w:rsid w:val="0070499C"/>
    <w:rsid w:val="00705AD0"/>
    <w:rsid w:val="007068C7"/>
    <w:rsid w:val="00706A0E"/>
    <w:rsid w:val="00713F75"/>
    <w:rsid w:val="00714A0B"/>
    <w:rsid w:val="00714A16"/>
    <w:rsid w:val="00716A69"/>
    <w:rsid w:val="0071778A"/>
    <w:rsid w:val="00717D82"/>
    <w:rsid w:val="007208B6"/>
    <w:rsid w:val="00720A8A"/>
    <w:rsid w:val="00724AFE"/>
    <w:rsid w:val="007359E2"/>
    <w:rsid w:val="00736278"/>
    <w:rsid w:val="00736EFC"/>
    <w:rsid w:val="0074349D"/>
    <w:rsid w:val="0074607E"/>
    <w:rsid w:val="007503A2"/>
    <w:rsid w:val="007521A4"/>
    <w:rsid w:val="00756736"/>
    <w:rsid w:val="00761078"/>
    <w:rsid w:val="00766E21"/>
    <w:rsid w:val="00770F7E"/>
    <w:rsid w:val="00772612"/>
    <w:rsid w:val="007743A4"/>
    <w:rsid w:val="007744A6"/>
    <w:rsid w:val="0077494B"/>
    <w:rsid w:val="00783352"/>
    <w:rsid w:val="0078545F"/>
    <w:rsid w:val="00786408"/>
    <w:rsid w:val="00787130"/>
    <w:rsid w:val="0079133B"/>
    <w:rsid w:val="00791444"/>
    <w:rsid w:val="0079478F"/>
    <w:rsid w:val="007961BA"/>
    <w:rsid w:val="007A331D"/>
    <w:rsid w:val="007A3E4C"/>
    <w:rsid w:val="007A78BC"/>
    <w:rsid w:val="007B082A"/>
    <w:rsid w:val="007B1A58"/>
    <w:rsid w:val="007B48A0"/>
    <w:rsid w:val="007B5F9F"/>
    <w:rsid w:val="007B6208"/>
    <w:rsid w:val="007C3E07"/>
    <w:rsid w:val="007C7E26"/>
    <w:rsid w:val="007D128B"/>
    <w:rsid w:val="007D29CE"/>
    <w:rsid w:val="007D501D"/>
    <w:rsid w:val="007D66D9"/>
    <w:rsid w:val="007D6B7E"/>
    <w:rsid w:val="007D78D3"/>
    <w:rsid w:val="007E0534"/>
    <w:rsid w:val="007E1C68"/>
    <w:rsid w:val="007E2DE2"/>
    <w:rsid w:val="007E315F"/>
    <w:rsid w:val="007F031F"/>
    <w:rsid w:val="007F1E28"/>
    <w:rsid w:val="007F1EF8"/>
    <w:rsid w:val="007F2EFB"/>
    <w:rsid w:val="007F50AA"/>
    <w:rsid w:val="00805AD6"/>
    <w:rsid w:val="008133D2"/>
    <w:rsid w:val="00813D5E"/>
    <w:rsid w:val="00815ECA"/>
    <w:rsid w:val="00823548"/>
    <w:rsid w:val="00824F02"/>
    <w:rsid w:val="00825E60"/>
    <w:rsid w:val="00830039"/>
    <w:rsid w:val="008307DD"/>
    <w:rsid w:val="0083262C"/>
    <w:rsid w:val="0083303C"/>
    <w:rsid w:val="00833F86"/>
    <w:rsid w:val="0084512B"/>
    <w:rsid w:val="00846E43"/>
    <w:rsid w:val="008532C0"/>
    <w:rsid w:val="008564C6"/>
    <w:rsid w:val="008569D4"/>
    <w:rsid w:val="00856A23"/>
    <w:rsid w:val="00861CE9"/>
    <w:rsid w:val="0087338A"/>
    <w:rsid w:val="00873B15"/>
    <w:rsid w:val="0087450E"/>
    <w:rsid w:val="00874596"/>
    <w:rsid w:val="00876ACC"/>
    <w:rsid w:val="00877789"/>
    <w:rsid w:val="00881249"/>
    <w:rsid w:val="00881A23"/>
    <w:rsid w:val="0088277D"/>
    <w:rsid w:val="008904CE"/>
    <w:rsid w:val="008927E0"/>
    <w:rsid w:val="008951A4"/>
    <w:rsid w:val="008A0FAB"/>
    <w:rsid w:val="008A1A96"/>
    <w:rsid w:val="008A1B20"/>
    <w:rsid w:val="008A20AE"/>
    <w:rsid w:val="008A5FDF"/>
    <w:rsid w:val="008A7EBC"/>
    <w:rsid w:val="008B06B0"/>
    <w:rsid w:val="008B4181"/>
    <w:rsid w:val="008B79BF"/>
    <w:rsid w:val="008C291A"/>
    <w:rsid w:val="008C2BFB"/>
    <w:rsid w:val="008C36D2"/>
    <w:rsid w:val="008C3A62"/>
    <w:rsid w:val="008D0357"/>
    <w:rsid w:val="008D062B"/>
    <w:rsid w:val="008D2901"/>
    <w:rsid w:val="008D2D94"/>
    <w:rsid w:val="008D37BD"/>
    <w:rsid w:val="008D75C9"/>
    <w:rsid w:val="008E2208"/>
    <w:rsid w:val="008F0A77"/>
    <w:rsid w:val="008F46F7"/>
    <w:rsid w:val="008F5B58"/>
    <w:rsid w:val="0090031B"/>
    <w:rsid w:val="009024FE"/>
    <w:rsid w:val="009032FC"/>
    <w:rsid w:val="00904709"/>
    <w:rsid w:val="00906756"/>
    <w:rsid w:val="00907222"/>
    <w:rsid w:val="00920793"/>
    <w:rsid w:val="00921002"/>
    <w:rsid w:val="00932D2A"/>
    <w:rsid w:val="009338B1"/>
    <w:rsid w:val="009362E1"/>
    <w:rsid w:val="00937203"/>
    <w:rsid w:val="009429E7"/>
    <w:rsid w:val="009470AD"/>
    <w:rsid w:val="00947190"/>
    <w:rsid w:val="00955DA4"/>
    <w:rsid w:val="00957C38"/>
    <w:rsid w:val="009610C5"/>
    <w:rsid w:val="00972692"/>
    <w:rsid w:val="009775DE"/>
    <w:rsid w:val="00980288"/>
    <w:rsid w:val="009838B3"/>
    <w:rsid w:val="00984AC8"/>
    <w:rsid w:val="00990250"/>
    <w:rsid w:val="0099032B"/>
    <w:rsid w:val="00994AF9"/>
    <w:rsid w:val="00996BDD"/>
    <w:rsid w:val="00997185"/>
    <w:rsid w:val="009A0B34"/>
    <w:rsid w:val="009A2FDE"/>
    <w:rsid w:val="009B4CA8"/>
    <w:rsid w:val="009B5110"/>
    <w:rsid w:val="009B5786"/>
    <w:rsid w:val="009C16FD"/>
    <w:rsid w:val="009C20B5"/>
    <w:rsid w:val="009C21B7"/>
    <w:rsid w:val="009C32EB"/>
    <w:rsid w:val="009C66D0"/>
    <w:rsid w:val="009D0392"/>
    <w:rsid w:val="009D0CF6"/>
    <w:rsid w:val="009D1BB3"/>
    <w:rsid w:val="009D2C6A"/>
    <w:rsid w:val="009D2CD8"/>
    <w:rsid w:val="009D3FC9"/>
    <w:rsid w:val="009E6E3C"/>
    <w:rsid w:val="009F12F7"/>
    <w:rsid w:val="009F144B"/>
    <w:rsid w:val="009F4652"/>
    <w:rsid w:val="009F5F09"/>
    <w:rsid w:val="009F66AE"/>
    <w:rsid w:val="00A019E9"/>
    <w:rsid w:val="00A04311"/>
    <w:rsid w:val="00A05678"/>
    <w:rsid w:val="00A05E02"/>
    <w:rsid w:val="00A10D92"/>
    <w:rsid w:val="00A11ABC"/>
    <w:rsid w:val="00A17510"/>
    <w:rsid w:val="00A2261F"/>
    <w:rsid w:val="00A2353E"/>
    <w:rsid w:val="00A2382B"/>
    <w:rsid w:val="00A2774B"/>
    <w:rsid w:val="00A30203"/>
    <w:rsid w:val="00A34844"/>
    <w:rsid w:val="00A358B2"/>
    <w:rsid w:val="00A365E7"/>
    <w:rsid w:val="00A36645"/>
    <w:rsid w:val="00A42D73"/>
    <w:rsid w:val="00A42F5A"/>
    <w:rsid w:val="00A45546"/>
    <w:rsid w:val="00A4777E"/>
    <w:rsid w:val="00A47CE9"/>
    <w:rsid w:val="00A50FB2"/>
    <w:rsid w:val="00A53704"/>
    <w:rsid w:val="00A53B7D"/>
    <w:rsid w:val="00A55192"/>
    <w:rsid w:val="00A602D8"/>
    <w:rsid w:val="00A6348D"/>
    <w:rsid w:val="00A72777"/>
    <w:rsid w:val="00A7341E"/>
    <w:rsid w:val="00A75756"/>
    <w:rsid w:val="00A7589E"/>
    <w:rsid w:val="00A75B68"/>
    <w:rsid w:val="00A76557"/>
    <w:rsid w:val="00A77EE3"/>
    <w:rsid w:val="00A827E3"/>
    <w:rsid w:val="00A841A0"/>
    <w:rsid w:val="00A87819"/>
    <w:rsid w:val="00A908A4"/>
    <w:rsid w:val="00A92AF2"/>
    <w:rsid w:val="00A936C1"/>
    <w:rsid w:val="00A943BF"/>
    <w:rsid w:val="00A95A4E"/>
    <w:rsid w:val="00A97FD5"/>
    <w:rsid w:val="00AA255A"/>
    <w:rsid w:val="00AA3369"/>
    <w:rsid w:val="00AA637A"/>
    <w:rsid w:val="00AA751D"/>
    <w:rsid w:val="00AA7C84"/>
    <w:rsid w:val="00AB1553"/>
    <w:rsid w:val="00AB1DA4"/>
    <w:rsid w:val="00AB35B5"/>
    <w:rsid w:val="00AB3DCA"/>
    <w:rsid w:val="00AC3C0F"/>
    <w:rsid w:val="00AC47A5"/>
    <w:rsid w:val="00AE3D7D"/>
    <w:rsid w:val="00AF5D1D"/>
    <w:rsid w:val="00AF7BDC"/>
    <w:rsid w:val="00AF7EDB"/>
    <w:rsid w:val="00B015ED"/>
    <w:rsid w:val="00B14CC7"/>
    <w:rsid w:val="00B15611"/>
    <w:rsid w:val="00B21FE5"/>
    <w:rsid w:val="00B23780"/>
    <w:rsid w:val="00B23FFF"/>
    <w:rsid w:val="00B368E9"/>
    <w:rsid w:val="00B36DB0"/>
    <w:rsid w:val="00B37ED4"/>
    <w:rsid w:val="00B402D6"/>
    <w:rsid w:val="00B413DF"/>
    <w:rsid w:val="00B41F73"/>
    <w:rsid w:val="00B42AD6"/>
    <w:rsid w:val="00B52F15"/>
    <w:rsid w:val="00B557D9"/>
    <w:rsid w:val="00B62239"/>
    <w:rsid w:val="00B729A5"/>
    <w:rsid w:val="00B73645"/>
    <w:rsid w:val="00B73EF1"/>
    <w:rsid w:val="00B757F5"/>
    <w:rsid w:val="00B765DB"/>
    <w:rsid w:val="00B76977"/>
    <w:rsid w:val="00B82B00"/>
    <w:rsid w:val="00B8303A"/>
    <w:rsid w:val="00B85278"/>
    <w:rsid w:val="00B90F72"/>
    <w:rsid w:val="00B910D3"/>
    <w:rsid w:val="00B938AA"/>
    <w:rsid w:val="00B970F8"/>
    <w:rsid w:val="00B979D3"/>
    <w:rsid w:val="00BA087E"/>
    <w:rsid w:val="00BA42DF"/>
    <w:rsid w:val="00BA4EE9"/>
    <w:rsid w:val="00BB5180"/>
    <w:rsid w:val="00BB75F7"/>
    <w:rsid w:val="00BC3CAB"/>
    <w:rsid w:val="00BD43D6"/>
    <w:rsid w:val="00BD46FA"/>
    <w:rsid w:val="00BD4CA2"/>
    <w:rsid w:val="00BD5758"/>
    <w:rsid w:val="00BD6FE8"/>
    <w:rsid w:val="00BE4296"/>
    <w:rsid w:val="00BE5594"/>
    <w:rsid w:val="00BE5F38"/>
    <w:rsid w:val="00BF2E9B"/>
    <w:rsid w:val="00C011CD"/>
    <w:rsid w:val="00C01E23"/>
    <w:rsid w:val="00C02322"/>
    <w:rsid w:val="00C02B7A"/>
    <w:rsid w:val="00C05774"/>
    <w:rsid w:val="00C10FFE"/>
    <w:rsid w:val="00C14640"/>
    <w:rsid w:val="00C201DC"/>
    <w:rsid w:val="00C20C99"/>
    <w:rsid w:val="00C23D3A"/>
    <w:rsid w:val="00C263E4"/>
    <w:rsid w:val="00C302FD"/>
    <w:rsid w:val="00C315A7"/>
    <w:rsid w:val="00C31EA4"/>
    <w:rsid w:val="00C33921"/>
    <w:rsid w:val="00C45A42"/>
    <w:rsid w:val="00C4734F"/>
    <w:rsid w:val="00C65FFE"/>
    <w:rsid w:val="00C6787C"/>
    <w:rsid w:val="00C71CE3"/>
    <w:rsid w:val="00C72A50"/>
    <w:rsid w:val="00C734D7"/>
    <w:rsid w:val="00C769F2"/>
    <w:rsid w:val="00C85B0A"/>
    <w:rsid w:val="00C8615E"/>
    <w:rsid w:val="00CA10E8"/>
    <w:rsid w:val="00CA2C7A"/>
    <w:rsid w:val="00CA31E3"/>
    <w:rsid w:val="00CA58F3"/>
    <w:rsid w:val="00CB35B5"/>
    <w:rsid w:val="00CC7820"/>
    <w:rsid w:val="00CD1B0D"/>
    <w:rsid w:val="00CD2D6D"/>
    <w:rsid w:val="00CD31E9"/>
    <w:rsid w:val="00CD3EA6"/>
    <w:rsid w:val="00CD4C23"/>
    <w:rsid w:val="00CD7E95"/>
    <w:rsid w:val="00CE1FA0"/>
    <w:rsid w:val="00CE2F43"/>
    <w:rsid w:val="00CE37C1"/>
    <w:rsid w:val="00CF18AE"/>
    <w:rsid w:val="00CF3378"/>
    <w:rsid w:val="00CF41CA"/>
    <w:rsid w:val="00CF62C9"/>
    <w:rsid w:val="00D0484A"/>
    <w:rsid w:val="00D06453"/>
    <w:rsid w:val="00D115E7"/>
    <w:rsid w:val="00D131D2"/>
    <w:rsid w:val="00D13C48"/>
    <w:rsid w:val="00D16A24"/>
    <w:rsid w:val="00D20353"/>
    <w:rsid w:val="00D2127A"/>
    <w:rsid w:val="00D21F90"/>
    <w:rsid w:val="00D23600"/>
    <w:rsid w:val="00D2536B"/>
    <w:rsid w:val="00D25941"/>
    <w:rsid w:val="00D36711"/>
    <w:rsid w:val="00D40B5E"/>
    <w:rsid w:val="00D40E89"/>
    <w:rsid w:val="00D420FE"/>
    <w:rsid w:val="00D4278C"/>
    <w:rsid w:val="00D434D0"/>
    <w:rsid w:val="00D4540E"/>
    <w:rsid w:val="00D51385"/>
    <w:rsid w:val="00D515CF"/>
    <w:rsid w:val="00D5223A"/>
    <w:rsid w:val="00D54B35"/>
    <w:rsid w:val="00D559D3"/>
    <w:rsid w:val="00D5666C"/>
    <w:rsid w:val="00D575C2"/>
    <w:rsid w:val="00D57E88"/>
    <w:rsid w:val="00D60910"/>
    <w:rsid w:val="00D6241A"/>
    <w:rsid w:val="00D64541"/>
    <w:rsid w:val="00D658BA"/>
    <w:rsid w:val="00D723BB"/>
    <w:rsid w:val="00D725E1"/>
    <w:rsid w:val="00D7632C"/>
    <w:rsid w:val="00D770D5"/>
    <w:rsid w:val="00D77679"/>
    <w:rsid w:val="00D81A20"/>
    <w:rsid w:val="00D865B2"/>
    <w:rsid w:val="00D92FC5"/>
    <w:rsid w:val="00D95E25"/>
    <w:rsid w:val="00D96910"/>
    <w:rsid w:val="00D974E2"/>
    <w:rsid w:val="00DA1E62"/>
    <w:rsid w:val="00DA5BE8"/>
    <w:rsid w:val="00DA6550"/>
    <w:rsid w:val="00DB0925"/>
    <w:rsid w:val="00DB5386"/>
    <w:rsid w:val="00DB66A2"/>
    <w:rsid w:val="00DC1973"/>
    <w:rsid w:val="00DC30E0"/>
    <w:rsid w:val="00DC380D"/>
    <w:rsid w:val="00DC3BE8"/>
    <w:rsid w:val="00DC3F61"/>
    <w:rsid w:val="00DC46B3"/>
    <w:rsid w:val="00DC7942"/>
    <w:rsid w:val="00DD521C"/>
    <w:rsid w:val="00DD5CDD"/>
    <w:rsid w:val="00DD69DC"/>
    <w:rsid w:val="00DE3B10"/>
    <w:rsid w:val="00DE6AA7"/>
    <w:rsid w:val="00DE7424"/>
    <w:rsid w:val="00DF05A0"/>
    <w:rsid w:val="00DF38F4"/>
    <w:rsid w:val="00DF4C10"/>
    <w:rsid w:val="00DF7D7D"/>
    <w:rsid w:val="00E01706"/>
    <w:rsid w:val="00E03B0B"/>
    <w:rsid w:val="00E076C6"/>
    <w:rsid w:val="00E1111D"/>
    <w:rsid w:val="00E1189B"/>
    <w:rsid w:val="00E211F3"/>
    <w:rsid w:val="00E2504F"/>
    <w:rsid w:val="00E3185A"/>
    <w:rsid w:val="00E322EC"/>
    <w:rsid w:val="00E33395"/>
    <w:rsid w:val="00E44DF2"/>
    <w:rsid w:val="00E455B0"/>
    <w:rsid w:val="00E5408B"/>
    <w:rsid w:val="00E60AE3"/>
    <w:rsid w:val="00E627F7"/>
    <w:rsid w:val="00E715AE"/>
    <w:rsid w:val="00E765AC"/>
    <w:rsid w:val="00E80E14"/>
    <w:rsid w:val="00E8265D"/>
    <w:rsid w:val="00E8388D"/>
    <w:rsid w:val="00E83D23"/>
    <w:rsid w:val="00E84DED"/>
    <w:rsid w:val="00E850FF"/>
    <w:rsid w:val="00E85C1B"/>
    <w:rsid w:val="00E92685"/>
    <w:rsid w:val="00E92882"/>
    <w:rsid w:val="00E966A5"/>
    <w:rsid w:val="00EA0CD4"/>
    <w:rsid w:val="00EA1C3E"/>
    <w:rsid w:val="00EA428B"/>
    <w:rsid w:val="00EA7CA9"/>
    <w:rsid w:val="00EC1228"/>
    <w:rsid w:val="00EC5A82"/>
    <w:rsid w:val="00EC6648"/>
    <w:rsid w:val="00EC69DA"/>
    <w:rsid w:val="00ED24E9"/>
    <w:rsid w:val="00ED2D4C"/>
    <w:rsid w:val="00ED4C3B"/>
    <w:rsid w:val="00ED7737"/>
    <w:rsid w:val="00EE0AF5"/>
    <w:rsid w:val="00EE0BD6"/>
    <w:rsid w:val="00EE2B4D"/>
    <w:rsid w:val="00EF49DF"/>
    <w:rsid w:val="00EF5299"/>
    <w:rsid w:val="00EF5CD0"/>
    <w:rsid w:val="00EF6F4F"/>
    <w:rsid w:val="00EF71F5"/>
    <w:rsid w:val="00F01A9C"/>
    <w:rsid w:val="00F0246E"/>
    <w:rsid w:val="00F02549"/>
    <w:rsid w:val="00F03D8A"/>
    <w:rsid w:val="00F16867"/>
    <w:rsid w:val="00F17698"/>
    <w:rsid w:val="00F22525"/>
    <w:rsid w:val="00F227AD"/>
    <w:rsid w:val="00F242A9"/>
    <w:rsid w:val="00F25E15"/>
    <w:rsid w:val="00F31A12"/>
    <w:rsid w:val="00F4097C"/>
    <w:rsid w:val="00F43D2F"/>
    <w:rsid w:val="00F45A4A"/>
    <w:rsid w:val="00F46D90"/>
    <w:rsid w:val="00F47131"/>
    <w:rsid w:val="00F6324D"/>
    <w:rsid w:val="00F66D5A"/>
    <w:rsid w:val="00F749F1"/>
    <w:rsid w:val="00F766E2"/>
    <w:rsid w:val="00F77CD8"/>
    <w:rsid w:val="00F86A0A"/>
    <w:rsid w:val="00F87B75"/>
    <w:rsid w:val="00F932BE"/>
    <w:rsid w:val="00F96C83"/>
    <w:rsid w:val="00F97DC3"/>
    <w:rsid w:val="00FA3060"/>
    <w:rsid w:val="00FA44F2"/>
    <w:rsid w:val="00FB1845"/>
    <w:rsid w:val="00FB4F25"/>
    <w:rsid w:val="00FB5D98"/>
    <w:rsid w:val="00FC08A9"/>
    <w:rsid w:val="00FC2069"/>
    <w:rsid w:val="00FC3B9F"/>
    <w:rsid w:val="00FC6B7C"/>
    <w:rsid w:val="00FC6EDA"/>
    <w:rsid w:val="00FD0577"/>
    <w:rsid w:val="00FD4451"/>
    <w:rsid w:val="00FE0489"/>
    <w:rsid w:val="00FE3612"/>
    <w:rsid w:val="00FE3FF1"/>
    <w:rsid w:val="00FE6765"/>
    <w:rsid w:val="00FF4720"/>
    <w:rsid w:val="00FF6838"/>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stroke weight="1.75pt"/>
      <v:textbox inset="5.85pt,.7pt,5.85pt,.7pt"/>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11B"/>
    <w:pPr>
      <w:widowControl w:val="0"/>
      <w:jc w:val="both"/>
    </w:pPr>
    <w:rPr>
      <w:kern w:val="2"/>
      <w:sz w:val="21"/>
      <w:szCs w:val="24"/>
    </w:rPr>
  </w:style>
  <w:style w:type="paragraph" w:styleId="1">
    <w:name w:val="heading 1"/>
    <w:basedOn w:val="a"/>
    <w:next w:val="a"/>
    <w:qFormat/>
    <w:rsid w:val="00DF7D7D"/>
    <w:pPr>
      <w:keepNext/>
      <w:jc w:val="center"/>
      <w:outlineLvl w:val="0"/>
    </w:pPr>
    <w:rPr>
      <w:rFonts w:ascii="Arial" w:eastAsia="ＭＳ ゴシック" w:hAnsi="Arial"/>
      <w:b/>
      <w:sz w:val="56"/>
      <w:szCs w:val="56"/>
    </w:rPr>
  </w:style>
  <w:style w:type="paragraph" w:styleId="2">
    <w:name w:val="heading 2"/>
    <w:basedOn w:val="a"/>
    <w:next w:val="a"/>
    <w:qFormat/>
    <w:rsid w:val="00DF7D7D"/>
    <w:pPr>
      <w:keepNext/>
      <w:ind w:leftChars="2" w:left="430" w:hanging="426"/>
      <w:outlineLvl w:val="1"/>
    </w:pPr>
    <w:rPr>
      <w:rFonts w:ascii="Arial" w:eastAsia="ＭＳ ゴシック" w:hAnsi="Arial"/>
      <w:b/>
      <w:szCs w:val="22"/>
    </w:rPr>
  </w:style>
  <w:style w:type="paragraph" w:styleId="3">
    <w:name w:val="heading 3"/>
    <w:basedOn w:val="a"/>
    <w:next w:val="a"/>
    <w:qFormat/>
    <w:rsid w:val="005A4ED0"/>
    <w:pPr>
      <w:keepNext/>
      <w:ind w:leftChars="100" w:left="210"/>
      <w:outlineLvl w:val="2"/>
    </w:pPr>
    <w:rPr>
      <w:rFonts w:ascii="Arial" w:eastAsia="ＭＳ ゴシック" w:hAnsi="Arial"/>
      <w:b/>
      <w:sz w:val="24"/>
    </w:rPr>
  </w:style>
  <w:style w:type="paragraph" w:styleId="4">
    <w:name w:val="heading 4"/>
    <w:basedOn w:val="a"/>
    <w:next w:val="a"/>
    <w:qFormat/>
    <w:rsid w:val="007D6B7E"/>
    <w:pPr>
      <w:keepNext/>
      <w:ind w:leftChars="200" w:left="420"/>
      <w:outlineLvl w:val="3"/>
    </w:pPr>
    <w:rPr>
      <w:b/>
      <w:bCs/>
    </w:rPr>
  </w:style>
  <w:style w:type="paragraph" w:styleId="5">
    <w:name w:val="heading 5"/>
    <w:basedOn w:val="a"/>
    <w:next w:val="a"/>
    <w:qFormat/>
    <w:rsid w:val="006C727D"/>
    <w:pPr>
      <w:keepNext/>
      <w:numPr>
        <w:ilvl w:val="4"/>
        <w:numId w:val="1"/>
      </w:numPr>
      <w:ind w:leftChars="300" w:left="645" w:firstLine="0"/>
      <w:outlineLvl w:val="4"/>
    </w:pPr>
    <w:rPr>
      <w:rFonts w:ascii="ＭＳ ゴシック" w:eastAsia="ＭＳ ゴシック" w:hAnsi="ＭＳ ゴシック"/>
      <w:b/>
    </w:rPr>
  </w:style>
  <w:style w:type="paragraph" w:styleId="6">
    <w:name w:val="heading 6"/>
    <w:basedOn w:val="a"/>
    <w:next w:val="a"/>
    <w:qFormat/>
    <w:rsid w:val="002313F5"/>
    <w:pPr>
      <w:keepNext/>
      <w:numPr>
        <w:ilvl w:val="5"/>
        <w:numId w:val="1"/>
      </w:numPr>
      <w:outlineLvl w:val="5"/>
    </w:pPr>
    <w:rPr>
      <w:b/>
      <w:bCs/>
    </w:rPr>
  </w:style>
  <w:style w:type="paragraph" w:styleId="7">
    <w:name w:val="heading 7"/>
    <w:basedOn w:val="a"/>
    <w:next w:val="a"/>
    <w:qFormat/>
    <w:rsid w:val="002313F5"/>
    <w:pPr>
      <w:keepNext/>
      <w:numPr>
        <w:ilvl w:val="6"/>
        <w:numId w:val="1"/>
      </w:numPr>
      <w:outlineLvl w:val="6"/>
    </w:pPr>
  </w:style>
  <w:style w:type="paragraph" w:styleId="8">
    <w:name w:val="heading 8"/>
    <w:basedOn w:val="a"/>
    <w:next w:val="a"/>
    <w:qFormat/>
    <w:rsid w:val="002313F5"/>
    <w:pPr>
      <w:keepNext/>
      <w:numPr>
        <w:ilvl w:val="7"/>
        <w:numId w:val="1"/>
      </w:numPr>
      <w:outlineLvl w:val="7"/>
    </w:pPr>
  </w:style>
  <w:style w:type="paragraph" w:styleId="9">
    <w:name w:val="heading 9"/>
    <w:basedOn w:val="a"/>
    <w:next w:val="a"/>
    <w:qFormat/>
    <w:rsid w:val="002313F5"/>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F5"/>
    <w:rPr>
      <w:rFonts w:ascii="Arial" w:eastAsia="ＭＳ ゴシック" w:hAnsi="Arial"/>
      <w:sz w:val="18"/>
      <w:szCs w:val="18"/>
    </w:rPr>
  </w:style>
  <w:style w:type="character" w:styleId="a5">
    <w:name w:val="annotation reference"/>
    <w:basedOn w:val="a0"/>
    <w:semiHidden/>
    <w:rsid w:val="002313F5"/>
    <w:rPr>
      <w:sz w:val="18"/>
      <w:szCs w:val="18"/>
    </w:rPr>
  </w:style>
  <w:style w:type="paragraph" w:styleId="a6">
    <w:name w:val="annotation text"/>
    <w:basedOn w:val="a"/>
    <w:semiHidden/>
    <w:rsid w:val="002313F5"/>
    <w:pPr>
      <w:jc w:val="left"/>
    </w:pPr>
  </w:style>
  <w:style w:type="paragraph" w:styleId="a7">
    <w:name w:val="annotation subject"/>
    <w:basedOn w:val="a6"/>
    <w:next w:val="a6"/>
    <w:semiHidden/>
    <w:rsid w:val="002313F5"/>
    <w:rPr>
      <w:b/>
      <w:bCs/>
    </w:rPr>
  </w:style>
  <w:style w:type="paragraph" w:styleId="a8">
    <w:name w:val="Date"/>
    <w:basedOn w:val="a"/>
    <w:next w:val="a"/>
    <w:rsid w:val="00C769F2"/>
  </w:style>
  <w:style w:type="paragraph" w:styleId="a9">
    <w:name w:val="header"/>
    <w:basedOn w:val="a"/>
    <w:rsid w:val="00D81A20"/>
    <w:pPr>
      <w:tabs>
        <w:tab w:val="center" w:pos="4252"/>
        <w:tab w:val="right" w:pos="8504"/>
      </w:tabs>
      <w:snapToGrid w:val="0"/>
    </w:pPr>
  </w:style>
  <w:style w:type="paragraph" w:styleId="aa">
    <w:name w:val="footer"/>
    <w:basedOn w:val="a"/>
    <w:rsid w:val="00D81A20"/>
    <w:pPr>
      <w:tabs>
        <w:tab w:val="center" w:pos="4252"/>
        <w:tab w:val="right" w:pos="8504"/>
      </w:tabs>
      <w:snapToGrid w:val="0"/>
    </w:pPr>
  </w:style>
  <w:style w:type="character" w:styleId="ab">
    <w:name w:val="page number"/>
    <w:basedOn w:val="a0"/>
    <w:rsid w:val="00D81A20"/>
  </w:style>
  <w:style w:type="paragraph" w:styleId="ac">
    <w:name w:val="Body Text"/>
    <w:basedOn w:val="a"/>
    <w:link w:val="ad"/>
    <w:rsid w:val="009D2C6A"/>
    <w:pPr>
      <w:snapToGrid w:val="0"/>
    </w:pPr>
    <w:rPr>
      <w:rFonts w:eastAsia="ＭＳ Ｐ明朝"/>
      <w:szCs w:val="20"/>
    </w:rPr>
  </w:style>
  <w:style w:type="character" w:customStyle="1" w:styleId="ad">
    <w:name w:val="本文 (文字)"/>
    <w:basedOn w:val="a0"/>
    <w:link w:val="ac"/>
    <w:rsid w:val="009D2C6A"/>
    <w:rPr>
      <w:rFonts w:eastAsia="ＭＳ Ｐ明朝"/>
      <w:kern w:val="2"/>
      <w:sz w:val="21"/>
    </w:rPr>
  </w:style>
  <w:style w:type="paragraph" w:styleId="ae">
    <w:name w:val="Closing"/>
    <w:basedOn w:val="a"/>
    <w:link w:val="af"/>
    <w:rsid w:val="009D2C6A"/>
    <w:pPr>
      <w:jc w:val="right"/>
    </w:pPr>
    <w:rPr>
      <w:sz w:val="20"/>
      <w:szCs w:val="20"/>
    </w:rPr>
  </w:style>
  <w:style w:type="character" w:customStyle="1" w:styleId="af">
    <w:name w:val="結語 (文字)"/>
    <w:basedOn w:val="a0"/>
    <w:link w:val="ae"/>
    <w:rsid w:val="009D2C6A"/>
    <w:rPr>
      <w:kern w:val="2"/>
    </w:rPr>
  </w:style>
  <w:style w:type="paragraph" w:customStyle="1" w:styleId="Default">
    <w:name w:val="Default"/>
    <w:rsid w:val="00F77CD8"/>
    <w:pPr>
      <w:widowControl w:val="0"/>
      <w:autoSpaceDE w:val="0"/>
      <w:autoSpaceDN w:val="0"/>
      <w:adjustRightInd w:val="0"/>
    </w:pPr>
    <w:rPr>
      <w:rFonts w:ascii="HG丸ｺﾞｼｯｸM-PRO" w:eastAsia="HG丸ｺﾞｼｯｸM-PRO" w:cs="HG丸ｺﾞｼｯｸM-PRO"/>
      <w:color w:val="000000"/>
      <w:sz w:val="24"/>
      <w:szCs w:val="24"/>
      <w:lang w:eastAsia="en-US"/>
    </w:rPr>
  </w:style>
  <w:style w:type="character" w:styleId="af0">
    <w:name w:val="Placeholder Text"/>
    <w:basedOn w:val="a0"/>
    <w:uiPriority w:val="99"/>
    <w:semiHidden/>
    <w:rsid w:val="006D36B4"/>
    <w:rPr>
      <w:color w:val="808080"/>
    </w:rPr>
  </w:style>
  <w:style w:type="paragraph" w:styleId="10">
    <w:name w:val="toc 1"/>
    <w:basedOn w:val="a"/>
    <w:next w:val="a"/>
    <w:autoRedefine/>
    <w:uiPriority w:val="39"/>
    <w:rsid w:val="00366CEF"/>
  </w:style>
  <w:style w:type="paragraph" w:styleId="20">
    <w:name w:val="toc 2"/>
    <w:basedOn w:val="a"/>
    <w:next w:val="a"/>
    <w:autoRedefine/>
    <w:uiPriority w:val="39"/>
    <w:rsid w:val="00366CEF"/>
    <w:pPr>
      <w:ind w:leftChars="100" w:left="210"/>
    </w:pPr>
  </w:style>
  <w:style w:type="paragraph" w:styleId="30">
    <w:name w:val="toc 3"/>
    <w:basedOn w:val="a"/>
    <w:next w:val="a"/>
    <w:autoRedefine/>
    <w:uiPriority w:val="39"/>
    <w:rsid w:val="00366CEF"/>
    <w:pPr>
      <w:ind w:leftChars="200" w:left="420"/>
    </w:pPr>
  </w:style>
  <w:style w:type="character" w:styleId="af1">
    <w:name w:val="Hyperlink"/>
    <w:basedOn w:val="a0"/>
    <w:uiPriority w:val="99"/>
    <w:unhideWhenUsed/>
    <w:rsid w:val="00366CEF"/>
    <w:rPr>
      <w:color w:val="0000FF" w:themeColor="hyperlink"/>
      <w:u w:val="single"/>
    </w:rPr>
  </w:style>
  <w:style w:type="paragraph" w:customStyle="1" w:styleId="af2">
    <w:name w:val="一太郎"/>
    <w:rsid w:val="005B10FF"/>
    <w:pPr>
      <w:widowControl w:val="0"/>
      <w:wordWrap w:val="0"/>
      <w:autoSpaceDE w:val="0"/>
      <w:autoSpaceDN w:val="0"/>
      <w:adjustRightInd w:val="0"/>
      <w:spacing w:line="362" w:lineRule="exact"/>
      <w:jc w:val="both"/>
    </w:pPr>
    <w:rPr>
      <w:rFonts w:cs="ＭＳ 明朝"/>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11B"/>
    <w:pPr>
      <w:widowControl w:val="0"/>
      <w:jc w:val="both"/>
    </w:pPr>
    <w:rPr>
      <w:kern w:val="2"/>
      <w:sz w:val="21"/>
      <w:szCs w:val="24"/>
    </w:rPr>
  </w:style>
  <w:style w:type="paragraph" w:styleId="1">
    <w:name w:val="heading 1"/>
    <w:basedOn w:val="a"/>
    <w:next w:val="a"/>
    <w:qFormat/>
    <w:rsid w:val="00DF7D7D"/>
    <w:pPr>
      <w:keepNext/>
      <w:jc w:val="center"/>
      <w:outlineLvl w:val="0"/>
    </w:pPr>
    <w:rPr>
      <w:rFonts w:ascii="Arial" w:eastAsia="ＭＳ ゴシック" w:hAnsi="Arial"/>
      <w:b/>
      <w:sz w:val="56"/>
      <w:szCs w:val="56"/>
    </w:rPr>
  </w:style>
  <w:style w:type="paragraph" w:styleId="2">
    <w:name w:val="heading 2"/>
    <w:basedOn w:val="a"/>
    <w:next w:val="a"/>
    <w:qFormat/>
    <w:rsid w:val="00DF7D7D"/>
    <w:pPr>
      <w:keepNext/>
      <w:ind w:leftChars="2" w:left="430" w:hanging="426"/>
      <w:outlineLvl w:val="1"/>
    </w:pPr>
    <w:rPr>
      <w:rFonts w:ascii="Arial" w:eastAsia="ＭＳ ゴシック" w:hAnsi="Arial"/>
      <w:b/>
      <w:szCs w:val="22"/>
    </w:rPr>
  </w:style>
  <w:style w:type="paragraph" w:styleId="3">
    <w:name w:val="heading 3"/>
    <w:basedOn w:val="a"/>
    <w:next w:val="a"/>
    <w:qFormat/>
    <w:rsid w:val="005A4ED0"/>
    <w:pPr>
      <w:keepNext/>
      <w:ind w:leftChars="100" w:left="210"/>
      <w:outlineLvl w:val="2"/>
    </w:pPr>
    <w:rPr>
      <w:rFonts w:ascii="Arial" w:eastAsia="ＭＳ ゴシック" w:hAnsi="Arial"/>
      <w:b/>
      <w:sz w:val="24"/>
    </w:rPr>
  </w:style>
  <w:style w:type="paragraph" w:styleId="4">
    <w:name w:val="heading 4"/>
    <w:basedOn w:val="a"/>
    <w:next w:val="a"/>
    <w:qFormat/>
    <w:rsid w:val="007D6B7E"/>
    <w:pPr>
      <w:keepNext/>
      <w:ind w:leftChars="200" w:left="420"/>
      <w:outlineLvl w:val="3"/>
    </w:pPr>
    <w:rPr>
      <w:b/>
      <w:bCs/>
    </w:rPr>
  </w:style>
  <w:style w:type="paragraph" w:styleId="5">
    <w:name w:val="heading 5"/>
    <w:basedOn w:val="a"/>
    <w:next w:val="a"/>
    <w:qFormat/>
    <w:rsid w:val="006C727D"/>
    <w:pPr>
      <w:keepNext/>
      <w:numPr>
        <w:ilvl w:val="4"/>
        <w:numId w:val="1"/>
      </w:numPr>
      <w:ind w:leftChars="300" w:left="645" w:firstLine="0"/>
      <w:outlineLvl w:val="4"/>
    </w:pPr>
    <w:rPr>
      <w:rFonts w:ascii="ＭＳ ゴシック" w:eastAsia="ＭＳ ゴシック" w:hAnsi="ＭＳ ゴシック"/>
      <w:b/>
    </w:rPr>
  </w:style>
  <w:style w:type="paragraph" w:styleId="6">
    <w:name w:val="heading 6"/>
    <w:basedOn w:val="a"/>
    <w:next w:val="a"/>
    <w:qFormat/>
    <w:rsid w:val="002313F5"/>
    <w:pPr>
      <w:keepNext/>
      <w:numPr>
        <w:ilvl w:val="5"/>
        <w:numId w:val="1"/>
      </w:numPr>
      <w:outlineLvl w:val="5"/>
    </w:pPr>
    <w:rPr>
      <w:b/>
      <w:bCs/>
    </w:rPr>
  </w:style>
  <w:style w:type="paragraph" w:styleId="7">
    <w:name w:val="heading 7"/>
    <w:basedOn w:val="a"/>
    <w:next w:val="a"/>
    <w:qFormat/>
    <w:rsid w:val="002313F5"/>
    <w:pPr>
      <w:keepNext/>
      <w:numPr>
        <w:ilvl w:val="6"/>
        <w:numId w:val="1"/>
      </w:numPr>
      <w:outlineLvl w:val="6"/>
    </w:pPr>
  </w:style>
  <w:style w:type="paragraph" w:styleId="8">
    <w:name w:val="heading 8"/>
    <w:basedOn w:val="a"/>
    <w:next w:val="a"/>
    <w:qFormat/>
    <w:rsid w:val="002313F5"/>
    <w:pPr>
      <w:keepNext/>
      <w:numPr>
        <w:ilvl w:val="7"/>
        <w:numId w:val="1"/>
      </w:numPr>
      <w:outlineLvl w:val="7"/>
    </w:pPr>
  </w:style>
  <w:style w:type="paragraph" w:styleId="9">
    <w:name w:val="heading 9"/>
    <w:basedOn w:val="a"/>
    <w:next w:val="a"/>
    <w:qFormat/>
    <w:rsid w:val="002313F5"/>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F5"/>
    <w:rPr>
      <w:rFonts w:ascii="Arial" w:eastAsia="ＭＳ ゴシック" w:hAnsi="Arial"/>
      <w:sz w:val="18"/>
      <w:szCs w:val="18"/>
    </w:rPr>
  </w:style>
  <w:style w:type="character" w:styleId="a5">
    <w:name w:val="annotation reference"/>
    <w:basedOn w:val="a0"/>
    <w:semiHidden/>
    <w:rsid w:val="002313F5"/>
    <w:rPr>
      <w:sz w:val="18"/>
      <w:szCs w:val="18"/>
    </w:rPr>
  </w:style>
  <w:style w:type="paragraph" w:styleId="a6">
    <w:name w:val="annotation text"/>
    <w:basedOn w:val="a"/>
    <w:semiHidden/>
    <w:rsid w:val="002313F5"/>
    <w:pPr>
      <w:jc w:val="left"/>
    </w:pPr>
  </w:style>
  <w:style w:type="paragraph" w:styleId="a7">
    <w:name w:val="annotation subject"/>
    <w:basedOn w:val="a6"/>
    <w:next w:val="a6"/>
    <w:semiHidden/>
    <w:rsid w:val="002313F5"/>
    <w:rPr>
      <w:b/>
      <w:bCs/>
    </w:rPr>
  </w:style>
  <w:style w:type="paragraph" w:styleId="a8">
    <w:name w:val="Date"/>
    <w:basedOn w:val="a"/>
    <w:next w:val="a"/>
    <w:rsid w:val="00C769F2"/>
  </w:style>
  <w:style w:type="paragraph" w:styleId="a9">
    <w:name w:val="header"/>
    <w:basedOn w:val="a"/>
    <w:rsid w:val="00D81A20"/>
    <w:pPr>
      <w:tabs>
        <w:tab w:val="center" w:pos="4252"/>
        <w:tab w:val="right" w:pos="8504"/>
      </w:tabs>
      <w:snapToGrid w:val="0"/>
    </w:pPr>
  </w:style>
  <w:style w:type="paragraph" w:styleId="aa">
    <w:name w:val="footer"/>
    <w:basedOn w:val="a"/>
    <w:rsid w:val="00D81A20"/>
    <w:pPr>
      <w:tabs>
        <w:tab w:val="center" w:pos="4252"/>
        <w:tab w:val="right" w:pos="8504"/>
      </w:tabs>
      <w:snapToGrid w:val="0"/>
    </w:pPr>
  </w:style>
  <w:style w:type="character" w:styleId="ab">
    <w:name w:val="page number"/>
    <w:basedOn w:val="a0"/>
    <w:rsid w:val="00D81A20"/>
  </w:style>
  <w:style w:type="paragraph" w:styleId="ac">
    <w:name w:val="Body Text"/>
    <w:basedOn w:val="a"/>
    <w:link w:val="ad"/>
    <w:rsid w:val="009D2C6A"/>
    <w:pPr>
      <w:snapToGrid w:val="0"/>
    </w:pPr>
    <w:rPr>
      <w:rFonts w:eastAsia="ＭＳ Ｐ明朝"/>
      <w:szCs w:val="20"/>
    </w:rPr>
  </w:style>
  <w:style w:type="character" w:customStyle="1" w:styleId="ad">
    <w:name w:val="本文 (文字)"/>
    <w:basedOn w:val="a0"/>
    <w:link w:val="ac"/>
    <w:rsid w:val="009D2C6A"/>
    <w:rPr>
      <w:rFonts w:eastAsia="ＭＳ Ｐ明朝"/>
      <w:kern w:val="2"/>
      <w:sz w:val="21"/>
    </w:rPr>
  </w:style>
  <w:style w:type="paragraph" w:styleId="ae">
    <w:name w:val="Closing"/>
    <w:basedOn w:val="a"/>
    <w:link w:val="af"/>
    <w:rsid w:val="009D2C6A"/>
    <w:pPr>
      <w:jc w:val="right"/>
    </w:pPr>
    <w:rPr>
      <w:sz w:val="20"/>
      <w:szCs w:val="20"/>
    </w:rPr>
  </w:style>
  <w:style w:type="character" w:customStyle="1" w:styleId="af">
    <w:name w:val="結語 (文字)"/>
    <w:basedOn w:val="a0"/>
    <w:link w:val="ae"/>
    <w:rsid w:val="009D2C6A"/>
    <w:rPr>
      <w:kern w:val="2"/>
    </w:rPr>
  </w:style>
  <w:style w:type="paragraph" w:customStyle="1" w:styleId="Default">
    <w:name w:val="Default"/>
    <w:rsid w:val="00F77CD8"/>
    <w:pPr>
      <w:widowControl w:val="0"/>
      <w:autoSpaceDE w:val="0"/>
      <w:autoSpaceDN w:val="0"/>
      <w:adjustRightInd w:val="0"/>
    </w:pPr>
    <w:rPr>
      <w:rFonts w:ascii="HG丸ｺﾞｼｯｸM-PRO" w:eastAsia="HG丸ｺﾞｼｯｸM-PRO" w:cs="HG丸ｺﾞｼｯｸM-PRO"/>
      <w:color w:val="000000"/>
      <w:sz w:val="24"/>
      <w:szCs w:val="24"/>
      <w:lang w:eastAsia="en-US"/>
    </w:rPr>
  </w:style>
  <w:style w:type="character" w:styleId="af0">
    <w:name w:val="Placeholder Text"/>
    <w:basedOn w:val="a0"/>
    <w:uiPriority w:val="99"/>
    <w:semiHidden/>
    <w:rsid w:val="006D36B4"/>
    <w:rPr>
      <w:color w:val="808080"/>
    </w:rPr>
  </w:style>
  <w:style w:type="paragraph" w:styleId="10">
    <w:name w:val="toc 1"/>
    <w:basedOn w:val="a"/>
    <w:next w:val="a"/>
    <w:autoRedefine/>
    <w:uiPriority w:val="39"/>
    <w:rsid w:val="00366CEF"/>
  </w:style>
  <w:style w:type="paragraph" w:styleId="20">
    <w:name w:val="toc 2"/>
    <w:basedOn w:val="a"/>
    <w:next w:val="a"/>
    <w:autoRedefine/>
    <w:uiPriority w:val="39"/>
    <w:rsid w:val="00366CEF"/>
    <w:pPr>
      <w:ind w:leftChars="100" w:left="210"/>
    </w:pPr>
  </w:style>
  <w:style w:type="paragraph" w:styleId="30">
    <w:name w:val="toc 3"/>
    <w:basedOn w:val="a"/>
    <w:next w:val="a"/>
    <w:autoRedefine/>
    <w:uiPriority w:val="39"/>
    <w:rsid w:val="00366CEF"/>
    <w:pPr>
      <w:ind w:leftChars="200" w:left="420"/>
    </w:pPr>
  </w:style>
  <w:style w:type="character" w:styleId="af1">
    <w:name w:val="Hyperlink"/>
    <w:basedOn w:val="a0"/>
    <w:uiPriority w:val="99"/>
    <w:unhideWhenUsed/>
    <w:rsid w:val="00366CEF"/>
    <w:rPr>
      <w:color w:val="0000FF" w:themeColor="hyperlink"/>
      <w:u w:val="single"/>
    </w:rPr>
  </w:style>
  <w:style w:type="paragraph" w:customStyle="1" w:styleId="af2">
    <w:name w:val="一太郎"/>
    <w:rsid w:val="005B10FF"/>
    <w:pPr>
      <w:widowControl w:val="0"/>
      <w:wordWrap w:val="0"/>
      <w:autoSpaceDE w:val="0"/>
      <w:autoSpaceDN w:val="0"/>
      <w:adjustRightInd w:val="0"/>
      <w:spacing w:line="362" w:lineRule="exact"/>
      <w:jc w:val="both"/>
    </w:pPr>
    <w:rPr>
      <w:rFonts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CB705-829A-42CE-8E88-DA748D33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B5367139.dotm</Template>
  <TotalTime>0</TotalTime>
  <Pages>13</Pages>
  <Words>4273</Words>
  <Characters>1110</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　届出について</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 和宏 9730</dc:creator>
  <cp:lastModifiedBy>橋本 俊吾 11362</cp:lastModifiedBy>
  <cp:revision>4</cp:revision>
  <cp:lastPrinted>2013-03-06T06:07:00Z</cp:lastPrinted>
  <dcterms:created xsi:type="dcterms:W3CDTF">2020-10-30T05:06:00Z</dcterms:created>
  <dcterms:modified xsi:type="dcterms:W3CDTF">2024-04-17T00:46:00Z</dcterms:modified>
</cp:coreProperties>
</file>