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C5" w:rsidRPr="00910AFA" w:rsidRDefault="00BA541D" w:rsidP="00DB5B81">
      <w:pPr>
        <w:jc w:val="right"/>
        <w:rPr>
          <w:rFonts w:asciiTheme="majorEastAsia" w:eastAsiaTheme="majorEastAsia" w:hAnsiTheme="majorEastAsia"/>
          <w:sz w:val="22"/>
        </w:rPr>
      </w:pPr>
      <w:r w:rsidRPr="00910AFA">
        <w:rPr>
          <w:rFonts w:asciiTheme="majorEastAsia" w:eastAsiaTheme="majorEastAsia" w:hAnsiTheme="majorEastAsia" w:hint="eastAsia"/>
          <w:sz w:val="24"/>
          <w:szCs w:val="24"/>
        </w:rPr>
        <w:t>（書類番号</w:t>
      </w:r>
      <w:r w:rsidR="005C53C4" w:rsidRPr="00910AFA">
        <w:rPr>
          <w:rFonts w:asciiTheme="majorEastAsia" w:eastAsiaTheme="majorEastAsia" w:hAnsiTheme="majorEastAsia" w:hint="eastAsia"/>
          <w:sz w:val="24"/>
          <w:szCs w:val="24"/>
        </w:rPr>
        <w:t>１８</w:t>
      </w:r>
      <w:r w:rsidRPr="00910AF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910AF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="00476480" w:rsidRPr="00910AFA">
        <w:rPr>
          <w:rFonts w:asciiTheme="majorEastAsia" w:eastAsiaTheme="majorEastAsia" w:hAnsiTheme="majorEastAsia" w:hint="eastAsia"/>
          <w:sz w:val="22"/>
        </w:rPr>
        <w:t xml:space="preserve">　　</w:t>
      </w:r>
      <w:r w:rsidR="00DB5B81" w:rsidRPr="00910AF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D06661" w:rsidRPr="00910AFA" w:rsidRDefault="00D06661" w:rsidP="00741EC5">
      <w:pPr>
        <w:rPr>
          <w:rFonts w:asciiTheme="majorEastAsia" w:eastAsiaTheme="majorEastAsia" w:hAnsiTheme="majorEastAsia"/>
          <w:sz w:val="22"/>
        </w:rPr>
      </w:pPr>
    </w:p>
    <w:p w:rsidR="00741EC5" w:rsidRPr="00910AFA" w:rsidRDefault="00DB5B81" w:rsidP="00DB5B8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10AFA">
        <w:rPr>
          <w:rFonts w:asciiTheme="majorEastAsia" w:eastAsiaTheme="majorEastAsia" w:hAnsiTheme="majorEastAsia" w:hint="eastAsia"/>
          <w:b/>
          <w:sz w:val="28"/>
          <w:szCs w:val="28"/>
        </w:rPr>
        <w:t>建物賃借に係る契約条件証明書</w:t>
      </w:r>
    </w:p>
    <w:p w:rsidR="00741EC5" w:rsidRPr="00910AFA" w:rsidRDefault="00741EC5" w:rsidP="00741EC5">
      <w:pPr>
        <w:ind w:right="240"/>
        <w:jc w:val="left"/>
        <w:rPr>
          <w:rFonts w:asciiTheme="majorEastAsia" w:eastAsiaTheme="majorEastAsia" w:hAnsiTheme="majorEastAsia"/>
          <w:sz w:val="22"/>
        </w:rPr>
      </w:pPr>
    </w:p>
    <w:p w:rsidR="00741EC5" w:rsidRPr="00910AFA" w:rsidRDefault="00741EC5" w:rsidP="00741EC5">
      <w:pPr>
        <w:ind w:right="240"/>
        <w:jc w:val="left"/>
        <w:rPr>
          <w:rFonts w:asciiTheme="majorEastAsia" w:eastAsiaTheme="majorEastAsia" w:hAnsiTheme="majorEastAsia"/>
          <w:sz w:val="22"/>
        </w:rPr>
      </w:pPr>
      <w:r w:rsidRPr="00910AFA">
        <w:rPr>
          <w:rFonts w:asciiTheme="majorEastAsia" w:eastAsiaTheme="majorEastAsia" w:hAnsiTheme="majorEastAsia" w:hint="eastAsia"/>
          <w:sz w:val="22"/>
        </w:rPr>
        <w:t>（あて先</w:t>
      </w:r>
      <w:r w:rsidR="00DB5B81" w:rsidRPr="00910AFA">
        <w:rPr>
          <w:rFonts w:asciiTheme="majorEastAsia" w:eastAsiaTheme="majorEastAsia" w:hAnsiTheme="majorEastAsia" w:hint="eastAsia"/>
          <w:sz w:val="22"/>
        </w:rPr>
        <w:t>・貸主</w:t>
      </w:r>
      <w:r w:rsidRPr="00910AFA">
        <w:rPr>
          <w:rFonts w:asciiTheme="majorEastAsia" w:eastAsiaTheme="majorEastAsia" w:hAnsiTheme="majorEastAsia" w:hint="eastAsia"/>
          <w:sz w:val="22"/>
        </w:rPr>
        <w:t>）</w:t>
      </w:r>
    </w:p>
    <w:p w:rsidR="00741EC5" w:rsidRPr="00910AFA" w:rsidRDefault="00DB5B81" w:rsidP="00741EC5">
      <w:pPr>
        <w:ind w:right="240"/>
        <w:jc w:val="left"/>
        <w:rPr>
          <w:rFonts w:asciiTheme="majorEastAsia" w:eastAsiaTheme="majorEastAsia" w:hAnsiTheme="majorEastAsia"/>
          <w:sz w:val="22"/>
        </w:rPr>
      </w:pPr>
      <w:r w:rsidRPr="00910AFA">
        <w:rPr>
          <w:rFonts w:asciiTheme="majorEastAsia" w:eastAsiaTheme="majorEastAsia" w:hAnsiTheme="majorEastAsia" w:hint="eastAsia"/>
          <w:sz w:val="22"/>
        </w:rPr>
        <w:t xml:space="preserve">　　　　　　　　　　　　　様</w:t>
      </w:r>
    </w:p>
    <w:p w:rsidR="00741EC5" w:rsidRPr="00910AFA" w:rsidRDefault="00741EC5" w:rsidP="00741EC5">
      <w:pPr>
        <w:spacing w:line="360" w:lineRule="auto"/>
        <w:ind w:right="240"/>
        <w:jc w:val="left"/>
        <w:rPr>
          <w:rFonts w:asciiTheme="majorEastAsia" w:eastAsiaTheme="majorEastAsia" w:hAnsiTheme="majorEastAsia"/>
          <w:sz w:val="22"/>
        </w:rPr>
      </w:pPr>
      <w:r w:rsidRPr="00910AFA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DB5B81" w:rsidRPr="00910AFA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910AFA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DB5B81" w:rsidRPr="00910AFA">
        <w:rPr>
          <w:rFonts w:asciiTheme="majorEastAsia" w:eastAsiaTheme="majorEastAsia" w:hAnsiTheme="majorEastAsia" w:hint="eastAsia"/>
          <w:sz w:val="22"/>
        </w:rPr>
        <w:t xml:space="preserve">　</w:t>
      </w:r>
      <w:r w:rsidRPr="00910AFA">
        <w:rPr>
          <w:rFonts w:asciiTheme="majorEastAsia" w:eastAsiaTheme="majorEastAsia" w:hAnsiTheme="majorEastAsia" w:hint="eastAsia"/>
          <w:kern w:val="0"/>
          <w:sz w:val="22"/>
        </w:rPr>
        <w:t>所在地</w:t>
      </w:r>
    </w:p>
    <w:p w:rsidR="00741EC5" w:rsidRPr="00910AFA" w:rsidRDefault="00741EC5" w:rsidP="00741EC5">
      <w:pPr>
        <w:spacing w:line="360" w:lineRule="auto"/>
        <w:ind w:right="240"/>
        <w:jc w:val="left"/>
        <w:rPr>
          <w:rFonts w:asciiTheme="majorEastAsia" w:eastAsiaTheme="majorEastAsia" w:hAnsiTheme="majorEastAsia"/>
          <w:sz w:val="22"/>
        </w:rPr>
      </w:pPr>
      <w:r w:rsidRPr="00910AFA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DB5B81" w:rsidRPr="00910AFA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910AFA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DB5B81" w:rsidRPr="00910AFA">
        <w:rPr>
          <w:rFonts w:asciiTheme="majorEastAsia" w:eastAsiaTheme="majorEastAsia" w:hAnsiTheme="majorEastAsia" w:hint="eastAsia"/>
          <w:sz w:val="22"/>
        </w:rPr>
        <w:t>（借主）</w:t>
      </w:r>
      <w:r w:rsidRPr="00910AFA">
        <w:rPr>
          <w:rFonts w:asciiTheme="majorEastAsia" w:eastAsiaTheme="majorEastAsia" w:hAnsiTheme="majorEastAsia" w:hint="eastAsia"/>
          <w:kern w:val="0"/>
          <w:sz w:val="22"/>
        </w:rPr>
        <w:t>法人名</w:t>
      </w:r>
    </w:p>
    <w:p w:rsidR="00741EC5" w:rsidRPr="00910AFA" w:rsidRDefault="00741EC5" w:rsidP="00741EC5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 w:rsidRPr="00910AFA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DB5B81" w:rsidRPr="00910AFA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910AFA">
        <w:rPr>
          <w:rFonts w:asciiTheme="majorEastAsia" w:eastAsiaTheme="majorEastAsia" w:hAnsiTheme="majorEastAsia" w:hint="eastAsia"/>
          <w:sz w:val="22"/>
        </w:rPr>
        <w:t xml:space="preserve">　　　　　代表者職氏名　　　　　　　　　　　　　印</w:t>
      </w:r>
    </w:p>
    <w:p w:rsidR="009A211C" w:rsidRPr="00910AFA" w:rsidRDefault="009A211C" w:rsidP="00741EC5">
      <w:pPr>
        <w:spacing w:line="360" w:lineRule="auto"/>
        <w:jc w:val="left"/>
        <w:rPr>
          <w:rFonts w:asciiTheme="majorEastAsia" w:eastAsiaTheme="majorEastAsia" w:hAnsiTheme="majorEastAsia"/>
          <w:sz w:val="16"/>
          <w:szCs w:val="16"/>
        </w:rPr>
      </w:pPr>
      <w:r w:rsidRPr="00910AF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</w:t>
      </w:r>
      <w:r w:rsidRPr="00910AFA">
        <w:rPr>
          <w:rFonts w:asciiTheme="majorEastAsia" w:eastAsiaTheme="majorEastAsia" w:hAnsiTheme="majorEastAsia" w:hint="eastAsia"/>
          <w:sz w:val="16"/>
          <w:szCs w:val="16"/>
        </w:rPr>
        <w:t>（自署又は押印）</w:t>
      </w:r>
    </w:p>
    <w:p w:rsidR="00741EC5" w:rsidRPr="00910AFA" w:rsidRDefault="00741EC5" w:rsidP="00DB5B81">
      <w:pPr>
        <w:rPr>
          <w:rFonts w:asciiTheme="majorEastAsia" w:eastAsiaTheme="majorEastAsia" w:hAnsiTheme="majorEastAsia"/>
          <w:sz w:val="22"/>
        </w:rPr>
      </w:pPr>
      <w:r w:rsidRPr="00910AFA">
        <w:rPr>
          <w:rFonts w:asciiTheme="majorEastAsia" w:eastAsiaTheme="majorEastAsia" w:hAnsiTheme="majorEastAsia" w:hint="eastAsia"/>
          <w:sz w:val="22"/>
        </w:rPr>
        <w:t xml:space="preserve">　一宮市小規模保育事業認可</w:t>
      </w:r>
      <w:r w:rsidR="00DB5B81" w:rsidRPr="00910AFA">
        <w:rPr>
          <w:rFonts w:asciiTheme="majorEastAsia" w:eastAsiaTheme="majorEastAsia" w:hAnsiTheme="majorEastAsia" w:hint="eastAsia"/>
          <w:sz w:val="22"/>
        </w:rPr>
        <w:t>の審査に係る申請のため、下記条件にて契約する準備があることを証明願います。</w:t>
      </w:r>
    </w:p>
    <w:p w:rsidR="00DB5B81" w:rsidRPr="00910AFA" w:rsidRDefault="00DB5B81" w:rsidP="00DB5B81">
      <w:pPr>
        <w:pStyle w:val="aa"/>
      </w:pPr>
      <w:r w:rsidRPr="00910AFA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DB5B81" w:rsidRPr="00910AFA" w:rsidTr="00972AEC">
        <w:trPr>
          <w:trHeight w:val="531"/>
        </w:trPr>
        <w:tc>
          <w:tcPr>
            <w:tcW w:w="2660" w:type="dxa"/>
            <w:vAlign w:val="center"/>
          </w:tcPr>
          <w:p w:rsidR="00DB5B81" w:rsidRPr="00910AFA" w:rsidRDefault="00ED477F" w:rsidP="00972A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0AFA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D16BF6" w:rsidRPr="00910A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0AFA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6608" w:type="dxa"/>
            <w:vAlign w:val="center"/>
          </w:tcPr>
          <w:p w:rsidR="00DB5B81" w:rsidRPr="00910AFA" w:rsidRDefault="00DB5B81" w:rsidP="00ED47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5B81" w:rsidRPr="00910AFA" w:rsidTr="00972AEC">
        <w:trPr>
          <w:trHeight w:val="531"/>
        </w:trPr>
        <w:tc>
          <w:tcPr>
            <w:tcW w:w="2660" w:type="dxa"/>
            <w:vAlign w:val="center"/>
          </w:tcPr>
          <w:p w:rsidR="00DB5B81" w:rsidRPr="00910AFA" w:rsidRDefault="00ED477F" w:rsidP="00972A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0AFA">
              <w:rPr>
                <w:rFonts w:asciiTheme="majorEastAsia" w:eastAsiaTheme="majorEastAsia" w:hAnsiTheme="majorEastAsia" w:hint="eastAsia"/>
                <w:sz w:val="22"/>
              </w:rPr>
              <w:t>建物構造及び階数</w:t>
            </w:r>
          </w:p>
        </w:tc>
        <w:tc>
          <w:tcPr>
            <w:tcW w:w="6608" w:type="dxa"/>
            <w:vAlign w:val="center"/>
          </w:tcPr>
          <w:p w:rsidR="00DB5B81" w:rsidRPr="00910AFA" w:rsidRDefault="00DB5B81" w:rsidP="00ED47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5B81" w:rsidRPr="00910AFA" w:rsidTr="00972AEC">
        <w:trPr>
          <w:trHeight w:val="531"/>
        </w:trPr>
        <w:tc>
          <w:tcPr>
            <w:tcW w:w="2660" w:type="dxa"/>
            <w:vAlign w:val="center"/>
          </w:tcPr>
          <w:p w:rsidR="00DB5B81" w:rsidRPr="00910AFA" w:rsidRDefault="00ED477F" w:rsidP="00972A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0AFA">
              <w:rPr>
                <w:rFonts w:asciiTheme="majorEastAsia" w:eastAsiaTheme="majorEastAsia" w:hAnsiTheme="majorEastAsia" w:hint="eastAsia"/>
                <w:sz w:val="22"/>
              </w:rPr>
              <w:t>延床面積</w:t>
            </w:r>
          </w:p>
        </w:tc>
        <w:tc>
          <w:tcPr>
            <w:tcW w:w="6608" w:type="dxa"/>
            <w:vAlign w:val="center"/>
          </w:tcPr>
          <w:p w:rsidR="00DB5B81" w:rsidRPr="00910AFA" w:rsidRDefault="00ED477F" w:rsidP="00ED477F">
            <w:pPr>
              <w:rPr>
                <w:rFonts w:asciiTheme="majorEastAsia" w:eastAsiaTheme="majorEastAsia" w:hAnsiTheme="majorEastAsia"/>
                <w:sz w:val="22"/>
              </w:rPr>
            </w:pPr>
            <w:r w:rsidRPr="00910AF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㎡（うち事業所</w:t>
            </w:r>
            <w:r w:rsidR="00D16BF6" w:rsidRPr="00910AFA">
              <w:rPr>
                <w:rFonts w:asciiTheme="majorEastAsia" w:eastAsiaTheme="majorEastAsia" w:hAnsiTheme="majorEastAsia" w:hint="eastAsia"/>
                <w:sz w:val="22"/>
              </w:rPr>
              <w:t>専</w:t>
            </w:r>
            <w:r w:rsidRPr="00910AFA">
              <w:rPr>
                <w:rFonts w:asciiTheme="majorEastAsia" w:eastAsiaTheme="majorEastAsia" w:hAnsiTheme="majorEastAsia" w:hint="eastAsia"/>
                <w:sz w:val="22"/>
              </w:rPr>
              <w:t>有　　　　　㎡）</w:t>
            </w:r>
          </w:p>
        </w:tc>
      </w:tr>
      <w:tr w:rsidR="00DB5B81" w:rsidRPr="00910AFA" w:rsidTr="00972AEC">
        <w:trPr>
          <w:trHeight w:val="531"/>
        </w:trPr>
        <w:tc>
          <w:tcPr>
            <w:tcW w:w="2660" w:type="dxa"/>
            <w:vAlign w:val="center"/>
          </w:tcPr>
          <w:p w:rsidR="00DB5B81" w:rsidRPr="00910AFA" w:rsidRDefault="00D16BF6" w:rsidP="00972A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0AFA">
              <w:rPr>
                <w:rFonts w:asciiTheme="majorEastAsia" w:eastAsiaTheme="majorEastAsia" w:hAnsiTheme="majorEastAsia" w:hint="eastAsia"/>
                <w:sz w:val="22"/>
              </w:rPr>
              <w:t>賃借料</w:t>
            </w:r>
          </w:p>
        </w:tc>
        <w:tc>
          <w:tcPr>
            <w:tcW w:w="6608" w:type="dxa"/>
            <w:vAlign w:val="center"/>
          </w:tcPr>
          <w:p w:rsidR="00DB5B81" w:rsidRPr="00910AFA" w:rsidRDefault="00D16BF6" w:rsidP="00ED477F">
            <w:pPr>
              <w:rPr>
                <w:rFonts w:asciiTheme="majorEastAsia" w:eastAsiaTheme="majorEastAsia" w:hAnsiTheme="majorEastAsia"/>
                <w:sz w:val="22"/>
              </w:rPr>
            </w:pPr>
            <w:r w:rsidRPr="00910AFA">
              <w:rPr>
                <w:rFonts w:asciiTheme="majorEastAsia" w:eastAsiaTheme="majorEastAsia" w:hAnsiTheme="majorEastAsia" w:hint="eastAsia"/>
                <w:sz w:val="22"/>
              </w:rPr>
              <w:t>月額　　　　　　　　　　円</w:t>
            </w:r>
          </w:p>
        </w:tc>
      </w:tr>
      <w:tr w:rsidR="00DB5B81" w:rsidRPr="00910AFA" w:rsidTr="00972AEC">
        <w:trPr>
          <w:trHeight w:val="531"/>
        </w:trPr>
        <w:tc>
          <w:tcPr>
            <w:tcW w:w="2660" w:type="dxa"/>
            <w:vAlign w:val="center"/>
          </w:tcPr>
          <w:p w:rsidR="00DB5B81" w:rsidRPr="00910AFA" w:rsidRDefault="00D16BF6" w:rsidP="00972A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0AFA">
              <w:rPr>
                <w:rFonts w:asciiTheme="majorEastAsia" w:eastAsiaTheme="majorEastAsia" w:hAnsiTheme="majorEastAsia" w:hint="eastAsia"/>
                <w:sz w:val="22"/>
              </w:rPr>
              <w:t>共益費</w:t>
            </w:r>
          </w:p>
        </w:tc>
        <w:tc>
          <w:tcPr>
            <w:tcW w:w="6608" w:type="dxa"/>
            <w:vAlign w:val="center"/>
          </w:tcPr>
          <w:p w:rsidR="00DB5B81" w:rsidRPr="00910AFA" w:rsidRDefault="004D0673" w:rsidP="00ED477F">
            <w:pPr>
              <w:rPr>
                <w:rFonts w:asciiTheme="majorEastAsia" w:eastAsiaTheme="majorEastAsia" w:hAnsiTheme="majorEastAsia"/>
                <w:sz w:val="22"/>
              </w:rPr>
            </w:pPr>
            <w:r w:rsidRPr="00910AFA">
              <w:rPr>
                <w:rFonts w:asciiTheme="majorEastAsia" w:eastAsiaTheme="majorEastAsia" w:hAnsiTheme="majorEastAsia" w:hint="eastAsia"/>
                <w:sz w:val="22"/>
              </w:rPr>
              <w:t>月額</w:t>
            </w:r>
            <w:r w:rsidR="00D16BF6" w:rsidRPr="00910AF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円</w:t>
            </w:r>
          </w:p>
        </w:tc>
      </w:tr>
      <w:tr w:rsidR="00DB5B81" w:rsidRPr="00910AFA" w:rsidTr="00972AEC">
        <w:trPr>
          <w:trHeight w:val="531"/>
        </w:trPr>
        <w:tc>
          <w:tcPr>
            <w:tcW w:w="2660" w:type="dxa"/>
            <w:vAlign w:val="center"/>
          </w:tcPr>
          <w:p w:rsidR="00DB5B81" w:rsidRPr="00910AFA" w:rsidRDefault="00D16BF6" w:rsidP="00972A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0AFA">
              <w:rPr>
                <w:rFonts w:asciiTheme="majorEastAsia" w:eastAsiaTheme="majorEastAsia" w:hAnsiTheme="majorEastAsia" w:hint="eastAsia"/>
                <w:sz w:val="22"/>
              </w:rPr>
              <w:t>敷金及び礼金</w:t>
            </w:r>
          </w:p>
        </w:tc>
        <w:tc>
          <w:tcPr>
            <w:tcW w:w="6608" w:type="dxa"/>
            <w:vAlign w:val="center"/>
          </w:tcPr>
          <w:p w:rsidR="00DB5B81" w:rsidRPr="00910AFA" w:rsidRDefault="00D16BF6" w:rsidP="00ED477F">
            <w:pPr>
              <w:rPr>
                <w:rFonts w:asciiTheme="majorEastAsia" w:eastAsiaTheme="majorEastAsia" w:hAnsiTheme="majorEastAsia"/>
                <w:sz w:val="22"/>
              </w:rPr>
            </w:pPr>
            <w:r w:rsidRPr="00910AFA">
              <w:rPr>
                <w:rFonts w:asciiTheme="majorEastAsia" w:eastAsiaTheme="majorEastAsia" w:hAnsiTheme="majorEastAsia" w:hint="eastAsia"/>
                <w:sz w:val="22"/>
              </w:rPr>
              <w:t>敷金　　　　　　　　　　円（賃借料の　　　か月分）</w:t>
            </w:r>
          </w:p>
          <w:p w:rsidR="00D16BF6" w:rsidRPr="00910AFA" w:rsidRDefault="00D16BF6" w:rsidP="00ED477F">
            <w:pPr>
              <w:rPr>
                <w:rFonts w:asciiTheme="majorEastAsia" w:eastAsiaTheme="majorEastAsia" w:hAnsiTheme="majorEastAsia"/>
                <w:sz w:val="22"/>
              </w:rPr>
            </w:pPr>
            <w:r w:rsidRPr="00910AFA">
              <w:rPr>
                <w:rFonts w:asciiTheme="majorEastAsia" w:eastAsiaTheme="majorEastAsia" w:hAnsiTheme="majorEastAsia" w:hint="eastAsia"/>
                <w:sz w:val="22"/>
              </w:rPr>
              <w:t>礼金　　　　　　　　　　円（賃借料の　　　か月分）</w:t>
            </w:r>
          </w:p>
        </w:tc>
      </w:tr>
      <w:tr w:rsidR="00DB5B81" w:rsidRPr="00910AFA" w:rsidTr="00972AEC">
        <w:trPr>
          <w:trHeight w:val="531"/>
        </w:trPr>
        <w:tc>
          <w:tcPr>
            <w:tcW w:w="2660" w:type="dxa"/>
            <w:vAlign w:val="center"/>
          </w:tcPr>
          <w:p w:rsidR="00DB5B81" w:rsidRPr="00910AFA" w:rsidRDefault="00D16BF6" w:rsidP="00972A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0AFA">
              <w:rPr>
                <w:rFonts w:asciiTheme="majorEastAsia" w:eastAsiaTheme="majorEastAsia" w:hAnsiTheme="majorEastAsia" w:hint="eastAsia"/>
                <w:sz w:val="22"/>
              </w:rPr>
              <w:t>賃借予定期間</w:t>
            </w:r>
          </w:p>
        </w:tc>
        <w:tc>
          <w:tcPr>
            <w:tcW w:w="6608" w:type="dxa"/>
            <w:vAlign w:val="center"/>
          </w:tcPr>
          <w:p w:rsidR="00DB5B81" w:rsidRPr="00910AFA" w:rsidRDefault="00D16BF6" w:rsidP="009807A3">
            <w:pPr>
              <w:rPr>
                <w:rFonts w:asciiTheme="majorEastAsia" w:eastAsiaTheme="majorEastAsia" w:hAnsiTheme="majorEastAsia"/>
                <w:sz w:val="22"/>
              </w:rPr>
            </w:pPr>
            <w:r w:rsidRPr="00910A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72AEC" w:rsidRPr="00910A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0AFA"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972AEC" w:rsidRPr="00910A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0AFA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972AEC" w:rsidRPr="00910A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0AFA">
              <w:rPr>
                <w:rFonts w:asciiTheme="majorEastAsia" w:eastAsiaTheme="majorEastAsia" w:hAnsiTheme="majorEastAsia" w:hint="eastAsia"/>
                <w:sz w:val="22"/>
              </w:rPr>
              <w:t xml:space="preserve">　日～　</w:t>
            </w:r>
            <w:r w:rsidR="00972AEC" w:rsidRPr="00910A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0AFA"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972AEC" w:rsidRPr="00910A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0AFA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972AEC" w:rsidRPr="00910A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0AFA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DB5B81" w:rsidRPr="00910AFA" w:rsidTr="00C52261">
        <w:trPr>
          <w:trHeight w:val="493"/>
        </w:trPr>
        <w:tc>
          <w:tcPr>
            <w:tcW w:w="2660" w:type="dxa"/>
            <w:vAlign w:val="center"/>
          </w:tcPr>
          <w:p w:rsidR="00DB5B81" w:rsidRPr="00910AFA" w:rsidRDefault="00D16BF6" w:rsidP="00972A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0AFA">
              <w:rPr>
                <w:rFonts w:asciiTheme="majorEastAsia" w:eastAsiaTheme="majorEastAsia" w:hAnsiTheme="majorEastAsia" w:hint="eastAsia"/>
                <w:sz w:val="22"/>
              </w:rPr>
              <w:t>その他特記事項</w:t>
            </w:r>
          </w:p>
        </w:tc>
        <w:tc>
          <w:tcPr>
            <w:tcW w:w="6608" w:type="dxa"/>
            <w:vAlign w:val="center"/>
          </w:tcPr>
          <w:p w:rsidR="00DB5B81" w:rsidRPr="00910AFA" w:rsidRDefault="00DB5B81" w:rsidP="00ED47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16BF6" w:rsidRPr="00910AFA" w:rsidRDefault="00D16BF6" w:rsidP="00DB5B81">
      <w:pPr>
        <w:rPr>
          <w:rFonts w:asciiTheme="majorEastAsia" w:eastAsiaTheme="majorEastAsia" w:hAnsiTheme="majorEastAsia"/>
          <w:sz w:val="22"/>
        </w:rPr>
      </w:pPr>
    </w:p>
    <w:p w:rsidR="00DB5B81" w:rsidRPr="00910AFA" w:rsidRDefault="00DB5B81" w:rsidP="00DB5B81">
      <w:pPr>
        <w:rPr>
          <w:rFonts w:asciiTheme="majorEastAsia" w:eastAsiaTheme="majorEastAsia" w:hAnsiTheme="majorEastAsia"/>
          <w:sz w:val="22"/>
        </w:rPr>
      </w:pPr>
      <w:r w:rsidRPr="00910AFA">
        <w:rPr>
          <w:rFonts w:asciiTheme="majorEastAsia" w:eastAsiaTheme="majorEastAsia" w:hAnsiTheme="majorEastAsia" w:hint="eastAsia"/>
          <w:sz w:val="22"/>
        </w:rPr>
        <w:t xml:space="preserve">　借主　　　　　　　　　　　　が、認可予定者として決定された場合、上記条件にて建物賃貸借契約を結ぶ準備があることを証明します。</w:t>
      </w:r>
    </w:p>
    <w:p w:rsidR="00DB5B81" w:rsidRPr="00910AFA" w:rsidRDefault="00DB5B81" w:rsidP="00DB5B81">
      <w:pPr>
        <w:rPr>
          <w:rFonts w:asciiTheme="majorEastAsia" w:eastAsiaTheme="majorEastAsia" w:hAnsiTheme="majorEastAsia"/>
          <w:sz w:val="22"/>
        </w:rPr>
      </w:pPr>
      <w:r w:rsidRPr="00910AFA">
        <w:rPr>
          <w:rFonts w:asciiTheme="majorEastAsia" w:eastAsiaTheme="majorEastAsia" w:hAnsiTheme="majorEastAsia" w:hint="eastAsia"/>
          <w:sz w:val="22"/>
        </w:rPr>
        <w:t xml:space="preserve">　</w:t>
      </w:r>
      <w:r w:rsidR="00476480" w:rsidRPr="00910AF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910AF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E9422D" w:rsidRPr="00910AFA" w:rsidRDefault="00E9422D" w:rsidP="00DB5B81">
      <w:pPr>
        <w:rPr>
          <w:rFonts w:asciiTheme="majorEastAsia" w:eastAsiaTheme="majorEastAsia" w:hAnsiTheme="majorEastAsia"/>
          <w:sz w:val="22"/>
        </w:rPr>
      </w:pPr>
      <w:r w:rsidRPr="00910AFA">
        <w:rPr>
          <w:rFonts w:asciiTheme="majorEastAsia" w:eastAsiaTheme="majorEastAsia" w:hAnsiTheme="majorEastAsia" w:hint="eastAsia"/>
          <w:sz w:val="22"/>
        </w:rPr>
        <w:t xml:space="preserve">　　　　　　　　　　　　　　　　（貸主）住所</w:t>
      </w:r>
    </w:p>
    <w:p w:rsidR="00E9422D" w:rsidRPr="00910AFA" w:rsidRDefault="00E9422D" w:rsidP="00DB5B81">
      <w:pPr>
        <w:rPr>
          <w:rFonts w:asciiTheme="majorEastAsia" w:eastAsiaTheme="majorEastAsia" w:hAnsiTheme="majorEastAsia"/>
          <w:sz w:val="22"/>
        </w:rPr>
      </w:pPr>
      <w:r w:rsidRPr="00910AFA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9A211C" w:rsidRPr="00910AFA">
        <w:rPr>
          <w:rFonts w:asciiTheme="majorEastAsia" w:eastAsiaTheme="majorEastAsia" w:hAnsiTheme="majorEastAsia" w:hint="eastAsia"/>
          <w:sz w:val="22"/>
        </w:rPr>
        <w:t xml:space="preserve">　　　　　　　　　　　　　氏名　　　　　　　　　　　　　　　　</w:t>
      </w:r>
      <w:r w:rsidRPr="00910AFA">
        <w:rPr>
          <w:rFonts w:asciiTheme="majorEastAsia" w:eastAsiaTheme="majorEastAsia" w:hAnsiTheme="majorEastAsia" w:hint="eastAsia"/>
          <w:sz w:val="22"/>
        </w:rPr>
        <w:t>印</w:t>
      </w:r>
    </w:p>
    <w:p w:rsidR="00E9422D" w:rsidRPr="00910AFA" w:rsidRDefault="009A211C" w:rsidP="009A211C">
      <w:pPr>
        <w:ind w:firstLineChars="4900" w:firstLine="7840"/>
        <w:rPr>
          <w:rFonts w:asciiTheme="majorEastAsia" w:eastAsiaTheme="majorEastAsia" w:hAnsiTheme="majorEastAsia"/>
          <w:sz w:val="22"/>
        </w:rPr>
      </w:pPr>
      <w:r w:rsidRPr="00910AFA">
        <w:rPr>
          <w:rFonts w:asciiTheme="majorEastAsia" w:eastAsiaTheme="majorEastAsia" w:hAnsiTheme="majorEastAsia" w:hint="eastAsia"/>
          <w:sz w:val="16"/>
          <w:szCs w:val="16"/>
        </w:rPr>
        <w:t>（自署又は押印）</w:t>
      </w:r>
    </w:p>
    <w:p w:rsidR="00C52261" w:rsidRPr="00910AFA" w:rsidRDefault="00E9422D" w:rsidP="00C52261">
      <w:pPr>
        <w:ind w:left="220" w:hangingChars="100" w:hanging="220"/>
        <w:rPr>
          <w:rFonts w:asciiTheme="majorEastAsia" w:eastAsiaTheme="majorEastAsia" w:hAnsiTheme="majorEastAsia"/>
          <w:sz w:val="22"/>
          <w:u w:val="single"/>
        </w:rPr>
      </w:pPr>
      <w:r w:rsidRPr="00910AFA">
        <w:rPr>
          <w:rFonts w:asciiTheme="majorEastAsia" w:eastAsiaTheme="majorEastAsia" w:hAnsiTheme="majorEastAsia" w:hint="eastAsia"/>
          <w:sz w:val="22"/>
          <w:u w:val="single"/>
        </w:rPr>
        <w:t>※</w:t>
      </w:r>
      <w:r w:rsidR="00C52261" w:rsidRPr="00910AFA">
        <w:rPr>
          <w:rFonts w:asciiTheme="majorEastAsia" w:eastAsiaTheme="majorEastAsia" w:hAnsiTheme="majorEastAsia" w:hint="eastAsia"/>
          <w:sz w:val="22"/>
          <w:u w:val="single"/>
        </w:rPr>
        <w:t>建物を賃借する場合は、原則として、地上権又は賃借権を設定し、これを登記すること。ただし、建物の賃貸借契約において賃借期間を１０年以上としている場合や、貸主が地方住宅公社など信用力の高い主体である場合は、登記を行わないこととできる。</w:t>
      </w:r>
    </w:p>
    <w:p w:rsidR="00E9422D" w:rsidRPr="00157E8E" w:rsidRDefault="00E9422D" w:rsidP="00DB5B81">
      <w:pPr>
        <w:rPr>
          <w:rFonts w:asciiTheme="majorEastAsia" w:eastAsiaTheme="majorEastAsia" w:hAnsiTheme="majorEastAsia"/>
          <w:sz w:val="22"/>
        </w:rPr>
      </w:pPr>
      <w:r w:rsidRPr="00910AFA">
        <w:rPr>
          <w:rFonts w:asciiTheme="majorEastAsia" w:eastAsiaTheme="majorEastAsia" w:hAnsiTheme="majorEastAsia" w:hint="eastAsia"/>
          <w:sz w:val="22"/>
        </w:rPr>
        <w:t>※上記の内容が含まれていれば、本様式でなくても構いません。</w:t>
      </w:r>
      <w:bookmarkStart w:id="0" w:name="_GoBack"/>
      <w:bookmarkEnd w:id="0"/>
    </w:p>
    <w:sectPr w:rsidR="00E9422D" w:rsidRPr="00157E8E" w:rsidSect="00B67205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F6" w:rsidRDefault="00D16BF6" w:rsidP="00D40D67">
      <w:r>
        <w:separator/>
      </w:r>
    </w:p>
  </w:endnote>
  <w:endnote w:type="continuationSeparator" w:id="0">
    <w:p w:rsidR="00D16BF6" w:rsidRDefault="00D16BF6" w:rsidP="00D4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F6" w:rsidRDefault="00D16BF6" w:rsidP="00D40D67">
      <w:r>
        <w:separator/>
      </w:r>
    </w:p>
  </w:footnote>
  <w:footnote w:type="continuationSeparator" w:id="0">
    <w:p w:rsidR="00D16BF6" w:rsidRDefault="00D16BF6" w:rsidP="00D4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B41"/>
    <w:multiLevelType w:val="hybridMultilevel"/>
    <w:tmpl w:val="CF2AF59C"/>
    <w:lvl w:ilvl="0" w:tplc="7DD48E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BC1403"/>
    <w:multiLevelType w:val="hybridMultilevel"/>
    <w:tmpl w:val="B5CCEFC4"/>
    <w:lvl w:ilvl="0" w:tplc="DB8ACC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73D"/>
    <w:rsid w:val="000051C1"/>
    <w:rsid w:val="00020448"/>
    <w:rsid w:val="0002157A"/>
    <w:rsid w:val="00043A89"/>
    <w:rsid w:val="00081E0A"/>
    <w:rsid w:val="00090DBF"/>
    <w:rsid w:val="00091AAA"/>
    <w:rsid w:val="000A2737"/>
    <w:rsid w:val="000F2188"/>
    <w:rsid w:val="00110444"/>
    <w:rsid w:val="00114777"/>
    <w:rsid w:val="0012256E"/>
    <w:rsid w:val="00140545"/>
    <w:rsid w:val="00157E8E"/>
    <w:rsid w:val="00185DB9"/>
    <w:rsid w:val="00195F38"/>
    <w:rsid w:val="001B1AEA"/>
    <w:rsid w:val="001D4414"/>
    <w:rsid w:val="001E5C30"/>
    <w:rsid w:val="001F17C8"/>
    <w:rsid w:val="002229DC"/>
    <w:rsid w:val="002734C1"/>
    <w:rsid w:val="002A0886"/>
    <w:rsid w:val="002D0513"/>
    <w:rsid w:val="002E79BF"/>
    <w:rsid w:val="002F2752"/>
    <w:rsid w:val="003205D9"/>
    <w:rsid w:val="00346E6A"/>
    <w:rsid w:val="003736E1"/>
    <w:rsid w:val="00396509"/>
    <w:rsid w:val="003A52CA"/>
    <w:rsid w:val="003A6551"/>
    <w:rsid w:val="003E0E9B"/>
    <w:rsid w:val="003F3B9C"/>
    <w:rsid w:val="00410BD4"/>
    <w:rsid w:val="00422DB8"/>
    <w:rsid w:val="0045097B"/>
    <w:rsid w:val="0045426F"/>
    <w:rsid w:val="00466F34"/>
    <w:rsid w:val="00476480"/>
    <w:rsid w:val="004C5547"/>
    <w:rsid w:val="004D0673"/>
    <w:rsid w:val="004D6C25"/>
    <w:rsid w:val="004F029D"/>
    <w:rsid w:val="00514FB3"/>
    <w:rsid w:val="005266D8"/>
    <w:rsid w:val="00540340"/>
    <w:rsid w:val="0055506A"/>
    <w:rsid w:val="00570753"/>
    <w:rsid w:val="005C0729"/>
    <w:rsid w:val="005C53C4"/>
    <w:rsid w:val="005C7257"/>
    <w:rsid w:val="005E573D"/>
    <w:rsid w:val="005F401F"/>
    <w:rsid w:val="005F774B"/>
    <w:rsid w:val="0061490F"/>
    <w:rsid w:val="006216B6"/>
    <w:rsid w:val="00621FE3"/>
    <w:rsid w:val="00627679"/>
    <w:rsid w:val="006439CC"/>
    <w:rsid w:val="00644BA4"/>
    <w:rsid w:val="00675651"/>
    <w:rsid w:val="00697896"/>
    <w:rsid w:val="006C68B6"/>
    <w:rsid w:val="006D233E"/>
    <w:rsid w:val="006E0526"/>
    <w:rsid w:val="006F38DD"/>
    <w:rsid w:val="006F3977"/>
    <w:rsid w:val="00700564"/>
    <w:rsid w:val="00723C11"/>
    <w:rsid w:val="00741EC5"/>
    <w:rsid w:val="0074488A"/>
    <w:rsid w:val="00750AF9"/>
    <w:rsid w:val="0077630E"/>
    <w:rsid w:val="007807C4"/>
    <w:rsid w:val="0079392B"/>
    <w:rsid w:val="007A6406"/>
    <w:rsid w:val="007B0B3E"/>
    <w:rsid w:val="007B64D9"/>
    <w:rsid w:val="007D0555"/>
    <w:rsid w:val="007F1232"/>
    <w:rsid w:val="00801719"/>
    <w:rsid w:val="00815CE5"/>
    <w:rsid w:val="00864E2D"/>
    <w:rsid w:val="00884C6E"/>
    <w:rsid w:val="00887640"/>
    <w:rsid w:val="0089497A"/>
    <w:rsid w:val="008A6799"/>
    <w:rsid w:val="008A7F7A"/>
    <w:rsid w:val="008B2D72"/>
    <w:rsid w:val="008B6D58"/>
    <w:rsid w:val="008C1445"/>
    <w:rsid w:val="008D3A6A"/>
    <w:rsid w:val="008D6BAB"/>
    <w:rsid w:val="008E667B"/>
    <w:rsid w:val="008F0462"/>
    <w:rsid w:val="0090494B"/>
    <w:rsid w:val="00910AFA"/>
    <w:rsid w:val="00937EE3"/>
    <w:rsid w:val="00972AEC"/>
    <w:rsid w:val="009807A3"/>
    <w:rsid w:val="009A211C"/>
    <w:rsid w:val="009B48DB"/>
    <w:rsid w:val="009C4704"/>
    <w:rsid w:val="009E512F"/>
    <w:rsid w:val="00A0739C"/>
    <w:rsid w:val="00A1604F"/>
    <w:rsid w:val="00A1696E"/>
    <w:rsid w:val="00A22A0A"/>
    <w:rsid w:val="00A64C69"/>
    <w:rsid w:val="00A75981"/>
    <w:rsid w:val="00A911A7"/>
    <w:rsid w:val="00AA0338"/>
    <w:rsid w:val="00AC626B"/>
    <w:rsid w:val="00B01AA2"/>
    <w:rsid w:val="00B32D46"/>
    <w:rsid w:val="00B3784C"/>
    <w:rsid w:val="00B37A79"/>
    <w:rsid w:val="00B45B33"/>
    <w:rsid w:val="00B572B4"/>
    <w:rsid w:val="00B67205"/>
    <w:rsid w:val="00BA541D"/>
    <w:rsid w:val="00BD0A01"/>
    <w:rsid w:val="00BF595C"/>
    <w:rsid w:val="00C4102E"/>
    <w:rsid w:val="00C4154B"/>
    <w:rsid w:val="00C50DBC"/>
    <w:rsid w:val="00C52261"/>
    <w:rsid w:val="00C6087A"/>
    <w:rsid w:val="00C61B1F"/>
    <w:rsid w:val="00CC5128"/>
    <w:rsid w:val="00CC5678"/>
    <w:rsid w:val="00CD26F6"/>
    <w:rsid w:val="00CE7276"/>
    <w:rsid w:val="00D06661"/>
    <w:rsid w:val="00D114FE"/>
    <w:rsid w:val="00D16BF6"/>
    <w:rsid w:val="00D40D67"/>
    <w:rsid w:val="00DB5B81"/>
    <w:rsid w:val="00DC0E97"/>
    <w:rsid w:val="00DC445F"/>
    <w:rsid w:val="00DD6824"/>
    <w:rsid w:val="00DF1302"/>
    <w:rsid w:val="00DF29E3"/>
    <w:rsid w:val="00E24CE5"/>
    <w:rsid w:val="00E266AF"/>
    <w:rsid w:val="00E85741"/>
    <w:rsid w:val="00E9422D"/>
    <w:rsid w:val="00EA147D"/>
    <w:rsid w:val="00EA74AF"/>
    <w:rsid w:val="00EA758D"/>
    <w:rsid w:val="00EB45B1"/>
    <w:rsid w:val="00ED2B25"/>
    <w:rsid w:val="00ED477F"/>
    <w:rsid w:val="00EE1AD4"/>
    <w:rsid w:val="00EF5401"/>
    <w:rsid w:val="00F1583E"/>
    <w:rsid w:val="00F257C7"/>
    <w:rsid w:val="00F27EE8"/>
    <w:rsid w:val="00F27FDA"/>
    <w:rsid w:val="00F309FC"/>
    <w:rsid w:val="00F30FE2"/>
    <w:rsid w:val="00F41E86"/>
    <w:rsid w:val="00F422AA"/>
    <w:rsid w:val="00F45A9E"/>
    <w:rsid w:val="00F52D87"/>
    <w:rsid w:val="00F6305D"/>
    <w:rsid w:val="00F6625E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6F6"/>
    <w:pPr>
      <w:ind w:left="851"/>
    </w:pPr>
  </w:style>
  <w:style w:type="paragraph" w:styleId="a5">
    <w:name w:val="header"/>
    <w:basedOn w:val="a"/>
    <w:link w:val="a6"/>
    <w:uiPriority w:val="99"/>
    <w:unhideWhenUsed/>
    <w:rsid w:val="00D4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D67"/>
  </w:style>
  <w:style w:type="paragraph" w:styleId="a7">
    <w:name w:val="footer"/>
    <w:basedOn w:val="a"/>
    <w:link w:val="a8"/>
    <w:uiPriority w:val="99"/>
    <w:unhideWhenUsed/>
    <w:rsid w:val="00D4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D67"/>
  </w:style>
  <w:style w:type="character" w:styleId="a9">
    <w:name w:val="Placeholder Text"/>
    <w:basedOn w:val="a0"/>
    <w:uiPriority w:val="99"/>
    <w:semiHidden/>
    <w:rsid w:val="004D6C25"/>
    <w:rPr>
      <w:color w:val="808080"/>
    </w:rPr>
  </w:style>
  <w:style w:type="paragraph" w:styleId="aa">
    <w:name w:val="Note Heading"/>
    <w:basedOn w:val="a"/>
    <w:next w:val="a"/>
    <w:link w:val="ab"/>
    <w:uiPriority w:val="99"/>
    <w:unhideWhenUsed/>
    <w:rsid w:val="00DB5B81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b">
    <w:name w:val="記 (文字)"/>
    <w:basedOn w:val="a0"/>
    <w:link w:val="aa"/>
    <w:uiPriority w:val="99"/>
    <w:rsid w:val="00DB5B81"/>
    <w:rPr>
      <w:rFonts w:asciiTheme="majorEastAsia" w:eastAsiaTheme="majorEastAsia" w:hAnsiTheme="majorEastAsia"/>
      <w:sz w:val="22"/>
    </w:rPr>
  </w:style>
  <w:style w:type="paragraph" w:styleId="ac">
    <w:name w:val="Closing"/>
    <w:basedOn w:val="a"/>
    <w:link w:val="ad"/>
    <w:uiPriority w:val="99"/>
    <w:unhideWhenUsed/>
    <w:rsid w:val="00DB5B81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d">
    <w:name w:val="結語 (文字)"/>
    <w:basedOn w:val="a0"/>
    <w:link w:val="ac"/>
    <w:uiPriority w:val="99"/>
    <w:rsid w:val="00DB5B81"/>
    <w:rPr>
      <w:rFonts w:asciiTheme="majorEastAsia" w:eastAsiaTheme="majorEastAsia" w:hAnsiTheme="maj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40A2B-AB91-4D68-96AB-5CD9123F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498FF25E.dotm</Template>
  <TotalTime>355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守孝 5056</dc:creator>
  <cp:keywords/>
  <dc:description/>
  <cp:lastModifiedBy>尾関 幸司 7136</cp:lastModifiedBy>
  <cp:revision>48</cp:revision>
  <dcterms:created xsi:type="dcterms:W3CDTF">2015-02-02T01:04:00Z</dcterms:created>
  <dcterms:modified xsi:type="dcterms:W3CDTF">2021-03-16T06:27:00Z</dcterms:modified>
</cp:coreProperties>
</file>