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09" w:rsidRPr="005C3209" w:rsidRDefault="008D528D" w:rsidP="005C3209">
      <w:pPr>
        <w:rPr>
          <w:rFonts w:ascii="ＭＳ ゴシック" w:eastAsia="ＭＳ ゴシック" w:hAnsi="ＭＳ ゴシック"/>
          <w:sz w:val="22"/>
          <w:szCs w:val="22"/>
        </w:rPr>
      </w:pPr>
      <w:r>
        <w:rPr>
          <w:rFonts w:ascii="ＭＳ ゴシック" w:eastAsia="ＭＳ ゴシック" w:hAnsi="ＭＳ ゴシック" w:hint="eastAsia"/>
          <w:sz w:val="22"/>
          <w:szCs w:val="22"/>
        </w:rPr>
        <w:t>（参考様式</w:t>
      </w:r>
      <w:r w:rsidR="0078022F">
        <w:rPr>
          <w:rFonts w:ascii="ＭＳ ゴシック" w:eastAsia="ＭＳ ゴシック" w:hAnsi="ＭＳ ゴシック" w:hint="eastAsia"/>
          <w:sz w:val="22"/>
          <w:szCs w:val="22"/>
        </w:rPr>
        <w:t>17</w:t>
      </w:r>
      <w:r w:rsidR="005C3209" w:rsidRPr="005C3209">
        <w:rPr>
          <w:rFonts w:ascii="ＭＳ ゴシック" w:eastAsia="ＭＳ ゴシック" w:hAnsi="ＭＳ ゴシック" w:hint="eastAsia"/>
          <w:sz w:val="22"/>
          <w:szCs w:val="22"/>
        </w:rPr>
        <w:t>）</w:t>
      </w:r>
    </w:p>
    <w:p w:rsidR="004C7B00" w:rsidRDefault="00102976" w:rsidP="00806F04">
      <w:pPr>
        <w:jc w:val="center"/>
        <w:rPr>
          <w:rFonts w:ascii="ＭＳ ゴシック" w:eastAsia="ＭＳ ゴシック" w:hAnsi="ＭＳ ゴシック"/>
          <w:u w:val="single"/>
        </w:rPr>
      </w:pPr>
      <w:r>
        <w:rPr>
          <w:rFonts w:ascii="ＭＳ ゴシック" w:eastAsia="ＭＳ ゴシック" w:hAnsi="ＭＳ ゴシック" w:hint="eastAsia"/>
        </w:rPr>
        <w:t>共同生活援助事業所</w:t>
      </w:r>
      <w:r w:rsidR="00E0478A" w:rsidRPr="00C23A8E">
        <w:rPr>
          <w:rFonts w:ascii="ＭＳ ゴシック" w:eastAsia="ＭＳ ゴシック" w:hAnsi="ＭＳ ゴシック" w:hint="eastAsia"/>
        </w:rPr>
        <w:t>の申請調書</w:t>
      </w:r>
    </w:p>
    <w:p w:rsidR="00C66A67" w:rsidRPr="004C7B00" w:rsidRDefault="004C7B00" w:rsidP="004C7B00">
      <w:pPr>
        <w:rPr>
          <w:rFonts w:ascii="ＭＳ ゴシック" w:eastAsia="ＭＳ ゴシック" w:hAnsi="ＭＳ ゴシック"/>
          <w:u w:val="single"/>
        </w:rPr>
      </w:pPr>
      <w:r>
        <w:rPr>
          <w:rFonts w:ascii="ＭＳ ゴシック" w:eastAsia="ＭＳ ゴシック" w:hAnsi="ＭＳ ゴシック" w:hint="eastAsia"/>
          <w:sz w:val="20"/>
          <w:szCs w:val="20"/>
        </w:rPr>
        <w:t>※２ページ目の注意事項を確認し、本書を記入してください。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310"/>
        <w:gridCol w:w="6946"/>
      </w:tblGrid>
      <w:tr w:rsidR="00C15DA3" w:rsidRPr="007916D0" w:rsidTr="00C66A67">
        <w:tc>
          <w:tcPr>
            <w:tcW w:w="2868" w:type="dxa"/>
            <w:gridSpan w:val="2"/>
            <w:vAlign w:val="center"/>
          </w:tcPr>
          <w:p w:rsidR="00A4321A" w:rsidRPr="007916D0" w:rsidRDefault="003A0E47" w:rsidP="003A0E47">
            <w:pPr>
              <w:rPr>
                <w:rFonts w:ascii="ＭＳ ゴシック" w:eastAsia="ＭＳ ゴシック" w:hAnsi="ＭＳ ゴシック"/>
              </w:rPr>
            </w:pPr>
            <w:r>
              <w:rPr>
                <w:rFonts w:ascii="ＭＳ ゴシック" w:eastAsia="ＭＳ ゴシック" w:hAnsi="ＭＳ ゴシック" w:hint="eastAsia"/>
              </w:rPr>
              <w:t>①</w:t>
            </w:r>
            <w:r w:rsidR="00C15DA3" w:rsidRPr="007916D0">
              <w:rPr>
                <w:rFonts w:ascii="ＭＳ ゴシック" w:eastAsia="ＭＳ ゴシック" w:hAnsi="ＭＳ ゴシック" w:hint="eastAsia"/>
              </w:rPr>
              <w:t>法人</w:t>
            </w:r>
            <w:r w:rsidR="0031046F" w:rsidRPr="007916D0">
              <w:rPr>
                <w:rFonts w:ascii="ＭＳ ゴシック" w:eastAsia="ＭＳ ゴシック" w:hAnsi="ＭＳ ゴシック" w:hint="eastAsia"/>
              </w:rPr>
              <w:t>の名称</w:t>
            </w:r>
          </w:p>
        </w:tc>
        <w:tc>
          <w:tcPr>
            <w:tcW w:w="6946" w:type="dxa"/>
          </w:tcPr>
          <w:p w:rsidR="003A0E47" w:rsidRPr="007916D0" w:rsidRDefault="003A0E47" w:rsidP="0031046F">
            <w:pPr>
              <w:rPr>
                <w:rFonts w:ascii="ＭＳ ゴシック" w:eastAsia="ＭＳ ゴシック" w:hAnsi="ＭＳ ゴシック"/>
              </w:rPr>
            </w:pPr>
          </w:p>
        </w:tc>
      </w:tr>
      <w:tr w:rsidR="00E42A09" w:rsidRPr="007916D0" w:rsidTr="00C66A67">
        <w:tc>
          <w:tcPr>
            <w:tcW w:w="2868" w:type="dxa"/>
            <w:gridSpan w:val="2"/>
            <w:vAlign w:val="center"/>
          </w:tcPr>
          <w:p w:rsidR="00A4321A" w:rsidRPr="00C70315" w:rsidRDefault="003A0E47" w:rsidP="003A0E47">
            <w:pPr>
              <w:rPr>
                <w:rFonts w:ascii="ＭＳ ゴシック" w:eastAsia="ＭＳ ゴシック" w:hAnsi="ＭＳ ゴシック"/>
              </w:rPr>
            </w:pPr>
            <w:r w:rsidRPr="00C70315">
              <w:rPr>
                <w:rFonts w:ascii="ＭＳ ゴシック" w:eastAsia="ＭＳ ゴシック" w:hAnsi="ＭＳ ゴシック" w:hint="eastAsia"/>
              </w:rPr>
              <w:t>②</w:t>
            </w:r>
            <w:r w:rsidR="00E42A09" w:rsidRPr="00C70315">
              <w:rPr>
                <w:rFonts w:ascii="ＭＳ ゴシック" w:eastAsia="ＭＳ ゴシック" w:hAnsi="ＭＳ ゴシック" w:hint="eastAsia"/>
              </w:rPr>
              <w:t>事業所</w:t>
            </w:r>
            <w:r w:rsidR="0031046F" w:rsidRPr="00C70315">
              <w:rPr>
                <w:rFonts w:ascii="ＭＳ ゴシック" w:eastAsia="ＭＳ ゴシック" w:hAnsi="ＭＳ ゴシック" w:hint="eastAsia"/>
              </w:rPr>
              <w:t>の名称</w:t>
            </w:r>
          </w:p>
        </w:tc>
        <w:tc>
          <w:tcPr>
            <w:tcW w:w="6946" w:type="dxa"/>
          </w:tcPr>
          <w:p w:rsidR="003A0E47" w:rsidRPr="00C70315" w:rsidRDefault="003A0E47" w:rsidP="00C15DA3">
            <w:pPr>
              <w:rPr>
                <w:rFonts w:ascii="ＭＳ ゴシック" w:eastAsia="ＭＳ ゴシック" w:hAnsi="ＭＳ ゴシック"/>
              </w:rPr>
            </w:pPr>
          </w:p>
        </w:tc>
      </w:tr>
      <w:tr w:rsidR="00102976" w:rsidRPr="007916D0" w:rsidTr="00C66A67">
        <w:tc>
          <w:tcPr>
            <w:tcW w:w="2868" w:type="dxa"/>
            <w:gridSpan w:val="2"/>
            <w:vAlign w:val="center"/>
          </w:tcPr>
          <w:p w:rsidR="00102976"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③住居の名称</w:t>
            </w:r>
          </w:p>
        </w:tc>
        <w:tc>
          <w:tcPr>
            <w:tcW w:w="6946" w:type="dxa"/>
          </w:tcPr>
          <w:p w:rsidR="00102976" w:rsidRPr="00C70315" w:rsidRDefault="00102976" w:rsidP="00C15DA3">
            <w:pPr>
              <w:rPr>
                <w:rFonts w:ascii="ＭＳ ゴシック" w:eastAsia="ＭＳ ゴシック" w:hAnsi="ＭＳ ゴシック"/>
              </w:rPr>
            </w:pPr>
          </w:p>
        </w:tc>
      </w:tr>
      <w:tr w:rsidR="005B6DB2" w:rsidRPr="007916D0" w:rsidTr="00C66A67">
        <w:tc>
          <w:tcPr>
            <w:tcW w:w="2868" w:type="dxa"/>
            <w:gridSpan w:val="2"/>
            <w:vAlign w:val="center"/>
          </w:tcPr>
          <w:p w:rsidR="005B6DB2"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④</w:t>
            </w:r>
            <w:r w:rsidR="005B6DB2" w:rsidRPr="00C70315">
              <w:rPr>
                <w:rFonts w:ascii="ＭＳ ゴシック" w:eastAsia="ＭＳ ゴシック" w:hAnsi="ＭＳ ゴシック" w:hint="eastAsia"/>
              </w:rPr>
              <w:t>事業所の所在地</w:t>
            </w:r>
          </w:p>
        </w:tc>
        <w:tc>
          <w:tcPr>
            <w:tcW w:w="6946" w:type="dxa"/>
          </w:tcPr>
          <w:p w:rsidR="005B6DB2" w:rsidRPr="00C70315" w:rsidRDefault="005B6DB2" w:rsidP="00C15DA3">
            <w:pPr>
              <w:rPr>
                <w:rFonts w:ascii="ＭＳ ゴシック" w:eastAsia="ＭＳ ゴシック" w:hAnsi="ＭＳ ゴシック"/>
              </w:rPr>
            </w:pPr>
          </w:p>
        </w:tc>
      </w:tr>
      <w:tr w:rsidR="0031046F" w:rsidRPr="007916D0" w:rsidTr="00C66A67">
        <w:trPr>
          <w:trHeight w:val="284"/>
        </w:trPr>
        <w:tc>
          <w:tcPr>
            <w:tcW w:w="2868" w:type="dxa"/>
            <w:gridSpan w:val="2"/>
            <w:vAlign w:val="center"/>
          </w:tcPr>
          <w:p w:rsidR="00A4321A"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⑤</w:t>
            </w:r>
            <w:r w:rsidR="0031046F" w:rsidRPr="00C70315">
              <w:rPr>
                <w:rFonts w:ascii="ＭＳ ゴシック" w:eastAsia="ＭＳ ゴシック" w:hAnsi="ＭＳ ゴシック" w:hint="eastAsia"/>
              </w:rPr>
              <w:t>利用定員</w:t>
            </w:r>
          </w:p>
        </w:tc>
        <w:tc>
          <w:tcPr>
            <w:tcW w:w="6946" w:type="dxa"/>
            <w:vAlign w:val="center"/>
          </w:tcPr>
          <w:p w:rsidR="003A0E47" w:rsidRPr="00C70315" w:rsidRDefault="0031046F" w:rsidP="003A0E47">
            <w:pPr>
              <w:rPr>
                <w:rFonts w:ascii="ＭＳ ゴシック" w:eastAsia="ＭＳ ゴシック" w:hAnsi="ＭＳ ゴシック"/>
              </w:rPr>
            </w:pPr>
            <w:r w:rsidRPr="00C70315">
              <w:rPr>
                <w:rFonts w:ascii="ＭＳ ゴシック" w:eastAsia="ＭＳ ゴシック" w:hAnsi="ＭＳ ゴシック" w:hint="eastAsia"/>
              </w:rPr>
              <w:t xml:space="preserve">　　　　　　　人</w:t>
            </w:r>
          </w:p>
        </w:tc>
      </w:tr>
      <w:tr w:rsidR="00102976" w:rsidRPr="007916D0" w:rsidTr="00C66A67">
        <w:trPr>
          <w:trHeight w:val="284"/>
        </w:trPr>
        <w:tc>
          <w:tcPr>
            <w:tcW w:w="2868" w:type="dxa"/>
            <w:gridSpan w:val="2"/>
          </w:tcPr>
          <w:p w:rsidR="00102976" w:rsidRPr="00C70315" w:rsidRDefault="00102976" w:rsidP="00102976">
            <w:pPr>
              <w:ind w:left="240" w:hangingChars="100" w:hanging="240"/>
              <w:rPr>
                <w:rFonts w:ascii="ＭＳ ゴシック" w:eastAsia="ＭＳ ゴシック" w:hAnsi="ＭＳ ゴシック"/>
              </w:rPr>
            </w:pPr>
            <w:r w:rsidRPr="00C70315">
              <w:rPr>
                <w:rFonts w:ascii="ＭＳ ゴシック" w:eastAsia="ＭＳ ゴシック" w:hAnsi="ＭＳ ゴシック" w:hint="eastAsia"/>
              </w:rPr>
              <w:t>⑥</w:t>
            </w:r>
            <w:r w:rsidR="00162F78" w:rsidRPr="00C70315">
              <w:rPr>
                <w:rFonts w:ascii="ＭＳ ゴシック" w:eastAsia="ＭＳ ゴシック" w:hAnsi="ＭＳ ゴシック" w:hint="eastAsia"/>
              </w:rPr>
              <w:t>地域との連携・地域交流に向けた取組</w:t>
            </w:r>
          </w:p>
        </w:tc>
        <w:tc>
          <w:tcPr>
            <w:tcW w:w="6946" w:type="dxa"/>
            <w:vAlign w:val="center"/>
          </w:tcPr>
          <w:p w:rsidR="00102976" w:rsidRPr="00C70315" w:rsidRDefault="00102976" w:rsidP="00102976">
            <w:pPr>
              <w:spacing w:line="240" w:lineRule="exact"/>
              <w:rPr>
                <w:rFonts w:ascii="ＭＳ ゴシック" w:eastAsia="ＭＳ ゴシック" w:hAnsi="ＭＳ ゴシック"/>
                <w:sz w:val="20"/>
                <w:szCs w:val="20"/>
              </w:rPr>
            </w:pPr>
          </w:p>
          <w:p w:rsidR="00162F78" w:rsidRDefault="00162F78" w:rsidP="00102976">
            <w:pPr>
              <w:spacing w:line="240" w:lineRule="exact"/>
              <w:ind w:rightChars="160" w:right="384"/>
              <w:rPr>
                <w:rFonts w:ascii="ＭＳ ゴシック" w:eastAsia="ＭＳ ゴシック" w:hAnsi="ＭＳ ゴシック"/>
                <w:sz w:val="20"/>
                <w:szCs w:val="20"/>
              </w:rPr>
            </w:pPr>
          </w:p>
          <w:p w:rsidR="006F4663" w:rsidRPr="00C70315" w:rsidRDefault="006F4663" w:rsidP="00102976">
            <w:pPr>
              <w:spacing w:line="240" w:lineRule="exact"/>
              <w:ind w:rightChars="160" w:right="384"/>
              <w:rPr>
                <w:rFonts w:ascii="ＭＳ ゴシック" w:eastAsia="ＭＳ ゴシック" w:hAnsi="ＭＳ ゴシック"/>
                <w:sz w:val="20"/>
                <w:szCs w:val="20"/>
              </w:rPr>
            </w:pPr>
            <w:bookmarkStart w:id="0" w:name="_GoBack"/>
            <w:bookmarkEnd w:id="0"/>
          </w:p>
          <w:p w:rsidR="00102976" w:rsidRPr="00C70315" w:rsidRDefault="00102976" w:rsidP="00102976">
            <w:pPr>
              <w:rPr>
                <w:rFonts w:ascii="ＭＳ ゴシック" w:eastAsia="ＭＳ ゴシック" w:hAnsi="ＭＳ ゴシック"/>
              </w:rPr>
            </w:pPr>
            <w:r w:rsidRPr="00C70315">
              <w:rPr>
                <w:rFonts w:ascii="ＭＳ ゴシック" w:eastAsia="ＭＳ ゴシック" w:hAnsi="ＭＳ ゴシック" w:hint="eastAsia"/>
                <w:sz w:val="20"/>
                <w:szCs w:val="20"/>
              </w:rPr>
              <w:t>※</w:t>
            </w:r>
            <w:r w:rsidR="00162F78" w:rsidRPr="00C70315">
              <w:rPr>
                <w:rFonts w:ascii="ＭＳ ゴシック" w:eastAsia="ＭＳ ゴシック" w:hAnsi="ＭＳ ゴシック" w:hint="eastAsia"/>
                <w:sz w:val="20"/>
                <w:szCs w:val="20"/>
              </w:rPr>
              <w:t>夜間における防火安全体制の構築など、利用者が地域の一員として生活するための地域との連携及び協力に係る取組・計画を記入</w:t>
            </w:r>
          </w:p>
        </w:tc>
      </w:tr>
      <w:tr w:rsidR="004C7B00" w:rsidRPr="00FD0D00" w:rsidTr="00C66A67">
        <w:trPr>
          <w:trHeight w:val="4316"/>
        </w:trPr>
        <w:tc>
          <w:tcPr>
            <w:tcW w:w="558" w:type="dxa"/>
            <w:vMerge w:val="restart"/>
            <w:textDirection w:val="tbRlV"/>
          </w:tcPr>
          <w:p w:rsidR="004C7B00" w:rsidRPr="00FD0D00" w:rsidRDefault="004C7B00" w:rsidP="00235CC0">
            <w:pPr>
              <w:ind w:leftChars="47" w:left="113" w:right="113" w:firstLineChars="100" w:firstLine="240"/>
              <w:rPr>
                <w:rFonts w:ascii="ＭＳ ゴシック" w:eastAsia="ＭＳ ゴシック" w:hAnsi="ＭＳ ゴシック"/>
              </w:rPr>
            </w:pPr>
            <w:r w:rsidRPr="00FD0D00">
              <w:rPr>
                <w:rFonts w:ascii="ＭＳ ゴシック" w:eastAsia="ＭＳ ゴシック" w:hAnsi="ＭＳ ゴシック" w:hint="eastAsia"/>
              </w:rPr>
              <w:t>⑤他法令における必要な要件は全て満たしているか</w:t>
            </w: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建築基準法</w:t>
            </w:r>
          </w:p>
          <w:p w:rsidR="004C7B00" w:rsidRPr="00FD0D00" w:rsidRDefault="004C7B00" w:rsidP="00235CC0">
            <w:pPr>
              <w:ind w:leftChars="1" w:left="213" w:hangingChars="117" w:hanging="211"/>
              <w:rPr>
                <w:rFonts w:ascii="ＭＳ ゴシック" w:eastAsia="ＭＳ ゴシック" w:hAnsi="ＭＳ ゴシック"/>
                <w:sz w:val="18"/>
                <w:szCs w:val="18"/>
              </w:rPr>
            </w:pPr>
          </w:p>
          <w:p w:rsidR="004C7B00" w:rsidRPr="00FD0D00" w:rsidRDefault="004C7B00" w:rsidP="00235CC0">
            <w:pPr>
              <w:ind w:leftChars="1" w:left="213" w:hangingChars="117" w:hanging="211"/>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確認申請の有無</w:t>
            </w:r>
          </w:p>
          <w:p w:rsidR="004C7B00" w:rsidRDefault="004C7B00" w:rsidP="00235CC0">
            <w:pPr>
              <w:spacing w:line="240" w:lineRule="exact"/>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※建築物を建築する場合は確認申請をする必要がありますが、既設建築物の用途を変更する場合においても、一定の規模以上については、確認申請が必要になります</w:t>
            </w:r>
          </w:p>
          <w:p w:rsidR="004C7B00" w:rsidRDefault="004C7B00" w:rsidP="00235CC0">
            <w:pPr>
              <w:spacing w:line="240" w:lineRule="exact"/>
              <w:rPr>
                <w:rFonts w:ascii="ＭＳ ゴシック" w:eastAsia="ＭＳ ゴシック" w:hAnsi="ＭＳ ゴシック"/>
                <w:sz w:val="18"/>
                <w:szCs w:val="18"/>
              </w:rPr>
            </w:pPr>
          </w:p>
          <w:p w:rsidR="004C7B00" w:rsidRPr="00FD0D00" w:rsidRDefault="004C7B00" w:rsidP="00235CC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※新築・増築の場合は検査済証の写し、既存建物で確認申請（用途変更）が必要であった場合は確認済証の写しを添付すること。</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7F852993" wp14:editId="3298F85F">
                      <wp:simplePos x="0" y="0"/>
                      <wp:positionH relativeFrom="column">
                        <wp:posOffset>611505</wp:posOffset>
                      </wp:positionH>
                      <wp:positionV relativeFrom="paragraph">
                        <wp:posOffset>-1905</wp:posOffset>
                      </wp:positionV>
                      <wp:extent cx="3581400" cy="84772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61BB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8.15pt;margin-top:-.15pt;width:28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AX2qlp/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4C7B00" w:rsidP="00461754">
            <w:pPr>
              <w:ind w:firstLineChars="500" w:firstLine="1050"/>
              <w:rPr>
                <w:rFonts w:ascii="ＭＳ ゴシック" w:eastAsia="ＭＳ ゴシック" w:hAnsi="ＭＳ ゴシック"/>
                <w:strike/>
                <w:sz w:val="21"/>
                <w:szCs w:val="21"/>
              </w:rPr>
            </w:pPr>
            <w:r w:rsidRPr="003D34CE">
              <w:rPr>
                <w:rFonts w:ascii="ＭＳ ゴシック" w:eastAsia="ＭＳ ゴシック" w:hAnsi="ＭＳ ゴシック" w:hint="eastAsia"/>
                <w:sz w:val="21"/>
                <w:szCs w:val="21"/>
              </w:rPr>
              <w:t xml:space="preserve">照会日　</w:t>
            </w:r>
            <w:r w:rsidR="00137137">
              <w:rPr>
                <w:rFonts w:ascii="ＭＳ ゴシック" w:eastAsia="ＭＳ ゴシック" w:hAnsi="ＭＳ ゴシック" w:hint="eastAsia"/>
                <w:sz w:val="21"/>
                <w:szCs w:val="21"/>
              </w:rPr>
              <w:t>令和</w:t>
            </w:r>
            <w:r w:rsidRPr="003D34CE">
              <w:rPr>
                <w:rFonts w:ascii="ＭＳ ゴシック" w:eastAsia="ＭＳ ゴシック" w:hAnsi="ＭＳ ゴシック" w:hint="eastAsia"/>
                <w:sz w:val="21"/>
                <w:szCs w:val="21"/>
              </w:rPr>
              <w:t xml:space="preserve">　　年　　月　　日</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●新築若しくは増築の場合</w:t>
            </w:r>
          </w:p>
          <w:p w:rsidR="004C7B00" w:rsidRPr="00F34CF2" w:rsidRDefault="004C7B00" w:rsidP="00461754">
            <w:pPr>
              <w:pStyle w:val="a9"/>
              <w:numPr>
                <w:ilvl w:val="0"/>
                <w:numId w:val="2"/>
              </w:numPr>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検査済証の添付あり</w:t>
            </w:r>
          </w:p>
          <w:p w:rsidR="004C7B00" w:rsidRPr="00F34CF2"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●既存建物の場合</w:t>
            </w:r>
          </w:p>
          <w:p w:rsidR="004C7B00"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 確認申請（用途変更）が必要である</w:t>
            </w:r>
          </w:p>
          <w:p w:rsidR="004C7B00"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確認済証</w:t>
            </w:r>
            <w:r w:rsidRPr="00F34CF2">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 xml:space="preserve">写しの添付（確認申請が必要な場合のみ）□あり　□なし　</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確認申請（用途変更）が不要である</w:t>
            </w:r>
          </w:p>
          <w:p w:rsidR="004C7B00" w:rsidRPr="00931D61" w:rsidRDefault="004C7B00" w:rsidP="00461754">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理由</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p>
        </w:tc>
      </w:tr>
      <w:tr w:rsidR="004C7B00" w:rsidRPr="00FD0D00" w:rsidTr="00C66A67">
        <w:trPr>
          <w:trHeight w:val="435"/>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消防法</w:t>
            </w:r>
          </w:p>
          <w:p w:rsidR="004C7B00" w:rsidRPr="00FD0D00" w:rsidRDefault="004C7B00" w:rsidP="00235CC0">
            <w:pPr>
              <w:rPr>
                <w:rFonts w:ascii="ＭＳ ゴシック" w:eastAsia="ＭＳ ゴシック" w:hAnsi="ＭＳ ゴシック"/>
              </w:rPr>
            </w:pPr>
          </w:p>
          <w:p w:rsidR="004C7B00" w:rsidRPr="00266C34" w:rsidRDefault="004C7B00" w:rsidP="00235CC0">
            <w:pPr>
              <w:spacing w:line="240" w:lineRule="atLeast"/>
              <w:rPr>
                <w:rFonts w:ascii="ＭＳ ゴシック" w:eastAsia="ＭＳ ゴシック" w:hAnsi="ＭＳ ゴシック"/>
                <w:sz w:val="18"/>
                <w:szCs w:val="18"/>
                <w:u w:color="FF0000"/>
              </w:rPr>
            </w:pPr>
            <w:r>
              <w:rPr>
                <w:rFonts w:ascii="ＭＳ ゴシック" w:eastAsia="ＭＳ ゴシック" w:hAnsi="ＭＳ ゴシック" w:hint="eastAsia"/>
                <w:sz w:val="18"/>
                <w:szCs w:val="18"/>
              </w:rPr>
              <w:t>※消防署に提出した防火対象物使用開始届の</w:t>
            </w:r>
            <w:r w:rsidRPr="00544126">
              <w:rPr>
                <w:rFonts w:ascii="ＭＳ ゴシック" w:eastAsia="ＭＳ ゴシック" w:hAnsi="ＭＳ ゴシック" w:hint="eastAsia"/>
                <w:sz w:val="18"/>
                <w:szCs w:val="18"/>
              </w:rPr>
              <w:t>写し</w:t>
            </w:r>
            <w:r>
              <w:rPr>
                <w:rFonts w:ascii="ＭＳ ゴシック" w:eastAsia="ＭＳ ゴシック" w:hAnsi="ＭＳ ゴシック" w:hint="eastAsia"/>
                <w:sz w:val="18"/>
                <w:szCs w:val="18"/>
              </w:rPr>
              <w:t>（受付印のあるもの）を添付すること</w:t>
            </w:r>
            <w:r w:rsidRPr="00544126">
              <w:rPr>
                <w:rFonts w:ascii="ＭＳ ゴシック" w:eastAsia="ＭＳ ゴシック" w:hAnsi="ＭＳ ゴシック" w:hint="eastAsia"/>
                <w:sz w:val="18"/>
                <w:szCs w:val="18"/>
              </w:rPr>
              <w:t>。</w:t>
            </w:r>
            <w:r w:rsidRPr="00266C34">
              <w:rPr>
                <w:rFonts w:ascii="ＭＳ ゴシック" w:eastAsia="ＭＳ ゴシック" w:hAnsi="ＭＳ ゴシック" w:hint="eastAsia"/>
                <w:b/>
                <w:sz w:val="18"/>
                <w:szCs w:val="18"/>
              </w:rPr>
              <w:t>（</w:t>
            </w:r>
            <w:r w:rsidRPr="005F2F38">
              <w:rPr>
                <w:rFonts w:ascii="ＭＳ ゴシック" w:eastAsia="ＭＳ ゴシック" w:hAnsi="ＭＳ ゴシック" w:hint="eastAsia"/>
                <w:b/>
                <w:sz w:val="18"/>
                <w:szCs w:val="18"/>
                <w:u w:val="single" w:color="FF0000"/>
              </w:rPr>
              <w:t>要件を満たしている場合でも必ず添付が必要になります</w:t>
            </w:r>
            <w:r w:rsidRPr="00266C34">
              <w:rPr>
                <w:rFonts w:ascii="ＭＳ ゴシック" w:eastAsia="ＭＳ ゴシック" w:hAnsi="ＭＳ ゴシック" w:hint="eastAsia"/>
                <w:b/>
                <w:sz w:val="18"/>
                <w:szCs w:val="18"/>
              </w:rPr>
              <w:t>）</w:t>
            </w:r>
          </w:p>
          <w:p w:rsidR="004C7B00" w:rsidRPr="00987EC5" w:rsidRDefault="004C7B00" w:rsidP="00235CC0">
            <w:pPr>
              <w:spacing w:line="240" w:lineRule="atLeast"/>
              <w:rPr>
                <w:rFonts w:ascii="ＭＳ ゴシック" w:eastAsia="ＭＳ ゴシック" w:hAnsi="ＭＳ ゴシック"/>
                <w:sz w:val="18"/>
                <w:szCs w:val="18"/>
              </w:rPr>
            </w:pP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7407BDFD" wp14:editId="68108819">
                      <wp:simplePos x="0" y="0"/>
                      <wp:positionH relativeFrom="column">
                        <wp:posOffset>611505</wp:posOffset>
                      </wp:positionH>
                      <wp:positionV relativeFrom="paragraph">
                        <wp:posOffset>-1905</wp:posOffset>
                      </wp:positionV>
                      <wp:extent cx="3581400" cy="8477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85AFA5" id="AutoShape 11" o:spid="_x0000_s1026" type="#_x0000_t185" style="position:absolute;left:0;text-align:left;margin-left:48.15pt;margin-top:-.15pt;width:28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q/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BpvHyq/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4520E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消防法に規定する設備を備えている</w:t>
            </w:r>
          </w:p>
          <w:p w:rsidR="004C7B00" w:rsidRPr="00F34CF2" w:rsidRDefault="004C7B00" w:rsidP="00461754">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消防法に規定する設備が備わっていない</w:t>
            </w:r>
          </w:p>
          <w:p w:rsidR="004C7B00" w:rsidRPr="00F34CF2" w:rsidRDefault="004C7B00" w:rsidP="00461754">
            <w:pPr>
              <w:ind w:firstLineChars="150" w:firstLine="315"/>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不備の内容</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w:t>
            </w:r>
          </w:p>
          <w:p w:rsidR="004C7B00" w:rsidRDefault="004C7B00" w:rsidP="00461754">
            <w:pPr>
              <w:rPr>
                <w:rFonts w:ascii="ＭＳ ゴシック" w:eastAsia="ＭＳ ゴシック" w:hAnsi="ＭＳ ゴシック"/>
                <w:b/>
                <w:sz w:val="21"/>
                <w:szCs w:val="21"/>
              </w:rPr>
            </w:pPr>
            <w:r>
              <w:rPr>
                <w:rFonts w:ascii="ＭＳ ゴシック" w:eastAsia="ＭＳ ゴシック" w:hAnsi="ＭＳ ゴシック" w:hint="eastAsia"/>
                <w:sz w:val="21"/>
                <w:szCs w:val="21"/>
              </w:rPr>
              <w:t>●防火対象物使用開始届の写し（押印のあるもの）の添付</w:t>
            </w:r>
            <w:r w:rsidRPr="00266C34">
              <w:rPr>
                <w:rFonts w:ascii="ＭＳ ゴシック" w:eastAsia="ＭＳ ゴシック" w:hAnsi="ＭＳ ゴシック" w:hint="eastAsia"/>
                <w:b/>
                <w:sz w:val="21"/>
                <w:szCs w:val="21"/>
              </w:rPr>
              <w:t>（</w:t>
            </w:r>
            <w:r w:rsidRPr="00266C34">
              <w:rPr>
                <w:rFonts w:ascii="ＭＳ ゴシック" w:eastAsia="ＭＳ ゴシック" w:hAnsi="ＭＳ ゴシック" w:hint="eastAsia"/>
                <w:b/>
                <w:sz w:val="21"/>
                <w:szCs w:val="21"/>
                <w:u w:val="single" w:color="FF0000"/>
              </w:rPr>
              <w:t>必須</w:t>
            </w:r>
            <w:r w:rsidRPr="00266C34">
              <w:rPr>
                <w:rFonts w:ascii="ＭＳ ゴシック" w:eastAsia="ＭＳ ゴシック" w:hAnsi="ＭＳ ゴシック" w:hint="eastAsia"/>
                <w:b/>
                <w:sz w:val="21"/>
                <w:szCs w:val="21"/>
              </w:rPr>
              <w:t>）</w:t>
            </w: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　□あり　 □なし</w:t>
            </w:r>
          </w:p>
          <w:p w:rsidR="004C7B00" w:rsidRPr="004C7B00" w:rsidRDefault="00137137" w:rsidP="004C7B00">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tc>
      </w:tr>
      <w:tr w:rsidR="004C7B00" w:rsidRPr="00FD0D00" w:rsidTr="00C66A67">
        <w:trPr>
          <w:trHeight w:val="3259"/>
        </w:trPr>
        <w:tc>
          <w:tcPr>
            <w:tcW w:w="558" w:type="dxa"/>
            <w:vMerge/>
          </w:tcPr>
          <w:p w:rsidR="004C7B00" w:rsidRPr="00FD0D00" w:rsidRDefault="004C7B00" w:rsidP="00235CC0">
            <w:pPr>
              <w:ind w:leftChars="1" w:left="283" w:hangingChars="117" w:hanging="281"/>
              <w:rPr>
                <w:rFonts w:ascii="ＭＳ ゴシック" w:eastAsia="ＭＳ ゴシック" w:hAnsi="ＭＳ ゴシック"/>
              </w:rPr>
            </w:pPr>
          </w:p>
        </w:tc>
        <w:tc>
          <w:tcPr>
            <w:tcW w:w="2310" w:type="dxa"/>
          </w:tcPr>
          <w:p w:rsidR="004C7B00" w:rsidRPr="00FD0D00" w:rsidRDefault="004C7B00" w:rsidP="00235CC0">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その他</w:t>
            </w:r>
          </w:p>
          <w:p w:rsidR="004C7B00" w:rsidRPr="00FD0D00" w:rsidRDefault="004C7B00" w:rsidP="00235CC0">
            <w:pPr>
              <w:rPr>
                <w:rFonts w:ascii="ＭＳ ゴシック" w:eastAsia="ＭＳ ゴシック" w:hAnsi="ＭＳ ゴシック"/>
              </w:rPr>
            </w:pPr>
            <w:r w:rsidRPr="00FD0D00">
              <w:rPr>
                <w:rFonts w:ascii="ＭＳ ゴシック" w:eastAsia="ＭＳ ゴシック" w:hAnsi="ＭＳ ゴシック" w:hint="eastAsia"/>
                <w:sz w:val="18"/>
                <w:szCs w:val="18"/>
              </w:rPr>
              <w:t>□ 該当有</w:t>
            </w:r>
          </w:p>
          <w:p w:rsidR="004C7B00" w:rsidRPr="00FD0D00" w:rsidRDefault="004C7B00" w:rsidP="00235CC0">
            <w:pPr>
              <w:ind w:firstLineChars="50" w:firstLine="90"/>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xml:space="preserve">法令名：　　　</w:t>
            </w:r>
            <w:r>
              <w:rPr>
                <w:rFonts w:ascii="ＭＳ ゴシック" w:eastAsia="ＭＳ ゴシック" w:hAnsi="ＭＳ ゴシック" w:hint="eastAsia"/>
                <w:sz w:val="18"/>
                <w:szCs w:val="18"/>
              </w:rPr>
              <w:t xml:space="preserve">　　　　</w:t>
            </w:r>
          </w:p>
          <w:p w:rsidR="004C7B00" w:rsidRPr="00FD0D00" w:rsidRDefault="004C7B00" w:rsidP="00235CC0">
            <w:pPr>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該当無</w:t>
            </w:r>
          </w:p>
          <w:p w:rsidR="004C7B00" w:rsidRPr="00266C34" w:rsidRDefault="004C7B00" w:rsidP="00235CC0">
            <w:pPr>
              <w:ind w:leftChars="1" w:left="7" w:hangingChars="3" w:hanging="5"/>
              <w:rPr>
                <w:rFonts w:ascii="ＭＳ ゴシック" w:eastAsia="ＭＳ ゴシック" w:hAnsi="ＭＳ ゴシック"/>
                <w:sz w:val="18"/>
                <w:szCs w:val="18"/>
              </w:rPr>
            </w:pPr>
            <w:r>
              <w:rPr>
                <w:rFonts w:ascii="ＭＳ ゴシック" w:eastAsia="ＭＳ ゴシック" w:hAnsi="ＭＳ ゴシック" w:hint="eastAsia"/>
                <w:sz w:val="18"/>
                <w:szCs w:val="18"/>
              </w:rPr>
              <w:t>※都市計画法における街化調整区域内の開発許可</w:t>
            </w:r>
            <w:r w:rsidRPr="00266C34">
              <w:rPr>
                <w:rFonts w:ascii="ＭＳ ゴシック" w:eastAsia="ＭＳ ゴシック" w:hAnsi="ＭＳ ゴシック" w:hint="eastAsia"/>
                <w:b/>
                <w:sz w:val="18"/>
                <w:szCs w:val="18"/>
              </w:rPr>
              <w:t>（</w:t>
            </w:r>
            <w:r w:rsidRPr="00266C34">
              <w:rPr>
                <w:rFonts w:ascii="ＭＳ ゴシック" w:eastAsia="ＭＳ ゴシック" w:hAnsi="ＭＳ ゴシック" w:hint="eastAsia"/>
                <w:b/>
                <w:sz w:val="18"/>
                <w:szCs w:val="18"/>
                <w:u w:val="single" w:color="FF0000"/>
              </w:rPr>
              <w:t>確認必須</w:t>
            </w:r>
            <w:r w:rsidRPr="00266C34">
              <w:rPr>
                <w:rFonts w:ascii="ＭＳ ゴシック" w:eastAsia="ＭＳ ゴシック" w:hAnsi="ＭＳ ゴシック" w:hint="eastAsia"/>
                <w:b/>
                <w:sz w:val="18"/>
                <w:szCs w:val="18"/>
              </w:rPr>
              <w:t>）</w:t>
            </w:r>
            <w:r>
              <w:rPr>
                <w:rFonts w:ascii="ＭＳ ゴシック" w:eastAsia="ＭＳ ゴシック" w:hAnsi="ＭＳ ゴシック" w:hint="eastAsia"/>
                <w:sz w:val="18"/>
                <w:szCs w:val="18"/>
              </w:rPr>
              <w:t>、及び開所にあたり他法令の要件を満たす必要がある場合は該当有とし、詳細を記載してください。</w:t>
            </w:r>
          </w:p>
        </w:tc>
        <w:tc>
          <w:tcPr>
            <w:tcW w:w="6946" w:type="dxa"/>
          </w:tcPr>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allowOverlap="1" wp14:anchorId="6A64C9F2" wp14:editId="37A43470">
                      <wp:simplePos x="0" y="0"/>
                      <wp:positionH relativeFrom="column">
                        <wp:posOffset>611505</wp:posOffset>
                      </wp:positionH>
                      <wp:positionV relativeFrom="paragraph">
                        <wp:posOffset>-1905</wp:posOffset>
                      </wp:positionV>
                      <wp:extent cx="3581400" cy="8477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558317" id="AutoShape 11" o:spid="_x0000_s1026" type="#_x0000_t185" style="position:absolute;left:0;text-align:left;margin-left:48.15pt;margin-top:-.15pt;width:28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U/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CVo5hU/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担当者名　　　　　</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p>
          <w:p w:rsidR="004C7B00" w:rsidRPr="003D34CE" w:rsidRDefault="004C7B00" w:rsidP="00461754">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来庁・電話・ＦＡＸ・その他（　　）</w:t>
            </w:r>
          </w:p>
          <w:p w:rsidR="004C7B00" w:rsidRPr="003D34CE" w:rsidRDefault="00137137" w:rsidP="00461754">
            <w:pPr>
              <w:ind w:firstLineChars="500" w:firstLine="1050"/>
              <w:rPr>
                <w:rFonts w:ascii="ＭＳ ゴシック" w:eastAsia="ＭＳ ゴシック" w:hAnsi="ＭＳ ゴシック"/>
                <w:strike/>
                <w:sz w:val="21"/>
                <w:szCs w:val="21"/>
              </w:rPr>
            </w:pPr>
            <w:r>
              <w:rPr>
                <w:rFonts w:ascii="ＭＳ ゴシック" w:eastAsia="ＭＳ ゴシック" w:hAnsi="ＭＳ ゴシック" w:hint="eastAsia"/>
                <w:sz w:val="21"/>
                <w:szCs w:val="21"/>
              </w:rPr>
              <w:t>照会日　令和</w:t>
            </w:r>
            <w:r w:rsidR="004C7B00" w:rsidRPr="003D34CE">
              <w:rPr>
                <w:rFonts w:ascii="ＭＳ ゴシック" w:eastAsia="ＭＳ ゴシック" w:hAnsi="ＭＳ ゴシック" w:hint="eastAsia"/>
                <w:sz w:val="21"/>
                <w:szCs w:val="21"/>
              </w:rPr>
              <w:t xml:space="preserve">　　年　　月　　日</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要件を満たしている　</w:t>
            </w:r>
          </w:p>
          <w:p w:rsidR="004C7B00" w:rsidRPr="003D34CE" w:rsidRDefault="004C7B00" w:rsidP="00461754">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要件を満たしていない</w:t>
            </w:r>
          </w:p>
          <w:p w:rsidR="004C7B00" w:rsidRPr="003D34CE" w:rsidRDefault="004C7B00"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9504" behindDoc="0" locked="0" layoutInCell="1" allowOverlap="1" wp14:anchorId="317C7944" wp14:editId="0F44F19C">
                      <wp:simplePos x="0" y="0"/>
                      <wp:positionH relativeFrom="column">
                        <wp:posOffset>1421130</wp:posOffset>
                      </wp:positionH>
                      <wp:positionV relativeFrom="paragraph">
                        <wp:posOffset>-1905</wp:posOffset>
                      </wp:positionV>
                      <wp:extent cx="28670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867025" cy="361950"/>
                              </a:xfrm>
                              <a:prstGeom prst="bracketPair">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A316A5" id="大かっこ 5" o:spid="_x0000_s1026" type="#_x0000_t185" style="position:absolute;left:0;text-align:left;margin-left:111.9pt;margin-top:-.15pt;width:22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" strokecolor="#0d0d0d"/>
                  </w:pict>
                </mc:Fallback>
              </mc:AlternateContent>
            </w:r>
            <w:r>
              <w:rPr>
                <w:rFonts w:ascii="ＭＳ ゴシック" w:eastAsia="ＭＳ ゴシック" w:hAnsi="ＭＳ ゴシック" w:hint="eastAsia"/>
                <w:sz w:val="21"/>
                <w:szCs w:val="21"/>
              </w:rPr>
              <w:t xml:space="preserve">満たしていない内容　</w:t>
            </w:r>
          </w:p>
          <w:p w:rsidR="004C7B00" w:rsidRPr="00266C34" w:rsidRDefault="004C7B00" w:rsidP="00461754">
            <w:pPr>
              <w:rPr>
                <w:rFonts w:ascii="ＭＳ ゴシック" w:eastAsia="ＭＳ ゴシック" w:hAnsi="ＭＳ ゴシック"/>
                <w:sz w:val="21"/>
                <w:szCs w:val="21"/>
              </w:rPr>
            </w:pPr>
          </w:p>
          <w:p w:rsidR="004C7B00" w:rsidRDefault="004C7B00" w:rsidP="00461754">
            <w:pPr>
              <w:rPr>
                <w:rFonts w:ascii="ＭＳ ゴシック" w:eastAsia="ＭＳ ゴシック" w:hAnsi="ＭＳ ゴシック"/>
                <w:sz w:val="21"/>
                <w:szCs w:val="21"/>
              </w:rPr>
            </w:pPr>
            <w:r>
              <w:rPr>
                <w:rFonts w:ascii="ＭＳ ゴシック" w:eastAsia="ＭＳ ゴシック" w:hAnsi="ＭＳ ゴシック" w:hint="eastAsia"/>
                <w:sz w:val="21"/>
                <w:szCs w:val="21"/>
              </w:rPr>
              <w:t>●証明書類の写しの添付（該当有の場合のみ）  □あり　□なし</w:t>
            </w:r>
          </w:p>
          <w:p w:rsidR="004C7B00" w:rsidRPr="00F34CF2" w:rsidRDefault="00137137" w:rsidP="00461754">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573455" w:rsidRDefault="004C7B00" w:rsidP="00461754">
            <w:pPr>
              <w:ind w:firstLineChars="100" w:firstLine="240"/>
              <w:rPr>
                <w:rFonts w:ascii="ＭＳ ゴシック" w:eastAsia="ＭＳ ゴシック" w:hAnsi="ＭＳ ゴシック"/>
              </w:rPr>
            </w:pPr>
          </w:p>
        </w:tc>
      </w:tr>
    </w:tbl>
    <w:p w:rsidR="00806F04" w:rsidRDefault="00806F04" w:rsidP="00806F04">
      <w:pPr>
        <w:jc w:val="right"/>
        <w:rPr>
          <w:rFonts w:ascii="ＭＳ ゴシック" w:eastAsia="ＭＳ ゴシック" w:hAnsi="ＭＳ ゴシック"/>
        </w:rPr>
      </w:pPr>
    </w:p>
    <w:p w:rsidR="00806F04" w:rsidRDefault="00137137" w:rsidP="00806F04">
      <w:pPr>
        <w:jc w:val="right"/>
        <w:rPr>
          <w:rFonts w:ascii="ＭＳ ゴシック" w:eastAsia="ＭＳ ゴシック" w:hAnsi="ＭＳ ゴシック"/>
        </w:rPr>
      </w:pPr>
      <w:r>
        <w:rPr>
          <w:rFonts w:ascii="ＭＳ ゴシック" w:eastAsia="ＭＳ ゴシック" w:hAnsi="ＭＳ ゴシック" w:hint="eastAsia"/>
        </w:rPr>
        <w:lastRenderedPageBreak/>
        <w:t>令和</w:t>
      </w:r>
      <w:r w:rsidR="00C66A67" w:rsidRPr="00FD0D00">
        <w:rPr>
          <w:rFonts w:ascii="ＭＳ ゴシック" w:eastAsia="ＭＳ ゴシック" w:hAnsi="ＭＳ ゴシック" w:hint="eastAsia"/>
        </w:rPr>
        <w:t xml:space="preserve">　　年　　月　　日</w:t>
      </w:r>
    </w:p>
    <w:p w:rsidR="00C66A67" w:rsidRPr="00077A32" w:rsidRDefault="00077A32" w:rsidP="00806F04">
      <w:pPr>
        <w:ind w:firstLineChars="1100" w:firstLine="2640"/>
        <w:rPr>
          <w:rFonts w:ascii="ＭＳ ゴシック" w:eastAsia="ＭＳ ゴシック" w:hAnsi="ＭＳ ゴシック"/>
        </w:rPr>
      </w:pPr>
      <w:r>
        <w:rPr>
          <w:rFonts w:ascii="ＭＳ ゴシック" w:eastAsia="ＭＳ ゴシック" w:hAnsi="ＭＳ ゴシック" w:hint="eastAsia"/>
        </w:rPr>
        <w:t xml:space="preserve">　　　　　</w:t>
      </w:r>
      <w:r w:rsidR="00C66A67" w:rsidRPr="00FD0D00">
        <w:rPr>
          <w:rFonts w:ascii="ＭＳ ゴシック" w:eastAsia="ＭＳ ゴシック" w:hAnsi="ＭＳ ゴシック" w:hint="eastAsia"/>
          <w:u w:val="single"/>
        </w:rPr>
        <w:t xml:space="preserve">法人名　　　　　　　　　　　　　　　　　　　　　</w:t>
      </w:r>
    </w:p>
    <w:p w:rsidR="00C66A67" w:rsidRPr="00ED125A" w:rsidRDefault="00C66A67" w:rsidP="00077A32">
      <w:pPr>
        <w:ind w:firstLineChars="1600" w:firstLine="3840"/>
        <w:rPr>
          <w:u w:val="single"/>
        </w:rPr>
      </w:pPr>
      <w:r w:rsidRPr="00FD0D00">
        <w:rPr>
          <w:rFonts w:ascii="ＭＳ ゴシック" w:eastAsia="ＭＳ ゴシック" w:hAnsi="ＭＳ ゴシック" w:hint="eastAsia"/>
          <w:u w:val="single"/>
        </w:rPr>
        <w:t xml:space="preserve">代表者　職・氏名　　　　　　　　　　　　　　</w:t>
      </w:r>
      <w:r w:rsidR="00CF0F39">
        <w:rPr>
          <w:rFonts w:hint="eastAsia"/>
          <w:u w:val="single"/>
        </w:rPr>
        <w:t xml:space="preserve">　</w:t>
      </w:r>
      <w:r w:rsidRPr="00FD0D00">
        <w:rPr>
          <w:rFonts w:hint="eastAsia"/>
          <w:u w:val="single"/>
        </w:rPr>
        <w:t xml:space="preserve">　</w:t>
      </w:r>
    </w:p>
    <w:p w:rsidR="00B15F3F" w:rsidRDefault="00B15F3F" w:rsidP="00B15F3F">
      <w:pPr>
        <w:ind w:leftChars="60" w:left="3967" w:hangingChars="1593" w:hanging="3823"/>
        <w:jc w:val="left"/>
        <w:rPr>
          <w:rFonts w:ascii="ＭＳ ゴシック" w:eastAsia="ＭＳ ゴシック" w:hAnsi="ＭＳ ゴシック"/>
        </w:rPr>
      </w:pPr>
    </w:p>
    <w:p w:rsidR="004C7B00" w:rsidRPr="004C7B00" w:rsidRDefault="004C7B00" w:rsidP="00FB566E">
      <w:pPr>
        <w:ind w:leftChars="60" w:left="6541" w:hangingChars="1593" w:hanging="6397"/>
        <w:jc w:val="center"/>
        <w:rPr>
          <w:rFonts w:asciiTheme="majorEastAsia" w:eastAsiaTheme="majorEastAsia" w:hAnsiTheme="majorEastAsia"/>
          <w:color w:val="000000" w:themeColor="text1"/>
          <w:sz w:val="22"/>
          <w:szCs w:val="22"/>
        </w:rPr>
      </w:pPr>
      <w:r w:rsidRPr="004C7B00">
        <w:rPr>
          <w:rFonts w:asciiTheme="majorEastAsia" w:eastAsiaTheme="majorEastAsia" w:hAnsiTheme="majorEastAsia" w:hint="eastAsia"/>
          <w:b/>
          <w:color w:val="000000" w:themeColor="text1"/>
          <w:sz w:val="40"/>
          <w:szCs w:val="40"/>
          <w:u w:val="thick" w:color="FF0000"/>
        </w:rPr>
        <w:t>注意事項</w:t>
      </w:r>
      <w:r w:rsidRPr="004C7B00">
        <w:rPr>
          <w:rFonts w:asciiTheme="majorEastAsia" w:eastAsiaTheme="majorEastAsia" w:hAnsiTheme="majorEastAsia" w:hint="eastAsia"/>
          <w:color w:val="000000" w:themeColor="text1"/>
          <w:sz w:val="22"/>
          <w:szCs w:val="22"/>
        </w:rPr>
        <w:t>（※必ず確認してください！）</w:t>
      </w:r>
    </w:p>
    <w:p w:rsidR="004C7B00" w:rsidRPr="004C7B00" w:rsidRDefault="004C7B00" w:rsidP="004C7B00">
      <w:pPr>
        <w:rPr>
          <w:rFonts w:ascii="ＭＳ ゴシック" w:eastAsia="ＭＳ ゴシック" w:hAnsi="ＭＳ ゴシック"/>
        </w:rPr>
      </w:pPr>
      <w:r w:rsidRPr="004C7B00">
        <w:rPr>
          <w:rFonts w:ascii="ＭＳ ゴシック" w:eastAsia="ＭＳ ゴシック" w:hAnsi="ＭＳ ゴシック" w:hint="eastAsia"/>
        </w:rPr>
        <w:t>※　該当する箇所にチェックを入れ、照会先等の詳細を必ず</w:t>
      </w:r>
      <w:r w:rsidRPr="004C7B00">
        <w:rPr>
          <w:rFonts w:ascii="ＭＳ ゴシック" w:eastAsia="ＭＳ ゴシック" w:hAnsi="ＭＳ ゴシック" w:hint="eastAsia"/>
          <w:u w:val="thick" w:color="FF0000"/>
        </w:rPr>
        <w:t>全て</w:t>
      </w:r>
      <w:r w:rsidRPr="004C7B00">
        <w:rPr>
          <w:rFonts w:ascii="ＭＳ ゴシック" w:eastAsia="ＭＳ ゴシック" w:hAnsi="ＭＳ ゴシック" w:hint="eastAsia"/>
        </w:rPr>
        <w:t>記載してください。</w:t>
      </w:r>
    </w:p>
    <w:p w:rsidR="004C7B00" w:rsidRPr="004C7B00" w:rsidRDefault="004C7B00" w:rsidP="004C7B00">
      <w:pPr>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変更届により住所の変更等を行う場合は、</w:t>
      </w:r>
      <w:r w:rsidRPr="004C7B00">
        <w:rPr>
          <w:rFonts w:ascii="ＭＳ ゴシック" w:eastAsia="ＭＳ ゴシック" w:hAnsi="ＭＳ ゴシック" w:hint="eastAsia"/>
          <w:color w:val="000000" w:themeColor="text1"/>
          <w:u w:val="thick" w:color="FF0000"/>
        </w:rPr>
        <w:t>要件を</w:t>
      </w:r>
      <w:r w:rsidR="00FB566E">
        <w:rPr>
          <w:rFonts w:ascii="ＭＳ ゴシック" w:eastAsia="ＭＳ ゴシック" w:hAnsi="ＭＳ ゴシック" w:hint="eastAsia"/>
          <w:color w:val="000000" w:themeColor="text1"/>
          <w:u w:val="thick" w:color="FF0000"/>
        </w:rPr>
        <w:t>全て</w:t>
      </w:r>
      <w:r w:rsidRPr="004C7B00">
        <w:rPr>
          <w:rFonts w:ascii="ＭＳ ゴシック" w:eastAsia="ＭＳ ゴシック" w:hAnsi="ＭＳ ゴシック" w:hint="eastAsia"/>
          <w:color w:val="000000" w:themeColor="text1"/>
          <w:u w:val="thick" w:color="FF0000"/>
        </w:rPr>
        <w:t>満たしてから</w:t>
      </w:r>
      <w:r w:rsidRPr="004C7B00">
        <w:rPr>
          <w:rFonts w:ascii="ＭＳ ゴシック" w:eastAsia="ＭＳ ゴシック" w:hAnsi="ＭＳ ゴシック" w:hint="eastAsia"/>
        </w:rPr>
        <w:t>変更してください。要件を満たしていない場合は届出の受理はできません。</w:t>
      </w:r>
    </w:p>
    <w:p w:rsidR="004C7B00" w:rsidRPr="004C7B00" w:rsidRDefault="004C7B00" w:rsidP="004C7B00">
      <w:pPr>
        <w:ind w:leftChars="100" w:left="240"/>
        <w:rPr>
          <w:rFonts w:ascii="ＭＳ ゴシック" w:eastAsia="ＭＳ ゴシック" w:hAnsi="ＭＳ ゴシック"/>
        </w:rPr>
      </w:pPr>
      <w:r w:rsidRPr="004C7B00">
        <w:rPr>
          <w:rFonts w:ascii="ＭＳ ゴシック" w:eastAsia="ＭＳ ゴシック" w:hAnsi="ＭＳ ゴシック" w:hint="eastAsia"/>
        </w:rPr>
        <w:t>（</w:t>
      </w:r>
      <w:r w:rsidRPr="004C7B00">
        <w:rPr>
          <w:rFonts w:ascii="ＭＳ ゴシック" w:eastAsia="ＭＳ ゴシック" w:hAnsi="ＭＳ ゴシック" w:hint="eastAsia"/>
          <w:color w:val="000000" w:themeColor="text1"/>
          <w:u w:val="thick" w:color="FF0000"/>
        </w:rPr>
        <w:t>添付書類に関しても届出時に必要になります</w:t>
      </w:r>
      <w:r w:rsidRPr="004C7B00">
        <w:rPr>
          <w:rFonts w:ascii="ＭＳ ゴシック" w:eastAsia="ＭＳ ゴシック" w:hAnsi="ＭＳ ゴシック" w:hint="eastAsia"/>
        </w:rPr>
        <w:t>）</w:t>
      </w:r>
    </w:p>
    <w:p w:rsidR="004C7B00" w:rsidRPr="004C7B00" w:rsidRDefault="004C7B00" w:rsidP="004C7B00">
      <w:pPr>
        <w:ind w:left="240" w:hangingChars="100" w:hanging="240"/>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指定申請及び変更申請の場合の添付書類は</w:t>
      </w:r>
      <w:r w:rsidRPr="004C7B00">
        <w:rPr>
          <w:rFonts w:ascii="ＭＳ ゴシック" w:eastAsia="ＭＳ ゴシック" w:hAnsi="ＭＳ ゴシック" w:hint="eastAsia"/>
          <w:color w:val="000000" w:themeColor="text1"/>
          <w:u w:val="thick" w:color="FF0000"/>
        </w:rPr>
        <w:t>開所予定月の前月の１５日が提出期限</w:t>
      </w:r>
      <w:r w:rsidRPr="004C7B00">
        <w:rPr>
          <w:rFonts w:ascii="ＭＳ ゴシック" w:eastAsia="ＭＳ ゴシック" w:hAnsi="ＭＳ ゴシック" w:hint="eastAsia"/>
        </w:rPr>
        <w:t>となります。（</w:t>
      </w:r>
      <w:r w:rsidR="00FB566E">
        <w:rPr>
          <w:rFonts w:ascii="ＭＳ ゴシック" w:eastAsia="ＭＳ ゴシック" w:hAnsi="ＭＳ ゴシック" w:hint="eastAsia"/>
        </w:rPr>
        <w:t>提出が間に合わない</w:t>
      </w:r>
      <w:r w:rsidRPr="004C7B00">
        <w:rPr>
          <w:rFonts w:ascii="ＭＳ ゴシック" w:eastAsia="ＭＳ ゴシック" w:hAnsi="ＭＳ ゴシック" w:hint="eastAsia"/>
        </w:rPr>
        <w:t>場合に</w:t>
      </w:r>
      <w:r w:rsidR="00FB566E">
        <w:rPr>
          <w:rFonts w:ascii="ＭＳ ゴシック" w:eastAsia="ＭＳ ゴシック" w:hAnsi="ＭＳ ゴシック" w:hint="eastAsia"/>
        </w:rPr>
        <w:t>は</w:t>
      </w:r>
      <w:r w:rsidRPr="004C7B00">
        <w:rPr>
          <w:rFonts w:ascii="ＭＳ ゴシック" w:eastAsia="ＭＳ ゴシック" w:hAnsi="ＭＳ ゴシック" w:hint="eastAsia"/>
        </w:rPr>
        <w:t>指定はできません。）</w:t>
      </w:r>
    </w:p>
    <w:p w:rsidR="00DA3D97" w:rsidRPr="00A56324" w:rsidRDefault="00DA3D97" w:rsidP="004C7B00">
      <w:pPr>
        <w:ind w:leftChars="60" w:left="3967" w:hangingChars="1593" w:hanging="3823"/>
        <w:jc w:val="left"/>
        <w:rPr>
          <w:rFonts w:asciiTheme="majorEastAsia" w:eastAsiaTheme="majorEastAsia" w:hAnsiTheme="majorEastAsia"/>
        </w:rPr>
      </w:pPr>
    </w:p>
    <w:sectPr w:rsidR="00DA3D97" w:rsidRPr="00A56324" w:rsidSect="00162F78">
      <w:pgSz w:w="11906" w:h="16838" w:code="9"/>
      <w:pgMar w:top="454" w:right="1134" w:bottom="397"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F8" w:rsidRDefault="00880AF8" w:rsidP="00F72F29">
      <w:r>
        <w:separator/>
      </w:r>
    </w:p>
  </w:endnote>
  <w:endnote w:type="continuationSeparator" w:id="0">
    <w:p w:rsidR="00880AF8" w:rsidRDefault="00880AF8" w:rsidP="00F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F8" w:rsidRDefault="00880AF8" w:rsidP="00F72F29">
      <w:r>
        <w:separator/>
      </w:r>
    </w:p>
  </w:footnote>
  <w:footnote w:type="continuationSeparator" w:id="0">
    <w:p w:rsidR="00880AF8" w:rsidRDefault="00880AF8" w:rsidP="00F7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57AA"/>
    <w:multiLevelType w:val="hybridMultilevel"/>
    <w:tmpl w:val="10388D72"/>
    <w:lvl w:ilvl="0" w:tplc="6064704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8DE0681"/>
    <w:multiLevelType w:val="hybridMultilevel"/>
    <w:tmpl w:val="8DF20426"/>
    <w:lvl w:ilvl="0" w:tplc="5A2A8BA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12289"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C4"/>
    <w:rsid w:val="00013622"/>
    <w:rsid w:val="00077A32"/>
    <w:rsid w:val="00092CDE"/>
    <w:rsid w:val="00102976"/>
    <w:rsid w:val="00114737"/>
    <w:rsid w:val="001335FB"/>
    <w:rsid w:val="00137137"/>
    <w:rsid w:val="0015171D"/>
    <w:rsid w:val="00162F78"/>
    <w:rsid w:val="001A1723"/>
    <w:rsid w:val="001A1BD2"/>
    <w:rsid w:val="001B768C"/>
    <w:rsid w:val="001E4C2E"/>
    <w:rsid w:val="001E5ACD"/>
    <w:rsid w:val="001E7288"/>
    <w:rsid w:val="00215CE0"/>
    <w:rsid w:val="002222C4"/>
    <w:rsid w:val="002249CB"/>
    <w:rsid w:val="00233CB1"/>
    <w:rsid w:val="00235071"/>
    <w:rsid w:val="002368F8"/>
    <w:rsid w:val="002C7CAF"/>
    <w:rsid w:val="002D2272"/>
    <w:rsid w:val="0031046F"/>
    <w:rsid w:val="0038754F"/>
    <w:rsid w:val="00394A95"/>
    <w:rsid w:val="00396B00"/>
    <w:rsid w:val="00396ED1"/>
    <w:rsid w:val="003A0E47"/>
    <w:rsid w:val="003B552E"/>
    <w:rsid w:val="004167AA"/>
    <w:rsid w:val="00442F0B"/>
    <w:rsid w:val="004442DD"/>
    <w:rsid w:val="004610C3"/>
    <w:rsid w:val="00465C43"/>
    <w:rsid w:val="00495DBA"/>
    <w:rsid w:val="004B114C"/>
    <w:rsid w:val="004B3EC1"/>
    <w:rsid w:val="004C024D"/>
    <w:rsid w:val="004C7672"/>
    <w:rsid w:val="004C7B00"/>
    <w:rsid w:val="004E1178"/>
    <w:rsid w:val="005169A7"/>
    <w:rsid w:val="005235C0"/>
    <w:rsid w:val="0059026C"/>
    <w:rsid w:val="005956D6"/>
    <w:rsid w:val="005B1334"/>
    <w:rsid w:val="005B6DB2"/>
    <w:rsid w:val="005C3209"/>
    <w:rsid w:val="005D5535"/>
    <w:rsid w:val="005E0A01"/>
    <w:rsid w:val="005F2F38"/>
    <w:rsid w:val="006145EA"/>
    <w:rsid w:val="0062665A"/>
    <w:rsid w:val="00646E6D"/>
    <w:rsid w:val="00656653"/>
    <w:rsid w:val="00671B9D"/>
    <w:rsid w:val="00675FCE"/>
    <w:rsid w:val="006D161A"/>
    <w:rsid w:val="006F4663"/>
    <w:rsid w:val="00710682"/>
    <w:rsid w:val="0071087B"/>
    <w:rsid w:val="00713D2C"/>
    <w:rsid w:val="00721CF0"/>
    <w:rsid w:val="007346CA"/>
    <w:rsid w:val="0078022F"/>
    <w:rsid w:val="007916D0"/>
    <w:rsid w:val="00792B54"/>
    <w:rsid w:val="00794ACE"/>
    <w:rsid w:val="007D390E"/>
    <w:rsid w:val="007E1EE9"/>
    <w:rsid w:val="00806F04"/>
    <w:rsid w:val="00843330"/>
    <w:rsid w:val="0085108B"/>
    <w:rsid w:val="0085583A"/>
    <w:rsid w:val="00876D67"/>
    <w:rsid w:val="00880AF8"/>
    <w:rsid w:val="008A29C3"/>
    <w:rsid w:val="008A4C1C"/>
    <w:rsid w:val="008C750E"/>
    <w:rsid w:val="008D104D"/>
    <w:rsid w:val="008D528D"/>
    <w:rsid w:val="008E5079"/>
    <w:rsid w:val="008E7585"/>
    <w:rsid w:val="009058EE"/>
    <w:rsid w:val="00934AE6"/>
    <w:rsid w:val="009B4892"/>
    <w:rsid w:val="009E7D5F"/>
    <w:rsid w:val="00A1164D"/>
    <w:rsid w:val="00A21CCC"/>
    <w:rsid w:val="00A41BA0"/>
    <w:rsid w:val="00A4321A"/>
    <w:rsid w:val="00A56324"/>
    <w:rsid w:val="00A66C61"/>
    <w:rsid w:val="00A76D0E"/>
    <w:rsid w:val="00AB6445"/>
    <w:rsid w:val="00AC008D"/>
    <w:rsid w:val="00AC477E"/>
    <w:rsid w:val="00B02153"/>
    <w:rsid w:val="00B15F3F"/>
    <w:rsid w:val="00B36037"/>
    <w:rsid w:val="00B478FC"/>
    <w:rsid w:val="00B67681"/>
    <w:rsid w:val="00B734CE"/>
    <w:rsid w:val="00B94471"/>
    <w:rsid w:val="00BB3E70"/>
    <w:rsid w:val="00BD2287"/>
    <w:rsid w:val="00BD5776"/>
    <w:rsid w:val="00BD7652"/>
    <w:rsid w:val="00BD7E46"/>
    <w:rsid w:val="00BF726E"/>
    <w:rsid w:val="00C07310"/>
    <w:rsid w:val="00C15B2F"/>
    <w:rsid w:val="00C15DA3"/>
    <w:rsid w:val="00C23A8E"/>
    <w:rsid w:val="00C43DDC"/>
    <w:rsid w:val="00C55AAC"/>
    <w:rsid w:val="00C66A67"/>
    <w:rsid w:val="00C70315"/>
    <w:rsid w:val="00CF0F39"/>
    <w:rsid w:val="00D01855"/>
    <w:rsid w:val="00D22EE9"/>
    <w:rsid w:val="00D314D6"/>
    <w:rsid w:val="00D33F2B"/>
    <w:rsid w:val="00D57824"/>
    <w:rsid w:val="00D82928"/>
    <w:rsid w:val="00D84968"/>
    <w:rsid w:val="00D8750C"/>
    <w:rsid w:val="00DA3D97"/>
    <w:rsid w:val="00E0368D"/>
    <w:rsid w:val="00E0478A"/>
    <w:rsid w:val="00E05F2F"/>
    <w:rsid w:val="00E10D1C"/>
    <w:rsid w:val="00E30462"/>
    <w:rsid w:val="00E30ABC"/>
    <w:rsid w:val="00E331C1"/>
    <w:rsid w:val="00E4259E"/>
    <w:rsid w:val="00E42A09"/>
    <w:rsid w:val="00E76057"/>
    <w:rsid w:val="00EF127C"/>
    <w:rsid w:val="00F31699"/>
    <w:rsid w:val="00F5168B"/>
    <w:rsid w:val="00F64C27"/>
    <w:rsid w:val="00F72F29"/>
    <w:rsid w:val="00F81DAF"/>
    <w:rsid w:val="00F863F5"/>
    <w:rsid w:val="00F9293A"/>
    <w:rsid w:val="00FA5EB1"/>
    <w:rsid w:val="00FB566E"/>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9BB7-8766-4D30-B363-8FBC56A5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32FCC0.dotm</Template>
  <TotalTime>2</TotalTime>
  <Pages>2</Pages>
  <Words>1126</Words>
  <Characters>383</Characters>
  <Application>Microsoft Office Word</Application>
  <DocSecurity>0</DocSecurity>
  <Lines>3</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廣江 文香 11583</cp:lastModifiedBy>
  <cp:revision>6</cp:revision>
  <dcterms:created xsi:type="dcterms:W3CDTF">2021-03-11T04:30:00Z</dcterms:created>
  <dcterms:modified xsi:type="dcterms:W3CDTF">2021-03-16T02:35:00Z</dcterms:modified>
</cp:coreProperties>
</file>