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23DD" w14:textId="1F88D2BC" w:rsidR="000F05C2" w:rsidRPr="005D4454" w:rsidRDefault="00803037" w:rsidP="007856F5">
      <w:pPr>
        <w:autoSpaceDE w:val="0"/>
        <w:autoSpaceDN w:val="0"/>
        <w:jc w:val="right"/>
        <w:rPr>
          <w:rFonts w:hAnsi="ＭＳ 明朝"/>
        </w:rPr>
      </w:pPr>
      <w:r>
        <w:rPr>
          <w:rFonts w:hint="eastAsia"/>
        </w:rPr>
        <w:t>令和</w:t>
      </w:r>
      <w:r w:rsidR="003E6686">
        <w:rPr>
          <w:rFonts w:hint="eastAsia"/>
        </w:rPr>
        <w:t xml:space="preserve">　</w:t>
      </w:r>
      <w:r w:rsidR="000F05C2">
        <w:rPr>
          <w:rFonts w:hint="eastAsia"/>
        </w:rPr>
        <w:t xml:space="preserve">年　　月　　</w:t>
      </w:r>
      <w:r w:rsidR="000F05C2" w:rsidRPr="003D3E02">
        <w:rPr>
          <w:rFonts w:hint="eastAsia"/>
        </w:rPr>
        <w:t>日</w:t>
      </w:r>
    </w:p>
    <w:p w14:paraId="25A8BB1D" w14:textId="77777777" w:rsidR="000F05C2" w:rsidRDefault="000F05C2" w:rsidP="000F05C2">
      <w:pPr>
        <w:autoSpaceDE w:val="0"/>
        <w:autoSpaceDN w:val="0"/>
        <w:jc w:val="right"/>
        <w:rPr>
          <w:rFonts w:hAnsi="ＭＳ 明朝"/>
        </w:rPr>
      </w:pPr>
    </w:p>
    <w:p w14:paraId="551F1B9B" w14:textId="77777777" w:rsidR="000F05C2" w:rsidRDefault="000F05C2" w:rsidP="000F05C2">
      <w:pPr>
        <w:autoSpaceDE w:val="0"/>
        <w:autoSpaceDN w:val="0"/>
        <w:ind w:firstLineChars="100" w:firstLine="257"/>
        <w:jc w:val="left"/>
        <w:rPr>
          <w:rFonts w:hAnsi="ＭＳ 明朝"/>
          <w:kern w:val="0"/>
        </w:rPr>
      </w:pPr>
      <w:r>
        <w:rPr>
          <w:rFonts w:hAnsi="ＭＳ 明朝" w:hint="eastAsia"/>
        </w:rPr>
        <w:t>（あて先）</w:t>
      </w:r>
      <w:r w:rsidRPr="003E6686">
        <w:rPr>
          <w:rFonts w:hAnsi="ＭＳ 明朝" w:hint="eastAsia"/>
          <w:spacing w:val="140"/>
          <w:kern w:val="0"/>
          <w:fitText w:val="1799" w:id="-1318917877"/>
        </w:rPr>
        <w:t>一宮市</w:t>
      </w:r>
      <w:r w:rsidRPr="003E6686">
        <w:rPr>
          <w:rFonts w:hAnsi="ＭＳ 明朝" w:hint="eastAsia"/>
          <w:kern w:val="0"/>
          <w:fitText w:val="1799" w:id="-1318917877"/>
        </w:rPr>
        <w:t>長</w:t>
      </w:r>
    </w:p>
    <w:p w14:paraId="2572DB82" w14:textId="77777777" w:rsidR="000F05C2" w:rsidRPr="00E6513A" w:rsidRDefault="000F05C2" w:rsidP="000F05C2">
      <w:pPr>
        <w:autoSpaceDE w:val="0"/>
        <w:autoSpaceDN w:val="0"/>
        <w:ind w:firstLineChars="100" w:firstLine="257"/>
        <w:jc w:val="left"/>
        <w:rPr>
          <w:rFonts w:hAnsi="ＭＳ 明朝"/>
        </w:rPr>
      </w:pPr>
    </w:p>
    <w:p w14:paraId="425BC7AB" w14:textId="77777777" w:rsidR="000F05C2" w:rsidRPr="000B42D3" w:rsidRDefault="000F05C2" w:rsidP="00DD59BE">
      <w:pPr>
        <w:autoSpaceDE w:val="0"/>
        <w:autoSpaceDN w:val="0"/>
        <w:spacing w:line="276" w:lineRule="auto"/>
        <w:ind w:right="142" w:firstLineChars="1158" w:firstLine="2973"/>
        <w:jc w:val="center"/>
        <w:rPr>
          <w:rFonts w:hAnsi="ＭＳ 明朝"/>
        </w:rPr>
      </w:pPr>
      <w:r w:rsidRPr="000B42D3">
        <w:rPr>
          <w:rFonts w:hAnsi="ＭＳ 明朝" w:hint="eastAsia"/>
        </w:rPr>
        <w:t>地縁による団体の名称</w:t>
      </w:r>
      <w:r>
        <w:rPr>
          <w:rFonts w:hAnsi="ＭＳ 明朝" w:hint="eastAsia"/>
        </w:rPr>
        <w:t>及び主たる事務所の所在地</w:t>
      </w:r>
    </w:p>
    <w:p w14:paraId="5607C2DC" w14:textId="77777777" w:rsidR="00BC1F31" w:rsidRPr="007A4A02" w:rsidRDefault="004F1E03" w:rsidP="00503E0E">
      <w:pPr>
        <w:tabs>
          <w:tab w:val="right" w:pos="9639"/>
        </w:tabs>
        <w:autoSpaceDE w:val="0"/>
        <w:autoSpaceDN w:val="0"/>
        <w:snapToGrid w:val="0"/>
        <w:spacing w:line="480" w:lineRule="auto"/>
        <w:ind w:leftChars="1300" w:left="3338"/>
        <w:jc w:val="left"/>
        <w:rPr>
          <w:rFonts w:hAnsi="ＭＳ 明朝"/>
          <w:kern w:val="0"/>
          <w:u w:val="dotted"/>
        </w:rPr>
      </w:pPr>
      <w:r w:rsidRPr="00503E0E">
        <w:rPr>
          <w:rFonts w:hAnsi="ＭＳ 明朝" w:hint="eastAsia"/>
          <w:spacing w:val="274"/>
          <w:kern w:val="0"/>
          <w:u w:val="dotted"/>
          <w:fitText w:val="1028" w:id="-1154208768"/>
        </w:rPr>
        <w:t>名</w:t>
      </w:r>
      <w:r w:rsidRPr="00503E0E">
        <w:rPr>
          <w:rFonts w:hAnsi="ＭＳ 明朝" w:hint="eastAsia"/>
          <w:kern w:val="0"/>
          <w:u w:val="dotted"/>
          <w:fitText w:val="1028" w:id="-1154208768"/>
        </w:rPr>
        <w:t>称</w:t>
      </w:r>
      <w:r w:rsidR="007A4A02">
        <w:rPr>
          <w:rFonts w:hAnsi="ＭＳ 明朝" w:hint="eastAsia"/>
          <w:kern w:val="0"/>
          <w:u w:val="dotted"/>
        </w:rPr>
        <w:t xml:space="preserve">　</w:t>
      </w:r>
      <w:r w:rsidR="007A4A02">
        <w:rPr>
          <w:rFonts w:hAnsi="ＭＳ 明朝"/>
          <w:kern w:val="0"/>
          <w:u w:val="dotted"/>
        </w:rPr>
        <w:tab/>
      </w:r>
    </w:p>
    <w:p w14:paraId="02CB66AA" w14:textId="77777777" w:rsidR="00BC1F31" w:rsidRPr="007A4A02" w:rsidRDefault="000F05C2" w:rsidP="00503E0E">
      <w:pPr>
        <w:tabs>
          <w:tab w:val="right" w:pos="9639"/>
        </w:tabs>
        <w:autoSpaceDE w:val="0"/>
        <w:autoSpaceDN w:val="0"/>
        <w:snapToGrid w:val="0"/>
        <w:spacing w:line="480" w:lineRule="auto"/>
        <w:ind w:leftChars="1300" w:left="3338"/>
        <w:jc w:val="left"/>
        <w:rPr>
          <w:rFonts w:hAnsi="ＭＳ 明朝"/>
          <w:u w:val="dotted"/>
        </w:rPr>
      </w:pPr>
      <w:r w:rsidRPr="00503E0E">
        <w:rPr>
          <w:rFonts w:hAnsi="ＭＳ 明朝" w:hint="eastAsia"/>
          <w:spacing w:val="77"/>
          <w:kern w:val="0"/>
          <w:u w:val="dotted"/>
          <w:fitText w:val="1028" w:id="-1318917876"/>
        </w:rPr>
        <w:t>所在</w:t>
      </w:r>
      <w:r w:rsidRPr="00503E0E">
        <w:rPr>
          <w:rFonts w:hAnsi="ＭＳ 明朝" w:hint="eastAsia"/>
          <w:kern w:val="0"/>
          <w:u w:val="dotted"/>
          <w:fitText w:val="1028" w:id="-1318917876"/>
        </w:rPr>
        <w:t>地</w:t>
      </w:r>
      <w:r w:rsidR="007A4A02">
        <w:rPr>
          <w:rFonts w:hAnsi="ＭＳ 明朝" w:hint="eastAsia"/>
          <w:kern w:val="0"/>
          <w:u w:val="dotted"/>
        </w:rPr>
        <w:t xml:space="preserve">　</w:t>
      </w:r>
      <w:r w:rsidR="007A4A02">
        <w:rPr>
          <w:rFonts w:hAnsi="ＭＳ 明朝"/>
          <w:kern w:val="0"/>
          <w:u w:val="dotted"/>
        </w:rPr>
        <w:tab/>
      </w:r>
    </w:p>
    <w:p w14:paraId="502E3B15" w14:textId="77777777" w:rsidR="000F05C2" w:rsidRPr="000B42D3" w:rsidRDefault="000F05C2" w:rsidP="007D15AD">
      <w:pPr>
        <w:autoSpaceDE w:val="0"/>
        <w:autoSpaceDN w:val="0"/>
        <w:snapToGrid w:val="0"/>
        <w:ind w:leftChars="1300" w:left="3338"/>
        <w:jc w:val="left"/>
        <w:rPr>
          <w:rFonts w:hAnsi="ＭＳ 明朝"/>
        </w:rPr>
      </w:pPr>
      <w:r>
        <w:rPr>
          <w:rFonts w:hAnsi="ＭＳ 明朝" w:hint="eastAsia"/>
        </w:rPr>
        <w:t>代表者の氏名及び住所</w:t>
      </w:r>
    </w:p>
    <w:p w14:paraId="189D7EBC" w14:textId="77777777" w:rsidR="000F05C2" w:rsidRPr="007A4A02" w:rsidRDefault="000F05C2" w:rsidP="00503E0E">
      <w:pPr>
        <w:tabs>
          <w:tab w:val="right" w:pos="9639"/>
        </w:tabs>
        <w:autoSpaceDE w:val="0"/>
        <w:autoSpaceDN w:val="0"/>
        <w:spacing w:line="300" w:lineRule="auto"/>
        <w:ind w:leftChars="1300" w:left="3338"/>
        <w:jc w:val="left"/>
        <w:rPr>
          <w:rFonts w:hAnsi="ＭＳ 明朝"/>
          <w:u w:val="dotted"/>
        </w:rPr>
      </w:pPr>
      <w:r w:rsidRPr="00503E0E">
        <w:rPr>
          <w:rFonts w:hAnsi="ＭＳ 明朝" w:hint="eastAsia"/>
          <w:spacing w:val="274"/>
          <w:kern w:val="0"/>
          <w:u w:val="dotted"/>
          <w:fitText w:val="1028" w:id="-1154202624"/>
        </w:rPr>
        <w:t>氏</w:t>
      </w:r>
      <w:r w:rsidRPr="00503E0E">
        <w:rPr>
          <w:rFonts w:hAnsi="ＭＳ 明朝" w:hint="eastAsia"/>
          <w:kern w:val="0"/>
          <w:u w:val="dotted"/>
          <w:fitText w:val="1028" w:id="-1154202624"/>
        </w:rPr>
        <w:t>名</w:t>
      </w:r>
      <w:r w:rsidR="007A4A02">
        <w:rPr>
          <w:rFonts w:hAnsi="ＭＳ 明朝" w:hint="eastAsia"/>
          <w:kern w:val="0"/>
          <w:u w:val="dotted"/>
        </w:rPr>
        <w:t xml:space="preserve">　</w:t>
      </w:r>
      <w:r w:rsidR="007A4A02" w:rsidRPr="007A4A02">
        <w:rPr>
          <w:rFonts w:hAnsi="ＭＳ 明朝"/>
          <w:kern w:val="0"/>
          <w:u w:val="dotted"/>
        </w:rPr>
        <w:tab/>
      </w:r>
    </w:p>
    <w:p w14:paraId="6D139E34" w14:textId="77777777" w:rsidR="000F05C2" w:rsidRPr="007A4A02" w:rsidRDefault="007D15AD" w:rsidP="00503E0E">
      <w:pPr>
        <w:tabs>
          <w:tab w:val="right" w:pos="9639"/>
        </w:tabs>
        <w:autoSpaceDE w:val="0"/>
        <w:autoSpaceDN w:val="0"/>
        <w:spacing w:line="300" w:lineRule="auto"/>
        <w:ind w:leftChars="1300" w:left="3338"/>
        <w:jc w:val="left"/>
        <w:rPr>
          <w:rFonts w:hAnsi="ＭＳ 明朝"/>
          <w:u w:val="dotted"/>
        </w:rPr>
      </w:pPr>
      <w:r w:rsidRPr="00503E0E">
        <w:rPr>
          <w:rFonts w:hAnsi="ＭＳ 明朝" w:hint="eastAsia"/>
          <w:spacing w:val="274"/>
          <w:kern w:val="0"/>
          <w:u w:val="dotted"/>
          <w:fitText w:val="1028" w:id="-1154202623"/>
        </w:rPr>
        <w:t>住</w:t>
      </w:r>
      <w:r w:rsidR="000F05C2" w:rsidRPr="00503E0E">
        <w:rPr>
          <w:rFonts w:hAnsi="ＭＳ 明朝" w:hint="eastAsia"/>
          <w:kern w:val="0"/>
          <w:u w:val="dotted"/>
          <w:fitText w:val="1028" w:id="-1154202623"/>
        </w:rPr>
        <w:t>所</w:t>
      </w:r>
      <w:r w:rsidR="007A4A02">
        <w:rPr>
          <w:rFonts w:hAnsi="ＭＳ 明朝" w:hint="eastAsia"/>
          <w:kern w:val="0"/>
          <w:u w:val="dotted"/>
        </w:rPr>
        <w:t xml:space="preserve">　</w:t>
      </w:r>
      <w:r w:rsidR="007A4A02" w:rsidRPr="007A4A02">
        <w:rPr>
          <w:rFonts w:hAnsi="ＭＳ 明朝"/>
          <w:kern w:val="0"/>
          <w:u w:val="dotted"/>
        </w:rPr>
        <w:tab/>
      </w:r>
    </w:p>
    <w:p w14:paraId="24A91BAA" w14:textId="77777777" w:rsidR="000F05C2" w:rsidRPr="007A4A02" w:rsidRDefault="000F05C2" w:rsidP="00503E0E">
      <w:pPr>
        <w:tabs>
          <w:tab w:val="right" w:pos="9639"/>
        </w:tabs>
        <w:autoSpaceDE w:val="0"/>
        <w:autoSpaceDN w:val="0"/>
        <w:spacing w:line="300" w:lineRule="auto"/>
        <w:ind w:leftChars="1300" w:left="3338"/>
        <w:jc w:val="left"/>
        <w:rPr>
          <w:rFonts w:hAnsi="ＭＳ 明朝"/>
          <w:u w:val="dotted"/>
        </w:rPr>
      </w:pPr>
      <w:r w:rsidRPr="007A4A02">
        <w:rPr>
          <w:rFonts w:hAnsi="ＭＳ 明朝" w:hint="eastAsia"/>
          <w:u w:val="dotted"/>
        </w:rPr>
        <w:t>電話番号</w:t>
      </w:r>
      <w:r w:rsidR="007A4A02">
        <w:rPr>
          <w:rFonts w:hAnsi="ＭＳ 明朝" w:hint="eastAsia"/>
          <w:u w:val="dotted"/>
        </w:rPr>
        <w:t xml:space="preserve">　</w:t>
      </w:r>
      <w:r w:rsidR="007A4A02" w:rsidRPr="007A4A02">
        <w:rPr>
          <w:rFonts w:hAnsi="ＭＳ 明朝"/>
          <w:u w:val="dotted"/>
        </w:rPr>
        <w:tab/>
      </w:r>
    </w:p>
    <w:p w14:paraId="06971C75" w14:textId="77777777" w:rsidR="000F05C2" w:rsidRPr="00BC1F31" w:rsidRDefault="000F05C2" w:rsidP="000F05C2">
      <w:pPr>
        <w:autoSpaceDE w:val="0"/>
        <w:autoSpaceDN w:val="0"/>
        <w:spacing w:line="200" w:lineRule="exact"/>
        <w:jc w:val="left"/>
        <w:rPr>
          <w:rFonts w:hAnsi="ＭＳ 明朝"/>
        </w:rPr>
      </w:pPr>
    </w:p>
    <w:p w14:paraId="6E2B63DB" w14:textId="56C81DAB" w:rsidR="000F05C2" w:rsidRPr="002961BE" w:rsidRDefault="000F05C2" w:rsidP="000F05C2">
      <w:pPr>
        <w:autoSpaceDE w:val="0"/>
        <w:autoSpaceDN w:val="0"/>
        <w:jc w:val="center"/>
        <w:rPr>
          <w:rFonts w:ascii="ＭＳ ゴシック" w:eastAsia="ＭＳ ゴシック" w:hAnsi="ＭＳ ゴシック"/>
          <w:sz w:val="28"/>
          <w:szCs w:val="28"/>
        </w:rPr>
      </w:pPr>
      <w:r w:rsidRPr="00595C56">
        <w:rPr>
          <w:rFonts w:ascii="ＭＳ ゴシック" w:eastAsia="ＭＳ ゴシック" w:hAnsi="ＭＳ ゴシック" w:hint="eastAsia"/>
          <w:spacing w:val="84"/>
          <w:kern w:val="0"/>
          <w:sz w:val="28"/>
          <w:szCs w:val="28"/>
          <w:fitText w:val="3861" w:id="-1153767424"/>
        </w:rPr>
        <w:t>告示事項変更届出</w:t>
      </w:r>
      <w:r w:rsidRPr="00595C56">
        <w:rPr>
          <w:rFonts w:ascii="ＭＳ ゴシック" w:eastAsia="ＭＳ ゴシック" w:hAnsi="ＭＳ ゴシック" w:hint="eastAsia"/>
          <w:spacing w:val="-1"/>
          <w:kern w:val="0"/>
          <w:sz w:val="28"/>
          <w:szCs w:val="28"/>
          <w:fitText w:val="3861" w:id="-1153767424"/>
        </w:rPr>
        <w:t>書</w:t>
      </w:r>
    </w:p>
    <w:p w14:paraId="11A2C0F9" w14:textId="77777777" w:rsidR="000F05C2" w:rsidRPr="000B42D3" w:rsidRDefault="000F05C2" w:rsidP="000F05C2">
      <w:pPr>
        <w:autoSpaceDE w:val="0"/>
        <w:autoSpaceDN w:val="0"/>
        <w:spacing w:line="200" w:lineRule="exact"/>
        <w:jc w:val="left"/>
        <w:rPr>
          <w:rFonts w:hAnsi="ＭＳ 明朝"/>
        </w:rPr>
      </w:pPr>
    </w:p>
    <w:p w14:paraId="2BD1C00A" w14:textId="77777777" w:rsidR="000F05C2" w:rsidRDefault="000F05C2" w:rsidP="000F05C2">
      <w:pPr>
        <w:autoSpaceDE w:val="0"/>
        <w:autoSpaceDN w:val="0"/>
        <w:ind w:firstLineChars="100" w:firstLine="257"/>
        <w:jc w:val="left"/>
        <w:rPr>
          <w:rFonts w:hAnsi="ＭＳ 明朝"/>
        </w:rPr>
      </w:pPr>
      <w:r w:rsidRPr="000B42D3">
        <w:rPr>
          <w:rFonts w:hAnsi="ＭＳ 明朝" w:hint="eastAsia"/>
        </w:rPr>
        <w:t>下記</w:t>
      </w:r>
      <w:r>
        <w:rPr>
          <w:rFonts w:hAnsi="ＭＳ 明朝" w:hint="eastAsia"/>
        </w:rPr>
        <w:t>事項について変更があったので、地方自治法第２６０条の２第１１項の規定により、告示された事項に変更があった旨を証する書類を添えて届け出ます。</w:t>
      </w:r>
    </w:p>
    <w:p w14:paraId="28C10039" w14:textId="77777777" w:rsidR="000F05C2" w:rsidRPr="000B42D3" w:rsidRDefault="000F05C2" w:rsidP="000F05C2">
      <w:pPr>
        <w:autoSpaceDE w:val="0"/>
        <w:autoSpaceDN w:val="0"/>
        <w:spacing w:line="200" w:lineRule="exact"/>
        <w:ind w:firstLineChars="100" w:firstLine="257"/>
        <w:jc w:val="left"/>
        <w:rPr>
          <w:rFonts w:hAnsi="ＭＳ 明朝"/>
        </w:rPr>
      </w:pPr>
    </w:p>
    <w:p w14:paraId="0F325437" w14:textId="77777777" w:rsidR="000F05C2" w:rsidRDefault="000F05C2" w:rsidP="000F05C2">
      <w:pPr>
        <w:autoSpaceDE w:val="0"/>
        <w:autoSpaceDN w:val="0"/>
        <w:jc w:val="center"/>
        <w:rPr>
          <w:rFonts w:hAnsi="ＭＳ 明朝"/>
        </w:rPr>
      </w:pPr>
      <w:r>
        <w:rPr>
          <w:rFonts w:hAnsi="ＭＳ 明朝" w:hint="eastAsia"/>
        </w:rPr>
        <w:t>記</w:t>
      </w:r>
    </w:p>
    <w:p w14:paraId="18D57CBA" w14:textId="77777777" w:rsidR="000F05C2" w:rsidRPr="000B42D3" w:rsidRDefault="000F05C2" w:rsidP="000F05C2">
      <w:pPr>
        <w:autoSpaceDE w:val="0"/>
        <w:autoSpaceDN w:val="0"/>
        <w:spacing w:line="200" w:lineRule="exact"/>
        <w:jc w:val="left"/>
        <w:rPr>
          <w:rFonts w:hAnsi="ＭＳ 明朝"/>
        </w:rPr>
      </w:pPr>
    </w:p>
    <w:p w14:paraId="511EAEA1" w14:textId="1DAA0A39" w:rsidR="000F05C2" w:rsidRPr="009607FE" w:rsidRDefault="00BA0984" w:rsidP="000F05C2">
      <w:pPr>
        <w:autoSpaceDE w:val="0"/>
        <w:autoSpaceDN w:val="0"/>
        <w:ind w:firstLineChars="100" w:firstLine="257"/>
        <w:jc w:val="left"/>
        <w:rPr>
          <w:rFonts w:hAnsi="ＭＳ 明朝"/>
        </w:rPr>
      </w:pPr>
      <w:sdt>
        <w:sdtPr>
          <w:rPr>
            <w:rFonts w:hAnsi="ＭＳ 明朝" w:hint="eastAsia"/>
          </w:rPr>
          <w:id w:val="1123040699"/>
          <w14:checkbox>
            <w14:checked w14:val="0"/>
            <w14:checkedState w14:val="00FE" w14:font="Wingdings"/>
            <w14:uncheckedState w14:val="2610" w14:font="ＭＳ ゴシック"/>
          </w14:checkbox>
        </w:sdtPr>
        <w:sdtEndPr/>
        <w:sdtContent>
          <w:r w:rsidR="009A7263">
            <w:rPr>
              <w:rFonts w:ascii="ＭＳ ゴシック" w:eastAsia="ＭＳ ゴシック" w:hAnsi="ＭＳ ゴシック" w:hint="eastAsia"/>
            </w:rPr>
            <w:t>☐</w:t>
          </w:r>
        </w:sdtContent>
      </w:sdt>
      <w:r w:rsidR="009A7263">
        <w:rPr>
          <w:rFonts w:hAnsi="ＭＳ 明朝"/>
        </w:rPr>
        <w:tab/>
      </w:r>
      <w:r w:rsidR="000F05C2" w:rsidRPr="00623D5E">
        <w:rPr>
          <w:rFonts w:hAnsi="ＭＳ 明朝" w:hint="eastAsia"/>
        </w:rPr>
        <w:t>代表者は再任された</w:t>
      </w:r>
    </w:p>
    <w:p w14:paraId="211E4622" w14:textId="4453D0CA" w:rsidR="000F05C2" w:rsidRPr="009A7263" w:rsidRDefault="000F05C2" w:rsidP="009A7263">
      <w:pPr>
        <w:pStyle w:val="af5"/>
        <w:numPr>
          <w:ilvl w:val="0"/>
          <w:numId w:val="6"/>
        </w:numPr>
        <w:autoSpaceDE w:val="0"/>
        <w:autoSpaceDN w:val="0"/>
        <w:spacing w:line="276" w:lineRule="auto"/>
        <w:ind w:leftChars="0"/>
        <w:jc w:val="left"/>
        <w:rPr>
          <w:rFonts w:hAnsi="ＭＳ 明朝"/>
        </w:rPr>
      </w:pPr>
      <w:r w:rsidRPr="009A7263">
        <w:rPr>
          <w:rFonts w:hAnsi="ＭＳ 明朝" w:hint="eastAsia"/>
          <w:b/>
        </w:rPr>
        <w:t>変更があった事項及びその内容</w:t>
      </w:r>
    </w:p>
    <w:p w14:paraId="2175528E" w14:textId="738CA6FB" w:rsidR="000F05C2" w:rsidRDefault="00BA0984" w:rsidP="000F05C2">
      <w:pPr>
        <w:autoSpaceDE w:val="0"/>
        <w:autoSpaceDN w:val="0"/>
        <w:ind w:firstLineChars="500" w:firstLine="1284"/>
        <w:jc w:val="left"/>
        <w:rPr>
          <w:rFonts w:hAnsi="ＭＳ 明朝"/>
        </w:rPr>
      </w:pPr>
      <w:sdt>
        <w:sdtPr>
          <w:rPr>
            <w:rFonts w:hAnsi="ＭＳ 明朝" w:hint="eastAsia"/>
          </w:rPr>
          <w:id w:val="696891739"/>
          <w14:checkbox>
            <w14:checked w14:val="0"/>
            <w14:checkedState w14:val="00FE" w14:font="Wingdings"/>
            <w14:uncheckedState w14:val="2610" w14:font="ＭＳ ゴシック"/>
          </w14:checkbox>
        </w:sdtPr>
        <w:sdtEndPr/>
        <w:sdtContent>
          <w:r w:rsidR="009A7263">
            <w:rPr>
              <w:rFonts w:ascii="ＭＳ ゴシック" w:eastAsia="ＭＳ ゴシック" w:hAnsi="ＭＳ ゴシック" w:hint="eastAsia"/>
            </w:rPr>
            <w:t>☐</w:t>
          </w:r>
        </w:sdtContent>
      </w:sdt>
      <w:r w:rsidR="009A7263">
        <w:rPr>
          <w:rFonts w:hAnsi="ＭＳ 明朝"/>
        </w:rPr>
        <w:tab/>
      </w:r>
      <w:r w:rsidR="000F05C2">
        <w:rPr>
          <w:rFonts w:hAnsi="ＭＳ 明朝" w:hint="eastAsia"/>
        </w:rPr>
        <w:t>代表者の変更</w:t>
      </w:r>
      <w:r w:rsidR="009A7263">
        <w:rPr>
          <w:rFonts w:hAnsi="ＭＳ 明朝"/>
        </w:rPr>
        <w:tab/>
      </w:r>
      <w:r w:rsidR="009A7263">
        <w:rPr>
          <w:rFonts w:hAnsi="ＭＳ 明朝"/>
        </w:rPr>
        <w:tab/>
      </w:r>
      <w:sdt>
        <w:sdtPr>
          <w:rPr>
            <w:rFonts w:hAnsi="ＭＳ 明朝" w:hint="eastAsia"/>
          </w:rPr>
          <w:id w:val="1721014083"/>
          <w14:checkbox>
            <w14:checked w14:val="0"/>
            <w14:checkedState w14:val="00FE" w14:font="Wingdings"/>
            <w14:uncheckedState w14:val="2610" w14:font="ＭＳ ゴシック"/>
          </w14:checkbox>
        </w:sdtPr>
        <w:sdtEndPr/>
        <w:sdtContent>
          <w:r w:rsidR="009A7263">
            <w:rPr>
              <w:rFonts w:ascii="ＭＳ ゴシック" w:eastAsia="ＭＳ ゴシック" w:hAnsi="ＭＳ ゴシック" w:hint="eastAsia"/>
            </w:rPr>
            <w:t>☐</w:t>
          </w:r>
        </w:sdtContent>
      </w:sdt>
      <w:r w:rsidR="000F05C2">
        <w:rPr>
          <w:rFonts w:hAnsi="ＭＳ 明朝" w:hint="eastAsia"/>
        </w:rPr>
        <w:t>事務所の変更</w:t>
      </w:r>
    </w:p>
    <w:p w14:paraId="2CECE103" w14:textId="0607790D" w:rsidR="000F05C2" w:rsidRPr="00756CFF" w:rsidRDefault="003E6686" w:rsidP="003E6686">
      <w:pPr>
        <w:tabs>
          <w:tab w:val="right" w:pos="9498"/>
        </w:tabs>
        <w:autoSpaceDE w:val="0"/>
        <w:autoSpaceDN w:val="0"/>
        <w:ind w:firstLineChars="750" w:firstLine="1926"/>
        <w:jc w:val="left"/>
        <w:rPr>
          <w:rFonts w:hAnsi="ＭＳ 明朝"/>
          <w:u w:val="single"/>
        </w:rPr>
      </w:pPr>
      <w:r>
        <w:rPr>
          <w:rFonts w:hAnsi="ＭＳ 明朝" w:hint="eastAsia"/>
        </w:rPr>
        <w:t>旧</w:t>
      </w:r>
      <w:r w:rsidR="000F05C2">
        <w:rPr>
          <w:rFonts w:hAnsi="ＭＳ 明朝" w:hint="eastAsia"/>
        </w:rPr>
        <w:t xml:space="preserve">代表者　</w:t>
      </w:r>
      <w:r w:rsidR="000F05C2" w:rsidRPr="00D61963">
        <w:rPr>
          <w:rFonts w:hAnsi="ＭＳ 明朝" w:hint="eastAsia"/>
          <w:u w:val="dotted"/>
        </w:rPr>
        <w:t>氏名</w:t>
      </w:r>
      <w:r w:rsidR="00DF5375">
        <w:rPr>
          <w:rFonts w:hAnsi="ＭＳ 明朝" w:hint="eastAsia"/>
          <w:u w:val="dotted"/>
        </w:rPr>
        <w:t xml:space="preserve">　</w:t>
      </w:r>
      <w:r w:rsidR="00DF5375">
        <w:rPr>
          <w:rFonts w:hAnsi="ＭＳ 明朝"/>
          <w:u w:val="dotted"/>
        </w:rPr>
        <w:tab/>
      </w:r>
    </w:p>
    <w:p w14:paraId="1680F840" w14:textId="4B100A99" w:rsidR="000F05C2" w:rsidRPr="00D61963" w:rsidRDefault="009A7263" w:rsidP="00E07F69">
      <w:pPr>
        <w:tabs>
          <w:tab w:val="left" w:pos="3213"/>
          <w:tab w:val="left" w:pos="3261"/>
          <w:tab w:val="right" w:pos="9498"/>
        </w:tabs>
        <w:autoSpaceDE w:val="0"/>
        <w:autoSpaceDN w:val="0"/>
        <w:spacing w:line="360" w:lineRule="auto"/>
        <w:ind w:firstLineChars="607" w:firstLine="1559"/>
        <w:jc w:val="left"/>
        <w:rPr>
          <w:rFonts w:hAnsi="ＭＳ 明朝"/>
          <w:u w:val="dotted"/>
        </w:rPr>
      </w:pPr>
      <w:r>
        <w:rPr>
          <w:rFonts w:hAnsi="ＭＳ 明朝"/>
        </w:rPr>
        <w:tab/>
      </w:r>
      <w:r w:rsidR="000F05C2" w:rsidRPr="00D61963">
        <w:rPr>
          <w:rFonts w:hAnsi="ＭＳ 明朝" w:hint="eastAsia"/>
          <w:u w:val="dotted"/>
        </w:rPr>
        <w:t>住所</w:t>
      </w:r>
      <w:r w:rsidR="00DF5375">
        <w:rPr>
          <w:rFonts w:hAnsi="ＭＳ 明朝" w:hint="eastAsia"/>
          <w:u w:val="dotted"/>
        </w:rPr>
        <w:t xml:space="preserve">　</w:t>
      </w:r>
      <w:r w:rsidR="00DF5375">
        <w:rPr>
          <w:rFonts w:hAnsi="ＭＳ 明朝"/>
          <w:u w:val="dotted"/>
        </w:rPr>
        <w:tab/>
      </w:r>
    </w:p>
    <w:p w14:paraId="6CC05FA7" w14:textId="597DEB04" w:rsidR="000F05C2" w:rsidRDefault="003E6686" w:rsidP="003E6686">
      <w:pPr>
        <w:tabs>
          <w:tab w:val="right" w:pos="9498"/>
        </w:tabs>
        <w:autoSpaceDE w:val="0"/>
        <w:autoSpaceDN w:val="0"/>
        <w:spacing w:line="360" w:lineRule="auto"/>
        <w:ind w:firstLineChars="750" w:firstLine="1926"/>
        <w:jc w:val="left"/>
        <w:rPr>
          <w:rFonts w:hAnsi="ＭＳ 明朝"/>
          <w:u w:val="single"/>
        </w:rPr>
      </w:pPr>
      <w:r>
        <w:rPr>
          <w:rFonts w:hAnsi="ＭＳ 明朝" w:hint="eastAsia"/>
        </w:rPr>
        <w:t>新</w:t>
      </w:r>
      <w:r w:rsidR="000F05C2">
        <w:rPr>
          <w:rFonts w:hAnsi="ＭＳ 明朝" w:hint="eastAsia"/>
        </w:rPr>
        <w:t xml:space="preserve">代表者　</w:t>
      </w:r>
      <w:r w:rsidR="000F05C2" w:rsidRPr="00D61963">
        <w:rPr>
          <w:rFonts w:hAnsi="ＭＳ 明朝" w:hint="eastAsia"/>
          <w:u w:val="dotted"/>
        </w:rPr>
        <w:t>氏名</w:t>
      </w:r>
      <w:r w:rsidR="00DF5375">
        <w:rPr>
          <w:rFonts w:hAnsi="ＭＳ 明朝" w:hint="eastAsia"/>
          <w:u w:val="dotted"/>
        </w:rPr>
        <w:t xml:space="preserve">　</w:t>
      </w:r>
      <w:r w:rsidR="00DF5375">
        <w:rPr>
          <w:rFonts w:hAnsi="ＭＳ 明朝"/>
          <w:u w:val="dotted"/>
        </w:rPr>
        <w:tab/>
      </w:r>
    </w:p>
    <w:p w14:paraId="2B22708C" w14:textId="0640C7A6" w:rsidR="000F05C2" w:rsidRPr="00D61963" w:rsidRDefault="009A7263" w:rsidP="00335484">
      <w:pPr>
        <w:tabs>
          <w:tab w:val="left" w:pos="3213"/>
          <w:tab w:val="left" w:pos="3261"/>
          <w:tab w:val="right" w:pos="9498"/>
        </w:tabs>
        <w:autoSpaceDE w:val="0"/>
        <w:autoSpaceDN w:val="0"/>
        <w:ind w:firstLineChars="600" w:firstLine="1541"/>
        <w:jc w:val="left"/>
        <w:rPr>
          <w:rFonts w:hAnsi="ＭＳ 明朝"/>
          <w:u w:val="dotted"/>
        </w:rPr>
      </w:pPr>
      <w:r w:rsidRPr="009A7263">
        <w:rPr>
          <w:rFonts w:hAnsi="ＭＳ 明朝"/>
        </w:rPr>
        <w:tab/>
      </w:r>
      <w:r w:rsidR="000F05C2" w:rsidRPr="00D61963">
        <w:rPr>
          <w:rFonts w:hAnsi="ＭＳ 明朝" w:hint="eastAsia"/>
          <w:u w:val="dotted"/>
        </w:rPr>
        <w:t>住所</w:t>
      </w:r>
      <w:r w:rsidR="00DF5375">
        <w:rPr>
          <w:rFonts w:hAnsi="ＭＳ 明朝" w:hint="eastAsia"/>
          <w:u w:val="dotted"/>
        </w:rPr>
        <w:t xml:space="preserve">　</w:t>
      </w:r>
      <w:r w:rsidR="00DF5375">
        <w:rPr>
          <w:rFonts w:hAnsi="ＭＳ 明朝"/>
          <w:u w:val="dotted"/>
        </w:rPr>
        <w:tab/>
      </w:r>
    </w:p>
    <w:p w14:paraId="63446D78" w14:textId="34D260AC" w:rsidR="000F05C2" w:rsidRPr="009A7263" w:rsidRDefault="000F05C2" w:rsidP="009A7263">
      <w:pPr>
        <w:pStyle w:val="af5"/>
        <w:numPr>
          <w:ilvl w:val="0"/>
          <w:numId w:val="6"/>
        </w:numPr>
        <w:autoSpaceDE w:val="0"/>
        <w:autoSpaceDN w:val="0"/>
        <w:ind w:leftChars="0"/>
        <w:jc w:val="left"/>
        <w:rPr>
          <w:rFonts w:hAnsi="ＭＳ 明朝"/>
        </w:rPr>
      </w:pPr>
      <w:r w:rsidRPr="009A7263">
        <w:rPr>
          <w:rFonts w:hAnsi="ＭＳ 明朝" w:hint="eastAsia"/>
          <w:b/>
        </w:rPr>
        <w:t>変更の年月日</w:t>
      </w:r>
    </w:p>
    <w:p w14:paraId="532880CA" w14:textId="1DD8E5B9" w:rsidR="000F05C2" w:rsidRPr="000B42D3" w:rsidRDefault="000F05C2" w:rsidP="00DF5375">
      <w:pPr>
        <w:autoSpaceDE w:val="0"/>
        <w:autoSpaceDN w:val="0"/>
        <w:ind w:firstLineChars="400" w:firstLine="1027"/>
        <w:jc w:val="left"/>
        <w:rPr>
          <w:rFonts w:hAnsi="ＭＳ 明朝"/>
        </w:rPr>
      </w:pPr>
      <w:r w:rsidRPr="001F0C63">
        <w:rPr>
          <w:rFonts w:ascii="ＭＳ 明朝" w:hAnsi="ＭＳ 明朝" w:hint="eastAsia"/>
          <w:szCs w:val="32"/>
        </w:rPr>
        <w:t>令和</w:t>
      </w:r>
      <w:r w:rsidR="00301087">
        <w:rPr>
          <w:rFonts w:ascii="HG正楷書体-PRO" w:eastAsia="HG正楷書体-PRO" w:hAnsi="ＭＳ 明朝" w:hint="eastAsia"/>
          <w:b/>
          <w:sz w:val="32"/>
          <w:szCs w:val="32"/>
          <w:u w:val="dotted"/>
        </w:rPr>
        <w:t xml:space="preserve">　</w:t>
      </w:r>
      <w:r>
        <w:rPr>
          <w:rFonts w:hAnsi="ＭＳ 明朝" w:hint="eastAsia"/>
        </w:rPr>
        <w:t>年</w:t>
      </w:r>
      <w:r>
        <w:rPr>
          <w:rFonts w:hAnsi="ＭＳ 明朝" w:hint="eastAsia"/>
          <w:u w:val="dotted"/>
        </w:rPr>
        <w:t xml:space="preserve"> </w:t>
      </w:r>
      <w:r w:rsidR="00301087">
        <w:rPr>
          <w:rFonts w:ascii="HG正楷書体-PRO" w:eastAsia="HG正楷書体-PRO" w:hAnsi="ＭＳ 明朝" w:hint="eastAsia"/>
          <w:b/>
          <w:sz w:val="32"/>
          <w:szCs w:val="32"/>
          <w:u w:val="dotted"/>
        </w:rPr>
        <w:t xml:space="preserve">　</w:t>
      </w:r>
      <w:r>
        <w:rPr>
          <w:rFonts w:hAnsi="ＭＳ 明朝" w:hint="eastAsia"/>
          <w:u w:val="dotted"/>
        </w:rPr>
        <w:t xml:space="preserve"> </w:t>
      </w:r>
      <w:r>
        <w:rPr>
          <w:rFonts w:hAnsi="ＭＳ 明朝" w:hint="eastAsia"/>
        </w:rPr>
        <w:t>月</w:t>
      </w:r>
      <w:r>
        <w:rPr>
          <w:rFonts w:hAnsi="ＭＳ 明朝" w:hint="eastAsia"/>
          <w:u w:val="dotted"/>
        </w:rPr>
        <w:t xml:space="preserve"> </w:t>
      </w:r>
      <w:r w:rsidR="00301087">
        <w:rPr>
          <w:rFonts w:ascii="HG正楷書体-PRO" w:eastAsia="HG正楷書体-PRO" w:hAnsi="ＭＳ 明朝" w:hint="eastAsia"/>
          <w:b/>
          <w:sz w:val="32"/>
          <w:szCs w:val="32"/>
          <w:u w:val="dotted"/>
        </w:rPr>
        <w:t xml:space="preserve">　</w:t>
      </w:r>
      <w:r>
        <w:rPr>
          <w:rFonts w:hAnsi="ＭＳ 明朝" w:hint="eastAsia"/>
          <w:u w:val="dotted"/>
        </w:rPr>
        <w:t xml:space="preserve"> </w:t>
      </w:r>
      <w:r>
        <w:rPr>
          <w:rFonts w:hAnsi="ＭＳ 明朝" w:hint="eastAsia"/>
        </w:rPr>
        <w:t>日</w:t>
      </w:r>
    </w:p>
    <w:p w14:paraId="53E1AA4F" w14:textId="050BE20B" w:rsidR="000F05C2" w:rsidRPr="009A7263" w:rsidRDefault="000F05C2" w:rsidP="00DF5375">
      <w:pPr>
        <w:pStyle w:val="af5"/>
        <w:numPr>
          <w:ilvl w:val="0"/>
          <w:numId w:val="6"/>
        </w:numPr>
        <w:autoSpaceDE w:val="0"/>
        <w:autoSpaceDN w:val="0"/>
        <w:ind w:leftChars="0"/>
        <w:jc w:val="left"/>
        <w:rPr>
          <w:rFonts w:hAnsi="ＭＳ 明朝"/>
        </w:rPr>
      </w:pPr>
      <w:r w:rsidRPr="009A7263">
        <w:rPr>
          <w:rFonts w:hAnsi="ＭＳ 明朝" w:hint="eastAsia"/>
          <w:b/>
        </w:rPr>
        <w:t>変更の理由</w:t>
      </w:r>
    </w:p>
    <w:p w14:paraId="134F8C3E" w14:textId="19F9495B" w:rsidR="000F05C2" w:rsidRDefault="000F05C2" w:rsidP="0006620E">
      <w:pPr>
        <w:tabs>
          <w:tab w:val="right" w:pos="9498"/>
        </w:tabs>
        <w:autoSpaceDE w:val="0"/>
        <w:autoSpaceDN w:val="0"/>
        <w:ind w:firstLineChars="293" w:firstLine="990"/>
        <w:jc w:val="left"/>
        <w:rPr>
          <w:rFonts w:ascii="HG正楷書体-PRO" w:eastAsia="HG正楷書体-PRO" w:hAnsi="ＭＳ 明朝"/>
          <w:b/>
          <w:sz w:val="32"/>
          <w:szCs w:val="32"/>
          <w:u w:val="dotted"/>
        </w:rPr>
      </w:pPr>
      <w:r w:rsidRPr="002F0C53">
        <w:rPr>
          <w:rFonts w:ascii="HG正楷書体-PRO" w:eastAsia="HG正楷書体-PRO" w:hAnsi="ＭＳ 明朝" w:hint="eastAsia"/>
          <w:b/>
          <w:sz w:val="32"/>
          <w:szCs w:val="32"/>
          <w:u w:val="dotted"/>
        </w:rPr>
        <w:t>代表者の任期満了のため。</w:t>
      </w:r>
      <w:r w:rsidR="0006620E">
        <w:rPr>
          <w:rFonts w:ascii="HG正楷書体-PRO" w:eastAsia="HG正楷書体-PRO" w:hAnsi="ＭＳ 明朝"/>
          <w:b/>
          <w:sz w:val="32"/>
          <w:szCs w:val="32"/>
          <w:u w:val="dotted"/>
        </w:rPr>
        <w:tab/>
      </w:r>
      <w:bookmarkStart w:id="0" w:name="_GoBack"/>
      <w:bookmarkEnd w:id="0"/>
    </w:p>
    <w:sectPr w:rsidR="000F05C2" w:rsidSect="00EC0C56">
      <w:headerReference w:type="default" r:id="rId8"/>
      <w:pgSz w:w="11907" w:h="16840" w:code="9"/>
      <w:pgMar w:top="851" w:right="1134" w:bottom="851" w:left="1134" w:header="0" w:footer="0" w:gutter="0"/>
      <w:cols w:space="425"/>
      <w:docGrid w:type="linesAndChars" w:linePitch="500"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E1B1" w14:textId="77777777" w:rsidR="002458B8" w:rsidRDefault="002458B8" w:rsidP="00F63F85">
      <w:r>
        <w:separator/>
      </w:r>
    </w:p>
  </w:endnote>
  <w:endnote w:type="continuationSeparator" w:id="0">
    <w:p w14:paraId="1E2B8EF5" w14:textId="77777777" w:rsidR="002458B8" w:rsidRDefault="002458B8" w:rsidP="00F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5613" w14:textId="77777777" w:rsidR="002458B8" w:rsidRDefault="002458B8" w:rsidP="00F63F85">
      <w:r>
        <w:separator/>
      </w:r>
    </w:p>
  </w:footnote>
  <w:footnote w:type="continuationSeparator" w:id="0">
    <w:p w14:paraId="6ADBB7CB" w14:textId="77777777" w:rsidR="002458B8" w:rsidRDefault="002458B8" w:rsidP="00F6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4AAF" w14:textId="77777777" w:rsidR="002458B8" w:rsidRDefault="002458B8" w:rsidP="000A60E7">
    <w:pPr>
      <w:pStyle w:val="ab"/>
      <w:jc w:val="right"/>
    </w:pPr>
  </w:p>
  <w:p w14:paraId="5D13FFC0" w14:textId="50113BD4" w:rsidR="002458B8" w:rsidRDefault="002458B8" w:rsidP="000A60E7">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FF9"/>
    <w:multiLevelType w:val="hybridMultilevel"/>
    <w:tmpl w:val="A8DC77AC"/>
    <w:lvl w:ilvl="0" w:tplc="1B1C6D92">
      <w:start w:val="1"/>
      <w:numFmt w:val="decimalFullWidth"/>
      <w:lvlText w:val="%1"/>
      <w:lvlJc w:val="left"/>
      <w:pPr>
        <w:ind w:left="934" w:hanging="420"/>
      </w:pPr>
      <w:rPr>
        <w:rFonts w:ascii="ＭＳ 明朝" w:hAnsi="ＭＳ 明朝"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1" w15:restartNumberingAfterBreak="0">
    <w:nsid w:val="110C3148"/>
    <w:multiLevelType w:val="hybridMultilevel"/>
    <w:tmpl w:val="C850588E"/>
    <w:lvl w:ilvl="0" w:tplc="1B1C6D92">
      <w:start w:val="1"/>
      <w:numFmt w:val="decimalFullWidth"/>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870CB"/>
    <w:multiLevelType w:val="hybridMultilevel"/>
    <w:tmpl w:val="735E5D92"/>
    <w:lvl w:ilvl="0" w:tplc="E5D83074">
      <w:start w:val="1"/>
      <w:numFmt w:val="decimalFullWidth"/>
      <w:pStyle w:val="1"/>
      <w:lvlText w:val="第%1章"/>
      <w:lvlJc w:val="left"/>
      <w:pPr>
        <w:tabs>
          <w:tab w:val="num" w:pos="1680"/>
        </w:tabs>
        <w:ind w:left="1680" w:hanging="840"/>
      </w:pPr>
      <w:rPr>
        <w:rFonts w:ascii="ＭＳ ゴシック" w:eastAsia="ＭＳ ゴシック" w:hint="eastAsia"/>
        <w:b w:val="0"/>
        <w:i w:val="0"/>
        <w:color w:val="auto"/>
        <w:sz w:val="21"/>
        <w:u w:val="none"/>
        <w:em w:val="none"/>
      </w:rPr>
    </w:lvl>
    <w:lvl w:ilvl="1" w:tplc="04090017">
      <w:start w:val="1"/>
      <w:numFmt w:val="decimalFullWidth"/>
      <w:pStyle w:val="10"/>
      <w:lvlText w:val="第%2条"/>
      <w:lvlJc w:val="left"/>
      <w:pPr>
        <w:tabs>
          <w:tab w:val="num" w:pos="1140"/>
        </w:tabs>
        <w:ind w:left="630" w:hanging="210"/>
      </w:pPr>
      <w:rPr>
        <w:rFonts w:ascii="ＭＳ ゴシック" w:eastAsia="ＭＳ ゴシック" w:hint="eastAsia"/>
        <w:b w:val="0"/>
        <w:i w:val="0"/>
        <w:color w:val="auto"/>
        <w:sz w:val="21"/>
        <w:u w:val="none"/>
        <w:em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941BBD"/>
    <w:multiLevelType w:val="hybridMultilevel"/>
    <w:tmpl w:val="A99446E4"/>
    <w:lvl w:ilvl="0" w:tplc="0409000F">
      <w:start w:val="1"/>
      <w:numFmt w:val="decimal"/>
      <w:lvlText w:val="%1."/>
      <w:lvlJc w:val="left"/>
      <w:pPr>
        <w:ind w:left="934" w:hanging="420"/>
      </w:p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2C475A42"/>
    <w:multiLevelType w:val="hybridMultilevel"/>
    <w:tmpl w:val="A96E67D4"/>
    <w:lvl w:ilvl="0" w:tplc="1B1C6D92">
      <w:start w:val="1"/>
      <w:numFmt w:val="decimalFullWidth"/>
      <w:lvlText w:val="%1"/>
      <w:lvlJc w:val="left"/>
      <w:pPr>
        <w:ind w:left="934" w:hanging="420"/>
      </w:pPr>
      <w:rPr>
        <w:rFonts w:ascii="ＭＳ 明朝" w:hAnsi="ＭＳ 明朝"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5" w15:restartNumberingAfterBreak="0">
    <w:nsid w:val="2F6A408E"/>
    <w:multiLevelType w:val="hybridMultilevel"/>
    <w:tmpl w:val="99E42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05700"/>
    <w:multiLevelType w:val="hybridMultilevel"/>
    <w:tmpl w:val="09D222A6"/>
    <w:lvl w:ilvl="0" w:tplc="1B1C6D92">
      <w:start w:val="1"/>
      <w:numFmt w:val="decimalFullWidth"/>
      <w:lvlText w:val="%1"/>
      <w:lvlJc w:val="left"/>
      <w:pPr>
        <w:ind w:left="934" w:hanging="420"/>
      </w:pPr>
      <w:rPr>
        <w:rFonts w:ascii="ＭＳ 明朝" w:hAnsi="ＭＳ 明朝"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7" w15:restartNumberingAfterBreak="0">
    <w:nsid w:val="5D0E2DDE"/>
    <w:multiLevelType w:val="hybridMultilevel"/>
    <w:tmpl w:val="AE206CF4"/>
    <w:lvl w:ilvl="0" w:tplc="B5680262">
      <w:start w:val="1"/>
      <w:numFmt w:val="decimalFullWidth"/>
      <w:lvlText w:val="%1．"/>
      <w:lvlJc w:val="left"/>
      <w:pPr>
        <w:tabs>
          <w:tab w:val="num" w:pos="977"/>
        </w:tabs>
        <w:ind w:left="977" w:hanging="720"/>
      </w:pPr>
      <w:rPr>
        <w:rFonts w:hint="default"/>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8" w15:restartNumberingAfterBreak="0">
    <w:nsid w:val="6B003B79"/>
    <w:multiLevelType w:val="hybridMultilevel"/>
    <w:tmpl w:val="592A3202"/>
    <w:lvl w:ilvl="0" w:tplc="BA584A6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5"/>
  </w:num>
  <w:num w:numId="4">
    <w:abstractNumId w:val="8"/>
  </w:num>
  <w:num w:numId="5">
    <w:abstractNumId w:val="3"/>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1"/>
  <w:drawingGridHorizontalSpacing w:val="257"/>
  <w:drawingGridVerticalSpacing w:val="25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92"/>
    <w:rsid w:val="00010A8B"/>
    <w:rsid w:val="00011882"/>
    <w:rsid w:val="0002025A"/>
    <w:rsid w:val="00026A61"/>
    <w:rsid w:val="00035E1D"/>
    <w:rsid w:val="00036FCB"/>
    <w:rsid w:val="000412FC"/>
    <w:rsid w:val="00046A74"/>
    <w:rsid w:val="00050FEB"/>
    <w:rsid w:val="00061E34"/>
    <w:rsid w:val="00062398"/>
    <w:rsid w:val="0006620E"/>
    <w:rsid w:val="00066CE4"/>
    <w:rsid w:val="00073808"/>
    <w:rsid w:val="00086F8B"/>
    <w:rsid w:val="00092A9B"/>
    <w:rsid w:val="000977FA"/>
    <w:rsid w:val="000A47D5"/>
    <w:rsid w:val="000A4923"/>
    <w:rsid w:val="000A60E7"/>
    <w:rsid w:val="000C2C69"/>
    <w:rsid w:val="000C7D9B"/>
    <w:rsid w:val="000C7F65"/>
    <w:rsid w:val="000D6F08"/>
    <w:rsid w:val="000E1545"/>
    <w:rsid w:val="000E1D05"/>
    <w:rsid w:val="000E74F9"/>
    <w:rsid w:val="000E78AC"/>
    <w:rsid w:val="000F05C2"/>
    <w:rsid w:val="000F1621"/>
    <w:rsid w:val="00107B2B"/>
    <w:rsid w:val="0011608F"/>
    <w:rsid w:val="00121F4C"/>
    <w:rsid w:val="001226AA"/>
    <w:rsid w:val="001305B1"/>
    <w:rsid w:val="0013066F"/>
    <w:rsid w:val="00141876"/>
    <w:rsid w:val="00146AF4"/>
    <w:rsid w:val="00150EBF"/>
    <w:rsid w:val="00154B1E"/>
    <w:rsid w:val="0016156C"/>
    <w:rsid w:val="001700FC"/>
    <w:rsid w:val="00183EA5"/>
    <w:rsid w:val="00194346"/>
    <w:rsid w:val="00195A3C"/>
    <w:rsid w:val="001A0605"/>
    <w:rsid w:val="001A1137"/>
    <w:rsid w:val="001A2D8B"/>
    <w:rsid w:val="001D2E48"/>
    <w:rsid w:val="001D5152"/>
    <w:rsid w:val="001E0673"/>
    <w:rsid w:val="001E17A4"/>
    <w:rsid w:val="001E1FA3"/>
    <w:rsid w:val="001E39B5"/>
    <w:rsid w:val="001E58FC"/>
    <w:rsid w:val="001E5C72"/>
    <w:rsid w:val="001E5EFF"/>
    <w:rsid w:val="001E65FC"/>
    <w:rsid w:val="001F0C63"/>
    <w:rsid w:val="001F2ECE"/>
    <w:rsid w:val="001F32B9"/>
    <w:rsid w:val="001F630D"/>
    <w:rsid w:val="001F6A25"/>
    <w:rsid w:val="00200EBF"/>
    <w:rsid w:val="00212C13"/>
    <w:rsid w:val="00216D71"/>
    <w:rsid w:val="00220E7E"/>
    <w:rsid w:val="00222A36"/>
    <w:rsid w:val="002273CC"/>
    <w:rsid w:val="00236FC2"/>
    <w:rsid w:val="00243CAF"/>
    <w:rsid w:val="00243F72"/>
    <w:rsid w:val="002444A1"/>
    <w:rsid w:val="0024555D"/>
    <w:rsid w:val="002458B8"/>
    <w:rsid w:val="00252DAC"/>
    <w:rsid w:val="002538D7"/>
    <w:rsid w:val="00253ABD"/>
    <w:rsid w:val="0026023E"/>
    <w:rsid w:val="00261C83"/>
    <w:rsid w:val="0026254A"/>
    <w:rsid w:val="002627B8"/>
    <w:rsid w:val="00262923"/>
    <w:rsid w:val="00265BF8"/>
    <w:rsid w:val="00266484"/>
    <w:rsid w:val="00267FA0"/>
    <w:rsid w:val="00271E3E"/>
    <w:rsid w:val="00281655"/>
    <w:rsid w:val="002823D9"/>
    <w:rsid w:val="002961BE"/>
    <w:rsid w:val="002A413A"/>
    <w:rsid w:val="002B0EB9"/>
    <w:rsid w:val="002B14CE"/>
    <w:rsid w:val="002B719E"/>
    <w:rsid w:val="002C5AF0"/>
    <w:rsid w:val="002E1E98"/>
    <w:rsid w:val="002E33C7"/>
    <w:rsid w:val="002E56B0"/>
    <w:rsid w:val="002F0C53"/>
    <w:rsid w:val="002F301F"/>
    <w:rsid w:val="002F6DB7"/>
    <w:rsid w:val="00301087"/>
    <w:rsid w:val="00301D8C"/>
    <w:rsid w:val="00302C43"/>
    <w:rsid w:val="003073A6"/>
    <w:rsid w:val="00310E47"/>
    <w:rsid w:val="00315808"/>
    <w:rsid w:val="00327765"/>
    <w:rsid w:val="003302CC"/>
    <w:rsid w:val="00332A95"/>
    <w:rsid w:val="00335484"/>
    <w:rsid w:val="00353B67"/>
    <w:rsid w:val="00361628"/>
    <w:rsid w:val="00366554"/>
    <w:rsid w:val="00366975"/>
    <w:rsid w:val="00391C24"/>
    <w:rsid w:val="00395DA4"/>
    <w:rsid w:val="00396D75"/>
    <w:rsid w:val="003A1C2A"/>
    <w:rsid w:val="003A2224"/>
    <w:rsid w:val="003B175F"/>
    <w:rsid w:val="003B46A9"/>
    <w:rsid w:val="003C30D2"/>
    <w:rsid w:val="003C3FF7"/>
    <w:rsid w:val="003C422B"/>
    <w:rsid w:val="003D1E76"/>
    <w:rsid w:val="003D3E02"/>
    <w:rsid w:val="003D7DB2"/>
    <w:rsid w:val="003E0180"/>
    <w:rsid w:val="003E2CCE"/>
    <w:rsid w:val="003E6686"/>
    <w:rsid w:val="0040286B"/>
    <w:rsid w:val="00404505"/>
    <w:rsid w:val="00404DA2"/>
    <w:rsid w:val="00415092"/>
    <w:rsid w:val="00424443"/>
    <w:rsid w:val="00424577"/>
    <w:rsid w:val="0042553E"/>
    <w:rsid w:val="004306EB"/>
    <w:rsid w:val="00442E31"/>
    <w:rsid w:val="00445D71"/>
    <w:rsid w:val="00446B26"/>
    <w:rsid w:val="0045249A"/>
    <w:rsid w:val="004542ED"/>
    <w:rsid w:val="004615CA"/>
    <w:rsid w:val="004619E7"/>
    <w:rsid w:val="00472F27"/>
    <w:rsid w:val="00475621"/>
    <w:rsid w:val="00477292"/>
    <w:rsid w:val="004777B5"/>
    <w:rsid w:val="00485176"/>
    <w:rsid w:val="0049087C"/>
    <w:rsid w:val="00492DF6"/>
    <w:rsid w:val="004944EC"/>
    <w:rsid w:val="00494B0F"/>
    <w:rsid w:val="00495742"/>
    <w:rsid w:val="004959F9"/>
    <w:rsid w:val="004A3213"/>
    <w:rsid w:val="004A5F6B"/>
    <w:rsid w:val="004C29D0"/>
    <w:rsid w:val="004C3C34"/>
    <w:rsid w:val="004D376B"/>
    <w:rsid w:val="004E325E"/>
    <w:rsid w:val="004E644B"/>
    <w:rsid w:val="004E7A3E"/>
    <w:rsid w:val="004E7BCA"/>
    <w:rsid w:val="004F1E03"/>
    <w:rsid w:val="004F3346"/>
    <w:rsid w:val="004F5AD2"/>
    <w:rsid w:val="004F7795"/>
    <w:rsid w:val="005030D3"/>
    <w:rsid w:val="00503E0E"/>
    <w:rsid w:val="005253F7"/>
    <w:rsid w:val="0052751C"/>
    <w:rsid w:val="00530913"/>
    <w:rsid w:val="005311F4"/>
    <w:rsid w:val="005312A0"/>
    <w:rsid w:val="00541998"/>
    <w:rsid w:val="00543970"/>
    <w:rsid w:val="00550931"/>
    <w:rsid w:val="00556BE8"/>
    <w:rsid w:val="00557F84"/>
    <w:rsid w:val="00564241"/>
    <w:rsid w:val="00571C9C"/>
    <w:rsid w:val="005747E5"/>
    <w:rsid w:val="00576B24"/>
    <w:rsid w:val="00584217"/>
    <w:rsid w:val="005847B6"/>
    <w:rsid w:val="005902A1"/>
    <w:rsid w:val="00591AAF"/>
    <w:rsid w:val="00593DDD"/>
    <w:rsid w:val="00595C56"/>
    <w:rsid w:val="0059773E"/>
    <w:rsid w:val="00597E32"/>
    <w:rsid w:val="005B103F"/>
    <w:rsid w:val="005B326A"/>
    <w:rsid w:val="005B41F6"/>
    <w:rsid w:val="005B4CD6"/>
    <w:rsid w:val="005B4D15"/>
    <w:rsid w:val="005B5DE9"/>
    <w:rsid w:val="005C70C1"/>
    <w:rsid w:val="005D315D"/>
    <w:rsid w:val="005D3196"/>
    <w:rsid w:val="005D4454"/>
    <w:rsid w:val="005F06F8"/>
    <w:rsid w:val="005F1CBE"/>
    <w:rsid w:val="005F2160"/>
    <w:rsid w:val="005F3B94"/>
    <w:rsid w:val="005F469A"/>
    <w:rsid w:val="0060084A"/>
    <w:rsid w:val="00605F52"/>
    <w:rsid w:val="00607C7F"/>
    <w:rsid w:val="0061131E"/>
    <w:rsid w:val="0061624E"/>
    <w:rsid w:val="00626781"/>
    <w:rsid w:val="00640E7F"/>
    <w:rsid w:val="00643EAF"/>
    <w:rsid w:val="006458C8"/>
    <w:rsid w:val="00647B90"/>
    <w:rsid w:val="00656F7C"/>
    <w:rsid w:val="0066349D"/>
    <w:rsid w:val="006654DA"/>
    <w:rsid w:val="00671838"/>
    <w:rsid w:val="00673964"/>
    <w:rsid w:val="00681BA5"/>
    <w:rsid w:val="00684C76"/>
    <w:rsid w:val="006A6108"/>
    <w:rsid w:val="006B6B1E"/>
    <w:rsid w:val="006C54FD"/>
    <w:rsid w:val="006E3E78"/>
    <w:rsid w:val="006E6239"/>
    <w:rsid w:val="006F2696"/>
    <w:rsid w:val="006F4F3F"/>
    <w:rsid w:val="006F4FE1"/>
    <w:rsid w:val="006F678A"/>
    <w:rsid w:val="00702989"/>
    <w:rsid w:val="007072EA"/>
    <w:rsid w:val="00712F57"/>
    <w:rsid w:val="00721921"/>
    <w:rsid w:val="007234E3"/>
    <w:rsid w:val="0073623D"/>
    <w:rsid w:val="00737233"/>
    <w:rsid w:val="007417EB"/>
    <w:rsid w:val="00743EA9"/>
    <w:rsid w:val="007449B9"/>
    <w:rsid w:val="00745812"/>
    <w:rsid w:val="00745AE5"/>
    <w:rsid w:val="00751EA7"/>
    <w:rsid w:val="00753B26"/>
    <w:rsid w:val="007728AD"/>
    <w:rsid w:val="00773B10"/>
    <w:rsid w:val="007856F5"/>
    <w:rsid w:val="007A047F"/>
    <w:rsid w:val="007A3A6D"/>
    <w:rsid w:val="007A3BC4"/>
    <w:rsid w:val="007A4A02"/>
    <w:rsid w:val="007A5893"/>
    <w:rsid w:val="007A5E1A"/>
    <w:rsid w:val="007B1359"/>
    <w:rsid w:val="007B1855"/>
    <w:rsid w:val="007B55F0"/>
    <w:rsid w:val="007B77E8"/>
    <w:rsid w:val="007C13FA"/>
    <w:rsid w:val="007C3F79"/>
    <w:rsid w:val="007C49E9"/>
    <w:rsid w:val="007C4AFA"/>
    <w:rsid w:val="007C5432"/>
    <w:rsid w:val="007D15AD"/>
    <w:rsid w:val="007D490E"/>
    <w:rsid w:val="007D592A"/>
    <w:rsid w:val="007E1756"/>
    <w:rsid w:val="007F1AF6"/>
    <w:rsid w:val="007F2A9B"/>
    <w:rsid w:val="00803037"/>
    <w:rsid w:val="00803BC3"/>
    <w:rsid w:val="00807434"/>
    <w:rsid w:val="00812A63"/>
    <w:rsid w:val="0081412D"/>
    <w:rsid w:val="00814C76"/>
    <w:rsid w:val="00825853"/>
    <w:rsid w:val="00831EA7"/>
    <w:rsid w:val="008328D6"/>
    <w:rsid w:val="00832E47"/>
    <w:rsid w:val="0083551A"/>
    <w:rsid w:val="0083657B"/>
    <w:rsid w:val="0084603E"/>
    <w:rsid w:val="00871413"/>
    <w:rsid w:val="008754EC"/>
    <w:rsid w:val="00881114"/>
    <w:rsid w:val="0088500C"/>
    <w:rsid w:val="00890A74"/>
    <w:rsid w:val="008915F4"/>
    <w:rsid w:val="00895A03"/>
    <w:rsid w:val="00896281"/>
    <w:rsid w:val="008A2A69"/>
    <w:rsid w:val="008A3CD8"/>
    <w:rsid w:val="008A5AFF"/>
    <w:rsid w:val="008A5C80"/>
    <w:rsid w:val="008A7793"/>
    <w:rsid w:val="008C63EB"/>
    <w:rsid w:val="008D3A89"/>
    <w:rsid w:val="008E4AEB"/>
    <w:rsid w:val="008F5806"/>
    <w:rsid w:val="008F66D3"/>
    <w:rsid w:val="00901586"/>
    <w:rsid w:val="00910055"/>
    <w:rsid w:val="00911492"/>
    <w:rsid w:val="009124E7"/>
    <w:rsid w:val="009129D2"/>
    <w:rsid w:val="00915725"/>
    <w:rsid w:val="00922788"/>
    <w:rsid w:val="00925C02"/>
    <w:rsid w:val="00933179"/>
    <w:rsid w:val="00934ACC"/>
    <w:rsid w:val="00940454"/>
    <w:rsid w:val="0095574B"/>
    <w:rsid w:val="00963403"/>
    <w:rsid w:val="00965282"/>
    <w:rsid w:val="00980F76"/>
    <w:rsid w:val="009852D5"/>
    <w:rsid w:val="00990201"/>
    <w:rsid w:val="00991981"/>
    <w:rsid w:val="00993E4F"/>
    <w:rsid w:val="009946C2"/>
    <w:rsid w:val="00995795"/>
    <w:rsid w:val="009A7263"/>
    <w:rsid w:val="009A753B"/>
    <w:rsid w:val="009B5265"/>
    <w:rsid w:val="009C54C0"/>
    <w:rsid w:val="009C6CDA"/>
    <w:rsid w:val="009D2076"/>
    <w:rsid w:val="009D21FF"/>
    <w:rsid w:val="009E71F7"/>
    <w:rsid w:val="009E79EB"/>
    <w:rsid w:val="009F6386"/>
    <w:rsid w:val="00A26041"/>
    <w:rsid w:val="00A3253B"/>
    <w:rsid w:val="00A412E6"/>
    <w:rsid w:val="00A46601"/>
    <w:rsid w:val="00A469BF"/>
    <w:rsid w:val="00A46CB1"/>
    <w:rsid w:val="00A53B87"/>
    <w:rsid w:val="00A771D6"/>
    <w:rsid w:val="00A81850"/>
    <w:rsid w:val="00A84780"/>
    <w:rsid w:val="00A92B78"/>
    <w:rsid w:val="00A937BB"/>
    <w:rsid w:val="00A9397E"/>
    <w:rsid w:val="00A96635"/>
    <w:rsid w:val="00AB2E6C"/>
    <w:rsid w:val="00AB35AB"/>
    <w:rsid w:val="00AB53A2"/>
    <w:rsid w:val="00AB5AEB"/>
    <w:rsid w:val="00AD3A0E"/>
    <w:rsid w:val="00AE70F5"/>
    <w:rsid w:val="00AE73B3"/>
    <w:rsid w:val="00AF11B7"/>
    <w:rsid w:val="00AF2A96"/>
    <w:rsid w:val="00B0143D"/>
    <w:rsid w:val="00B07402"/>
    <w:rsid w:val="00B157E2"/>
    <w:rsid w:val="00B16D4C"/>
    <w:rsid w:val="00B17219"/>
    <w:rsid w:val="00B212DF"/>
    <w:rsid w:val="00B265DB"/>
    <w:rsid w:val="00B27BEB"/>
    <w:rsid w:val="00B30FF3"/>
    <w:rsid w:val="00B409A2"/>
    <w:rsid w:val="00B50333"/>
    <w:rsid w:val="00B5101B"/>
    <w:rsid w:val="00B510B3"/>
    <w:rsid w:val="00B517EE"/>
    <w:rsid w:val="00B54D26"/>
    <w:rsid w:val="00B567B6"/>
    <w:rsid w:val="00B632CF"/>
    <w:rsid w:val="00B66E0C"/>
    <w:rsid w:val="00B747AB"/>
    <w:rsid w:val="00B83375"/>
    <w:rsid w:val="00B947C6"/>
    <w:rsid w:val="00B9541E"/>
    <w:rsid w:val="00BA0984"/>
    <w:rsid w:val="00BA0DDF"/>
    <w:rsid w:val="00BA2934"/>
    <w:rsid w:val="00BA434D"/>
    <w:rsid w:val="00BB05B9"/>
    <w:rsid w:val="00BB51BB"/>
    <w:rsid w:val="00BB75BB"/>
    <w:rsid w:val="00BC1A02"/>
    <w:rsid w:val="00BC1F31"/>
    <w:rsid w:val="00BC2054"/>
    <w:rsid w:val="00BC3FCC"/>
    <w:rsid w:val="00BD3907"/>
    <w:rsid w:val="00BD4C03"/>
    <w:rsid w:val="00BE28C5"/>
    <w:rsid w:val="00BE7A75"/>
    <w:rsid w:val="00C00111"/>
    <w:rsid w:val="00C02F1B"/>
    <w:rsid w:val="00C044B3"/>
    <w:rsid w:val="00C0494D"/>
    <w:rsid w:val="00C0715C"/>
    <w:rsid w:val="00C20A4B"/>
    <w:rsid w:val="00C24DF0"/>
    <w:rsid w:val="00C27A30"/>
    <w:rsid w:val="00C411FC"/>
    <w:rsid w:val="00C44B57"/>
    <w:rsid w:val="00C54620"/>
    <w:rsid w:val="00C63FEE"/>
    <w:rsid w:val="00C70196"/>
    <w:rsid w:val="00C765D3"/>
    <w:rsid w:val="00C82A4F"/>
    <w:rsid w:val="00C863FA"/>
    <w:rsid w:val="00C9280F"/>
    <w:rsid w:val="00C95241"/>
    <w:rsid w:val="00CA6ADB"/>
    <w:rsid w:val="00CA6ED4"/>
    <w:rsid w:val="00CB6CEA"/>
    <w:rsid w:val="00CC0B57"/>
    <w:rsid w:val="00CC12FD"/>
    <w:rsid w:val="00CD0F85"/>
    <w:rsid w:val="00CD3957"/>
    <w:rsid w:val="00CE34CA"/>
    <w:rsid w:val="00CE6955"/>
    <w:rsid w:val="00CE7D9D"/>
    <w:rsid w:val="00CF68F5"/>
    <w:rsid w:val="00CF7664"/>
    <w:rsid w:val="00D03FC9"/>
    <w:rsid w:val="00D0508B"/>
    <w:rsid w:val="00D076DF"/>
    <w:rsid w:val="00D11A62"/>
    <w:rsid w:val="00D11D4E"/>
    <w:rsid w:val="00D157B9"/>
    <w:rsid w:val="00D166EF"/>
    <w:rsid w:val="00D2439E"/>
    <w:rsid w:val="00D358BC"/>
    <w:rsid w:val="00D50DC2"/>
    <w:rsid w:val="00D53496"/>
    <w:rsid w:val="00D713B2"/>
    <w:rsid w:val="00D7408B"/>
    <w:rsid w:val="00D80FC8"/>
    <w:rsid w:val="00D87240"/>
    <w:rsid w:val="00D923AB"/>
    <w:rsid w:val="00D94452"/>
    <w:rsid w:val="00D96341"/>
    <w:rsid w:val="00D97156"/>
    <w:rsid w:val="00DA3CC8"/>
    <w:rsid w:val="00DA47F0"/>
    <w:rsid w:val="00DB37F9"/>
    <w:rsid w:val="00DB7DDF"/>
    <w:rsid w:val="00DC67BC"/>
    <w:rsid w:val="00DC6DA6"/>
    <w:rsid w:val="00DC793D"/>
    <w:rsid w:val="00DD14DA"/>
    <w:rsid w:val="00DD3623"/>
    <w:rsid w:val="00DD4B38"/>
    <w:rsid w:val="00DD59BE"/>
    <w:rsid w:val="00DE6A36"/>
    <w:rsid w:val="00DF2AA6"/>
    <w:rsid w:val="00DF4480"/>
    <w:rsid w:val="00DF5375"/>
    <w:rsid w:val="00DF57BD"/>
    <w:rsid w:val="00DF5892"/>
    <w:rsid w:val="00DF6A28"/>
    <w:rsid w:val="00E02E11"/>
    <w:rsid w:val="00E042D4"/>
    <w:rsid w:val="00E0556F"/>
    <w:rsid w:val="00E05874"/>
    <w:rsid w:val="00E07F69"/>
    <w:rsid w:val="00E136A3"/>
    <w:rsid w:val="00E176B9"/>
    <w:rsid w:val="00E228B9"/>
    <w:rsid w:val="00E26DF0"/>
    <w:rsid w:val="00E36439"/>
    <w:rsid w:val="00E4288E"/>
    <w:rsid w:val="00E42DC8"/>
    <w:rsid w:val="00E4518A"/>
    <w:rsid w:val="00E61699"/>
    <w:rsid w:val="00E618AA"/>
    <w:rsid w:val="00E6513A"/>
    <w:rsid w:val="00E66868"/>
    <w:rsid w:val="00E72A74"/>
    <w:rsid w:val="00E76DF8"/>
    <w:rsid w:val="00E770B4"/>
    <w:rsid w:val="00E81353"/>
    <w:rsid w:val="00E82D52"/>
    <w:rsid w:val="00E85DCD"/>
    <w:rsid w:val="00E8774E"/>
    <w:rsid w:val="00E91DDF"/>
    <w:rsid w:val="00E92E92"/>
    <w:rsid w:val="00E94387"/>
    <w:rsid w:val="00E97560"/>
    <w:rsid w:val="00EB6DA0"/>
    <w:rsid w:val="00EC0C56"/>
    <w:rsid w:val="00EC3BBD"/>
    <w:rsid w:val="00EC50A4"/>
    <w:rsid w:val="00ED65F7"/>
    <w:rsid w:val="00EE304D"/>
    <w:rsid w:val="00EF5FF5"/>
    <w:rsid w:val="00F0242E"/>
    <w:rsid w:val="00F026EE"/>
    <w:rsid w:val="00F02CFB"/>
    <w:rsid w:val="00F145C3"/>
    <w:rsid w:val="00F14ADC"/>
    <w:rsid w:val="00F17CC0"/>
    <w:rsid w:val="00F2649C"/>
    <w:rsid w:val="00F34112"/>
    <w:rsid w:val="00F35D9C"/>
    <w:rsid w:val="00F3655B"/>
    <w:rsid w:val="00F41DA0"/>
    <w:rsid w:val="00F42293"/>
    <w:rsid w:val="00F47EAB"/>
    <w:rsid w:val="00F5261F"/>
    <w:rsid w:val="00F531F3"/>
    <w:rsid w:val="00F61994"/>
    <w:rsid w:val="00F63F85"/>
    <w:rsid w:val="00F673EE"/>
    <w:rsid w:val="00F67CDC"/>
    <w:rsid w:val="00F7326A"/>
    <w:rsid w:val="00F75820"/>
    <w:rsid w:val="00F9254A"/>
    <w:rsid w:val="00FA5C6B"/>
    <w:rsid w:val="00FB3DAC"/>
    <w:rsid w:val="00FB5F8D"/>
    <w:rsid w:val="00FB6CE9"/>
    <w:rsid w:val="00FC1B2F"/>
    <w:rsid w:val="00FD101F"/>
    <w:rsid w:val="00FD2166"/>
    <w:rsid w:val="00FE0421"/>
    <w:rsid w:val="00FE121E"/>
    <w:rsid w:val="00FE1C32"/>
    <w:rsid w:val="00FE3680"/>
    <w:rsid w:val="00FF1C0A"/>
    <w:rsid w:val="00FF4253"/>
    <w:rsid w:val="00FF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A516929"/>
  <w15:chartTrackingRefBased/>
  <w15:docId w15:val="{C0582CFF-D2DA-4FDE-A64C-0B109434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0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226"/>
    </w:pPr>
  </w:style>
  <w:style w:type="paragraph" w:styleId="a5">
    <w:name w:val="Plain Text"/>
    <w:basedOn w:val="a"/>
    <w:rPr>
      <w:rFonts w:ascii="ＭＳ 明朝" w:hAnsi="Courier New"/>
    </w:rPr>
  </w:style>
  <w:style w:type="paragraph" w:styleId="a6">
    <w:name w:val="Block Text"/>
    <w:basedOn w:val="a"/>
    <w:pPr>
      <w:ind w:left="565" w:right="592"/>
    </w:pPr>
  </w:style>
  <w:style w:type="paragraph" w:customStyle="1" w:styleId="10">
    <w:name w:val="条（1桁）"/>
    <w:basedOn w:val="a"/>
    <w:autoRedefine/>
    <w:pPr>
      <w:numPr>
        <w:ilvl w:val="1"/>
        <w:numId w:val="1"/>
      </w:numPr>
      <w:tabs>
        <w:tab w:val="left" w:pos="840"/>
      </w:tabs>
    </w:pPr>
    <w:rPr>
      <w:rFonts w:ascii="ＭＳ 明朝"/>
    </w:rPr>
  </w:style>
  <w:style w:type="paragraph" w:customStyle="1" w:styleId="1">
    <w:name w:val="章（1桁）"/>
    <w:basedOn w:val="a"/>
    <w:next w:val="10"/>
    <w:autoRedefine/>
    <w:pPr>
      <w:numPr>
        <w:numId w:val="1"/>
      </w:numPr>
    </w:pPr>
    <w:rPr>
      <w:rFonts w:ascii="ＭＳ 明朝"/>
    </w:rPr>
  </w:style>
  <w:style w:type="paragraph" w:styleId="a7">
    <w:name w:val="Note Heading"/>
    <w:basedOn w:val="a"/>
    <w:next w:val="a"/>
    <w:link w:val="a8"/>
    <w:pPr>
      <w:jc w:val="center"/>
    </w:pPr>
  </w:style>
  <w:style w:type="paragraph" w:styleId="a9">
    <w:name w:val="Closing"/>
    <w:basedOn w:val="a"/>
    <w:pPr>
      <w:jc w:val="right"/>
    </w:pPr>
  </w:style>
  <w:style w:type="paragraph" w:styleId="aa">
    <w:name w:val="Balloon Text"/>
    <w:basedOn w:val="a"/>
    <w:semiHidden/>
    <w:rsid w:val="00E66868"/>
    <w:rPr>
      <w:rFonts w:ascii="Arial" w:eastAsia="ＭＳ ゴシック" w:hAnsi="Arial"/>
      <w:sz w:val="18"/>
      <w:szCs w:val="18"/>
    </w:rPr>
  </w:style>
  <w:style w:type="paragraph" w:styleId="ab">
    <w:name w:val="header"/>
    <w:basedOn w:val="a"/>
    <w:link w:val="ac"/>
    <w:uiPriority w:val="99"/>
    <w:unhideWhenUsed/>
    <w:rsid w:val="00F63F85"/>
    <w:pPr>
      <w:tabs>
        <w:tab w:val="center" w:pos="4252"/>
        <w:tab w:val="right" w:pos="8504"/>
      </w:tabs>
      <w:snapToGrid w:val="0"/>
    </w:pPr>
  </w:style>
  <w:style w:type="character" w:customStyle="1" w:styleId="ac">
    <w:name w:val="ヘッダー (文字)"/>
    <w:link w:val="ab"/>
    <w:uiPriority w:val="99"/>
    <w:rsid w:val="00F63F85"/>
    <w:rPr>
      <w:kern w:val="2"/>
      <w:sz w:val="24"/>
      <w:szCs w:val="24"/>
    </w:rPr>
  </w:style>
  <w:style w:type="paragraph" w:styleId="ad">
    <w:name w:val="footer"/>
    <w:basedOn w:val="a"/>
    <w:link w:val="ae"/>
    <w:uiPriority w:val="99"/>
    <w:unhideWhenUsed/>
    <w:rsid w:val="00F63F85"/>
    <w:pPr>
      <w:tabs>
        <w:tab w:val="center" w:pos="4252"/>
        <w:tab w:val="right" w:pos="8504"/>
      </w:tabs>
      <w:snapToGrid w:val="0"/>
    </w:pPr>
  </w:style>
  <w:style w:type="character" w:customStyle="1" w:styleId="ae">
    <w:name w:val="フッター (文字)"/>
    <w:link w:val="ad"/>
    <w:uiPriority w:val="99"/>
    <w:rsid w:val="00F63F85"/>
    <w:rPr>
      <w:kern w:val="2"/>
      <w:sz w:val="24"/>
      <w:szCs w:val="24"/>
    </w:rPr>
  </w:style>
  <w:style w:type="paragraph" w:styleId="Web">
    <w:name w:val="Normal (Web)"/>
    <w:basedOn w:val="a"/>
    <w:uiPriority w:val="99"/>
    <w:unhideWhenUsed/>
    <w:rsid w:val="00E02E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D80FC8"/>
    <w:pPr>
      <w:widowControl w:val="0"/>
      <w:jc w:val="both"/>
    </w:pPr>
    <w:rPr>
      <w:kern w:val="2"/>
      <w:sz w:val="24"/>
      <w:szCs w:val="24"/>
    </w:rPr>
  </w:style>
  <w:style w:type="character" w:customStyle="1" w:styleId="a8">
    <w:name w:val="記 (文字)"/>
    <w:link w:val="a7"/>
    <w:rsid w:val="007C49E9"/>
    <w:rPr>
      <w:kern w:val="2"/>
      <w:sz w:val="24"/>
      <w:szCs w:val="24"/>
    </w:rPr>
  </w:style>
  <w:style w:type="character" w:styleId="af0">
    <w:name w:val="annotation reference"/>
    <w:uiPriority w:val="99"/>
    <w:semiHidden/>
    <w:unhideWhenUsed/>
    <w:rsid w:val="00FE0421"/>
    <w:rPr>
      <w:sz w:val="18"/>
      <w:szCs w:val="18"/>
    </w:rPr>
  </w:style>
  <w:style w:type="paragraph" w:styleId="af1">
    <w:name w:val="annotation text"/>
    <w:basedOn w:val="a"/>
    <w:link w:val="af2"/>
    <w:uiPriority w:val="99"/>
    <w:semiHidden/>
    <w:unhideWhenUsed/>
    <w:rsid w:val="00FE0421"/>
    <w:pPr>
      <w:jc w:val="left"/>
    </w:pPr>
  </w:style>
  <w:style w:type="character" w:customStyle="1" w:styleId="af2">
    <w:name w:val="コメント文字列 (文字)"/>
    <w:link w:val="af1"/>
    <w:uiPriority w:val="99"/>
    <w:semiHidden/>
    <w:rsid w:val="00FE0421"/>
    <w:rPr>
      <w:kern w:val="2"/>
      <w:sz w:val="24"/>
      <w:szCs w:val="24"/>
    </w:rPr>
  </w:style>
  <w:style w:type="paragraph" w:styleId="af3">
    <w:name w:val="annotation subject"/>
    <w:basedOn w:val="af1"/>
    <w:next w:val="af1"/>
    <w:link w:val="af4"/>
    <w:uiPriority w:val="99"/>
    <w:semiHidden/>
    <w:unhideWhenUsed/>
    <w:rsid w:val="00FE0421"/>
    <w:rPr>
      <w:b/>
      <w:bCs/>
    </w:rPr>
  </w:style>
  <w:style w:type="character" w:customStyle="1" w:styleId="af4">
    <w:name w:val="コメント内容 (文字)"/>
    <w:link w:val="af3"/>
    <w:uiPriority w:val="99"/>
    <w:semiHidden/>
    <w:rsid w:val="00FE0421"/>
    <w:rPr>
      <w:b/>
      <w:bCs/>
      <w:kern w:val="2"/>
      <w:sz w:val="24"/>
      <w:szCs w:val="24"/>
    </w:rPr>
  </w:style>
  <w:style w:type="paragraph" w:styleId="af5">
    <w:name w:val="List Paragraph"/>
    <w:basedOn w:val="a"/>
    <w:uiPriority w:val="34"/>
    <w:qFormat/>
    <w:rsid w:val="009A7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6620">
      <w:bodyDiv w:val="1"/>
      <w:marLeft w:val="0"/>
      <w:marRight w:val="0"/>
      <w:marTop w:val="0"/>
      <w:marBottom w:val="0"/>
      <w:divBdr>
        <w:top w:val="none" w:sz="0" w:space="0" w:color="auto"/>
        <w:left w:val="none" w:sz="0" w:space="0" w:color="auto"/>
        <w:bottom w:val="none" w:sz="0" w:space="0" w:color="auto"/>
        <w:right w:val="none" w:sz="0" w:space="0" w:color="auto"/>
      </w:divBdr>
    </w:div>
    <w:div w:id="252058171">
      <w:bodyDiv w:val="1"/>
      <w:marLeft w:val="0"/>
      <w:marRight w:val="0"/>
      <w:marTop w:val="0"/>
      <w:marBottom w:val="0"/>
      <w:divBdr>
        <w:top w:val="none" w:sz="0" w:space="0" w:color="auto"/>
        <w:left w:val="none" w:sz="0" w:space="0" w:color="auto"/>
        <w:bottom w:val="none" w:sz="0" w:space="0" w:color="auto"/>
        <w:right w:val="none" w:sz="0" w:space="0" w:color="auto"/>
      </w:divBdr>
    </w:div>
    <w:div w:id="940650547">
      <w:bodyDiv w:val="1"/>
      <w:marLeft w:val="0"/>
      <w:marRight w:val="0"/>
      <w:marTop w:val="0"/>
      <w:marBottom w:val="0"/>
      <w:divBdr>
        <w:top w:val="none" w:sz="0" w:space="0" w:color="auto"/>
        <w:left w:val="none" w:sz="0" w:space="0" w:color="auto"/>
        <w:bottom w:val="none" w:sz="0" w:space="0" w:color="auto"/>
        <w:right w:val="none" w:sz="0" w:space="0" w:color="auto"/>
      </w:divBdr>
    </w:div>
    <w:div w:id="1565021570">
      <w:bodyDiv w:val="1"/>
      <w:marLeft w:val="0"/>
      <w:marRight w:val="0"/>
      <w:marTop w:val="0"/>
      <w:marBottom w:val="0"/>
      <w:divBdr>
        <w:top w:val="none" w:sz="0" w:space="0" w:color="auto"/>
        <w:left w:val="none" w:sz="0" w:space="0" w:color="auto"/>
        <w:bottom w:val="none" w:sz="0" w:space="0" w:color="auto"/>
        <w:right w:val="none" w:sz="0" w:space="0" w:color="auto"/>
      </w:divBdr>
    </w:div>
    <w:div w:id="2130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1700\Application%20Data\Microsoft\Templates\&#36215;&#26696;&#12402;&#12394;&#224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717D-F8E7-41BE-ABA7-C2B1AA56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起案ひな型.dot</Template>
  <TotalTime>143</TotalTime>
  <Pages>1</Pages>
  <Words>225</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総務部庶務課法制係</vt:lpstr>
      <vt:lpstr>総務部庶務課法制係</vt:lpstr>
    </vt:vector>
  </TitlesOfParts>
  <Company>一宮市</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総務部庶務課法制係</dc:title>
  <dc:subject/>
  <dc:creator>u0051700</dc:creator>
  <cp:keywords/>
  <cp:lastModifiedBy>admin</cp:lastModifiedBy>
  <cp:revision>27</cp:revision>
  <cp:lastPrinted>2023-04-05T02:25:00Z</cp:lastPrinted>
  <dcterms:created xsi:type="dcterms:W3CDTF">2023-11-07T02:35:00Z</dcterms:created>
  <dcterms:modified xsi:type="dcterms:W3CDTF">2024-01-04T02:47:00Z</dcterms:modified>
</cp:coreProperties>
</file>