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77" w:rsidRPr="00252CBD" w:rsidRDefault="00603577">
      <w:pPr>
        <w:ind w:firstLine="240"/>
        <w:jc w:val="left"/>
      </w:pPr>
      <w:r w:rsidRPr="00252CBD">
        <w:rPr>
          <w:rFonts w:hint="eastAsia"/>
        </w:rPr>
        <w:t>様式第１</w:t>
      </w:r>
    </w:p>
    <w:p w:rsidR="002921DF" w:rsidRPr="00C85A11" w:rsidRDefault="00603577" w:rsidP="00C85A11">
      <w:pPr>
        <w:pStyle w:val="a4"/>
        <w:jc w:val="center"/>
        <w:rPr>
          <w:sz w:val="28"/>
        </w:rPr>
      </w:pPr>
      <w:r w:rsidRPr="00252CBD">
        <w:rPr>
          <w:rFonts w:hint="eastAsia"/>
          <w:sz w:val="28"/>
        </w:rPr>
        <w:t>日 常 生 活 用 具 給 付 申 請 書</w:t>
      </w:r>
    </w:p>
    <w:p w:rsidR="00603577" w:rsidRPr="00252CBD" w:rsidRDefault="00603577" w:rsidP="006F6CFA">
      <w:pPr>
        <w:ind w:firstLine="6480"/>
      </w:pPr>
      <w:r w:rsidRPr="00252CBD">
        <w:rPr>
          <w:rFonts w:hint="eastAsia"/>
        </w:rPr>
        <w:t xml:space="preserve">  </w:t>
      </w:r>
      <w:r w:rsidR="00C37654">
        <w:rPr>
          <w:rFonts w:hint="eastAsia"/>
        </w:rPr>
        <w:t>令和</w:t>
      </w:r>
      <w:r w:rsidR="003E0476" w:rsidRPr="00252CBD">
        <w:rPr>
          <w:rFonts w:hint="eastAsia"/>
        </w:rPr>
        <w:t xml:space="preserve">　　年　　月　　日</w:t>
      </w:r>
    </w:p>
    <w:p w:rsidR="00603577" w:rsidRDefault="00EF79C7">
      <w:pPr>
        <w:ind w:firstLine="240"/>
      </w:pPr>
      <w:r w:rsidRPr="00252CBD">
        <w:rPr>
          <w:rFonts w:hint="eastAsia"/>
        </w:rPr>
        <w:t xml:space="preserve"> </w:t>
      </w:r>
      <w:r w:rsidR="00603577" w:rsidRPr="00252CBD">
        <w:rPr>
          <w:rFonts w:hint="eastAsia"/>
        </w:rPr>
        <w:t>(あ て 先)　一　宮　市　長</w:t>
      </w:r>
    </w:p>
    <w:p w:rsidR="00F16558" w:rsidRDefault="00F16558" w:rsidP="00F16558">
      <w:pPr>
        <w:spacing w:line="360" w:lineRule="auto"/>
        <w:ind w:leftChars="-59" w:left="-142" w:firstLineChars="58" w:firstLine="139"/>
      </w:pPr>
      <w:r w:rsidRPr="00F16558">
        <w:rPr>
          <w:rFonts w:hint="eastAsia"/>
        </w:rPr>
        <w:t>申請者</w:t>
      </w:r>
      <w:r>
        <w:rPr>
          <w:rFonts w:hint="eastAsia"/>
        </w:rPr>
        <w:t>（窓口に来られた方）</w:t>
      </w:r>
    </w:p>
    <w:tbl>
      <w:tblPr>
        <w:tblStyle w:val="ab"/>
        <w:tblW w:w="9979" w:type="dxa"/>
        <w:jc w:val="center"/>
        <w:tblLook w:val="04A0" w:firstRow="1" w:lastRow="0" w:firstColumn="1" w:lastColumn="0" w:noHBand="0" w:noVBand="1"/>
      </w:tblPr>
      <w:tblGrid>
        <w:gridCol w:w="907"/>
        <w:gridCol w:w="5528"/>
        <w:gridCol w:w="850"/>
        <w:gridCol w:w="861"/>
        <w:gridCol w:w="1833"/>
      </w:tblGrid>
      <w:tr w:rsidR="002D79F9" w:rsidTr="002D79F9">
        <w:trPr>
          <w:trHeight w:val="680"/>
          <w:jc w:val="center"/>
        </w:trPr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F9" w:rsidRDefault="002D79F9" w:rsidP="002D79F9">
            <w:pPr>
              <w:overflowPunct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9" w:rsidRDefault="002D79F9" w:rsidP="002D79F9">
            <w:pPr>
              <w:overflowPunct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F9" w:rsidRDefault="002D79F9" w:rsidP="002D79F9">
            <w:pPr>
              <w:overflowPunct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79F9" w:rsidRDefault="002D79F9" w:rsidP="002D79F9">
            <w:pPr>
              <w:rPr>
                <w:rFonts w:ascii="Times New Roman" w:hAnsi="Times New Roman"/>
                <w:color w:val="000000"/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□本人</w:t>
            </w:r>
          </w:p>
          <w:p w:rsidR="002D79F9" w:rsidRDefault="002D79F9" w:rsidP="002D79F9">
            <w:pPr>
              <w:overflowPunct w:val="0"/>
              <w:adjustRightInd w:val="0"/>
              <w:spacing w:line="220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F9" w:rsidTr="002D79F9">
        <w:trPr>
          <w:trHeight w:val="680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D79F9" w:rsidRDefault="002D79F9" w:rsidP="002D79F9">
            <w:pPr>
              <w:overflowPunct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9F9" w:rsidRDefault="002D79F9" w:rsidP="002D79F9">
            <w:pPr>
              <w:overflowPunct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D79F9" w:rsidRDefault="002D79F9" w:rsidP="002D79F9">
            <w:pPr>
              <w:overflowPunct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9F9" w:rsidRDefault="002D79F9" w:rsidP="002D79F9">
            <w:pPr>
              <w:overflowPunct w:val="0"/>
              <w:adjustRightInd w:val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90222" w:rsidRPr="00252CBD" w:rsidRDefault="00F9618C" w:rsidP="002D79F9">
      <w:r>
        <w:rPr>
          <w:rFonts w:hint="eastAsia"/>
        </w:rPr>
        <w:t>下記の通り、日常生活用具の給付を申請します。</w:t>
      </w:r>
    </w:p>
    <w:tbl>
      <w:tblPr>
        <w:tblW w:w="9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"/>
        <w:gridCol w:w="850"/>
        <w:gridCol w:w="956"/>
        <w:gridCol w:w="570"/>
        <w:gridCol w:w="1251"/>
        <w:gridCol w:w="1175"/>
        <w:gridCol w:w="76"/>
        <w:gridCol w:w="1197"/>
        <w:gridCol w:w="686"/>
        <w:gridCol w:w="2313"/>
      </w:tblGrid>
      <w:tr w:rsidR="00C90222" w:rsidRPr="00252CBD" w:rsidTr="00B145DC">
        <w:trPr>
          <w:cantSplit/>
          <w:trHeight w:val="988"/>
          <w:jc w:val="center"/>
        </w:trPr>
        <w:tc>
          <w:tcPr>
            <w:tcW w:w="8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C90222" w:rsidRDefault="00C90222" w:rsidP="00C90222">
            <w:pPr>
              <w:ind w:left="113" w:right="113"/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22" w:rsidRPr="00252CBD" w:rsidRDefault="00C90222" w:rsidP="00C9022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4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0222" w:rsidRPr="00FA064A" w:rsidRDefault="00C90222" w:rsidP="00C90222">
            <w:pPr>
              <w:rPr>
                <w:sz w:val="8"/>
              </w:rPr>
            </w:pPr>
          </w:p>
          <w:p w:rsidR="00C90222" w:rsidRDefault="00C90222" w:rsidP="00C90222">
            <w:r>
              <w:rPr>
                <w:rFonts w:hint="eastAsia"/>
              </w:rPr>
              <w:t>□申請者に同じ</w:t>
            </w:r>
          </w:p>
          <w:p w:rsidR="00C90222" w:rsidRDefault="00C90222" w:rsidP="00C90222">
            <w:r>
              <w:rPr>
                <w:rFonts w:hint="eastAsia"/>
              </w:rPr>
              <w:t>一宮市</w:t>
            </w:r>
          </w:p>
          <w:p w:rsidR="002D79F9" w:rsidRPr="00252CBD" w:rsidRDefault="002D79F9" w:rsidP="002D79F9">
            <w:pPr>
              <w:jc w:val="right"/>
            </w:pPr>
            <w:r>
              <w:rPr>
                <w:rFonts w:hint="eastAsia"/>
              </w:rPr>
              <w:t>（電話　　　　―　　　　　　）</w:t>
            </w:r>
          </w:p>
        </w:tc>
      </w:tr>
      <w:tr w:rsidR="00C90222" w:rsidRPr="00C90222" w:rsidTr="00B145DC">
        <w:trPr>
          <w:cantSplit/>
          <w:trHeight w:val="1021"/>
          <w:jc w:val="center"/>
        </w:trPr>
        <w:tc>
          <w:tcPr>
            <w:tcW w:w="89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90222" w:rsidRDefault="00C90222" w:rsidP="00C90222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222" w:rsidRPr="00252CBD" w:rsidRDefault="00C90222" w:rsidP="00C902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64A" w:rsidRPr="00FA064A" w:rsidRDefault="00FA064A" w:rsidP="00FA064A">
            <w:pPr>
              <w:rPr>
                <w:sz w:val="8"/>
              </w:rPr>
            </w:pPr>
          </w:p>
          <w:p w:rsidR="00C90222" w:rsidRPr="00252CBD" w:rsidRDefault="00FA064A" w:rsidP="00FA064A">
            <w:r>
              <w:rPr>
                <w:rFonts w:hint="eastAsia"/>
              </w:rPr>
              <w:t>□申請者に同じ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222" w:rsidRPr="00252CBD" w:rsidRDefault="00C90222" w:rsidP="00AA441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90222" w:rsidRPr="00C90222" w:rsidRDefault="00C90222" w:rsidP="00C90222">
            <w:pPr>
              <w:rPr>
                <w:sz w:val="6"/>
              </w:rPr>
            </w:pPr>
          </w:p>
          <w:p w:rsidR="00C90222" w:rsidRDefault="00C90222" w:rsidP="00C90222">
            <w:r>
              <w:rPr>
                <w:rFonts w:hint="eastAsia"/>
              </w:rPr>
              <w:t>大・昭</w:t>
            </w:r>
          </w:p>
          <w:p w:rsidR="00C90222" w:rsidRDefault="00C90222" w:rsidP="00C90222"/>
          <w:p w:rsidR="00C90222" w:rsidRPr="00252CBD" w:rsidRDefault="00C90222" w:rsidP="00C90222">
            <w:r>
              <w:rPr>
                <w:rFonts w:hint="eastAsia"/>
              </w:rPr>
              <w:t xml:space="preserve">　　　</w:t>
            </w:r>
            <w:r w:rsidR="00460C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460CEB" w:rsidRPr="00252CBD" w:rsidTr="00B145DC">
        <w:trPr>
          <w:cantSplit/>
          <w:trHeight w:val="583"/>
          <w:jc w:val="center"/>
        </w:trPr>
        <w:tc>
          <w:tcPr>
            <w:tcW w:w="269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0CEB" w:rsidRPr="00252CBD" w:rsidRDefault="00460CEB" w:rsidP="00460CEB">
            <w:pPr>
              <w:pStyle w:val="a3"/>
              <w:rPr>
                <w:szCs w:val="24"/>
              </w:rPr>
            </w:pPr>
            <w:r>
              <w:rPr>
                <w:rFonts w:hint="eastAsia"/>
                <w:szCs w:val="24"/>
              </w:rPr>
              <w:t>給　付　用　具</w:t>
            </w:r>
          </w:p>
        </w:tc>
        <w:tc>
          <w:tcPr>
            <w:tcW w:w="7268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60CEB" w:rsidRPr="00252CBD" w:rsidRDefault="00460CEB" w:rsidP="00460CEB">
            <w:pPr>
              <w:pStyle w:val="a3"/>
              <w:rPr>
                <w:szCs w:val="24"/>
              </w:rPr>
            </w:pPr>
            <w:r w:rsidRPr="00252CBD">
              <w:rPr>
                <w:rFonts w:hint="eastAsia"/>
                <w:szCs w:val="24"/>
              </w:rPr>
              <w:t>愛の杖</w:t>
            </w:r>
            <w:r>
              <w:rPr>
                <w:rFonts w:hint="eastAsia"/>
                <w:szCs w:val="24"/>
              </w:rPr>
              <w:t xml:space="preserve">　</w:t>
            </w:r>
            <w:r w:rsidRPr="00252CBD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252CBD">
              <w:rPr>
                <w:rFonts w:hint="eastAsia"/>
                <w:szCs w:val="24"/>
              </w:rPr>
              <w:t>電磁調理器</w:t>
            </w:r>
            <w:r>
              <w:rPr>
                <w:rFonts w:hint="eastAsia"/>
                <w:szCs w:val="24"/>
              </w:rPr>
              <w:t xml:space="preserve">　</w:t>
            </w:r>
            <w:r w:rsidRPr="00252CBD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252CBD">
              <w:rPr>
                <w:rFonts w:hint="eastAsia"/>
                <w:szCs w:val="24"/>
              </w:rPr>
              <w:t>住宅用</w:t>
            </w:r>
            <w:r>
              <w:rPr>
                <w:rFonts w:hint="eastAsia"/>
                <w:szCs w:val="24"/>
              </w:rPr>
              <w:t>火災警報器</w:t>
            </w:r>
          </w:p>
        </w:tc>
      </w:tr>
      <w:tr w:rsidR="00E53087" w:rsidRPr="00E53087" w:rsidTr="00E53087">
        <w:trPr>
          <w:cantSplit/>
          <w:trHeight w:val="780"/>
          <w:jc w:val="center"/>
        </w:trPr>
        <w:tc>
          <w:tcPr>
            <w:tcW w:w="2696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3087" w:rsidRPr="00252CBD" w:rsidRDefault="00E53087" w:rsidP="00460CEB">
            <w:pPr>
              <w:pStyle w:val="a3"/>
              <w:rPr>
                <w:sz w:val="22"/>
                <w:szCs w:val="22"/>
              </w:rPr>
            </w:pPr>
            <w:r w:rsidRPr="00252CBD">
              <w:rPr>
                <w:rFonts w:hint="eastAsia"/>
                <w:sz w:val="22"/>
                <w:szCs w:val="22"/>
              </w:rPr>
              <w:t>給付を必要とする理由</w:t>
            </w:r>
          </w:p>
        </w:tc>
        <w:tc>
          <w:tcPr>
            <w:tcW w:w="7268" w:type="dxa"/>
            <w:gridSpan w:val="7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53087" w:rsidRDefault="00E53087" w:rsidP="00E53087">
            <w:pPr>
              <w:pStyle w:val="a3"/>
              <w:jc w:val="both"/>
            </w:pPr>
            <w:r>
              <w:rPr>
                <w:rFonts w:hint="eastAsia"/>
              </w:rPr>
              <w:t>・身体機能の衰えのため</w:t>
            </w:r>
          </w:p>
          <w:p w:rsidR="00E53087" w:rsidRPr="002D79F9" w:rsidRDefault="00E53087" w:rsidP="002D79F9">
            <w:r>
              <w:rPr>
                <w:rFonts w:hint="eastAsia"/>
              </w:rPr>
              <w:t>・病気・事故等により必要なため</w:t>
            </w:r>
          </w:p>
        </w:tc>
      </w:tr>
      <w:tr w:rsidR="00E53087" w:rsidRPr="00E53087" w:rsidTr="00E53087">
        <w:trPr>
          <w:cantSplit/>
          <w:trHeight w:val="782"/>
          <w:jc w:val="center"/>
        </w:trPr>
        <w:tc>
          <w:tcPr>
            <w:tcW w:w="269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3087" w:rsidRPr="00252CBD" w:rsidRDefault="00E53087" w:rsidP="00460CE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68" w:type="dxa"/>
            <w:gridSpan w:val="7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53087" w:rsidRDefault="00E53087" w:rsidP="00E53087">
            <w:r>
              <w:rPr>
                <w:rFonts w:hint="eastAsia"/>
              </w:rPr>
              <w:t>・火の扱いに不安があるため</w:t>
            </w:r>
          </w:p>
          <w:p w:rsidR="00E53087" w:rsidRDefault="00E53087" w:rsidP="00E53087">
            <w:r>
              <w:rPr>
                <w:rFonts w:hint="eastAsia"/>
              </w:rPr>
              <w:t>・火災予防のため</w:t>
            </w:r>
          </w:p>
        </w:tc>
      </w:tr>
      <w:tr w:rsidR="00E53087" w:rsidRPr="00E53087" w:rsidTr="00662342">
        <w:trPr>
          <w:cantSplit/>
          <w:trHeight w:val="465"/>
          <w:jc w:val="center"/>
        </w:trPr>
        <w:tc>
          <w:tcPr>
            <w:tcW w:w="2696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087" w:rsidRPr="00252CBD" w:rsidRDefault="00E53087" w:rsidP="00460CE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68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3087" w:rsidRDefault="00E53087" w:rsidP="00E53087">
            <w:r>
              <w:rPr>
                <w:rFonts w:hint="eastAsia"/>
              </w:rPr>
              <w:t>・その他（　　　　　　　　　　　　　　　　　　）</w:t>
            </w:r>
          </w:p>
        </w:tc>
      </w:tr>
      <w:tr w:rsidR="00D86F86" w:rsidRPr="00252CBD" w:rsidTr="00662342">
        <w:trPr>
          <w:cantSplit/>
          <w:trHeight w:val="541"/>
          <w:jc w:val="center"/>
        </w:trPr>
        <w:tc>
          <w:tcPr>
            <w:tcW w:w="9964" w:type="dxa"/>
            <w:gridSpan w:val="1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F86" w:rsidRPr="00252CBD" w:rsidRDefault="00D86F86" w:rsidP="007E1732">
            <w:pPr>
              <w:pStyle w:val="a3"/>
              <w:rPr>
                <w:szCs w:val="24"/>
              </w:rPr>
            </w:pPr>
            <w:r w:rsidRPr="00252CBD">
              <w:rPr>
                <w:rFonts w:hint="eastAsia"/>
                <w:szCs w:val="24"/>
              </w:rPr>
              <w:t xml:space="preserve">世　帯　構　成　</w:t>
            </w:r>
            <w:r w:rsidR="00AA279D" w:rsidRPr="00252CBD">
              <w:rPr>
                <w:rFonts w:hint="eastAsia"/>
                <w:szCs w:val="24"/>
              </w:rPr>
              <w:t xml:space="preserve">　</w:t>
            </w:r>
            <w:r w:rsidR="00460CEB">
              <w:rPr>
                <w:rFonts w:hint="eastAsia"/>
              </w:rPr>
              <w:t>（</w:t>
            </w:r>
            <w:r w:rsidRPr="00662342">
              <w:rPr>
                <w:rFonts w:hint="eastAsia"/>
                <w:b/>
              </w:rPr>
              <w:t>愛の杖を申請される方は、記入不要です。</w:t>
            </w:r>
            <w:r w:rsidR="00460CEB">
              <w:rPr>
                <w:rFonts w:hint="eastAsia"/>
              </w:rPr>
              <w:t>）</w:t>
            </w:r>
          </w:p>
        </w:tc>
      </w:tr>
      <w:tr w:rsidR="00D86F86" w:rsidRPr="00252CBD" w:rsidTr="00662342">
        <w:trPr>
          <w:cantSplit/>
          <w:trHeight w:val="617"/>
          <w:jc w:val="center"/>
        </w:trPr>
        <w:tc>
          <w:tcPr>
            <w:tcW w:w="3266" w:type="dxa"/>
            <w:gridSpan w:val="4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D86F86" w:rsidRPr="00252CBD" w:rsidRDefault="00D86F86" w:rsidP="006030BA">
            <w:pPr>
              <w:jc w:val="center"/>
            </w:pPr>
            <w:r w:rsidRPr="00252CBD">
              <w:rPr>
                <w:rFonts w:hint="eastAsia"/>
              </w:rPr>
              <w:t>氏　　名</w:t>
            </w: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:rsidR="00D86F86" w:rsidRPr="00252CBD" w:rsidRDefault="00D86F86" w:rsidP="006030BA">
            <w:pPr>
              <w:pStyle w:val="a3"/>
            </w:pPr>
            <w:r w:rsidRPr="00252CBD">
              <w:rPr>
                <w:rFonts w:hint="eastAsia"/>
              </w:rPr>
              <w:t>続柄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</w:tcBorders>
            <w:vAlign w:val="center"/>
          </w:tcPr>
          <w:p w:rsidR="00D86F86" w:rsidRPr="00252CBD" w:rsidRDefault="00D86F86" w:rsidP="006030BA">
            <w:pPr>
              <w:jc w:val="center"/>
            </w:pPr>
            <w:r w:rsidRPr="00252CBD">
              <w:rPr>
                <w:rFonts w:hint="eastAsia"/>
              </w:rPr>
              <w:t>年齢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</w:tcBorders>
            <w:vAlign w:val="center"/>
          </w:tcPr>
          <w:p w:rsidR="00D86F86" w:rsidRPr="00252CBD" w:rsidRDefault="00D86F86" w:rsidP="006030BA">
            <w:pPr>
              <w:jc w:val="center"/>
            </w:pPr>
            <w:r w:rsidRPr="00252CBD">
              <w:rPr>
                <w:rFonts w:hint="eastAsia"/>
              </w:rPr>
              <w:t>職　業</w:t>
            </w:r>
          </w:p>
        </w:tc>
        <w:tc>
          <w:tcPr>
            <w:tcW w:w="2313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E03AC1" w:rsidRPr="00252CBD" w:rsidRDefault="00D86F86" w:rsidP="006030BA">
            <w:pPr>
              <w:pStyle w:val="a3"/>
              <w:rPr>
                <w:w w:val="80"/>
              </w:rPr>
            </w:pPr>
            <w:r w:rsidRPr="00252CBD">
              <w:rPr>
                <w:rFonts w:hint="eastAsia"/>
                <w:w w:val="80"/>
              </w:rPr>
              <w:t>市民税額</w:t>
            </w:r>
            <w:r w:rsidR="00460CEB">
              <w:rPr>
                <w:rFonts w:hint="eastAsia"/>
                <w:w w:val="80"/>
              </w:rPr>
              <w:t>※</w:t>
            </w:r>
          </w:p>
          <w:p w:rsidR="00D86F86" w:rsidRPr="00252CBD" w:rsidRDefault="00E03AC1" w:rsidP="006030BA">
            <w:pPr>
              <w:pStyle w:val="a3"/>
              <w:rPr>
                <w:w w:val="80"/>
              </w:rPr>
            </w:pPr>
            <w:r w:rsidRPr="00252CBD">
              <w:rPr>
                <w:rFonts w:hint="eastAsia"/>
                <w:w w:val="80"/>
              </w:rPr>
              <w:t>（市役所記入欄）</w:t>
            </w:r>
          </w:p>
        </w:tc>
        <w:bookmarkStart w:id="0" w:name="_GoBack"/>
        <w:bookmarkEnd w:id="0"/>
      </w:tr>
      <w:tr w:rsidR="00D86F86" w:rsidRPr="00252CBD" w:rsidTr="00B145DC">
        <w:trPr>
          <w:cantSplit/>
          <w:trHeight w:val="515"/>
          <w:jc w:val="center"/>
        </w:trPr>
        <w:tc>
          <w:tcPr>
            <w:tcW w:w="3266" w:type="dxa"/>
            <w:gridSpan w:val="4"/>
            <w:tcBorders>
              <w:left w:val="single" w:sz="18" w:space="0" w:color="auto"/>
            </w:tcBorders>
            <w:vAlign w:val="center"/>
          </w:tcPr>
          <w:p w:rsidR="00D86F86" w:rsidRPr="00252CBD" w:rsidRDefault="00D86F86" w:rsidP="006030BA">
            <w:pPr>
              <w:jc w:val="center"/>
            </w:pPr>
          </w:p>
        </w:tc>
        <w:tc>
          <w:tcPr>
            <w:tcW w:w="1251" w:type="dxa"/>
            <w:vAlign w:val="center"/>
          </w:tcPr>
          <w:p w:rsidR="00D86F86" w:rsidRPr="00252CBD" w:rsidRDefault="00D86F86" w:rsidP="006030BA">
            <w:pPr>
              <w:pStyle w:val="a3"/>
            </w:pPr>
            <w:r w:rsidRPr="00252CBD">
              <w:rPr>
                <w:rFonts w:hint="eastAsia"/>
              </w:rPr>
              <w:t>本人</w:t>
            </w:r>
          </w:p>
        </w:tc>
        <w:tc>
          <w:tcPr>
            <w:tcW w:w="1251" w:type="dxa"/>
            <w:gridSpan w:val="2"/>
            <w:vAlign w:val="center"/>
          </w:tcPr>
          <w:p w:rsidR="00D86F86" w:rsidRPr="00252CBD" w:rsidRDefault="00D86F86" w:rsidP="006030BA">
            <w:pPr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:rsidR="00D86F86" w:rsidRPr="00252CBD" w:rsidRDefault="00D86F86" w:rsidP="006030BA">
            <w:pPr>
              <w:jc w:val="center"/>
            </w:pPr>
          </w:p>
        </w:tc>
        <w:tc>
          <w:tcPr>
            <w:tcW w:w="2313" w:type="dxa"/>
            <w:tcBorders>
              <w:right w:val="single" w:sz="18" w:space="0" w:color="auto"/>
            </w:tcBorders>
            <w:vAlign w:val="center"/>
          </w:tcPr>
          <w:p w:rsidR="00D86F86" w:rsidRPr="00252CBD" w:rsidRDefault="00D86F86" w:rsidP="006030BA">
            <w:pPr>
              <w:jc w:val="center"/>
            </w:pPr>
          </w:p>
        </w:tc>
      </w:tr>
      <w:tr w:rsidR="00D86F86" w:rsidRPr="00252CBD" w:rsidTr="00B145DC">
        <w:trPr>
          <w:cantSplit/>
          <w:trHeight w:val="555"/>
          <w:jc w:val="center"/>
        </w:trPr>
        <w:tc>
          <w:tcPr>
            <w:tcW w:w="3266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86F86" w:rsidRPr="00252CBD" w:rsidRDefault="00D86F86" w:rsidP="006030BA">
            <w:pPr>
              <w:jc w:val="center"/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D86F86" w:rsidRPr="00252CBD" w:rsidRDefault="00D86F86" w:rsidP="006030BA">
            <w:pPr>
              <w:jc w:val="center"/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D86F86" w:rsidRPr="00252CBD" w:rsidRDefault="00D86F86" w:rsidP="006030BA">
            <w:pPr>
              <w:jc w:val="center"/>
            </w:pP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vAlign w:val="center"/>
          </w:tcPr>
          <w:p w:rsidR="00D86F86" w:rsidRPr="00252CBD" w:rsidRDefault="00D86F86" w:rsidP="006030BA">
            <w:pPr>
              <w:jc w:val="center"/>
            </w:pPr>
          </w:p>
        </w:tc>
        <w:tc>
          <w:tcPr>
            <w:tcW w:w="23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86F86" w:rsidRPr="00252CBD" w:rsidRDefault="00D86F86" w:rsidP="006030BA">
            <w:pPr>
              <w:jc w:val="center"/>
            </w:pPr>
          </w:p>
        </w:tc>
      </w:tr>
      <w:tr w:rsidR="00DC5364" w:rsidRPr="00460CEB" w:rsidTr="00B145DC">
        <w:trPr>
          <w:cantSplit/>
          <w:trHeight w:val="2141"/>
          <w:jc w:val="center"/>
        </w:trPr>
        <w:tc>
          <w:tcPr>
            <w:tcW w:w="9964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18C" w:rsidRPr="003F0EDF" w:rsidRDefault="00F9618C" w:rsidP="00B145DC">
            <w:pPr>
              <w:spacing w:line="160" w:lineRule="exact"/>
              <w:rPr>
                <w:b/>
              </w:rPr>
            </w:pPr>
          </w:p>
          <w:p w:rsidR="00137430" w:rsidRDefault="00DC5364" w:rsidP="00460CEB">
            <w:pPr>
              <w:ind w:leftChars="100" w:left="240" w:firstLineChars="100" w:firstLine="240"/>
            </w:pPr>
            <w:r w:rsidRPr="00252CBD">
              <w:rPr>
                <w:rFonts w:hint="eastAsia"/>
              </w:rPr>
              <w:t>電磁調理器・住宅用</w:t>
            </w:r>
            <w:r>
              <w:rPr>
                <w:rFonts w:hint="eastAsia"/>
              </w:rPr>
              <w:t>火災警報器</w:t>
            </w:r>
            <w:r w:rsidR="00460CEB">
              <w:rPr>
                <w:rFonts w:hint="eastAsia"/>
              </w:rPr>
              <w:t>の給付申請の場合は、上記</w:t>
            </w:r>
            <w:r w:rsidRPr="00252CBD">
              <w:rPr>
                <w:rFonts w:hint="eastAsia"/>
              </w:rPr>
              <w:t>世帯構成員の税務資料に</w:t>
            </w:r>
          </w:p>
          <w:p w:rsidR="002115F6" w:rsidRDefault="00DC5364" w:rsidP="00137430">
            <w:pPr>
              <w:ind w:firstLineChars="100" w:firstLine="240"/>
            </w:pPr>
            <w:r w:rsidRPr="00252CBD">
              <w:rPr>
                <w:rFonts w:hint="eastAsia"/>
              </w:rPr>
              <w:t>ついて関係機関で調査することを承諾します。</w:t>
            </w:r>
          </w:p>
          <w:p w:rsidR="00C85A11" w:rsidRPr="00137430" w:rsidRDefault="00C85A11" w:rsidP="00C85A11">
            <w:pPr>
              <w:ind w:leftChars="100" w:left="240"/>
            </w:pPr>
          </w:p>
          <w:p w:rsidR="002115F6" w:rsidRDefault="00460CEB" w:rsidP="00DC5364">
            <w:pPr>
              <w:ind w:leftChars="100" w:left="240"/>
            </w:pPr>
            <w:r>
              <w:rPr>
                <w:rFonts w:hint="eastAsia"/>
              </w:rPr>
              <w:t xml:space="preserve">　　　　　　　　　　　　　　　</w:t>
            </w:r>
            <w:r w:rsidR="003F0EDF">
              <w:rPr>
                <w:rFonts w:hint="eastAsia"/>
              </w:rPr>
              <w:t>本人</w:t>
            </w:r>
            <w:r w:rsidR="00C85A11">
              <w:rPr>
                <w:rFonts w:hint="eastAsia"/>
              </w:rPr>
              <w:t>氏名</w:t>
            </w:r>
          </w:p>
          <w:p w:rsidR="00460CEB" w:rsidRDefault="002115F6" w:rsidP="00DC5364">
            <w:r w:rsidRPr="002115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E908DE" wp14:editId="4306249C">
                      <wp:simplePos x="0" y="0"/>
                      <wp:positionH relativeFrom="column">
                        <wp:posOffset>2370353</wp:posOffset>
                      </wp:positionH>
                      <wp:positionV relativeFrom="paragraph">
                        <wp:posOffset>118567</wp:posOffset>
                      </wp:positionV>
                      <wp:extent cx="3503981" cy="0"/>
                      <wp:effectExtent l="0" t="0" r="2032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398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5pt,9.35pt" to="462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" strokecolor="black [3213]"/>
                  </w:pict>
                </mc:Fallback>
              </mc:AlternateContent>
            </w:r>
            <w:r w:rsidR="00F9618C" w:rsidRPr="002115F6">
              <w:rPr>
                <w:rFonts w:hint="eastAsia"/>
              </w:rPr>
              <w:t xml:space="preserve">　</w:t>
            </w:r>
            <w:r w:rsidR="00460CEB">
              <w:rPr>
                <w:rFonts w:hint="eastAsia"/>
              </w:rPr>
              <w:t xml:space="preserve">　　　　　　　　　　　</w:t>
            </w:r>
          </w:p>
          <w:p w:rsidR="00805564" w:rsidRPr="00B145DC" w:rsidRDefault="00460CEB" w:rsidP="00B145DC">
            <w:pPr>
              <w:ind w:firstLineChars="1700" w:firstLine="3570"/>
              <w:rPr>
                <w:sz w:val="22"/>
              </w:rPr>
            </w:pPr>
            <w:r w:rsidRPr="00460CEB">
              <w:rPr>
                <w:rFonts w:hint="eastAsia"/>
                <w:sz w:val="21"/>
              </w:rPr>
              <w:t>（</w:t>
            </w:r>
            <w:r w:rsidR="00805564" w:rsidRPr="00460CEB">
              <w:rPr>
                <w:rFonts w:hint="eastAsia"/>
                <w:sz w:val="21"/>
              </w:rPr>
              <w:t>電磁</w:t>
            </w:r>
            <w:r w:rsidRPr="00460CEB">
              <w:rPr>
                <w:rFonts w:hint="eastAsia"/>
                <w:sz w:val="21"/>
              </w:rPr>
              <w:t>調理器・住宅用火災警報器を申請される場合のみ記入）</w:t>
            </w:r>
          </w:p>
        </w:tc>
      </w:tr>
    </w:tbl>
    <w:tbl>
      <w:tblPr>
        <w:tblpPr w:leftFromText="142" w:rightFromText="142" w:vertAnchor="page" w:horzAnchor="margin" w:tblpXSpec="center" w:tblpY="15242"/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8938"/>
      </w:tblGrid>
      <w:tr w:rsidR="00B145DC" w:rsidRPr="00C85A11" w:rsidTr="00B145DC">
        <w:trPr>
          <w:trHeight w:val="469"/>
          <w:jc w:val="center"/>
        </w:trPr>
        <w:tc>
          <w:tcPr>
            <w:tcW w:w="1086" w:type="dxa"/>
            <w:vAlign w:val="center"/>
          </w:tcPr>
          <w:p w:rsidR="00B145DC" w:rsidRDefault="00B145DC" w:rsidP="00B145DC">
            <w:pPr>
              <w:jc w:val="center"/>
              <w:rPr>
                <w:sz w:val="20"/>
              </w:rPr>
            </w:pPr>
            <w:r w:rsidRPr="004C7E3C">
              <w:rPr>
                <w:rFonts w:hint="eastAsia"/>
                <w:sz w:val="20"/>
              </w:rPr>
              <w:t>本人</w:t>
            </w:r>
          </w:p>
          <w:p w:rsidR="00B145DC" w:rsidRDefault="00B145DC" w:rsidP="00B145DC">
            <w:pPr>
              <w:jc w:val="center"/>
              <w:rPr>
                <w:sz w:val="28"/>
                <w:lang w:eastAsia="zh-CN"/>
              </w:rPr>
            </w:pPr>
            <w:r w:rsidRPr="004C7E3C">
              <w:rPr>
                <w:rFonts w:hint="eastAsia"/>
                <w:sz w:val="20"/>
              </w:rPr>
              <w:t>確認書類</w:t>
            </w:r>
          </w:p>
        </w:tc>
        <w:tc>
          <w:tcPr>
            <w:tcW w:w="8938" w:type="dxa"/>
          </w:tcPr>
          <w:p w:rsidR="00B145DC" w:rsidRPr="00664AA7" w:rsidRDefault="00B145DC" w:rsidP="00B145DC">
            <w:pPr>
              <w:spacing w:line="360" w:lineRule="atLeast"/>
              <w:rPr>
                <w:sz w:val="20"/>
              </w:rPr>
            </w:pPr>
            <w:r w:rsidRPr="004C7E3C">
              <w:rPr>
                <w:rFonts w:hint="eastAsia"/>
                <w:sz w:val="18"/>
                <w:szCs w:val="18"/>
              </w:rPr>
              <w:t>運</w:t>
            </w:r>
            <w:r w:rsidRPr="00664AA7">
              <w:rPr>
                <w:rFonts w:hint="eastAsia"/>
                <w:sz w:val="20"/>
              </w:rPr>
              <w:t>転免許証</w:t>
            </w:r>
            <w:r>
              <w:rPr>
                <w:rFonts w:hint="eastAsia"/>
                <w:sz w:val="20"/>
              </w:rPr>
              <w:t>／経歴証明書・個人番号カード・住基</w:t>
            </w:r>
            <w:r w:rsidRPr="00664AA7">
              <w:rPr>
                <w:rFonts w:hint="eastAsia"/>
                <w:sz w:val="20"/>
              </w:rPr>
              <w:t>カード・健康保険証（国保・後期）</w:t>
            </w:r>
            <w:r>
              <w:rPr>
                <w:rFonts w:hint="eastAsia"/>
                <w:sz w:val="20"/>
              </w:rPr>
              <w:t>・</w:t>
            </w:r>
            <w:r w:rsidRPr="00664AA7">
              <w:rPr>
                <w:rFonts w:hint="eastAsia"/>
                <w:sz w:val="20"/>
              </w:rPr>
              <w:t>介護保険証</w:t>
            </w:r>
          </w:p>
          <w:p w:rsidR="00B145DC" w:rsidRPr="00664AA7" w:rsidRDefault="00B145DC" w:rsidP="00B145DC">
            <w:pPr>
              <w:spacing w:line="360" w:lineRule="atLeast"/>
              <w:rPr>
                <w:sz w:val="20"/>
              </w:rPr>
            </w:pPr>
            <w:r w:rsidRPr="00664AA7">
              <w:rPr>
                <w:rFonts w:hint="eastAsia"/>
                <w:sz w:val="20"/>
              </w:rPr>
              <w:t>身体障害者手帳・年金手帳・</w:t>
            </w:r>
            <w:r>
              <w:rPr>
                <w:rFonts w:hint="eastAsia"/>
                <w:sz w:val="20"/>
              </w:rPr>
              <w:t>社員証・</w:t>
            </w:r>
            <w:r w:rsidRPr="00664AA7">
              <w:rPr>
                <w:rFonts w:hint="eastAsia"/>
                <w:sz w:val="20"/>
              </w:rPr>
              <w:t>その他／聞き取り</w:t>
            </w:r>
            <w:r>
              <w:rPr>
                <w:rFonts w:hint="eastAsia"/>
                <w:sz w:val="20"/>
              </w:rPr>
              <w:t>(　　　　　　　　　　　　　)</w:t>
            </w:r>
          </w:p>
        </w:tc>
      </w:tr>
    </w:tbl>
    <w:p w:rsidR="0016592D" w:rsidRPr="003A0052" w:rsidRDefault="00460CEB" w:rsidP="00460CEB">
      <w:pPr>
        <w:tabs>
          <w:tab w:val="left" w:pos="7903"/>
        </w:tabs>
        <w:rPr>
          <w:szCs w:val="24"/>
        </w:rPr>
      </w:pPr>
      <w:r w:rsidRPr="003A0052">
        <w:rPr>
          <w:rFonts w:hint="eastAsia"/>
          <w:szCs w:val="24"/>
        </w:rPr>
        <w:t>※市民税額は、４月から６月までの間における申請については、前年度市民税額です。</w:t>
      </w:r>
    </w:p>
    <w:sectPr w:rsidR="0016592D" w:rsidRPr="003A0052" w:rsidSect="00B145DC">
      <w:pgSz w:w="11907" w:h="16840" w:code="9"/>
      <w:pgMar w:top="737" w:right="1134" w:bottom="737" w:left="1134" w:header="720" w:footer="720" w:gutter="0"/>
      <w:cols w:space="425"/>
      <w:docGrid w:type="lines" w:linePitch="4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DC" w:rsidRDefault="00B145DC" w:rsidP="003E0476">
      <w:r>
        <w:separator/>
      </w:r>
    </w:p>
  </w:endnote>
  <w:endnote w:type="continuationSeparator" w:id="0">
    <w:p w:rsidR="00B145DC" w:rsidRDefault="00B145DC" w:rsidP="003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DC" w:rsidRDefault="00B145DC" w:rsidP="003E0476">
      <w:r>
        <w:separator/>
      </w:r>
    </w:p>
  </w:footnote>
  <w:footnote w:type="continuationSeparator" w:id="0">
    <w:p w:rsidR="00B145DC" w:rsidRDefault="00B145DC" w:rsidP="003E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4AAB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D965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B402E2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730EE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5EC49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C22F1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3049E4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CC2685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800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CCACF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79743AD"/>
    <w:multiLevelType w:val="hybridMultilevel"/>
    <w:tmpl w:val="72C8CA0C"/>
    <w:lvl w:ilvl="0" w:tplc="86C2432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D10E84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A9E99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300A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904B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8CA2A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B235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0A5A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84CF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EE36EC9"/>
    <w:multiLevelType w:val="hybridMultilevel"/>
    <w:tmpl w:val="E4481CB4"/>
    <w:lvl w:ilvl="0" w:tplc="B3FA3108">
      <w:numFmt w:val="bullet"/>
      <w:lvlText w:val="※"/>
      <w:lvlJc w:val="left"/>
      <w:pPr>
        <w:tabs>
          <w:tab w:val="num" w:pos="3120"/>
        </w:tabs>
        <w:ind w:left="3120" w:hanging="480"/>
      </w:pPr>
      <w:rPr>
        <w:rFonts w:ascii="Times New Roman" w:eastAsia="ＭＳ 明朝" w:hAnsi="Times New Roman" w:cs="Times New Roman" w:hint="default"/>
      </w:rPr>
    </w:lvl>
    <w:lvl w:ilvl="1" w:tplc="4F54AC0C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EAD0EEE6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7C00939C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5BB6C030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81F4D048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690FC6A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1012CABA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F2D68B10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2">
    <w:nsid w:val="62397868"/>
    <w:multiLevelType w:val="hybridMultilevel"/>
    <w:tmpl w:val="D6503BDE"/>
    <w:lvl w:ilvl="0" w:tplc="426CAB5C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6FFC85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BAC5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74B0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1665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B6D1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A26E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66F0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BB2EE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A267347"/>
    <w:multiLevelType w:val="hybridMultilevel"/>
    <w:tmpl w:val="5486EBEC"/>
    <w:lvl w:ilvl="0" w:tplc="5ACC960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471"/>
  <w:displayHorizont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76"/>
    <w:rsid w:val="00010206"/>
    <w:rsid w:val="00054DD6"/>
    <w:rsid w:val="000A0060"/>
    <w:rsid w:val="000A2166"/>
    <w:rsid w:val="000A6F92"/>
    <w:rsid w:val="000A7232"/>
    <w:rsid w:val="000C05AC"/>
    <w:rsid w:val="000E5636"/>
    <w:rsid w:val="000F18B7"/>
    <w:rsid w:val="000F5AC6"/>
    <w:rsid w:val="00112C3E"/>
    <w:rsid w:val="0011751B"/>
    <w:rsid w:val="00125E66"/>
    <w:rsid w:val="0013092B"/>
    <w:rsid w:val="00137430"/>
    <w:rsid w:val="00163B85"/>
    <w:rsid w:val="0016592D"/>
    <w:rsid w:val="00176C03"/>
    <w:rsid w:val="001A0407"/>
    <w:rsid w:val="001D1507"/>
    <w:rsid w:val="002023F1"/>
    <w:rsid w:val="002112E7"/>
    <w:rsid w:val="002115F6"/>
    <w:rsid w:val="00224259"/>
    <w:rsid w:val="00252CBD"/>
    <w:rsid w:val="002554FB"/>
    <w:rsid w:val="00290360"/>
    <w:rsid w:val="002921DF"/>
    <w:rsid w:val="002D79F9"/>
    <w:rsid w:val="003052B3"/>
    <w:rsid w:val="00305FD8"/>
    <w:rsid w:val="00306317"/>
    <w:rsid w:val="00351D7D"/>
    <w:rsid w:val="00366C26"/>
    <w:rsid w:val="003A0052"/>
    <w:rsid w:val="003D5D37"/>
    <w:rsid w:val="003E0476"/>
    <w:rsid w:val="003F0EDF"/>
    <w:rsid w:val="003F1F9A"/>
    <w:rsid w:val="00400C68"/>
    <w:rsid w:val="00451619"/>
    <w:rsid w:val="00460CEB"/>
    <w:rsid w:val="004656C7"/>
    <w:rsid w:val="004B307C"/>
    <w:rsid w:val="004C2172"/>
    <w:rsid w:val="004F0B0E"/>
    <w:rsid w:val="005269C8"/>
    <w:rsid w:val="005531C5"/>
    <w:rsid w:val="00561B07"/>
    <w:rsid w:val="005622D6"/>
    <w:rsid w:val="005A6B65"/>
    <w:rsid w:val="005E00E1"/>
    <w:rsid w:val="006030BA"/>
    <w:rsid w:val="00603577"/>
    <w:rsid w:val="00617A28"/>
    <w:rsid w:val="00653F62"/>
    <w:rsid w:val="00662342"/>
    <w:rsid w:val="006C1BC4"/>
    <w:rsid w:val="006C6653"/>
    <w:rsid w:val="006F6CFA"/>
    <w:rsid w:val="00702D20"/>
    <w:rsid w:val="00712164"/>
    <w:rsid w:val="00713AA8"/>
    <w:rsid w:val="00721FC9"/>
    <w:rsid w:val="007A6949"/>
    <w:rsid w:val="007C6129"/>
    <w:rsid w:val="007D6A3D"/>
    <w:rsid w:val="007E16F9"/>
    <w:rsid w:val="007E1732"/>
    <w:rsid w:val="00805564"/>
    <w:rsid w:val="00827A64"/>
    <w:rsid w:val="008502E9"/>
    <w:rsid w:val="00870583"/>
    <w:rsid w:val="00874884"/>
    <w:rsid w:val="008D4BAA"/>
    <w:rsid w:val="008F65C4"/>
    <w:rsid w:val="009056F0"/>
    <w:rsid w:val="00934026"/>
    <w:rsid w:val="00985D38"/>
    <w:rsid w:val="009A5BED"/>
    <w:rsid w:val="009B0633"/>
    <w:rsid w:val="009C40A0"/>
    <w:rsid w:val="009E795A"/>
    <w:rsid w:val="00A47F9B"/>
    <w:rsid w:val="00A51756"/>
    <w:rsid w:val="00A54E4F"/>
    <w:rsid w:val="00A670EC"/>
    <w:rsid w:val="00AA279D"/>
    <w:rsid w:val="00AA441F"/>
    <w:rsid w:val="00AB46FE"/>
    <w:rsid w:val="00AF3000"/>
    <w:rsid w:val="00B018F6"/>
    <w:rsid w:val="00B145DC"/>
    <w:rsid w:val="00B41559"/>
    <w:rsid w:val="00B53ECE"/>
    <w:rsid w:val="00BF61C9"/>
    <w:rsid w:val="00C126F8"/>
    <w:rsid w:val="00C37654"/>
    <w:rsid w:val="00C567B0"/>
    <w:rsid w:val="00C85A11"/>
    <w:rsid w:val="00C90222"/>
    <w:rsid w:val="00D50647"/>
    <w:rsid w:val="00D75303"/>
    <w:rsid w:val="00D86F86"/>
    <w:rsid w:val="00DC5364"/>
    <w:rsid w:val="00E03AC1"/>
    <w:rsid w:val="00E17952"/>
    <w:rsid w:val="00E2384A"/>
    <w:rsid w:val="00E23A62"/>
    <w:rsid w:val="00E3192F"/>
    <w:rsid w:val="00E42A4A"/>
    <w:rsid w:val="00E447A3"/>
    <w:rsid w:val="00E51506"/>
    <w:rsid w:val="00E53087"/>
    <w:rsid w:val="00EB579A"/>
    <w:rsid w:val="00EE29CA"/>
    <w:rsid w:val="00EE5466"/>
    <w:rsid w:val="00EF79C7"/>
    <w:rsid w:val="00F11756"/>
    <w:rsid w:val="00F16558"/>
    <w:rsid w:val="00F4675E"/>
    <w:rsid w:val="00F9618C"/>
    <w:rsid w:val="00FA064A"/>
    <w:rsid w:val="00FC14A9"/>
    <w:rsid w:val="00FE6390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E04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3E0476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E04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E0476"/>
    <w:rPr>
      <w:rFonts w:ascii="ＭＳ 明朝"/>
      <w:kern w:val="2"/>
      <w:sz w:val="24"/>
    </w:rPr>
  </w:style>
  <w:style w:type="paragraph" w:styleId="a9">
    <w:name w:val="Balloon Text"/>
    <w:basedOn w:val="a"/>
    <w:semiHidden/>
    <w:rsid w:val="00D86F86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2023F1"/>
    <w:pPr>
      <w:ind w:leftChars="400" w:left="840"/>
    </w:pPr>
  </w:style>
  <w:style w:type="table" w:styleId="ab">
    <w:name w:val="Table Grid"/>
    <w:basedOn w:val="a1"/>
    <w:uiPriority w:val="59"/>
    <w:rsid w:val="00F1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E04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3E0476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E04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E0476"/>
    <w:rPr>
      <w:rFonts w:ascii="ＭＳ 明朝"/>
      <w:kern w:val="2"/>
      <w:sz w:val="24"/>
    </w:rPr>
  </w:style>
  <w:style w:type="paragraph" w:styleId="a9">
    <w:name w:val="Balloon Text"/>
    <w:basedOn w:val="a"/>
    <w:semiHidden/>
    <w:rsid w:val="00D86F86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2023F1"/>
    <w:pPr>
      <w:ind w:leftChars="400" w:left="840"/>
    </w:pPr>
  </w:style>
  <w:style w:type="table" w:styleId="ab">
    <w:name w:val="Table Grid"/>
    <w:basedOn w:val="a1"/>
    <w:uiPriority w:val="59"/>
    <w:rsid w:val="00F1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9F30-F914-4DE6-91C1-D3C5062D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CD7350B7.dotm</Template>
  <TotalTime>16</TotalTime>
  <Pages>1</Pages>
  <Words>453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送　信　書</vt:lpstr>
      <vt:lpstr>Ｆ　Ａ　Ｘ　送　信　書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送　信　書</dc:title>
  <dc:creator>佐藤</dc:creator>
  <cp:lastModifiedBy>永田 詩央里 10902</cp:lastModifiedBy>
  <cp:revision>4</cp:revision>
  <cp:lastPrinted>2022-09-20T01:42:00Z</cp:lastPrinted>
  <dcterms:created xsi:type="dcterms:W3CDTF">2022-09-06T07:09:00Z</dcterms:created>
  <dcterms:modified xsi:type="dcterms:W3CDTF">2022-09-20T01:46:00Z</dcterms:modified>
</cp:coreProperties>
</file>