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43" w:rsidRPr="00416A9D" w:rsidRDefault="00B83743">
      <w:pPr>
        <w:ind w:firstLineChars="100" w:firstLine="240"/>
        <w:jc w:val="left"/>
        <w:rPr>
          <w:color w:val="000000" w:themeColor="text1"/>
        </w:rPr>
      </w:pPr>
      <w:r w:rsidRPr="00416A9D">
        <w:rPr>
          <w:rFonts w:hint="eastAsia"/>
          <w:color w:val="000000" w:themeColor="text1"/>
        </w:rPr>
        <w:t>様式第１</w:t>
      </w:r>
    </w:p>
    <w:p w:rsidR="00B83743" w:rsidRPr="00416A9D" w:rsidRDefault="00475584">
      <w:pPr>
        <w:ind w:firstLineChars="100" w:firstLine="280"/>
        <w:jc w:val="center"/>
        <w:rPr>
          <w:color w:val="000000" w:themeColor="text1"/>
          <w:sz w:val="28"/>
        </w:rPr>
      </w:pPr>
      <w:r w:rsidRPr="00416A9D">
        <w:rPr>
          <w:rFonts w:hint="eastAsia"/>
          <w:color w:val="000000" w:themeColor="text1"/>
          <w:sz w:val="28"/>
        </w:rPr>
        <w:t>認知症高齢者捜索</w:t>
      </w:r>
      <w:r w:rsidR="00B83743" w:rsidRPr="00416A9D">
        <w:rPr>
          <w:rFonts w:hint="eastAsia"/>
          <w:color w:val="000000" w:themeColor="text1"/>
          <w:sz w:val="28"/>
        </w:rPr>
        <w:t>支援サービス事業利用申請書</w:t>
      </w:r>
    </w:p>
    <w:p w:rsidR="00B23FEC" w:rsidRPr="00416A9D" w:rsidRDefault="00B23FEC" w:rsidP="00CC43E9">
      <w:pPr>
        <w:ind w:firstLineChars="3100" w:firstLine="7440"/>
        <w:rPr>
          <w:color w:val="000000" w:themeColor="text1"/>
        </w:rPr>
      </w:pPr>
    </w:p>
    <w:p w:rsidR="00B83743" w:rsidRPr="00416A9D" w:rsidRDefault="00B23FEC" w:rsidP="006339C1">
      <w:pPr>
        <w:jc w:val="right"/>
        <w:rPr>
          <w:color w:val="000000" w:themeColor="text1"/>
        </w:rPr>
      </w:pPr>
      <w:r w:rsidRPr="00416A9D">
        <w:rPr>
          <w:rFonts w:hint="eastAsia"/>
          <w:color w:val="000000" w:themeColor="text1"/>
        </w:rPr>
        <w:t>令和</w:t>
      </w:r>
      <w:r w:rsidR="00B83743" w:rsidRPr="00416A9D">
        <w:rPr>
          <w:rFonts w:hint="eastAsia"/>
          <w:color w:val="000000" w:themeColor="text1"/>
        </w:rPr>
        <w:t xml:space="preserve">　　年　　月　　日</w:t>
      </w:r>
    </w:p>
    <w:p w:rsidR="00B83743" w:rsidRPr="00416A9D" w:rsidRDefault="00B83743" w:rsidP="00816308">
      <w:pPr>
        <w:tabs>
          <w:tab w:val="left" w:pos="6180"/>
        </w:tabs>
        <w:ind w:firstLineChars="100" w:firstLine="240"/>
        <w:rPr>
          <w:color w:val="000000" w:themeColor="text1"/>
        </w:rPr>
      </w:pPr>
      <w:r w:rsidRPr="00416A9D">
        <w:rPr>
          <w:rFonts w:hint="eastAsia"/>
          <w:color w:val="000000" w:themeColor="text1"/>
        </w:rPr>
        <w:t>(あ て 先)　一　宮　市　長</w:t>
      </w:r>
      <w:r w:rsidR="00816308" w:rsidRPr="00416A9D">
        <w:rPr>
          <w:color w:val="000000" w:themeColor="text1"/>
        </w:rPr>
        <w:tab/>
      </w:r>
    </w:p>
    <w:p w:rsidR="00B23FEC" w:rsidRPr="00416A9D" w:rsidRDefault="00B23FEC" w:rsidP="00B23FEC">
      <w:pPr>
        <w:spacing w:line="360" w:lineRule="auto"/>
        <w:ind w:leftChars="-59" w:left="-142" w:firstLineChars="58" w:firstLine="139"/>
        <w:rPr>
          <w:color w:val="000000" w:themeColor="text1"/>
        </w:rPr>
      </w:pPr>
      <w:r w:rsidRPr="00416A9D">
        <w:rPr>
          <w:rFonts w:hint="eastAsia"/>
          <w:color w:val="000000" w:themeColor="text1"/>
        </w:rPr>
        <w:t>申請者（窓口に来られた方）</w:t>
      </w:r>
    </w:p>
    <w:tbl>
      <w:tblPr>
        <w:tblStyle w:val="a9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2835"/>
      </w:tblGrid>
      <w:tr w:rsidR="00416A9D" w:rsidRPr="00416A9D" w:rsidTr="00A63F82">
        <w:trPr>
          <w:trHeight w:val="68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7E67" w:rsidRPr="00416A9D" w:rsidRDefault="006B7E67" w:rsidP="001039B2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78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7E67" w:rsidRPr="00416A9D" w:rsidRDefault="006B7E67" w:rsidP="00492A47">
            <w:pPr>
              <w:rPr>
                <w:color w:val="000000" w:themeColor="text1"/>
              </w:rPr>
            </w:pPr>
          </w:p>
        </w:tc>
      </w:tr>
      <w:tr w:rsidR="00492A47" w:rsidRPr="00416A9D" w:rsidTr="005810F7">
        <w:trPr>
          <w:trHeight w:val="680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A47" w:rsidRPr="00416A9D" w:rsidRDefault="00492A47" w:rsidP="001039B2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961" w:type="dxa"/>
            <w:tcBorders>
              <w:bottom w:val="single" w:sz="18" w:space="0" w:color="auto"/>
            </w:tcBorders>
            <w:vAlign w:val="center"/>
          </w:tcPr>
          <w:p w:rsidR="00492A47" w:rsidRPr="00416A9D" w:rsidRDefault="00492A47" w:rsidP="001039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92A47" w:rsidRPr="00416A9D" w:rsidRDefault="00492A47" w:rsidP="001039B2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A47" w:rsidRPr="00416A9D" w:rsidRDefault="00492A47" w:rsidP="001039B2">
            <w:pPr>
              <w:jc w:val="left"/>
              <w:rPr>
                <w:color w:val="000000" w:themeColor="text1"/>
              </w:rPr>
            </w:pPr>
          </w:p>
        </w:tc>
      </w:tr>
    </w:tbl>
    <w:p w:rsidR="00B83743" w:rsidRPr="00416A9D" w:rsidRDefault="00B83743">
      <w:pPr>
        <w:rPr>
          <w:color w:val="000000" w:themeColor="text1"/>
        </w:rPr>
      </w:pPr>
    </w:p>
    <w:p w:rsidR="00B83743" w:rsidRPr="00416A9D" w:rsidRDefault="00B83743" w:rsidP="00CD09CC">
      <w:pPr>
        <w:ind w:firstLineChars="100" w:firstLine="240"/>
        <w:rPr>
          <w:color w:val="000000" w:themeColor="text1"/>
        </w:rPr>
      </w:pPr>
      <w:r w:rsidRPr="00416A9D">
        <w:rPr>
          <w:rFonts w:hint="eastAsia"/>
          <w:color w:val="000000" w:themeColor="text1"/>
        </w:rPr>
        <w:t>下記により</w:t>
      </w:r>
      <w:r w:rsidR="00475584" w:rsidRPr="00416A9D">
        <w:rPr>
          <w:rFonts w:hint="eastAsia"/>
          <w:color w:val="000000" w:themeColor="text1"/>
        </w:rPr>
        <w:t>認知症高齢者捜索</w:t>
      </w:r>
      <w:r w:rsidR="0074571C" w:rsidRPr="00416A9D">
        <w:rPr>
          <w:rFonts w:hint="eastAsia"/>
          <w:color w:val="000000" w:themeColor="text1"/>
        </w:rPr>
        <w:t>支援サービス事業</w:t>
      </w:r>
      <w:r w:rsidRPr="00416A9D">
        <w:rPr>
          <w:rFonts w:hint="eastAsia"/>
          <w:color w:val="000000" w:themeColor="text1"/>
        </w:rPr>
        <w:t>の利用の申請をします。</w:t>
      </w:r>
    </w:p>
    <w:tbl>
      <w:tblPr>
        <w:tblW w:w="0" w:type="auto"/>
        <w:jc w:val="center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878"/>
        <w:gridCol w:w="196"/>
        <w:gridCol w:w="1436"/>
        <w:gridCol w:w="406"/>
        <w:gridCol w:w="1274"/>
        <w:gridCol w:w="1105"/>
        <w:gridCol w:w="18"/>
        <w:gridCol w:w="1026"/>
        <w:gridCol w:w="18"/>
        <w:gridCol w:w="2841"/>
      </w:tblGrid>
      <w:tr w:rsidR="00416A9D" w:rsidRPr="00416A9D" w:rsidTr="006B7E67">
        <w:trPr>
          <w:cantSplit/>
          <w:trHeight w:val="968"/>
          <w:jc w:val="center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bottom"/>
          </w:tcPr>
          <w:p w:rsidR="00B83743" w:rsidRPr="00416A9D" w:rsidRDefault="001039B2" w:rsidP="006B7E67">
            <w:pPr>
              <w:ind w:left="113" w:right="113"/>
              <w:jc w:val="right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対象</w:t>
            </w:r>
            <w:r w:rsidR="00B83743" w:rsidRPr="00416A9D">
              <w:rPr>
                <w:rFonts w:hint="eastAsia"/>
                <w:color w:val="000000" w:themeColor="text1"/>
              </w:rPr>
              <w:t>者</w:t>
            </w:r>
            <w:r w:rsidR="006B7E67" w:rsidRPr="00416A9D">
              <w:rPr>
                <w:rFonts w:hint="eastAsia"/>
                <w:color w:val="000000" w:themeColor="text1"/>
              </w:rPr>
              <w:t>（本人）</w:t>
            </w:r>
          </w:p>
        </w:tc>
        <w:tc>
          <w:tcPr>
            <w:tcW w:w="878" w:type="dxa"/>
            <w:tcBorders>
              <w:top w:val="single" w:sz="18" w:space="0" w:color="auto"/>
            </w:tcBorders>
            <w:vAlign w:val="center"/>
          </w:tcPr>
          <w:p w:rsidR="00B83743" w:rsidRPr="00416A9D" w:rsidRDefault="00B83743">
            <w:pPr>
              <w:pStyle w:val="a3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12" w:type="dxa"/>
            <w:gridSpan w:val="4"/>
            <w:tcBorders>
              <w:top w:val="single" w:sz="18" w:space="0" w:color="auto"/>
            </w:tcBorders>
          </w:tcPr>
          <w:p w:rsidR="00B83743" w:rsidRPr="00416A9D" w:rsidRDefault="00B83743">
            <w:pPr>
              <w:rPr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  <w:vAlign w:val="center"/>
          </w:tcPr>
          <w:p w:rsidR="00B83743" w:rsidRPr="00416A9D" w:rsidRDefault="00B83743">
            <w:pPr>
              <w:pStyle w:val="a3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男・女</w:t>
            </w:r>
          </w:p>
        </w:tc>
        <w:tc>
          <w:tcPr>
            <w:tcW w:w="1044" w:type="dxa"/>
            <w:gridSpan w:val="2"/>
            <w:tcBorders>
              <w:top w:val="single" w:sz="18" w:space="0" w:color="auto"/>
            </w:tcBorders>
            <w:vAlign w:val="center"/>
          </w:tcPr>
          <w:p w:rsidR="00B83743" w:rsidRPr="00416A9D" w:rsidRDefault="00B83743">
            <w:pPr>
              <w:pStyle w:val="a3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生年</w:t>
            </w:r>
          </w:p>
          <w:p w:rsidR="00B83743" w:rsidRPr="00416A9D" w:rsidRDefault="00B83743">
            <w:pPr>
              <w:pStyle w:val="a3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B7E67" w:rsidRPr="00416A9D" w:rsidRDefault="00B83743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大・昭</w:t>
            </w:r>
          </w:p>
          <w:p w:rsidR="006B7E67" w:rsidRPr="00416A9D" w:rsidRDefault="00B83743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 xml:space="preserve">　  　</w:t>
            </w:r>
          </w:p>
          <w:p w:rsidR="00B83743" w:rsidRPr="00416A9D" w:rsidRDefault="00B83743" w:rsidP="006B7E67">
            <w:pPr>
              <w:ind w:firstLineChars="300" w:firstLine="720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年  　 月 　　日</w:t>
            </w:r>
          </w:p>
        </w:tc>
      </w:tr>
      <w:tr w:rsidR="00416A9D" w:rsidRPr="00416A9D" w:rsidTr="006B7E67">
        <w:trPr>
          <w:cantSplit/>
          <w:trHeight w:val="1046"/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</w:tcPr>
          <w:p w:rsidR="00B83743" w:rsidRPr="00416A9D" w:rsidRDefault="00B83743">
            <w:pPr>
              <w:rPr>
                <w:color w:val="000000" w:themeColor="text1"/>
              </w:rPr>
            </w:pPr>
          </w:p>
        </w:tc>
        <w:tc>
          <w:tcPr>
            <w:tcW w:w="878" w:type="dxa"/>
            <w:vAlign w:val="center"/>
          </w:tcPr>
          <w:p w:rsidR="00B83743" w:rsidRPr="00416A9D" w:rsidRDefault="00B83743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320" w:type="dxa"/>
            <w:gridSpan w:val="9"/>
            <w:tcBorders>
              <w:right w:val="single" w:sz="18" w:space="0" w:color="auto"/>
            </w:tcBorders>
          </w:tcPr>
          <w:p w:rsidR="00B83743" w:rsidRPr="00416A9D" w:rsidRDefault="006B7E67" w:rsidP="006B7E67">
            <w:pPr>
              <w:spacing w:line="360" w:lineRule="auto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□申請者に同じ</w:t>
            </w:r>
          </w:p>
          <w:p w:rsidR="001039B2" w:rsidRPr="00416A9D" w:rsidRDefault="006B7E67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一宮市</w:t>
            </w:r>
          </w:p>
          <w:p w:rsidR="001039B2" w:rsidRPr="00416A9D" w:rsidRDefault="001039B2" w:rsidP="005810F7">
            <w:pPr>
              <w:ind w:firstLineChars="2300" w:firstLine="5520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電話　　　－</w:t>
            </w:r>
          </w:p>
        </w:tc>
      </w:tr>
      <w:tr w:rsidR="00416A9D" w:rsidRPr="00416A9D" w:rsidTr="006B7E67">
        <w:trPr>
          <w:cantSplit/>
          <w:trHeight w:val="948"/>
          <w:jc w:val="center"/>
        </w:trPr>
        <w:tc>
          <w:tcPr>
            <w:tcW w:w="53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810F7" w:rsidRPr="00416A9D" w:rsidRDefault="006B7E67" w:rsidP="006B7E67">
            <w:pPr>
              <w:ind w:left="113" w:right="113"/>
              <w:jc w:val="right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 xml:space="preserve"> </w:t>
            </w:r>
            <w:r w:rsidR="005810F7" w:rsidRPr="00416A9D">
              <w:rPr>
                <w:rFonts w:hint="eastAsia"/>
                <w:color w:val="000000" w:themeColor="text1"/>
              </w:rPr>
              <w:t>介護者（家族）</w:t>
            </w:r>
          </w:p>
        </w:tc>
        <w:tc>
          <w:tcPr>
            <w:tcW w:w="878" w:type="dxa"/>
            <w:vAlign w:val="center"/>
          </w:tcPr>
          <w:p w:rsidR="005810F7" w:rsidRPr="00416A9D" w:rsidRDefault="005810F7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435" w:type="dxa"/>
            <w:gridSpan w:val="6"/>
            <w:tcBorders>
              <w:right w:val="single" w:sz="4" w:space="0" w:color="auto"/>
            </w:tcBorders>
          </w:tcPr>
          <w:p w:rsidR="006B7E67" w:rsidRPr="00416A9D" w:rsidRDefault="006B7E67" w:rsidP="006B7E67">
            <w:pPr>
              <w:spacing w:line="360" w:lineRule="auto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□申請者に同じ</w:t>
            </w:r>
          </w:p>
          <w:p w:rsidR="005810F7" w:rsidRPr="00416A9D" w:rsidRDefault="005810F7">
            <w:pPr>
              <w:rPr>
                <w:color w:val="000000" w:themeColor="text1"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0F7" w:rsidRPr="00416A9D" w:rsidRDefault="005810F7" w:rsidP="005810F7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18" w:space="0" w:color="auto"/>
            </w:tcBorders>
          </w:tcPr>
          <w:p w:rsidR="005810F7" w:rsidRPr="00416A9D" w:rsidRDefault="005810F7">
            <w:pPr>
              <w:rPr>
                <w:color w:val="000000" w:themeColor="text1"/>
              </w:rPr>
            </w:pPr>
          </w:p>
        </w:tc>
      </w:tr>
      <w:tr w:rsidR="00416A9D" w:rsidRPr="00416A9D" w:rsidTr="006B7E67">
        <w:trPr>
          <w:cantSplit/>
          <w:trHeight w:val="1118"/>
          <w:jc w:val="center"/>
        </w:trPr>
        <w:tc>
          <w:tcPr>
            <w:tcW w:w="531" w:type="dxa"/>
            <w:vMerge/>
            <w:tcBorders>
              <w:left w:val="single" w:sz="18" w:space="0" w:color="auto"/>
            </w:tcBorders>
          </w:tcPr>
          <w:p w:rsidR="001039B2" w:rsidRPr="00416A9D" w:rsidRDefault="001039B2">
            <w:pPr>
              <w:rPr>
                <w:color w:val="000000" w:themeColor="text1"/>
              </w:rPr>
            </w:pPr>
          </w:p>
        </w:tc>
        <w:tc>
          <w:tcPr>
            <w:tcW w:w="878" w:type="dxa"/>
            <w:vAlign w:val="center"/>
          </w:tcPr>
          <w:p w:rsidR="001039B2" w:rsidRPr="00416A9D" w:rsidRDefault="001039B2" w:rsidP="001039B2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320" w:type="dxa"/>
            <w:gridSpan w:val="9"/>
            <w:tcBorders>
              <w:right w:val="single" w:sz="18" w:space="0" w:color="auto"/>
            </w:tcBorders>
          </w:tcPr>
          <w:p w:rsidR="00BC182F" w:rsidRPr="00416A9D" w:rsidRDefault="006B7E67" w:rsidP="005810F7">
            <w:pPr>
              <w:spacing w:line="360" w:lineRule="auto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□申請者</w:t>
            </w:r>
            <w:r w:rsidR="00BC182F" w:rsidRPr="00416A9D">
              <w:rPr>
                <w:rFonts w:hint="eastAsia"/>
                <w:color w:val="000000" w:themeColor="text1"/>
              </w:rPr>
              <w:t>に同じ</w:t>
            </w:r>
          </w:p>
          <w:p w:rsidR="006B7E67" w:rsidRPr="00416A9D" w:rsidRDefault="005810F7" w:rsidP="006B7E67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一宮市</w:t>
            </w:r>
            <w:r w:rsidR="006B7E67" w:rsidRPr="00416A9D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</w:p>
          <w:p w:rsidR="006B7E67" w:rsidRPr="00416A9D" w:rsidRDefault="005810F7" w:rsidP="006B7E67">
            <w:pPr>
              <w:ind w:firstLineChars="2300" w:firstLine="5520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電話　　　－</w:t>
            </w:r>
          </w:p>
        </w:tc>
      </w:tr>
      <w:tr w:rsidR="00416A9D" w:rsidRPr="00416A9D" w:rsidTr="00816308">
        <w:trPr>
          <w:cantSplit/>
          <w:trHeight w:val="567"/>
          <w:jc w:val="center"/>
        </w:trPr>
        <w:tc>
          <w:tcPr>
            <w:tcW w:w="3041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83743" w:rsidRPr="00416A9D" w:rsidRDefault="00475584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 xml:space="preserve">　</w:t>
            </w:r>
            <w:r w:rsidR="00B83743" w:rsidRPr="00416A9D">
              <w:rPr>
                <w:rFonts w:hint="eastAsia"/>
                <w:color w:val="000000" w:themeColor="text1"/>
              </w:rPr>
              <w:t>介護保険の認定状況</w:t>
            </w:r>
          </w:p>
        </w:tc>
        <w:tc>
          <w:tcPr>
            <w:tcW w:w="6688" w:type="dxa"/>
            <w:gridSpan w:val="7"/>
            <w:tcBorders>
              <w:right w:val="single" w:sz="18" w:space="0" w:color="auto"/>
            </w:tcBorders>
            <w:vAlign w:val="center"/>
          </w:tcPr>
          <w:p w:rsidR="00B83743" w:rsidRPr="00416A9D" w:rsidRDefault="00B83743">
            <w:pPr>
              <w:pStyle w:val="a3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未申請・申請済　（要介護度　　　　）</w:t>
            </w:r>
          </w:p>
        </w:tc>
      </w:tr>
      <w:tr w:rsidR="00416A9D" w:rsidRPr="00416A9D" w:rsidTr="00816308">
        <w:trPr>
          <w:cantSplit/>
          <w:trHeight w:val="567"/>
          <w:jc w:val="center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83743" w:rsidRPr="00416A9D" w:rsidRDefault="00475584">
            <w:pPr>
              <w:pStyle w:val="a3"/>
              <w:rPr>
                <w:color w:val="000000" w:themeColor="text1"/>
                <w:w w:val="80"/>
              </w:rPr>
            </w:pPr>
            <w:r w:rsidRPr="00416A9D">
              <w:rPr>
                <w:rFonts w:hint="eastAsia"/>
                <w:color w:val="000000" w:themeColor="text1"/>
                <w:w w:val="80"/>
              </w:rPr>
              <w:t xml:space="preserve">　</w:t>
            </w:r>
            <w:r w:rsidR="00B83743" w:rsidRPr="00416A9D">
              <w:rPr>
                <w:rFonts w:hint="eastAsia"/>
                <w:color w:val="000000" w:themeColor="text1"/>
                <w:w w:val="80"/>
              </w:rPr>
              <w:t>認知症状が始まった時期</w:t>
            </w:r>
          </w:p>
        </w:tc>
        <w:tc>
          <w:tcPr>
            <w:tcW w:w="668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83743" w:rsidRPr="00416A9D" w:rsidRDefault="00B83743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 xml:space="preserve">年　</w:t>
            </w:r>
            <w:bookmarkStart w:id="0" w:name="_GoBack"/>
            <w:bookmarkEnd w:id="0"/>
            <w:r w:rsidRPr="00416A9D">
              <w:rPr>
                <w:rFonts w:hint="eastAsia"/>
                <w:color w:val="000000" w:themeColor="text1"/>
              </w:rPr>
              <w:t xml:space="preserve">　　　月頃より</w:t>
            </w:r>
          </w:p>
        </w:tc>
      </w:tr>
      <w:tr w:rsidR="00416A9D" w:rsidRPr="00416A9D" w:rsidTr="008D07B1">
        <w:trPr>
          <w:cantSplit/>
          <w:trHeight w:val="633"/>
          <w:jc w:val="center"/>
        </w:trPr>
        <w:tc>
          <w:tcPr>
            <w:tcW w:w="3041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E621B" w:rsidRPr="00416A9D" w:rsidRDefault="001E621B" w:rsidP="006B5BA1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対象者の状況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E621B" w:rsidRPr="00416A9D" w:rsidRDefault="001E621B" w:rsidP="001E621B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 xml:space="preserve">　□　重度…屋外をあてもなく歩き回る</w:t>
            </w:r>
          </w:p>
        </w:tc>
      </w:tr>
      <w:tr w:rsidR="00416A9D" w:rsidRPr="00416A9D" w:rsidTr="00A63F82">
        <w:trPr>
          <w:cantSplit/>
          <w:trHeight w:val="346"/>
          <w:jc w:val="center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82" w:rsidRPr="00416A9D" w:rsidRDefault="00A63F82" w:rsidP="00A63F82">
            <w:pPr>
              <w:jc w:val="center"/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確認の方法</w:t>
            </w:r>
          </w:p>
        </w:tc>
        <w:tc>
          <w:tcPr>
            <w:tcW w:w="8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3F82" w:rsidRPr="00416A9D" w:rsidRDefault="00A63F82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□オペレーターへの電話　□ウェブサイト</w:t>
            </w:r>
          </w:p>
        </w:tc>
      </w:tr>
      <w:tr w:rsidR="00A63F82" w:rsidRPr="00416A9D" w:rsidTr="00A63F82">
        <w:trPr>
          <w:cantSplit/>
          <w:trHeight w:val="346"/>
          <w:jc w:val="center"/>
        </w:trPr>
        <w:tc>
          <w:tcPr>
            <w:tcW w:w="344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F82" w:rsidRPr="00416A9D" w:rsidRDefault="00A63F82">
            <w:pPr>
              <w:rPr>
                <w:color w:val="000000" w:themeColor="text1"/>
              </w:rPr>
            </w:pPr>
            <w:r w:rsidRPr="00416A9D">
              <w:rPr>
                <w:rFonts w:hint="eastAsia"/>
                <w:color w:val="000000" w:themeColor="text1"/>
              </w:rPr>
              <w:t>アカウント用メールアドレス</w:t>
            </w:r>
          </w:p>
          <w:p w:rsidR="00103D38" w:rsidRPr="00416A9D" w:rsidRDefault="00103D38">
            <w:pPr>
              <w:rPr>
                <w:color w:val="000000" w:themeColor="text1"/>
                <w:sz w:val="20"/>
              </w:rPr>
            </w:pPr>
            <w:r w:rsidRPr="00416A9D">
              <w:rPr>
                <w:rFonts w:hint="eastAsia"/>
                <w:color w:val="000000" w:themeColor="text1"/>
                <w:sz w:val="20"/>
              </w:rPr>
              <w:t>※ウェブサイトで確認する場合のみ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F82" w:rsidRPr="00416A9D" w:rsidRDefault="00A63F82">
            <w:pPr>
              <w:rPr>
                <w:color w:val="000000" w:themeColor="text1"/>
              </w:rPr>
            </w:pPr>
          </w:p>
        </w:tc>
      </w:tr>
    </w:tbl>
    <w:p w:rsidR="00DC5F96" w:rsidRPr="00416A9D" w:rsidRDefault="00DC5F96">
      <w:pPr>
        <w:rPr>
          <w:color w:val="000000" w:themeColor="text1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938"/>
      </w:tblGrid>
      <w:tr w:rsidR="00416A9D" w:rsidRPr="00416A9D" w:rsidTr="001039B2">
        <w:trPr>
          <w:trHeight w:val="469"/>
        </w:trPr>
        <w:tc>
          <w:tcPr>
            <w:tcW w:w="1086" w:type="dxa"/>
            <w:vAlign w:val="center"/>
          </w:tcPr>
          <w:p w:rsidR="00DC5F96" w:rsidRPr="00416A9D" w:rsidRDefault="00DC5F96" w:rsidP="001039B2">
            <w:pPr>
              <w:jc w:val="center"/>
              <w:rPr>
                <w:color w:val="000000" w:themeColor="text1"/>
                <w:sz w:val="20"/>
              </w:rPr>
            </w:pPr>
            <w:r w:rsidRPr="00416A9D">
              <w:rPr>
                <w:rFonts w:hint="eastAsia"/>
                <w:color w:val="000000" w:themeColor="text1"/>
                <w:sz w:val="20"/>
              </w:rPr>
              <w:t>本人</w:t>
            </w:r>
          </w:p>
          <w:p w:rsidR="00DC5F96" w:rsidRPr="00416A9D" w:rsidRDefault="00DC5F96" w:rsidP="001039B2">
            <w:pPr>
              <w:jc w:val="center"/>
              <w:rPr>
                <w:color w:val="000000" w:themeColor="text1"/>
                <w:sz w:val="28"/>
                <w:lang w:eastAsia="zh-CN"/>
              </w:rPr>
            </w:pPr>
            <w:r w:rsidRPr="00416A9D">
              <w:rPr>
                <w:rFonts w:hint="eastAsia"/>
                <w:color w:val="000000" w:themeColor="text1"/>
                <w:sz w:val="20"/>
              </w:rPr>
              <w:t>確認書類</w:t>
            </w:r>
          </w:p>
        </w:tc>
        <w:tc>
          <w:tcPr>
            <w:tcW w:w="8938" w:type="dxa"/>
          </w:tcPr>
          <w:p w:rsidR="00DC5F96" w:rsidRPr="00416A9D" w:rsidRDefault="00DC5F96" w:rsidP="001039B2">
            <w:pPr>
              <w:spacing w:line="360" w:lineRule="atLeast"/>
              <w:rPr>
                <w:color w:val="000000" w:themeColor="text1"/>
                <w:sz w:val="20"/>
              </w:rPr>
            </w:pPr>
            <w:r w:rsidRPr="00416A9D">
              <w:rPr>
                <w:rFonts w:hint="eastAsia"/>
                <w:color w:val="000000" w:themeColor="text1"/>
                <w:sz w:val="18"/>
                <w:szCs w:val="18"/>
              </w:rPr>
              <w:t>運</w:t>
            </w:r>
            <w:r w:rsidRPr="00416A9D">
              <w:rPr>
                <w:rFonts w:hint="eastAsia"/>
                <w:color w:val="000000" w:themeColor="text1"/>
                <w:sz w:val="20"/>
              </w:rPr>
              <w:t>転免許証／経歴証明書・個人番号カード・住基カード・健康保険証（国保・後期）・介護保険証</w:t>
            </w:r>
          </w:p>
          <w:p w:rsidR="00DC5F96" w:rsidRPr="00416A9D" w:rsidRDefault="00DC5F96" w:rsidP="001039B2">
            <w:pPr>
              <w:spacing w:line="360" w:lineRule="atLeast"/>
              <w:rPr>
                <w:color w:val="000000" w:themeColor="text1"/>
                <w:sz w:val="20"/>
              </w:rPr>
            </w:pPr>
            <w:r w:rsidRPr="00416A9D">
              <w:rPr>
                <w:rFonts w:hint="eastAsia"/>
                <w:color w:val="000000" w:themeColor="text1"/>
                <w:sz w:val="20"/>
              </w:rPr>
              <w:t>身体障害者手帳・年金手帳・社員証・その他／聞き取り(　　　　　　　　　　　　　)</w:t>
            </w:r>
          </w:p>
        </w:tc>
      </w:tr>
    </w:tbl>
    <w:p w:rsidR="00DC5F96" w:rsidRPr="00416A9D" w:rsidRDefault="00DC5F96">
      <w:pPr>
        <w:rPr>
          <w:color w:val="000000" w:themeColor="text1"/>
        </w:rPr>
      </w:pPr>
    </w:p>
    <w:sectPr w:rsidR="00DC5F96" w:rsidRPr="00416A9D">
      <w:pgSz w:w="11907" w:h="16840" w:code="9"/>
      <w:pgMar w:top="1134" w:right="1134" w:bottom="851" w:left="1134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82" w:rsidRDefault="00A63F82" w:rsidP="00173540">
      <w:r>
        <w:separator/>
      </w:r>
    </w:p>
  </w:endnote>
  <w:endnote w:type="continuationSeparator" w:id="0">
    <w:p w:rsidR="00A63F82" w:rsidRDefault="00A63F82" w:rsidP="0017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82" w:rsidRDefault="00A63F82" w:rsidP="00173540">
      <w:r>
        <w:separator/>
      </w:r>
    </w:p>
  </w:footnote>
  <w:footnote w:type="continuationSeparator" w:id="0">
    <w:p w:rsidR="00A63F82" w:rsidRDefault="00A63F82" w:rsidP="0017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8D27CC3"/>
    <w:multiLevelType w:val="hybridMultilevel"/>
    <w:tmpl w:val="6FE66E0E"/>
    <w:lvl w:ilvl="0" w:tplc="CBE001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51"/>
  <w:drawingGridHorizontalSpacing w:val="105"/>
  <w:drawingGridVerticalSpacing w:val="485"/>
  <w:displayHorizont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B"/>
    <w:rsid w:val="000128F4"/>
    <w:rsid w:val="0010333C"/>
    <w:rsid w:val="001039B2"/>
    <w:rsid w:val="00103D38"/>
    <w:rsid w:val="00173540"/>
    <w:rsid w:val="001E621B"/>
    <w:rsid w:val="003253F5"/>
    <w:rsid w:val="003A3C53"/>
    <w:rsid w:val="003B412B"/>
    <w:rsid w:val="00416A9D"/>
    <w:rsid w:val="00475584"/>
    <w:rsid w:val="00492A47"/>
    <w:rsid w:val="004A4CA5"/>
    <w:rsid w:val="004B1289"/>
    <w:rsid w:val="00523330"/>
    <w:rsid w:val="00526C6C"/>
    <w:rsid w:val="005810F7"/>
    <w:rsid w:val="006339C1"/>
    <w:rsid w:val="006B7E67"/>
    <w:rsid w:val="0070159B"/>
    <w:rsid w:val="00730F71"/>
    <w:rsid w:val="0074571C"/>
    <w:rsid w:val="00763900"/>
    <w:rsid w:val="00816308"/>
    <w:rsid w:val="00832102"/>
    <w:rsid w:val="008C0E7C"/>
    <w:rsid w:val="008F60A0"/>
    <w:rsid w:val="00965FAE"/>
    <w:rsid w:val="00A11CB8"/>
    <w:rsid w:val="00A63F82"/>
    <w:rsid w:val="00B23FEC"/>
    <w:rsid w:val="00B50E86"/>
    <w:rsid w:val="00B83743"/>
    <w:rsid w:val="00BC182F"/>
    <w:rsid w:val="00C11039"/>
    <w:rsid w:val="00CC3A1F"/>
    <w:rsid w:val="00CC43E9"/>
    <w:rsid w:val="00CD09CC"/>
    <w:rsid w:val="00D62921"/>
    <w:rsid w:val="00DC5F96"/>
    <w:rsid w:val="00EA3862"/>
    <w:rsid w:val="00EB0F29"/>
    <w:rsid w:val="00EB492A"/>
    <w:rsid w:val="00EC544E"/>
    <w:rsid w:val="00F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540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540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B2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540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1735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540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B2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ED777A66.dotm</Template>
  <TotalTime>206</TotalTime>
  <Pages>1</Pages>
  <Words>349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森川 陽彩 12662</cp:lastModifiedBy>
  <cp:revision>25</cp:revision>
  <cp:lastPrinted>2021-03-09T08:26:00Z</cp:lastPrinted>
  <dcterms:created xsi:type="dcterms:W3CDTF">2020-02-04T07:33:00Z</dcterms:created>
  <dcterms:modified xsi:type="dcterms:W3CDTF">2024-03-06T08:07:00Z</dcterms:modified>
</cp:coreProperties>
</file>