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FB" w:rsidRDefault="00521EFB">
      <w:pPr>
        <w:ind w:firstLineChars="100" w:firstLine="240"/>
        <w:jc w:val="left"/>
      </w:pPr>
      <w:r>
        <w:rPr>
          <w:rFonts w:hint="eastAsia"/>
        </w:rPr>
        <w:t>様式第１</w:t>
      </w:r>
    </w:p>
    <w:p w:rsidR="00521EFB" w:rsidRDefault="00521EFB">
      <w:pPr>
        <w:pStyle w:val="a5"/>
        <w:jc w:val="center"/>
        <w:rPr>
          <w:sz w:val="28"/>
        </w:rPr>
      </w:pPr>
      <w:r>
        <w:rPr>
          <w:rFonts w:hint="eastAsia"/>
          <w:sz w:val="28"/>
        </w:rPr>
        <w:t>訪 問 理 美 容 券 交 付 申 請 書</w:t>
      </w:r>
    </w:p>
    <w:p w:rsidR="00AC11B5" w:rsidRDefault="00AC11B5">
      <w:pPr>
        <w:ind w:firstLineChars="2700" w:firstLine="6480"/>
      </w:pPr>
    </w:p>
    <w:p w:rsidR="00521EFB" w:rsidRDefault="00113373">
      <w:pPr>
        <w:ind w:firstLineChars="2700" w:firstLine="6480"/>
      </w:pPr>
      <w:r>
        <w:rPr>
          <w:rFonts w:hint="eastAsia"/>
        </w:rPr>
        <w:t>令和</w:t>
      </w:r>
      <w:r w:rsidR="00521EFB">
        <w:rPr>
          <w:rFonts w:hint="eastAsia"/>
        </w:rPr>
        <w:t xml:space="preserve">　　年　　月　　日</w:t>
      </w:r>
    </w:p>
    <w:p w:rsidR="00521EFB" w:rsidRDefault="00521EFB"/>
    <w:p w:rsidR="00521EFB" w:rsidRDefault="00521EFB">
      <w:pPr>
        <w:ind w:firstLineChars="100" w:firstLine="240"/>
      </w:pPr>
      <w:r>
        <w:rPr>
          <w:rFonts w:hint="eastAsia"/>
        </w:rPr>
        <w:t>(あ て 先)　一　宮　市　長</w:t>
      </w:r>
    </w:p>
    <w:p w:rsidR="002C7D06" w:rsidRDefault="002C7D06" w:rsidP="002C7D06">
      <w:pPr>
        <w:spacing w:line="360" w:lineRule="auto"/>
        <w:ind w:leftChars="-59" w:left="-142" w:firstLineChars="58" w:firstLine="139"/>
      </w:pPr>
      <w:r w:rsidRPr="00F16558">
        <w:rPr>
          <w:rFonts w:hint="eastAsia"/>
        </w:rPr>
        <w:t>申請者</w:t>
      </w:r>
      <w:r>
        <w:rPr>
          <w:rFonts w:hint="eastAsia"/>
        </w:rPr>
        <w:t>（窓口に来られた方）</w:t>
      </w:r>
    </w:p>
    <w:tbl>
      <w:tblPr>
        <w:tblStyle w:val="aa"/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1"/>
        <w:gridCol w:w="4819"/>
        <w:gridCol w:w="1276"/>
        <w:gridCol w:w="1134"/>
        <w:gridCol w:w="1559"/>
      </w:tblGrid>
      <w:tr w:rsidR="00C0248E" w:rsidTr="0076588E">
        <w:trPr>
          <w:trHeight w:val="680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0248E" w:rsidRDefault="00C0248E" w:rsidP="0076588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095" w:type="dxa"/>
            <w:gridSpan w:val="2"/>
            <w:tcBorders>
              <w:top w:val="single" w:sz="18" w:space="0" w:color="auto"/>
            </w:tcBorders>
            <w:vAlign w:val="center"/>
          </w:tcPr>
          <w:p w:rsidR="00C0248E" w:rsidRDefault="00C0248E" w:rsidP="0076588E"/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C0248E" w:rsidRDefault="00C0248E" w:rsidP="0076588E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C0248E" w:rsidRDefault="00C0248E" w:rsidP="00C0248E"/>
        </w:tc>
      </w:tr>
      <w:tr w:rsidR="00C0248E" w:rsidTr="0076588E">
        <w:trPr>
          <w:trHeight w:val="680"/>
        </w:trPr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0248E" w:rsidRDefault="00C0248E" w:rsidP="0076588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819" w:type="dxa"/>
            <w:tcBorders>
              <w:bottom w:val="single" w:sz="18" w:space="0" w:color="auto"/>
            </w:tcBorders>
            <w:vAlign w:val="center"/>
          </w:tcPr>
          <w:p w:rsidR="00C0248E" w:rsidRDefault="00C0248E" w:rsidP="0076588E">
            <w:pPr>
              <w:jc w:val="center"/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C0248E" w:rsidRDefault="00C0248E" w:rsidP="0076588E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69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0248E" w:rsidRDefault="00C0248E" w:rsidP="0076588E">
            <w:pPr>
              <w:jc w:val="left"/>
            </w:pPr>
          </w:p>
        </w:tc>
      </w:tr>
    </w:tbl>
    <w:p w:rsidR="002C7D06" w:rsidRPr="00C0248E" w:rsidRDefault="002C7D06" w:rsidP="002C7D06"/>
    <w:p w:rsidR="00521EFB" w:rsidRDefault="00521EFB" w:rsidP="00B95FB8">
      <w:pPr>
        <w:ind w:firstLineChars="100" w:firstLine="240"/>
      </w:pPr>
    </w:p>
    <w:p w:rsidR="00521EFB" w:rsidRPr="002C7D06" w:rsidRDefault="00DB54D7" w:rsidP="00853BAD">
      <w:pPr>
        <w:ind w:firstLineChars="100" w:firstLine="264"/>
        <w:rPr>
          <w:bCs/>
          <w:spacing w:val="12"/>
        </w:rPr>
      </w:pPr>
      <w:r>
        <w:rPr>
          <w:rFonts w:hint="eastAsia"/>
          <w:bCs/>
          <w:spacing w:val="12"/>
        </w:rPr>
        <w:t>下記のとおり誓約のうえ、</w:t>
      </w:r>
      <w:r w:rsidR="00521EFB">
        <w:rPr>
          <w:rFonts w:hint="eastAsia"/>
          <w:bCs/>
          <w:spacing w:val="12"/>
        </w:rPr>
        <w:t>交付申請します。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"/>
        <w:gridCol w:w="839"/>
        <w:gridCol w:w="3459"/>
        <w:gridCol w:w="1258"/>
        <w:gridCol w:w="3196"/>
      </w:tblGrid>
      <w:tr w:rsidR="00853BAD" w:rsidTr="0019613F">
        <w:trPr>
          <w:cantSplit/>
          <w:trHeight w:val="911"/>
        </w:trPr>
        <w:tc>
          <w:tcPr>
            <w:tcW w:w="8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53BAD" w:rsidRDefault="00853BAD" w:rsidP="00AC11B5">
            <w:pPr>
              <w:ind w:left="113" w:right="113"/>
              <w:jc w:val="center"/>
            </w:pPr>
            <w:r>
              <w:rPr>
                <w:rFonts w:hint="eastAsia"/>
              </w:rPr>
              <w:t>対</w:t>
            </w:r>
            <w:r w:rsidR="00DF35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象</w:t>
            </w:r>
            <w:r w:rsidR="00DF35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者　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AD" w:rsidRDefault="00853BA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913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53BAD" w:rsidRPr="00853BAD" w:rsidRDefault="00853BAD" w:rsidP="00853BAD">
            <w:pPr>
              <w:rPr>
                <w:sz w:val="6"/>
              </w:rPr>
            </w:pPr>
          </w:p>
          <w:p w:rsidR="00853BAD" w:rsidRDefault="00853BAD" w:rsidP="00853BAD">
            <w:r>
              <w:rPr>
                <w:rFonts w:hint="eastAsia"/>
              </w:rPr>
              <w:t>□申請者に同じ</w:t>
            </w:r>
          </w:p>
          <w:p w:rsidR="0019613F" w:rsidRPr="0019613F" w:rsidRDefault="0019613F" w:rsidP="00853BAD">
            <w:pPr>
              <w:rPr>
                <w:sz w:val="10"/>
              </w:rPr>
            </w:pPr>
          </w:p>
          <w:p w:rsidR="00853BAD" w:rsidRDefault="00853BAD" w:rsidP="00853BAD">
            <w:r>
              <w:rPr>
                <w:rFonts w:hint="eastAsia"/>
              </w:rPr>
              <w:t xml:space="preserve">一宮市　　　　　　　　　　</w:t>
            </w:r>
          </w:p>
          <w:p w:rsidR="00853BAD" w:rsidRDefault="00853BAD" w:rsidP="00853BAD">
            <w:pPr>
              <w:ind w:firstLineChars="1700" w:firstLine="4080"/>
            </w:pPr>
            <w:r>
              <w:rPr>
                <w:rFonts w:hint="eastAsia"/>
              </w:rPr>
              <w:t>（電話　　　　－　　　　　　）</w:t>
            </w:r>
          </w:p>
        </w:tc>
      </w:tr>
      <w:tr w:rsidR="00FD1824" w:rsidTr="0019613F">
        <w:trPr>
          <w:cantSplit/>
          <w:trHeight w:val="1014"/>
        </w:trPr>
        <w:tc>
          <w:tcPr>
            <w:tcW w:w="83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24" w:rsidRDefault="00FD1824">
            <w:pPr>
              <w:widowControl/>
              <w:jc w:val="left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24" w:rsidRDefault="00FD1824">
            <w:pPr>
              <w:pStyle w:val="a3"/>
            </w:pPr>
            <w:r>
              <w:rPr>
                <w:rFonts w:hint="eastAsia"/>
              </w:rPr>
              <w:t>氏名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24" w:rsidRDefault="00FD1824" w:rsidP="00D455E9">
            <w:pPr>
              <w:pStyle w:val="a3"/>
              <w:spacing w:line="720" w:lineRule="auto"/>
              <w:jc w:val="both"/>
            </w:pPr>
            <w:bookmarkStart w:id="0" w:name="_GoBack"/>
            <w:bookmarkEnd w:id="0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24" w:rsidRDefault="00FD1824">
            <w:pPr>
              <w:pStyle w:val="a3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FBF" w:rsidRDefault="00FD1824">
            <w:pPr>
              <w:pStyle w:val="a3"/>
              <w:jc w:val="both"/>
            </w:pPr>
            <w:r>
              <w:rPr>
                <w:rFonts w:hint="eastAsia"/>
              </w:rPr>
              <w:t>大・昭</w:t>
            </w:r>
            <w:r w:rsidR="00371FBF">
              <w:rPr>
                <w:rFonts w:hint="eastAsia"/>
              </w:rPr>
              <w:t xml:space="preserve">　</w:t>
            </w:r>
          </w:p>
          <w:p w:rsidR="00FD1824" w:rsidRDefault="00FD1824" w:rsidP="00371FBF">
            <w:pPr>
              <w:pStyle w:val="a3"/>
              <w:ind w:firstLineChars="400" w:firstLine="960"/>
              <w:jc w:val="both"/>
            </w:pPr>
            <w:r>
              <w:rPr>
                <w:rFonts w:hint="eastAsia"/>
              </w:rPr>
              <w:t>年 　　月 　　日</w:t>
            </w:r>
          </w:p>
        </w:tc>
      </w:tr>
      <w:tr w:rsidR="00A843AA" w:rsidTr="009319D9">
        <w:trPr>
          <w:cantSplit/>
          <w:trHeight w:val="1134"/>
        </w:trPr>
        <w:tc>
          <w:tcPr>
            <w:tcW w:w="167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AA" w:rsidRDefault="00A843AA">
            <w:pPr>
              <w:spacing w:line="276" w:lineRule="auto"/>
              <w:jc w:val="center"/>
              <w:rPr>
                <w:w w:val="150"/>
                <w:sz w:val="22"/>
                <w:szCs w:val="22"/>
              </w:rPr>
            </w:pPr>
            <w:r>
              <w:rPr>
                <w:rFonts w:hint="eastAsia"/>
              </w:rPr>
              <w:t>確認</w:t>
            </w:r>
          </w:p>
        </w:tc>
        <w:tc>
          <w:tcPr>
            <w:tcW w:w="791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AA" w:rsidRPr="00A843AA" w:rsidRDefault="0062247E" w:rsidP="0062247E">
            <w:pPr>
              <w:pStyle w:val="msolistparagraph0"/>
              <w:widowControl/>
              <w:numPr>
                <w:ilvl w:val="0"/>
                <w:numId w:val="9"/>
              </w:numPr>
              <w:ind w:leftChars="0"/>
              <w:rPr>
                <w:rFonts w:hAnsi="ＭＳ 明朝"/>
                <w:w w:val="150"/>
                <w:szCs w:val="24"/>
              </w:rPr>
            </w:pPr>
            <w:r w:rsidRPr="0062247E">
              <w:rPr>
                <w:rFonts w:hAnsi="ＭＳ 明朝" w:hint="eastAsia"/>
                <w:szCs w:val="24"/>
              </w:rPr>
              <w:t>ね</w:t>
            </w:r>
            <w:r w:rsidRPr="0062247E">
              <w:rPr>
                <w:rFonts w:hint="eastAsia"/>
              </w:rPr>
              <w:t>たきり</w:t>
            </w:r>
            <w:r w:rsidR="00A843AA">
              <w:rPr>
                <w:rFonts w:hint="eastAsia"/>
              </w:rPr>
              <w:t>申立</w:t>
            </w:r>
            <w:r w:rsidR="00A843AA">
              <w:rPr>
                <w:rFonts w:hAnsi="ＭＳ 明朝" w:hint="eastAsia"/>
                <w:w w:val="150"/>
                <w:szCs w:val="24"/>
              </w:rPr>
              <w:t xml:space="preserve">　　　</w:t>
            </w:r>
            <w:r w:rsidR="00A843AA">
              <w:rPr>
                <w:rFonts w:hint="eastAsia"/>
              </w:rPr>
              <w:t>利用券番号　（　　　　）</w:t>
            </w:r>
          </w:p>
        </w:tc>
      </w:tr>
    </w:tbl>
    <w:p w:rsidR="00C34594" w:rsidRDefault="00FD1824" w:rsidP="00FD1824">
      <w:pPr>
        <w:rPr>
          <w:w w:val="150"/>
          <w:sz w:val="22"/>
          <w:szCs w:val="22"/>
        </w:rPr>
      </w:pPr>
      <w:r>
        <w:rPr>
          <w:rFonts w:hint="eastAsia"/>
          <w:w w:val="150"/>
          <w:sz w:val="22"/>
          <w:szCs w:val="22"/>
        </w:rPr>
        <w:t>※太枠内を記入してください</w:t>
      </w:r>
    </w:p>
    <w:p w:rsidR="00853BAD" w:rsidRPr="00C34594" w:rsidRDefault="00853BAD" w:rsidP="00FD1824">
      <w:pPr>
        <w:rPr>
          <w:w w:val="150"/>
          <w:sz w:val="22"/>
          <w:szCs w:val="22"/>
        </w:rPr>
      </w:pPr>
    </w:p>
    <w:p w:rsidR="00521EFB" w:rsidRDefault="00521EFB">
      <w:pPr>
        <w:jc w:val="center"/>
        <w:rPr>
          <w:w w:val="150"/>
          <w:sz w:val="28"/>
        </w:rPr>
      </w:pPr>
      <w:r>
        <w:rPr>
          <w:rFonts w:hint="eastAsia"/>
          <w:w w:val="150"/>
          <w:sz w:val="28"/>
        </w:rPr>
        <w:t>誓 約 書</w:t>
      </w:r>
    </w:p>
    <w:p w:rsidR="00521EFB" w:rsidRDefault="00521EFB">
      <w:pPr>
        <w:numPr>
          <w:ilvl w:val="0"/>
          <w:numId w:val="4"/>
        </w:numPr>
      </w:pPr>
      <w:r>
        <w:rPr>
          <w:rFonts w:hint="eastAsia"/>
        </w:rPr>
        <w:t>訪問理美容券は、受給資格者本人以外使用しません。</w:t>
      </w:r>
    </w:p>
    <w:p w:rsidR="00521EFB" w:rsidRDefault="00521EFB">
      <w:pPr>
        <w:numPr>
          <w:ilvl w:val="0"/>
          <w:numId w:val="4"/>
        </w:numPr>
      </w:pPr>
      <w:r>
        <w:rPr>
          <w:rFonts w:hint="eastAsia"/>
        </w:rPr>
        <w:t>訪問理美容券を、他人に譲渡したり担保に供したりしません。</w:t>
      </w:r>
    </w:p>
    <w:p w:rsidR="00D2673A" w:rsidRDefault="00521EFB" w:rsidP="00C34594">
      <w:pPr>
        <w:numPr>
          <w:ilvl w:val="0"/>
          <w:numId w:val="4"/>
        </w:numPr>
      </w:pPr>
      <w:r>
        <w:rPr>
          <w:rFonts w:hint="eastAsia"/>
        </w:rPr>
        <w:t>受給資格を喪失したときには、訪問理美容利用券を返還します。</w:t>
      </w:r>
    </w:p>
    <w:tbl>
      <w:tblPr>
        <w:tblpPr w:leftFromText="142" w:rightFromText="142" w:vertAnchor="text" w:horzAnchor="margin" w:tblpY="797"/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6"/>
        <w:gridCol w:w="8938"/>
      </w:tblGrid>
      <w:tr w:rsidR="00853BAD" w:rsidRPr="00664AA7" w:rsidTr="00853BAD">
        <w:trPr>
          <w:trHeight w:val="469"/>
        </w:trPr>
        <w:tc>
          <w:tcPr>
            <w:tcW w:w="1086" w:type="dxa"/>
            <w:vAlign w:val="center"/>
          </w:tcPr>
          <w:p w:rsidR="00853BAD" w:rsidRDefault="00853BAD" w:rsidP="00853BAD">
            <w:pPr>
              <w:jc w:val="center"/>
              <w:rPr>
                <w:sz w:val="20"/>
              </w:rPr>
            </w:pPr>
            <w:r w:rsidRPr="004C7E3C">
              <w:rPr>
                <w:rFonts w:hint="eastAsia"/>
                <w:sz w:val="20"/>
              </w:rPr>
              <w:t>本人</w:t>
            </w:r>
          </w:p>
          <w:p w:rsidR="00853BAD" w:rsidRDefault="00853BAD" w:rsidP="00853BAD">
            <w:pPr>
              <w:jc w:val="center"/>
              <w:rPr>
                <w:sz w:val="28"/>
                <w:lang w:eastAsia="zh-CN"/>
              </w:rPr>
            </w:pPr>
            <w:r w:rsidRPr="004C7E3C">
              <w:rPr>
                <w:rFonts w:hint="eastAsia"/>
                <w:sz w:val="20"/>
              </w:rPr>
              <w:t>確認書類</w:t>
            </w:r>
          </w:p>
        </w:tc>
        <w:tc>
          <w:tcPr>
            <w:tcW w:w="8938" w:type="dxa"/>
          </w:tcPr>
          <w:p w:rsidR="00853BAD" w:rsidRPr="00664AA7" w:rsidRDefault="00853BAD" w:rsidP="00853BAD">
            <w:pPr>
              <w:spacing w:line="360" w:lineRule="atLeast"/>
              <w:rPr>
                <w:sz w:val="20"/>
              </w:rPr>
            </w:pPr>
            <w:r w:rsidRPr="004C7E3C">
              <w:rPr>
                <w:rFonts w:hint="eastAsia"/>
                <w:sz w:val="18"/>
                <w:szCs w:val="18"/>
              </w:rPr>
              <w:t>運</w:t>
            </w:r>
            <w:r w:rsidRPr="00664AA7">
              <w:rPr>
                <w:rFonts w:hint="eastAsia"/>
                <w:sz w:val="20"/>
              </w:rPr>
              <w:t>転免許証</w:t>
            </w:r>
            <w:r>
              <w:rPr>
                <w:rFonts w:hint="eastAsia"/>
                <w:sz w:val="20"/>
              </w:rPr>
              <w:t>／経歴証明書・個人番号カード・住基</w:t>
            </w:r>
            <w:r w:rsidRPr="00664AA7">
              <w:rPr>
                <w:rFonts w:hint="eastAsia"/>
                <w:sz w:val="20"/>
              </w:rPr>
              <w:t>カード・健康保険証（国保・後期）</w:t>
            </w:r>
            <w:r>
              <w:rPr>
                <w:rFonts w:hint="eastAsia"/>
                <w:sz w:val="20"/>
              </w:rPr>
              <w:t>・</w:t>
            </w:r>
            <w:r w:rsidRPr="00664AA7">
              <w:rPr>
                <w:rFonts w:hint="eastAsia"/>
                <w:sz w:val="20"/>
              </w:rPr>
              <w:t>介護保険証</w:t>
            </w:r>
          </w:p>
          <w:p w:rsidR="00853BAD" w:rsidRPr="00664AA7" w:rsidRDefault="00853BAD" w:rsidP="00853BAD">
            <w:pPr>
              <w:spacing w:line="360" w:lineRule="atLeast"/>
              <w:rPr>
                <w:sz w:val="20"/>
              </w:rPr>
            </w:pPr>
            <w:r w:rsidRPr="00664AA7">
              <w:rPr>
                <w:rFonts w:hint="eastAsia"/>
                <w:sz w:val="20"/>
              </w:rPr>
              <w:t>身体障害者手帳・年金手帳・</w:t>
            </w:r>
            <w:r>
              <w:rPr>
                <w:rFonts w:hint="eastAsia"/>
                <w:sz w:val="20"/>
              </w:rPr>
              <w:t>社員証・</w:t>
            </w:r>
            <w:r w:rsidRPr="00664AA7">
              <w:rPr>
                <w:rFonts w:hint="eastAsia"/>
                <w:sz w:val="20"/>
              </w:rPr>
              <w:t>その他／聞き取り</w:t>
            </w:r>
            <w:r>
              <w:rPr>
                <w:rFonts w:hint="eastAsia"/>
                <w:sz w:val="20"/>
              </w:rPr>
              <w:t>(　　　　　　　　　　　　　)</w:t>
            </w:r>
          </w:p>
        </w:tc>
      </w:tr>
    </w:tbl>
    <w:p w:rsidR="00B95FB8" w:rsidRPr="00C34594" w:rsidRDefault="00B95FB8" w:rsidP="00C34594"/>
    <w:sectPr w:rsidR="00B95FB8" w:rsidRPr="00C34594">
      <w:pgSz w:w="11907" w:h="16840" w:code="9"/>
      <w:pgMar w:top="1134" w:right="1134" w:bottom="851" w:left="1134" w:header="720" w:footer="720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4D7" w:rsidRDefault="00DB54D7" w:rsidP="00D5304B">
      <w:r>
        <w:separator/>
      </w:r>
    </w:p>
  </w:endnote>
  <w:endnote w:type="continuationSeparator" w:id="0">
    <w:p w:rsidR="00DB54D7" w:rsidRDefault="00DB54D7" w:rsidP="00D5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4D7" w:rsidRDefault="00DB54D7" w:rsidP="00D5304B">
      <w:r>
        <w:separator/>
      </w:r>
    </w:p>
  </w:footnote>
  <w:footnote w:type="continuationSeparator" w:id="0">
    <w:p w:rsidR="00DB54D7" w:rsidRDefault="00DB54D7" w:rsidP="00D53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3EAA"/>
    <w:multiLevelType w:val="hybridMultilevel"/>
    <w:tmpl w:val="D9262FCC"/>
    <w:lvl w:ilvl="0" w:tplc="879AAEAE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179743AD"/>
    <w:multiLevelType w:val="hybridMultilevel"/>
    <w:tmpl w:val="72C8CA0C"/>
    <w:lvl w:ilvl="0" w:tplc="B706EA2E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B315158"/>
    <w:multiLevelType w:val="hybridMultilevel"/>
    <w:tmpl w:val="628E66D6"/>
    <w:lvl w:ilvl="0" w:tplc="6E6A7776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205051DA"/>
    <w:multiLevelType w:val="hybridMultilevel"/>
    <w:tmpl w:val="A3BAC7C8"/>
    <w:lvl w:ilvl="0" w:tplc="080062BE">
      <w:start w:val="1"/>
      <w:numFmt w:val="decimalFullWidth"/>
      <w:lvlText w:val="%1．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5BE34D8C"/>
    <w:multiLevelType w:val="hybridMultilevel"/>
    <w:tmpl w:val="23CE157C"/>
    <w:lvl w:ilvl="0" w:tplc="B5C03E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w w:val="100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E36EC9"/>
    <w:multiLevelType w:val="hybridMultilevel"/>
    <w:tmpl w:val="E4481CB4"/>
    <w:lvl w:ilvl="0" w:tplc="F2B6FB9A">
      <w:numFmt w:val="bullet"/>
      <w:lvlText w:val="※"/>
      <w:lvlJc w:val="left"/>
      <w:pPr>
        <w:tabs>
          <w:tab w:val="num" w:pos="3120"/>
        </w:tabs>
        <w:ind w:left="312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6">
    <w:nsid w:val="62397868"/>
    <w:multiLevelType w:val="hybridMultilevel"/>
    <w:tmpl w:val="D6503BDE"/>
    <w:lvl w:ilvl="0" w:tplc="FE4096E2"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F7E0B08"/>
    <w:multiLevelType w:val="hybridMultilevel"/>
    <w:tmpl w:val="AED6F90E"/>
    <w:lvl w:ilvl="0" w:tplc="B5C03E0E">
      <w:numFmt w:val="bullet"/>
      <w:lvlText w:val="□"/>
      <w:lvlJc w:val="left"/>
      <w:pPr>
        <w:ind w:left="780" w:hanging="420"/>
      </w:pPr>
      <w:rPr>
        <w:rFonts w:ascii="ＭＳ 明朝" w:eastAsia="ＭＳ 明朝" w:hAnsi="ＭＳ 明朝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85"/>
  <w:displayHorizont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24"/>
    <w:rsid w:val="00042CC8"/>
    <w:rsid w:val="00106B33"/>
    <w:rsid w:val="00113373"/>
    <w:rsid w:val="00137651"/>
    <w:rsid w:val="001477FF"/>
    <w:rsid w:val="0019613F"/>
    <w:rsid w:val="001D6C1F"/>
    <w:rsid w:val="00276271"/>
    <w:rsid w:val="002C7D06"/>
    <w:rsid w:val="00356C1E"/>
    <w:rsid w:val="00371FBF"/>
    <w:rsid w:val="0040028B"/>
    <w:rsid w:val="00521EFB"/>
    <w:rsid w:val="00573218"/>
    <w:rsid w:val="0062247E"/>
    <w:rsid w:val="00627AE3"/>
    <w:rsid w:val="007F6A33"/>
    <w:rsid w:val="00853BAD"/>
    <w:rsid w:val="008F3CEF"/>
    <w:rsid w:val="009319D9"/>
    <w:rsid w:val="00934AEE"/>
    <w:rsid w:val="00A843AA"/>
    <w:rsid w:val="00AC11B5"/>
    <w:rsid w:val="00B02BA9"/>
    <w:rsid w:val="00B42856"/>
    <w:rsid w:val="00B95FB8"/>
    <w:rsid w:val="00C0248E"/>
    <w:rsid w:val="00C34594"/>
    <w:rsid w:val="00C44AAC"/>
    <w:rsid w:val="00C82D32"/>
    <w:rsid w:val="00D2673A"/>
    <w:rsid w:val="00D455E9"/>
    <w:rsid w:val="00D5304B"/>
    <w:rsid w:val="00DB54D7"/>
    <w:rsid w:val="00DF3563"/>
    <w:rsid w:val="00E15B83"/>
    <w:rsid w:val="00F3584D"/>
    <w:rsid w:val="00F95A26"/>
    <w:rsid w:val="00FD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character" w:customStyle="1" w:styleId="a4">
    <w:name w:val="記 (文字)"/>
    <w:basedOn w:val="a0"/>
    <w:link w:val="a3"/>
    <w:semiHidden/>
    <w:rsid w:val="00FD1824"/>
    <w:rPr>
      <w:rFonts w:ascii="ＭＳ 明朝" w:eastAsia="ＭＳ 明朝" w:hAnsi="Century"/>
      <w:kern w:val="2"/>
      <w:sz w:val="24"/>
      <w:lang w:val="en-US" w:eastAsia="ja-JP" w:bidi="ar-SA"/>
    </w:rPr>
  </w:style>
  <w:style w:type="paragraph" w:customStyle="1" w:styleId="msolistparagraph0">
    <w:name w:val="msolistparagraph"/>
    <w:basedOn w:val="a"/>
    <w:rsid w:val="00FD182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530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304B"/>
    <w:rPr>
      <w:rFonts w:ascii="ＭＳ 明朝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D530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304B"/>
    <w:rPr>
      <w:rFonts w:ascii="ＭＳ 明朝"/>
      <w:kern w:val="2"/>
      <w:sz w:val="24"/>
    </w:rPr>
  </w:style>
  <w:style w:type="table" w:styleId="aa">
    <w:name w:val="Table Grid"/>
    <w:basedOn w:val="a1"/>
    <w:uiPriority w:val="59"/>
    <w:rsid w:val="002C7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character" w:customStyle="1" w:styleId="a4">
    <w:name w:val="記 (文字)"/>
    <w:basedOn w:val="a0"/>
    <w:link w:val="a3"/>
    <w:semiHidden/>
    <w:rsid w:val="00FD1824"/>
    <w:rPr>
      <w:rFonts w:ascii="ＭＳ 明朝" w:eastAsia="ＭＳ 明朝" w:hAnsi="Century"/>
      <w:kern w:val="2"/>
      <w:sz w:val="24"/>
      <w:lang w:val="en-US" w:eastAsia="ja-JP" w:bidi="ar-SA"/>
    </w:rPr>
  </w:style>
  <w:style w:type="paragraph" w:customStyle="1" w:styleId="msolistparagraph0">
    <w:name w:val="msolistparagraph"/>
    <w:basedOn w:val="a"/>
    <w:rsid w:val="00FD182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530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304B"/>
    <w:rPr>
      <w:rFonts w:ascii="ＭＳ 明朝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D530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304B"/>
    <w:rPr>
      <w:rFonts w:ascii="ＭＳ 明朝"/>
      <w:kern w:val="2"/>
      <w:sz w:val="24"/>
    </w:rPr>
  </w:style>
  <w:style w:type="table" w:styleId="aa">
    <w:name w:val="Table Grid"/>
    <w:basedOn w:val="a1"/>
    <w:uiPriority w:val="59"/>
    <w:rsid w:val="002C7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53D00FB6.dotm</Template>
  <TotalTime>141</TotalTime>
  <Pages>1</Pages>
  <Words>298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　Ａ　Ｘ　送　信　書</vt:lpstr>
      <vt:lpstr>Ｆ　Ａ　Ｘ　送　信　書</vt:lpstr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　Ａ　Ｘ　送　信　書</dc:title>
  <dc:creator>佐藤</dc:creator>
  <cp:lastModifiedBy>木全 広子 11586</cp:lastModifiedBy>
  <cp:revision>29</cp:revision>
  <cp:lastPrinted>2021-03-22T05:59:00Z</cp:lastPrinted>
  <dcterms:created xsi:type="dcterms:W3CDTF">2020-01-31T02:21:00Z</dcterms:created>
  <dcterms:modified xsi:type="dcterms:W3CDTF">2021-03-22T06:15:00Z</dcterms:modified>
</cp:coreProperties>
</file>