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3B4" w:rsidRDefault="007963B4">
      <w:pPr>
        <w:ind w:firstLine="240"/>
        <w:jc w:val="left"/>
      </w:pPr>
      <w:r>
        <w:rPr>
          <w:rFonts w:hint="eastAsia"/>
        </w:rPr>
        <w:t>様式第１</w:t>
      </w:r>
    </w:p>
    <w:p w:rsidR="007963B4" w:rsidRDefault="007963B4">
      <w:pPr>
        <w:pStyle w:val="a4"/>
        <w:jc w:val="center"/>
        <w:rPr>
          <w:sz w:val="28"/>
        </w:rPr>
      </w:pPr>
      <w:r>
        <w:rPr>
          <w:rFonts w:hint="eastAsia"/>
          <w:sz w:val="28"/>
        </w:rPr>
        <w:t>緊急連絡通報システム設置事業利用申請書</w:t>
      </w:r>
    </w:p>
    <w:p w:rsidR="007963B4" w:rsidRDefault="007963B4">
      <w:pPr>
        <w:ind w:firstLine="6480"/>
      </w:pPr>
      <w:r>
        <w:rPr>
          <w:rFonts w:hint="eastAsia"/>
        </w:rPr>
        <w:t xml:space="preserve">　　</w:t>
      </w:r>
    </w:p>
    <w:p w:rsidR="007963B4" w:rsidRDefault="00CF2262">
      <w:pPr>
        <w:ind w:firstLine="6480"/>
      </w:pPr>
      <w:r>
        <w:rPr>
          <w:rFonts w:hint="eastAsia"/>
        </w:rPr>
        <w:t>令和</w:t>
      </w:r>
      <w:r w:rsidR="007963B4">
        <w:rPr>
          <w:rFonts w:hint="eastAsia"/>
        </w:rPr>
        <w:t xml:space="preserve">　　年　　月　　日</w:t>
      </w:r>
    </w:p>
    <w:p w:rsidR="007963B4" w:rsidRPr="00CF2262" w:rsidRDefault="007963B4"/>
    <w:p w:rsidR="00C622ED" w:rsidRDefault="007963B4" w:rsidP="00C622ED">
      <w:pPr>
        <w:ind w:firstLine="240"/>
      </w:pPr>
      <w:r>
        <w:rPr>
          <w:rFonts w:hint="eastAsia"/>
        </w:rPr>
        <w:t>(あ て 先)　一　宮　市　長</w:t>
      </w:r>
      <w:bookmarkStart w:id="0" w:name="_GoBack"/>
      <w:bookmarkEnd w:id="0"/>
    </w:p>
    <w:p w:rsidR="00974DDA" w:rsidRDefault="00C622ED" w:rsidP="00522A29">
      <w:pPr>
        <w:jc w:val="left"/>
      </w:pPr>
      <w:r>
        <w:rPr>
          <w:rFonts w:hint="eastAsia"/>
        </w:rPr>
        <w:t>申請者</w:t>
      </w:r>
      <w:r w:rsidR="00522A29">
        <w:rPr>
          <w:rFonts w:hint="eastAsia"/>
        </w:rPr>
        <w:t>（窓口に来られた方）</w:t>
      </w:r>
    </w:p>
    <w:tbl>
      <w:tblPr>
        <w:tblStyle w:val="a9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5528"/>
        <w:gridCol w:w="850"/>
        <w:gridCol w:w="861"/>
        <w:gridCol w:w="1691"/>
      </w:tblGrid>
      <w:tr w:rsidR="00BE1A2A" w:rsidTr="00087C0E">
        <w:trPr>
          <w:trHeight w:val="680"/>
        </w:trPr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2A" w:rsidRDefault="00BE1A2A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A2A" w:rsidRDefault="00BE1A2A">
            <w:pPr>
              <w:overflowPunct w:val="0"/>
              <w:adjustRightInd w:val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A2A" w:rsidRDefault="00BE1A2A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続柄</w:t>
            </w:r>
          </w:p>
        </w:tc>
        <w:tc>
          <w:tcPr>
            <w:tcW w:w="16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E1A2A" w:rsidRDefault="00BE1A2A">
            <w:pPr>
              <w:rPr>
                <w:rFonts w:ascii="Times New Roman" w:hAnsi="Times New Roman"/>
                <w:color w:val="000000"/>
                <w:sz w:val="21"/>
                <w:szCs w:val="24"/>
              </w:rPr>
            </w:pPr>
            <w:r>
              <w:rPr>
                <w:rFonts w:hint="eastAsia"/>
                <w:sz w:val="21"/>
              </w:rPr>
              <w:t>□本人</w:t>
            </w:r>
          </w:p>
          <w:p w:rsidR="00BE1A2A" w:rsidRDefault="00BE1A2A">
            <w:pPr>
              <w:overflowPunct w:val="0"/>
              <w:adjustRightInd w:val="0"/>
              <w:spacing w:line="22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E1A2A" w:rsidTr="00087C0E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1A2A" w:rsidRDefault="00BE1A2A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E1A2A" w:rsidRDefault="00BE1A2A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BE1A2A" w:rsidRDefault="00BE1A2A">
            <w:pPr>
              <w:overflowPunct w:val="0"/>
              <w:adjustRightInd w:val="0"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hint="eastAsia"/>
              </w:rPr>
              <w:t>電話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1A2A" w:rsidRDefault="00BE1A2A">
            <w:pPr>
              <w:overflowPunct w:val="0"/>
              <w:adjustRightInd w:val="0"/>
              <w:jc w:val="left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1C1348" w:rsidRDefault="001C1348">
      <w:pPr>
        <w:ind w:firstLine="240"/>
      </w:pPr>
    </w:p>
    <w:p w:rsidR="007963B4" w:rsidRPr="005F3FC6" w:rsidRDefault="00DC604D" w:rsidP="00CE2ED5">
      <w:pPr>
        <w:ind w:firstLineChars="100" w:firstLine="240"/>
      </w:pPr>
      <w:r w:rsidRPr="005F3FC6">
        <w:rPr>
          <w:rFonts w:hint="eastAsia"/>
          <w:szCs w:val="24"/>
        </w:rPr>
        <w:t>下記のとおり、</w:t>
      </w:r>
      <w:r w:rsidR="007963B4" w:rsidRPr="005F3FC6">
        <w:rPr>
          <w:rFonts w:hint="eastAsia"/>
          <w:szCs w:val="24"/>
        </w:rPr>
        <w:t>申請します。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"/>
        <w:gridCol w:w="1255"/>
        <w:gridCol w:w="3479"/>
        <w:gridCol w:w="1275"/>
        <w:gridCol w:w="379"/>
        <w:gridCol w:w="992"/>
        <w:gridCol w:w="1466"/>
      </w:tblGrid>
      <w:tr w:rsidR="00B76289" w:rsidTr="000B3707">
        <w:trPr>
          <w:cantSplit/>
          <w:trHeight w:val="384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6289" w:rsidRDefault="00C622ED" w:rsidP="00C622ED">
            <w:pPr>
              <w:pStyle w:val="a3"/>
              <w:ind w:left="113" w:right="113"/>
            </w:pPr>
            <w:r w:rsidRPr="00C622ED">
              <w:rPr>
                <w:rFonts w:hint="eastAsia"/>
                <w:spacing w:val="150"/>
                <w:kern w:val="0"/>
                <w:fitText w:val="2400" w:id="-1823297280"/>
              </w:rPr>
              <w:t>設置希望</w:t>
            </w:r>
            <w:r w:rsidRPr="00C622ED">
              <w:rPr>
                <w:rFonts w:hint="eastAsia"/>
                <w:kern w:val="0"/>
                <w:fitText w:val="2400" w:id="-1823297280"/>
              </w:rPr>
              <w:t>者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9" w:rsidRDefault="00B76289" w:rsidP="00522A29">
            <w:pPr>
              <w:pStyle w:val="a3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759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6289" w:rsidRDefault="00B76289" w:rsidP="00B76289">
            <w:pPr>
              <w:jc w:val="left"/>
            </w:pPr>
          </w:p>
        </w:tc>
      </w:tr>
      <w:tr w:rsidR="00B76289" w:rsidTr="000B3707">
        <w:trPr>
          <w:cantSplit/>
          <w:trHeight w:val="851"/>
          <w:jc w:val="center"/>
        </w:trPr>
        <w:tc>
          <w:tcPr>
            <w:tcW w:w="79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76289" w:rsidRPr="00CF3B8C" w:rsidRDefault="00B76289" w:rsidP="001C1348">
            <w:pPr>
              <w:pStyle w:val="a3"/>
              <w:ind w:left="113" w:right="113"/>
              <w:rPr>
                <w:kern w:val="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289" w:rsidRDefault="00B76289" w:rsidP="00522A29">
            <w:pPr>
              <w:pStyle w:val="a3"/>
            </w:pPr>
            <w:r>
              <w:rPr>
                <w:rFonts w:hint="eastAsia"/>
              </w:rPr>
              <w:t>氏名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76289" w:rsidRDefault="00C622ED" w:rsidP="006E11A2">
            <w:pPr>
              <w:jc w:val="left"/>
            </w:pPr>
            <w:r w:rsidRPr="00C622ED">
              <w:rPr>
                <w:rFonts w:hint="eastAsia"/>
              </w:rPr>
              <w:t>□申請者に同じ</w:t>
            </w:r>
          </w:p>
          <w:p w:rsidR="00C622ED" w:rsidRDefault="00C622ED" w:rsidP="006E11A2">
            <w:pPr>
              <w:jc w:val="left"/>
            </w:pPr>
          </w:p>
          <w:p w:rsidR="00C622ED" w:rsidRDefault="00C622ED" w:rsidP="006E11A2">
            <w:pPr>
              <w:jc w:val="left"/>
            </w:pPr>
          </w:p>
        </w:tc>
      </w:tr>
      <w:tr w:rsidR="00E76803" w:rsidTr="000B3707">
        <w:trPr>
          <w:cantSplit/>
          <w:trHeight w:val="851"/>
          <w:jc w:val="center"/>
        </w:trPr>
        <w:tc>
          <w:tcPr>
            <w:tcW w:w="79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803" w:rsidRDefault="00E76803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Default="00E7680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Default="00E76803" w:rsidP="00CB7B36">
            <w:pPr>
              <w:ind w:firstLineChars="50" w:firstLine="120"/>
            </w:pPr>
            <w:r>
              <w:rPr>
                <w:rFonts w:hint="eastAsia"/>
              </w:rPr>
              <w:t>大</w:t>
            </w:r>
            <w:r w:rsidR="00CB7B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CB7B3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　　　年　　　　月　　　　日生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</w:pPr>
            <w:r>
              <w:rPr>
                <w:rFonts w:hint="eastAsia"/>
              </w:rPr>
              <w:t>性別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76803" w:rsidRDefault="00E76803">
            <w:pPr>
              <w:pStyle w:val="a3"/>
            </w:pPr>
            <w:r>
              <w:rPr>
                <w:rFonts w:hint="eastAsia"/>
              </w:rPr>
              <w:t>男・女</w:t>
            </w:r>
          </w:p>
        </w:tc>
      </w:tr>
      <w:tr w:rsidR="001C1348" w:rsidTr="000B3707">
        <w:trPr>
          <w:cantSplit/>
          <w:trHeight w:val="720"/>
          <w:jc w:val="center"/>
        </w:trPr>
        <w:tc>
          <w:tcPr>
            <w:tcW w:w="798" w:type="dxa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48" w:rsidRDefault="001C1348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348" w:rsidRDefault="001C1348" w:rsidP="00B26E9D">
            <w:pPr>
              <w:pStyle w:val="a3"/>
              <w:ind w:firstLineChars="100" w:firstLine="240"/>
              <w:jc w:val="both"/>
            </w:pPr>
            <w:r>
              <w:rPr>
                <w:rFonts w:hint="eastAsia"/>
              </w:rPr>
              <w:t>住所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622ED" w:rsidRDefault="00C622ED" w:rsidP="00C622ED">
            <w:pPr>
              <w:jc w:val="left"/>
            </w:pPr>
            <w:r w:rsidRPr="00C622ED">
              <w:rPr>
                <w:rFonts w:hint="eastAsia"/>
              </w:rPr>
              <w:t>□申請者に同じ</w:t>
            </w:r>
          </w:p>
          <w:p w:rsidR="00C622ED" w:rsidRDefault="00C622ED" w:rsidP="00C622ED">
            <w:pPr>
              <w:spacing w:line="140" w:lineRule="exact"/>
              <w:jc w:val="left"/>
            </w:pPr>
          </w:p>
          <w:p w:rsidR="001C1348" w:rsidRDefault="001C1348" w:rsidP="00DC604D">
            <w:pPr>
              <w:pStyle w:val="a3"/>
              <w:jc w:val="both"/>
            </w:pPr>
            <w:r>
              <w:rPr>
                <w:rFonts w:hint="eastAsia"/>
              </w:rPr>
              <w:t>一宮市</w:t>
            </w:r>
          </w:p>
          <w:p w:rsidR="00C622ED" w:rsidRPr="00C622ED" w:rsidRDefault="00C622ED" w:rsidP="00C622ED">
            <w:pPr>
              <w:spacing w:line="140" w:lineRule="exact"/>
            </w:pPr>
          </w:p>
        </w:tc>
      </w:tr>
      <w:tr w:rsidR="001C1348" w:rsidTr="000B3707">
        <w:trPr>
          <w:cantSplit/>
          <w:trHeight w:val="720"/>
          <w:jc w:val="center"/>
        </w:trPr>
        <w:tc>
          <w:tcPr>
            <w:tcW w:w="79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348" w:rsidRDefault="001C1348">
            <w:pPr>
              <w:jc w:val="center"/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1348" w:rsidRDefault="001C1348" w:rsidP="001C1348">
            <w:pPr>
              <w:pStyle w:val="a3"/>
              <w:jc w:val="both"/>
            </w:pPr>
            <w:r w:rsidRPr="001C1348">
              <w:rPr>
                <w:rFonts w:hint="eastAsia"/>
              </w:rPr>
              <w:t>自宅電話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1348" w:rsidRPr="001C1348" w:rsidRDefault="001C1348" w:rsidP="00DC604D">
            <w:pPr>
              <w:pStyle w:val="a3"/>
              <w:jc w:val="both"/>
            </w:pPr>
            <w:r w:rsidRPr="001C1348">
              <w:rPr>
                <w:rFonts w:hint="eastAsia"/>
              </w:rPr>
              <w:t>無・有（　　　－　　　　　）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C1348" w:rsidRPr="001C1348" w:rsidRDefault="001C1348" w:rsidP="001C1348">
            <w:pPr>
              <w:pStyle w:val="a3"/>
              <w:jc w:val="both"/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1348" w:rsidRPr="001C1348" w:rsidRDefault="00DC67B9" w:rsidP="00DC604D">
            <w:pPr>
              <w:pStyle w:val="a3"/>
              <w:jc w:val="both"/>
            </w:pPr>
            <w:r w:rsidRPr="001C1348">
              <w:rPr>
                <w:rFonts w:hint="eastAsia"/>
              </w:rPr>
              <w:t xml:space="preserve">　　　－　　　－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E76803" w:rsidTr="000B3707">
        <w:trPr>
          <w:cantSplit/>
          <w:trHeight w:val="720"/>
          <w:jc w:val="center"/>
        </w:trPr>
        <w:tc>
          <w:tcPr>
            <w:tcW w:w="798" w:type="dxa"/>
            <w:vMerge w:val="restart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6803" w:rsidRDefault="00A41EA3" w:rsidP="00CF3B8C">
            <w:pPr>
              <w:ind w:left="113" w:right="113"/>
              <w:jc w:val="center"/>
            </w:pPr>
            <w:r>
              <w:rPr>
                <w:rFonts w:hint="eastAsia"/>
              </w:rPr>
              <w:t>※</w:t>
            </w:r>
            <w:r w:rsidR="00CF3B8C" w:rsidRPr="005F3FC6">
              <w:rPr>
                <w:rFonts w:hint="eastAsia"/>
              </w:rPr>
              <w:t>市役所記入欄</w:t>
            </w:r>
          </w:p>
        </w:tc>
        <w:tc>
          <w:tcPr>
            <w:tcW w:w="125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Default="00E76803" w:rsidP="001C1348">
            <w:pPr>
              <w:pStyle w:val="a3"/>
            </w:pPr>
            <w:r>
              <w:rPr>
                <w:rFonts w:hint="eastAsia"/>
              </w:rPr>
              <w:t>所得税</w:t>
            </w:r>
          </w:p>
        </w:tc>
        <w:tc>
          <w:tcPr>
            <w:tcW w:w="759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Pr="005F3FC6" w:rsidRDefault="00E76803" w:rsidP="00CF3B8C">
            <w:pPr>
              <w:pStyle w:val="a3"/>
            </w:pPr>
            <w:r w:rsidRPr="005F3FC6">
              <w:rPr>
                <w:rFonts w:hint="eastAsia"/>
              </w:rPr>
              <w:t>非課税　・　課税</w:t>
            </w:r>
          </w:p>
        </w:tc>
      </w:tr>
      <w:tr w:rsidR="00E76803" w:rsidTr="000B3707">
        <w:trPr>
          <w:cantSplit/>
          <w:trHeight w:val="580"/>
          <w:jc w:val="center"/>
        </w:trPr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6803" w:rsidRDefault="00E76803">
            <w:pPr>
              <w:ind w:left="113" w:right="113"/>
              <w:jc w:val="center"/>
            </w:pP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</w:pPr>
            <w:r>
              <w:rPr>
                <w:rFonts w:hint="eastAsia"/>
              </w:rPr>
              <w:t>種別</w:t>
            </w:r>
          </w:p>
        </w:tc>
        <w:tc>
          <w:tcPr>
            <w:tcW w:w="759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  <w:numPr>
                <w:ilvl w:val="0"/>
                <w:numId w:val="5"/>
              </w:numPr>
              <w:jc w:val="both"/>
            </w:pPr>
            <w:r>
              <w:rPr>
                <w:rFonts w:hint="eastAsia"/>
              </w:rPr>
              <w:t>ひとり暮らし高齢者</w:t>
            </w:r>
          </w:p>
        </w:tc>
      </w:tr>
      <w:tr w:rsidR="00E76803" w:rsidTr="000B3707">
        <w:trPr>
          <w:cantSplit/>
          <w:trHeight w:val="580"/>
          <w:jc w:val="center"/>
        </w:trPr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6803" w:rsidRDefault="00E76803">
            <w:pPr>
              <w:ind w:left="113" w:right="113"/>
              <w:jc w:val="center"/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</w:pPr>
          </w:p>
        </w:tc>
        <w:tc>
          <w:tcPr>
            <w:tcW w:w="759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  <w:jc w:val="both"/>
            </w:pPr>
            <w:r>
              <w:rPr>
                <w:rFonts w:hint="eastAsia"/>
              </w:rPr>
              <w:t xml:space="preserve">　２．在宅重度身体障害者（　　　　　　　　　　障害　　　　級）</w:t>
            </w:r>
          </w:p>
        </w:tc>
      </w:tr>
      <w:tr w:rsidR="00E76803" w:rsidTr="000B3707">
        <w:trPr>
          <w:cantSplit/>
          <w:trHeight w:val="580"/>
          <w:jc w:val="center"/>
        </w:trPr>
        <w:tc>
          <w:tcPr>
            <w:tcW w:w="79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76803" w:rsidRDefault="00E76803">
            <w:pPr>
              <w:ind w:left="113" w:right="113"/>
              <w:jc w:val="center"/>
            </w:pPr>
          </w:p>
        </w:tc>
        <w:tc>
          <w:tcPr>
            <w:tcW w:w="1255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</w:pPr>
          </w:p>
        </w:tc>
        <w:tc>
          <w:tcPr>
            <w:tcW w:w="759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803" w:rsidRDefault="00E76803">
            <w:pPr>
              <w:pStyle w:val="a3"/>
              <w:ind w:left="240"/>
              <w:jc w:val="both"/>
            </w:pPr>
            <w:r>
              <w:rPr>
                <w:rFonts w:hint="eastAsia"/>
              </w:rPr>
              <w:t>３．</w:t>
            </w:r>
            <w:r w:rsidR="00AF3095">
              <w:rPr>
                <w:rFonts w:hint="eastAsia"/>
              </w:rPr>
              <w:t>病弱な高齢者世帯</w:t>
            </w:r>
          </w:p>
        </w:tc>
      </w:tr>
    </w:tbl>
    <w:p w:rsidR="00DC604D" w:rsidRDefault="00A41EA3" w:rsidP="00CE2ED5">
      <w:pPr>
        <w:spacing w:line="0" w:lineRule="atLeast"/>
        <w:jc w:val="left"/>
      </w:pPr>
      <w:r>
        <w:rPr>
          <w:rFonts w:hint="eastAsia"/>
        </w:rPr>
        <w:t xml:space="preserve">　※欄は記入しないでください。</w:t>
      </w:r>
    </w:p>
    <w:p w:rsidR="00BC2161" w:rsidRDefault="00BC2161" w:rsidP="00CE2ED5">
      <w:pPr>
        <w:spacing w:line="0" w:lineRule="atLeast"/>
        <w:jc w:val="left"/>
      </w:pPr>
    </w:p>
    <w:tbl>
      <w:tblPr>
        <w:tblpPr w:leftFromText="142" w:rightFromText="142" w:vertAnchor="text" w:horzAnchor="margin" w:tblpXSpec="center" w:tblpY="305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9072"/>
      </w:tblGrid>
      <w:tr w:rsidR="001C0BDD" w:rsidTr="001C0BDD">
        <w:trPr>
          <w:trHeight w:val="837"/>
        </w:trPr>
        <w:tc>
          <w:tcPr>
            <w:tcW w:w="1560" w:type="dxa"/>
            <w:shd w:val="clear" w:color="auto" w:fill="auto"/>
            <w:vAlign w:val="center"/>
          </w:tcPr>
          <w:p w:rsidR="001C0BDD" w:rsidRPr="004C7E3C" w:rsidRDefault="001C0BDD" w:rsidP="001C0BDD">
            <w:pPr>
              <w:jc w:val="center"/>
              <w:rPr>
                <w:sz w:val="20"/>
              </w:rPr>
            </w:pPr>
            <w:r w:rsidRPr="004C7E3C">
              <w:rPr>
                <w:rFonts w:hint="eastAsia"/>
                <w:sz w:val="20"/>
              </w:rPr>
              <w:t>本人確認書類</w:t>
            </w:r>
          </w:p>
        </w:tc>
        <w:tc>
          <w:tcPr>
            <w:tcW w:w="9072" w:type="dxa"/>
            <w:shd w:val="clear" w:color="auto" w:fill="auto"/>
            <w:vAlign w:val="center"/>
          </w:tcPr>
          <w:p w:rsidR="001C0BDD" w:rsidRPr="00664AA7" w:rsidRDefault="001C0BDD" w:rsidP="001C0BDD">
            <w:pPr>
              <w:spacing w:line="360" w:lineRule="atLeast"/>
              <w:jc w:val="distribute"/>
              <w:rPr>
                <w:sz w:val="20"/>
              </w:rPr>
            </w:pPr>
            <w:r w:rsidRPr="004C7E3C">
              <w:rPr>
                <w:rFonts w:hint="eastAsia"/>
                <w:sz w:val="18"/>
                <w:szCs w:val="18"/>
              </w:rPr>
              <w:t>運</w:t>
            </w:r>
            <w:r w:rsidRPr="00664AA7">
              <w:rPr>
                <w:rFonts w:hint="eastAsia"/>
                <w:sz w:val="20"/>
              </w:rPr>
              <w:t>転免許証</w:t>
            </w:r>
            <w:r>
              <w:rPr>
                <w:rFonts w:hint="eastAsia"/>
                <w:sz w:val="20"/>
              </w:rPr>
              <w:t>／経歴証明書・個人番号カード・住</w:t>
            </w:r>
            <w:r w:rsidRPr="00664AA7">
              <w:rPr>
                <w:rFonts w:hint="eastAsia"/>
                <w:sz w:val="20"/>
              </w:rPr>
              <w:t>基カード・健康保険証（</w:t>
            </w:r>
            <w:r>
              <w:rPr>
                <w:rFonts w:hint="eastAsia"/>
                <w:sz w:val="20"/>
              </w:rPr>
              <w:t xml:space="preserve"> </w:t>
            </w:r>
            <w:r w:rsidRPr="00664AA7">
              <w:rPr>
                <w:rFonts w:hint="eastAsia"/>
                <w:sz w:val="20"/>
              </w:rPr>
              <w:t>国保・後期</w:t>
            </w:r>
            <w:r>
              <w:rPr>
                <w:rFonts w:hint="eastAsia"/>
                <w:sz w:val="20"/>
              </w:rPr>
              <w:t xml:space="preserve"> </w:t>
            </w:r>
            <w:r w:rsidRPr="00664AA7">
              <w:rPr>
                <w:rFonts w:hint="eastAsia"/>
                <w:sz w:val="20"/>
              </w:rPr>
              <w:t>）・介護保険証</w:t>
            </w:r>
          </w:p>
          <w:p w:rsidR="001C0BDD" w:rsidRPr="00664AA7" w:rsidRDefault="001C0BDD" w:rsidP="001C0BDD">
            <w:pPr>
              <w:spacing w:line="360" w:lineRule="atLeast"/>
              <w:jc w:val="distribute"/>
              <w:rPr>
                <w:sz w:val="20"/>
              </w:rPr>
            </w:pPr>
            <w:r w:rsidRPr="00664AA7">
              <w:rPr>
                <w:rFonts w:hint="eastAsia"/>
                <w:sz w:val="20"/>
              </w:rPr>
              <w:t>身体障害者手帳・年金手帳・</w:t>
            </w:r>
            <w:r>
              <w:rPr>
                <w:rFonts w:hint="eastAsia"/>
                <w:sz w:val="20"/>
              </w:rPr>
              <w:t>社員証・</w:t>
            </w:r>
            <w:r w:rsidRPr="00664AA7">
              <w:rPr>
                <w:rFonts w:hint="eastAsia"/>
                <w:sz w:val="20"/>
              </w:rPr>
              <w:t>その他／聞き取り</w:t>
            </w:r>
            <w:r>
              <w:rPr>
                <w:rFonts w:hint="eastAsia"/>
                <w:sz w:val="20"/>
              </w:rPr>
              <w:t>(　　　　　　　　　　　　　　)</w:t>
            </w:r>
          </w:p>
        </w:tc>
      </w:tr>
    </w:tbl>
    <w:p w:rsidR="00BC2161" w:rsidRDefault="00BC2161" w:rsidP="00CE2ED5">
      <w:pPr>
        <w:spacing w:line="0" w:lineRule="atLeast"/>
        <w:jc w:val="left"/>
        <w:rPr>
          <w:b/>
          <w:szCs w:val="24"/>
        </w:rPr>
      </w:pPr>
    </w:p>
    <w:sectPr w:rsidR="00BC2161" w:rsidSect="00CE2ED5">
      <w:pgSz w:w="11907" w:h="16840" w:code="9"/>
      <w:pgMar w:top="709" w:right="1134" w:bottom="709" w:left="1134" w:header="720" w:footer="720" w:gutter="0"/>
      <w:cols w:space="425"/>
      <w:docGrid w:type="lines" w:linePitch="4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A29" w:rsidRDefault="00522A29" w:rsidP="00CE2ED5">
      <w:r>
        <w:separator/>
      </w:r>
    </w:p>
  </w:endnote>
  <w:endnote w:type="continuationSeparator" w:id="0">
    <w:p w:rsidR="00522A29" w:rsidRDefault="00522A29" w:rsidP="00CE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A29" w:rsidRDefault="00522A29" w:rsidP="00CE2ED5">
      <w:r>
        <w:separator/>
      </w:r>
    </w:p>
  </w:footnote>
  <w:footnote w:type="continuationSeparator" w:id="0">
    <w:p w:rsidR="00522A29" w:rsidRDefault="00522A29" w:rsidP="00CE2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743AD"/>
    <w:multiLevelType w:val="hybridMultilevel"/>
    <w:tmpl w:val="72C8CA0C"/>
    <w:lvl w:ilvl="0" w:tplc="BEDECA10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60A0723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7A809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A754BBF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E96736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632408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BD4070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48599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FD630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F063D51"/>
    <w:multiLevelType w:val="hybridMultilevel"/>
    <w:tmpl w:val="CBF28AF2"/>
    <w:lvl w:ilvl="0" w:tplc="882A55DA">
      <w:start w:val="1"/>
      <w:numFmt w:val="decimalFullWidth"/>
      <w:lvlText w:val="%1．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1BE43F4E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FD6A960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3B904C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9886FB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9980B3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958055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22EAD46C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19C7DE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A9A20F7"/>
    <w:multiLevelType w:val="hybridMultilevel"/>
    <w:tmpl w:val="F81E3630"/>
    <w:lvl w:ilvl="0" w:tplc="A7366896">
      <w:start w:val="1"/>
      <w:numFmt w:val="decimalFullWidth"/>
      <w:lvlText w:val="%1．"/>
      <w:lvlJc w:val="left"/>
      <w:pPr>
        <w:tabs>
          <w:tab w:val="num" w:pos="660"/>
        </w:tabs>
        <w:ind w:left="660" w:hanging="480"/>
      </w:pPr>
      <w:rPr>
        <w:rFonts w:hint="eastAsia"/>
      </w:rPr>
    </w:lvl>
    <w:lvl w:ilvl="1" w:tplc="A1385496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2DE2D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D026E0FC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E4E4B8C2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F2C1A88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22C4039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4EE417A0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96CA405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5EE36EC9"/>
    <w:multiLevelType w:val="hybridMultilevel"/>
    <w:tmpl w:val="E4481CB4"/>
    <w:lvl w:ilvl="0" w:tplc="40A42E9E">
      <w:numFmt w:val="bullet"/>
      <w:lvlText w:val="※"/>
      <w:lvlJc w:val="left"/>
      <w:pPr>
        <w:tabs>
          <w:tab w:val="num" w:pos="3120"/>
        </w:tabs>
        <w:ind w:left="3120" w:hanging="480"/>
      </w:pPr>
      <w:rPr>
        <w:rFonts w:ascii="Times New Roman" w:eastAsia="ＭＳ 明朝" w:hAnsi="Times New Roman" w:cs="Times New Roman" w:hint="default"/>
      </w:rPr>
    </w:lvl>
    <w:lvl w:ilvl="1" w:tplc="E8B89CF0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25B4EFD0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B0CE5E4A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C2920CF6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A818135E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622EE254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65F62BFE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6C6458C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4">
    <w:nsid w:val="62397868"/>
    <w:multiLevelType w:val="hybridMultilevel"/>
    <w:tmpl w:val="D6503BDE"/>
    <w:lvl w:ilvl="0" w:tplc="48E4B9BE">
      <w:numFmt w:val="bullet"/>
      <w:lvlText w:val="■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213EA19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DD87EF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EFCC65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2681CE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72C3E6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C7CFE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CD8E63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ED41FB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80"/>
  <w:bordersDoNotSurroundHeader/>
  <w:bordersDoNotSurroundFooter/>
  <w:proofState w:spelling="clean"/>
  <w:defaultTabStop w:val="851"/>
  <w:drawingGridHorizontalSpacing w:val="120"/>
  <w:drawingGridVerticalSpacing w:val="495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ED5"/>
    <w:rsid w:val="00087C0E"/>
    <w:rsid w:val="000A17F7"/>
    <w:rsid w:val="000B3707"/>
    <w:rsid w:val="000D6A15"/>
    <w:rsid w:val="00194D3A"/>
    <w:rsid w:val="001C0BDD"/>
    <w:rsid w:val="001C1348"/>
    <w:rsid w:val="001F51FD"/>
    <w:rsid w:val="00322A50"/>
    <w:rsid w:val="004C4CE4"/>
    <w:rsid w:val="00522A29"/>
    <w:rsid w:val="00553F6C"/>
    <w:rsid w:val="005F3FC6"/>
    <w:rsid w:val="006801D0"/>
    <w:rsid w:val="006E11A2"/>
    <w:rsid w:val="006F2329"/>
    <w:rsid w:val="00731D24"/>
    <w:rsid w:val="007963B4"/>
    <w:rsid w:val="007B0173"/>
    <w:rsid w:val="0081158D"/>
    <w:rsid w:val="008C048E"/>
    <w:rsid w:val="00974DDA"/>
    <w:rsid w:val="00A41EA3"/>
    <w:rsid w:val="00A863BB"/>
    <w:rsid w:val="00A95C12"/>
    <w:rsid w:val="00AB559B"/>
    <w:rsid w:val="00AF3095"/>
    <w:rsid w:val="00B26E9D"/>
    <w:rsid w:val="00B40336"/>
    <w:rsid w:val="00B53BA2"/>
    <w:rsid w:val="00B76289"/>
    <w:rsid w:val="00BC2161"/>
    <w:rsid w:val="00BE1A2A"/>
    <w:rsid w:val="00C622ED"/>
    <w:rsid w:val="00CA4D6A"/>
    <w:rsid w:val="00CB7B36"/>
    <w:rsid w:val="00CE2ED5"/>
    <w:rsid w:val="00CF2262"/>
    <w:rsid w:val="00CF3B8C"/>
    <w:rsid w:val="00D0379F"/>
    <w:rsid w:val="00D077F5"/>
    <w:rsid w:val="00DC604D"/>
    <w:rsid w:val="00DC67B9"/>
    <w:rsid w:val="00DD3E9F"/>
    <w:rsid w:val="00DD4844"/>
    <w:rsid w:val="00E56C3C"/>
    <w:rsid w:val="00E76803"/>
    <w:rsid w:val="00E95BCD"/>
    <w:rsid w:val="00EA4F3C"/>
    <w:rsid w:val="00F8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E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ED5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E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ED5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52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CE2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2ED5"/>
    <w:rPr>
      <w:rFonts w:ascii="ＭＳ 明朝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CE2E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2ED5"/>
    <w:rPr>
      <w:rFonts w:ascii="ＭＳ 明朝"/>
      <w:kern w:val="2"/>
      <w:sz w:val="24"/>
    </w:rPr>
  </w:style>
  <w:style w:type="table" w:styleId="a9">
    <w:name w:val="Table Grid"/>
    <w:basedOn w:val="a1"/>
    <w:uiPriority w:val="59"/>
    <w:rsid w:val="0052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8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85DAC405.dotm</Template>
  <TotalTime>56</TotalTime>
  <Pages>1</Pages>
  <Words>282</Words>
  <Characters>149</Characters>
  <Application>Microsoft Office Word</Application>
  <DocSecurity>2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　Ａ　Ｘ　送　信　書</vt:lpstr>
      <vt:lpstr>Ｆ　Ａ　Ｘ　送　信　書</vt:lpstr>
    </vt:vector>
  </TitlesOfParts>
  <Company/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　Ａ　Ｘ　送　信　書</dc:title>
  <dc:creator>佐藤</dc:creator>
  <cp:lastModifiedBy>永田 詩央里 10902</cp:lastModifiedBy>
  <cp:revision>20</cp:revision>
  <cp:lastPrinted>2021-03-10T08:04:00Z</cp:lastPrinted>
  <dcterms:created xsi:type="dcterms:W3CDTF">2021-01-04T07:25:00Z</dcterms:created>
  <dcterms:modified xsi:type="dcterms:W3CDTF">2021-03-16T05:26:00Z</dcterms:modified>
</cp:coreProperties>
</file>