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DF" w:rsidRDefault="00F412DF">
      <w:pPr>
        <w:ind w:firstLineChars="100" w:firstLine="240"/>
        <w:jc w:val="left"/>
        <w:rPr>
          <w:lang w:eastAsia="zh-TW"/>
        </w:rPr>
      </w:pPr>
      <w:r>
        <w:rPr>
          <w:rFonts w:hint="eastAsia"/>
          <w:lang w:eastAsia="zh-TW"/>
        </w:rPr>
        <w:t>様式第</w:t>
      </w:r>
      <w:r w:rsidR="0007450A">
        <w:rPr>
          <w:rFonts w:hint="eastAsia"/>
          <w:lang w:eastAsia="zh-TW"/>
        </w:rPr>
        <w:t>３</w:t>
      </w:r>
    </w:p>
    <w:p w:rsidR="00F412DF" w:rsidRDefault="00D87094">
      <w:pPr>
        <w:pStyle w:val="a4"/>
        <w:jc w:val="center"/>
        <w:rPr>
          <w:sz w:val="28"/>
        </w:rPr>
      </w:pPr>
      <w:r>
        <w:rPr>
          <w:rFonts w:hint="eastAsia"/>
          <w:sz w:val="28"/>
          <w:lang w:eastAsia="zh-TW"/>
        </w:rPr>
        <w:t>同　　意</w:t>
      </w:r>
      <w:r w:rsidR="00F412DF">
        <w:rPr>
          <w:rFonts w:hint="eastAsia"/>
          <w:sz w:val="28"/>
          <w:lang w:eastAsia="zh-TW"/>
        </w:rPr>
        <w:t xml:space="preserve">　　書</w:t>
      </w:r>
    </w:p>
    <w:p w:rsidR="00F412DF" w:rsidRPr="00D87094" w:rsidRDefault="00F412DF">
      <w:pPr>
        <w:rPr>
          <w:lang w:eastAsia="zh-TW"/>
        </w:rPr>
      </w:pPr>
    </w:p>
    <w:p w:rsidR="00F412DF" w:rsidRDefault="00103944">
      <w:pPr>
        <w:ind w:firstLineChars="100" w:firstLine="240"/>
      </w:pPr>
      <w:r>
        <w:rPr>
          <w:rFonts w:hint="eastAsia"/>
        </w:rPr>
        <w:t>緊急連絡通報システム設置</w:t>
      </w:r>
      <w:r w:rsidR="00F412DF">
        <w:rPr>
          <w:rFonts w:hint="eastAsia"/>
        </w:rPr>
        <w:t>事業の申請に伴い、</w:t>
      </w:r>
      <w:r w:rsidR="00AF277C">
        <w:rPr>
          <w:rFonts w:hint="eastAsia"/>
        </w:rPr>
        <w:t>緊急通報装置（以下「機器」</w:t>
      </w:r>
      <w:r w:rsidR="00F412DF">
        <w:rPr>
          <w:rFonts w:hint="eastAsia"/>
        </w:rPr>
        <w:t>という。</w:t>
      </w:r>
      <w:r w:rsidR="00D87094">
        <w:rPr>
          <w:rFonts w:hint="eastAsia"/>
        </w:rPr>
        <w:t>）</w:t>
      </w:r>
      <w:r w:rsidR="00F412DF">
        <w:rPr>
          <w:rFonts w:hint="eastAsia"/>
        </w:rPr>
        <w:t>を借り受けるにあたって、下記事項</w:t>
      </w:r>
      <w:r w:rsidR="00D87094">
        <w:rPr>
          <w:rFonts w:hint="eastAsia"/>
        </w:rPr>
        <w:t>に同意します</w:t>
      </w:r>
      <w:r w:rsidR="00F412DF">
        <w:rPr>
          <w:rFonts w:hint="eastAsia"/>
        </w:rPr>
        <w:t>。</w:t>
      </w:r>
    </w:p>
    <w:p w:rsidR="00F412DF" w:rsidRPr="00D87094" w:rsidRDefault="00F412DF">
      <w:pPr>
        <w:ind w:firstLineChars="100" w:firstLine="240"/>
      </w:pPr>
    </w:p>
    <w:p w:rsidR="00F412DF" w:rsidRDefault="00F412DF">
      <w:pPr>
        <w:pStyle w:val="a3"/>
      </w:pPr>
      <w:r>
        <w:rPr>
          <w:rFonts w:hint="eastAsia"/>
        </w:rPr>
        <w:t>記</w:t>
      </w:r>
    </w:p>
    <w:p w:rsidR="00F412DF" w:rsidRDefault="00F412DF">
      <w:pPr>
        <w:jc w:val="center"/>
      </w:pPr>
    </w:p>
    <w:p w:rsidR="00F412DF" w:rsidRDefault="00A85872" w:rsidP="00E021CB">
      <w:pPr>
        <w:pStyle w:val="a6"/>
        <w:numPr>
          <w:ilvl w:val="0"/>
          <w:numId w:val="4"/>
        </w:numPr>
        <w:ind w:leftChars="0" w:left="284" w:rightChars="-78" w:right="-187"/>
      </w:pPr>
      <w:r>
        <w:rPr>
          <w:rFonts w:hint="eastAsia"/>
        </w:rPr>
        <w:t>緊急連絡通報のためのひとり暮らし高齢者等データ入力票（様式第２）に記載された個人情報</w:t>
      </w:r>
      <w:r w:rsidR="006C04B1">
        <w:rPr>
          <w:rFonts w:hint="eastAsia"/>
        </w:rPr>
        <w:t>について、</w:t>
      </w:r>
      <w:r>
        <w:rPr>
          <w:rFonts w:hint="eastAsia"/>
        </w:rPr>
        <w:t>システムの運営を委託した事業者に提供すること。</w:t>
      </w:r>
    </w:p>
    <w:p w:rsidR="00AF277C" w:rsidRDefault="00AF277C" w:rsidP="00E021CB">
      <w:pPr>
        <w:pStyle w:val="a6"/>
        <w:numPr>
          <w:ilvl w:val="0"/>
          <w:numId w:val="4"/>
        </w:numPr>
        <w:ind w:leftChars="0" w:left="284" w:rightChars="-78" w:right="-187"/>
      </w:pPr>
      <w:r>
        <w:rPr>
          <w:rFonts w:hint="eastAsia"/>
        </w:rPr>
        <w:t>貸与された機器を善良な管理を持って維持し、他の目的のために使用、転貸しないこと。</w:t>
      </w:r>
    </w:p>
    <w:p w:rsidR="00AF277C" w:rsidRDefault="00AF277C" w:rsidP="00E021CB">
      <w:pPr>
        <w:pStyle w:val="a6"/>
        <w:numPr>
          <w:ilvl w:val="0"/>
          <w:numId w:val="4"/>
        </w:numPr>
        <w:ind w:leftChars="0" w:left="284" w:rightChars="-78" w:right="-187"/>
        <w:rPr>
          <w:rFonts w:hint="eastAsia"/>
        </w:rPr>
      </w:pPr>
      <w:r>
        <w:rPr>
          <w:rFonts w:hint="eastAsia"/>
        </w:rPr>
        <w:t>機器の一部または全部をき損、滅失したときは、直ちに市へその状況を報告し、指示に従うこと。</w:t>
      </w:r>
    </w:p>
    <w:p w:rsidR="008A425A" w:rsidRDefault="008A425A" w:rsidP="00E021CB">
      <w:pPr>
        <w:pStyle w:val="a6"/>
        <w:numPr>
          <w:ilvl w:val="0"/>
          <w:numId w:val="4"/>
        </w:numPr>
        <w:ind w:leftChars="0" w:left="284" w:rightChars="-78" w:right="-187"/>
      </w:pPr>
      <w:r w:rsidRPr="008A425A">
        <w:rPr>
          <w:rFonts w:hint="eastAsia"/>
        </w:rPr>
        <w:t>電話回線を保有していないため、市の電話回線の貸与を希望する場合は、世帯構成員の税務資料について、関係機関で調査すること</w:t>
      </w:r>
      <w:r w:rsidR="00E021CB">
        <w:rPr>
          <w:rFonts w:hint="eastAsia"/>
        </w:rPr>
        <w:t>。</w:t>
      </w:r>
    </w:p>
    <w:p w:rsidR="00A85872" w:rsidRDefault="00A85872" w:rsidP="00E021CB">
      <w:pPr>
        <w:pStyle w:val="a6"/>
        <w:numPr>
          <w:ilvl w:val="0"/>
          <w:numId w:val="4"/>
        </w:numPr>
        <w:ind w:leftChars="0" w:left="284" w:rightChars="-78" w:right="-187"/>
      </w:pPr>
      <w:r>
        <w:rPr>
          <w:rFonts w:hint="eastAsia"/>
        </w:rPr>
        <w:t>市の電話回線を使用する場合（申請時に所得税非課税世帯で電話回線を保有していない場合）は、</w:t>
      </w:r>
      <w:r w:rsidR="00AF277C">
        <w:rPr>
          <w:rFonts w:hint="eastAsia"/>
        </w:rPr>
        <w:t>機器</w:t>
      </w:r>
      <w:r>
        <w:rPr>
          <w:rFonts w:hint="eastAsia"/>
        </w:rPr>
        <w:t>の利用にかかる電話の基本料金及び通話料については遅滞なく支払い、もし遅滞したことにより市に損害を与えた場合は、その損害を賠償すること。</w:t>
      </w:r>
    </w:p>
    <w:p w:rsidR="00F412DF" w:rsidRDefault="00D87094" w:rsidP="00E021CB">
      <w:pPr>
        <w:pStyle w:val="a6"/>
        <w:numPr>
          <w:ilvl w:val="0"/>
          <w:numId w:val="4"/>
        </w:numPr>
        <w:ind w:leftChars="0" w:left="284" w:rightChars="-78" w:right="-187"/>
      </w:pPr>
      <w:r>
        <w:rPr>
          <w:rFonts w:hint="eastAsia"/>
        </w:rPr>
        <w:t>緊急通報を発し</w:t>
      </w:r>
      <w:r w:rsidR="007F588B">
        <w:rPr>
          <w:rFonts w:hint="eastAsia"/>
        </w:rPr>
        <w:t>た</w:t>
      </w:r>
      <w:r>
        <w:rPr>
          <w:rFonts w:hint="eastAsia"/>
        </w:rPr>
        <w:t>場合に</w:t>
      </w:r>
      <w:r w:rsidR="007F588B">
        <w:rPr>
          <w:rFonts w:hint="eastAsia"/>
        </w:rPr>
        <w:t>、</w:t>
      </w:r>
      <w:r>
        <w:rPr>
          <w:rFonts w:hint="eastAsia"/>
        </w:rPr>
        <w:t>緊急通報協力員、関係機関等が住宅へ立ち入ること。</w:t>
      </w:r>
      <w:r w:rsidR="00A85872">
        <w:rPr>
          <w:rFonts w:hint="eastAsia"/>
        </w:rPr>
        <w:t>また、</w:t>
      </w:r>
      <w:r>
        <w:rPr>
          <w:rFonts w:hint="eastAsia"/>
        </w:rPr>
        <w:t>住宅に立ち入る場合、住宅の一部に破損が生じても修復責任を問わないこと。</w:t>
      </w:r>
    </w:p>
    <w:p w:rsidR="00D87094" w:rsidRPr="001814CC" w:rsidRDefault="00D87094" w:rsidP="00E021CB">
      <w:pPr>
        <w:pStyle w:val="a6"/>
        <w:numPr>
          <w:ilvl w:val="0"/>
          <w:numId w:val="4"/>
        </w:numPr>
        <w:ind w:leftChars="0" w:left="284" w:rightChars="-78" w:right="-187"/>
      </w:pPr>
      <w:r>
        <w:rPr>
          <w:rFonts w:hint="eastAsia"/>
        </w:rPr>
        <w:t>電話回線の種類（</w:t>
      </w:r>
      <w:r w:rsidR="004B58CE">
        <w:rPr>
          <w:rFonts w:hint="eastAsia"/>
        </w:rPr>
        <w:t>ＮＴＴア</w:t>
      </w:r>
      <w:r>
        <w:rPr>
          <w:rFonts w:hint="eastAsia"/>
        </w:rPr>
        <w:t>ナログ回線以外の回線）によっては</w:t>
      </w:r>
      <w:r w:rsidR="00381840">
        <w:rPr>
          <w:rFonts w:hint="eastAsia"/>
        </w:rPr>
        <w:t>、機器の動作保障ができない場合があ</w:t>
      </w:r>
      <w:r w:rsidR="00296605">
        <w:rPr>
          <w:rFonts w:hint="eastAsia"/>
        </w:rPr>
        <w:t>ること。</w:t>
      </w:r>
      <w:r w:rsidR="008A3086" w:rsidRPr="00337CF5">
        <w:rPr>
          <w:rFonts w:hint="eastAsia"/>
        </w:rPr>
        <w:t>また、</w:t>
      </w:r>
      <w:r w:rsidR="008A3086" w:rsidRPr="001814CC">
        <w:rPr>
          <w:rFonts w:hint="eastAsia"/>
        </w:rPr>
        <w:t>ＡＤＳＬ回線により</w:t>
      </w:r>
      <w:r w:rsidR="00ED12AF" w:rsidRPr="001814CC">
        <w:rPr>
          <w:rFonts w:hint="eastAsia"/>
        </w:rPr>
        <w:t>機器を使用する</w:t>
      </w:r>
      <w:r w:rsidR="000B2A97" w:rsidRPr="001814CC">
        <w:rPr>
          <w:rFonts w:hint="eastAsia"/>
        </w:rPr>
        <w:t>場合は、別途部品取り付け費用を負担</w:t>
      </w:r>
      <w:r w:rsidR="001F65D6" w:rsidRPr="001814CC">
        <w:rPr>
          <w:rFonts w:hint="eastAsia"/>
        </w:rPr>
        <w:t>（5,000円程度）</w:t>
      </w:r>
      <w:r w:rsidR="000B2A97" w:rsidRPr="001814CC">
        <w:rPr>
          <w:rFonts w:hint="eastAsia"/>
        </w:rPr>
        <w:t>すること。</w:t>
      </w:r>
    </w:p>
    <w:p w:rsidR="00D87094" w:rsidRDefault="00D87094" w:rsidP="00D87094">
      <w:pPr>
        <w:ind w:left="240" w:hangingChars="100" w:hanging="240"/>
      </w:pPr>
    </w:p>
    <w:p w:rsidR="00F412DF" w:rsidRDefault="009F3233">
      <w:r>
        <w:rPr>
          <w:rFonts w:hint="eastAsia"/>
        </w:rPr>
        <w:t xml:space="preserve">　　　　　　　　　　　　　　　　　　　　　　　　　　　令和</w:t>
      </w:r>
      <w:r w:rsidR="00F412DF">
        <w:rPr>
          <w:rFonts w:hint="eastAsia"/>
        </w:rPr>
        <w:t xml:space="preserve">　　年　　月　　日</w:t>
      </w:r>
      <w:bookmarkStart w:id="0" w:name="_GoBack"/>
      <w:bookmarkEnd w:id="0"/>
    </w:p>
    <w:p w:rsidR="00F412DF" w:rsidRDefault="00F412DF">
      <w:pPr>
        <w:ind w:firstLineChars="100" w:firstLine="240"/>
        <w:rPr>
          <w:rFonts w:hint="eastAsia"/>
        </w:rPr>
      </w:pPr>
      <w:r>
        <w:rPr>
          <w:rFonts w:hint="eastAsia"/>
        </w:rPr>
        <w:t>(あ て 先)　一　宮　市　長</w:t>
      </w:r>
    </w:p>
    <w:p w:rsidR="00E021CB" w:rsidRPr="00E021CB" w:rsidRDefault="00E021CB">
      <w:pPr>
        <w:ind w:firstLineChars="100" w:firstLine="240"/>
      </w:pPr>
    </w:p>
    <w:p w:rsidR="00F412DF" w:rsidRDefault="00746C86" w:rsidP="00746C86">
      <w:pPr>
        <w:ind w:firstLineChars="1000" w:firstLine="2400"/>
        <w:rPr>
          <w:rFonts w:hint="eastAsia"/>
        </w:rPr>
      </w:pPr>
      <w:r>
        <w:rPr>
          <w:rFonts w:hint="eastAsia"/>
          <w:lang w:eastAsia="zh-TW"/>
        </w:rPr>
        <w:t>借受人</w:t>
      </w:r>
      <w:r w:rsidR="00F412DF">
        <w:rPr>
          <w:rFonts w:hint="eastAsia"/>
          <w:lang w:eastAsia="zh-TW"/>
        </w:rPr>
        <w:t xml:space="preserve">　　住</w:t>
      </w:r>
      <w:r w:rsidR="005D744E">
        <w:rPr>
          <w:rFonts w:hint="eastAsia"/>
          <w:lang w:eastAsia="zh-TW"/>
        </w:rPr>
        <w:t xml:space="preserve">　</w:t>
      </w:r>
      <w:r w:rsidR="00F412DF">
        <w:rPr>
          <w:rFonts w:hint="eastAsia"/>
          <w:lang w:eastAsia="zh-TW"/>
        </w:rPr>
        <w:t>所　一宮市</w:t>
      </w:r>
    </w:p>
    <w:p w:rsidR="00E021CB" w:rsidRDefault="00E021CB" w:rsidP="00746C86">
      <w:pPr>
        <w:ind w:firstLineChars="1000" w:firstLine="2400"/>
      </w:pPr>
    </w:p>
    <w:p w:rsidR="00F412DF" w:rsidRDefault="00F412DF" w:rsidP="00746C86">
      <w:pPr>
        <w:ind w:firstLineChars="1500" w:firstLine="3600"/>
      </w:pPr>
      <w:r>
        <w:rPr>
          <w:rFonts w:hint="eastAsia"/>
        </w:rPr>
        <w:t>氏</w:t>
      </w:r>
      <w:r w:rsidR="005D744E">
        <w:rPr>
          <w:rFonts w:hint="eastAsia"/>
        </w:rPr>
        <w:t xml:space="preserve">　</w:t>
      </w:r>
      <w:r>
        <w:rPr>
          <w:rFonts w:hint="eastAsia"/>
        </w:rPr>
        <w:t>名</w:t>
      </w:r>
      <w:r w:rsidR="005D744E">
        <w:rPr>
          <w:rFonts w:hint="eastAsia"/>
        </w:rPr>
        <w:t xml:space="preserve">　</w:t>
      </w:r>
    </w:p>
    <w:sectPr w:rsidR="00F412DF" w:rsidSect="00304A88">
      <w:pgSz w:w="11907" w:h="16840" w:code="9"/>
      <w:pgMar w:top="1247" w:right="1134" w:bottom="1021" w:left="1134" w:header="720" w:footer="720"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43AD"/>
    <w:multiLevelType w:val="hybridMultilevel"/>
    <w:tmpl w:val="72C8CA0C"/>
    <w:lvl w:ilvl="0" w:tplc="B706EA2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1A553E"/>
    <w:multiLevelType w:val="hybridMultilevel"/>
    <w:tmpl w:val="CFB86168"/>
    <w:lvl w:ilvl="0" w:tplc="A204EB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4B683A"/>
    <w:multiLevelType w:val="hybridMultilevel"/>
    <w:tmpl w:val="A2C4CF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E36EC9"/>
    <w:multiLevelType w:val="hybridMultilevel"/>
    <w:tmpl w:val="E4481CB4"/>
    <w:lvl w:ilvl="0" w:tplc="F2B6FB9A">
      <w:numFmt w:val="bullet"/>
      <w:lvlText w:val="※"/>
      <w:lvlJc w:val="left"/>
      <w:pPr>
        <w:tabs>
          <w:tab w:val="num" w:pos="3120"/>
        </w:tabs>
        <w:ind w:left="3120" w:hanging="480"/>
      </w:pPr>
      <w:rPr>
        <w:rFonts w:ascii="Times New Roman" w:eastAsia="ＭＳ 明朝" w:hAnsi="Times New Roman" w:cs="Times New Roman" w:hint="default"/>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4">
    <w:nsid w:val="5F133726"/>
    <w:multiLevelType w:val="hybridMultilevel"/>
    <w:tmpl w:val="F1EC9E2C"/>
    <w:lvl w:ilvl="0" w:tplc="EAA201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397868"/>
    <w:multiLevelType w:val="hybridMultilevel"/>
    <w:tmpl w:val="D6503BDE"/>
    <w:lvl w:ilvl="0" w:tplc="FE4096E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85"/>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DA"/>
    <w:rsid w:val="0007450A"/>
    <w:rsid w:val="000B2A97"/>
    <w:rsid w:val="000F7016"/>
    <w:rsid w:val="00103944"/>
    <w:rsid w:val="001814CC"/>
    <w:rsid w:val="00185B99"/>
    <w:rsid w:val="001C74CD"/>
    <w:rsid w:val="001F65D6"/>
    <w:rsid w:val="00205D6A"/>
    <w:rsid w:val="00292CB0"/>
    <w:rsid w:val="0029459D"/>
    <w:rsid w:val="00296605"/>
    <w:rsid w:val="00304A88"/>
    <w:rsid w:val="00332BA6"/>
    <w:rsid w:val="00337CF5"/>
    <w:rsid w:val="0037382F"/>
    <w:rsid w:val="00381840"/>
    <w:rsid w:val="003964B8"/>
    <w:rsid w:val="003A07E0"/>
    <w:rsid w:val="0040419E"/>
    <w:rsid w:val="004120AC"/>
    <w:rsid w:val="00442D0C"/>
    <w:rsid w:val="004977F6"/>
    <w:rsid w:val="004B58CE"/>
    <w:rsid w:val="004F1B51"/>
    <w:rsid w:val="005167ED"/>
    <w:rsid w:val="005D3DC1"/>
    <w:rsid w:val="005D744E"/>
    <w:rsid w:val="0069131D"/>
    <w:rsid w:val="006C04B1"/>
    <w:rsid w:val="006C6470"/>
    <w:rsid w:val="00746C86"/>
    <w:rsid w:val="007773E7"/>
    <w:rsid w:val="007D2A48"/>
    <w:rsid w:val="007E3088"/>
    <w:rsid w:val="007E378C"/>
    <w:rsid w:val="007F588B"/>
    <w:rsid w:val="00886D16"/>
    <w:rsid w:val="00893DDA"/>
    <w:rsid w:val="008A3086"/>
    <w:rsid w:val="008A425A"/>
    <w:rsid w:val="008A7B11"/>
    <w:rsid w:val="008B79C0"/>
    <w:rsid w:val="009A7682"/>
    <w:rsid w:val="009E785D"/>
    <w:rsid w:val="009F3233"/>
    <w:rsid w:val="00A85872"/>
    <w:rsid w:val="00AF277C"/>
    <w:rsid w:val="00BC0D1F"/>
    <w:rsid w:val="00BC76E8"/>
    <w:rsid w:val="00CE6F9B"/>
    <w:rsid w:val="00D87094"/>
    <w:rsid w:val="00DC0106"/>
    <w:rsid w:val="00DD3383"/>
    <w:rsid w:val="00E021CB"/>
    <w:rsid w:val="00ED12AF"/>
    <w:rsid w:val="00EE4BDA"/>
    <w:rsid w:val="00F10DDC"/>
    <w:rsid w:val="00F40F12"/>
    <w:rsid w:val="00F412DF"/>
    <w:rsid w:val="00FD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03944"/>
    <w:rPr>
      <w:rFonts w:ascii="Arial" w:eastAsia="ＭＳ ゴシック" w:hAnsi="Arial"/>
      <w:sz w:val="18"/>
      <w:szCs w:val="18"/>
    </w:rPr>
  </w:style>
  <w:style w:type="paragraph" w:styleId="a6">
    <w:name w:val="List Paragraph"/>
    <w:basedOn w:val="a"/>
    <w:uiPriority w:val="34"/>
    <w:qFormat/>
    <w:rsid w:val="008A42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03944"/>
    <w:rPr>
      <w:rFonts w:ascii="Arial" w:eastAsia="ＭＳ ゴシック" w:hAnsi="Arial"/>
      <w:sz w:val="18"/>
      <w:szCs w:val="18"/>
    </w:rPr>
  </w:style>
  <w:style w:type="paragraph" w:styleId="a6">
    <w:name w:val="List Paragraph"/>
    <w:basedOn w:val="a"/>
    <w:uiPriority w:val="34"/>
    <w:qFormat/>
    <w:rsid w:val="008A42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919221F1.dotm</Template>
  <TotalTime>11</TotalTime>
  <Pages>1</Pages>
  <Words>605</Words>
  <Characters>60</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　Ａ　Ｘ　送　信　書</vt:lpstr>
      <vt:lpstr>Ｆ　Ａ　Ｘ　送　信　書</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送　信　書</dc:title>
  <dc:creator>佐藤</dc:creator>
  <cp:lastModifiedBy>永田 詩央里 10902</cp:lastModifiedBy>
  <cp:revision>4</cp:revision>
  <cp:lastPrinted>2012-03-14T09:52:00Z</cp:lastPrinted>
  <dcterms:created xsi:type="dcterms:W3CDTF">2021-03-08T06:34:00Z</dcterms:created>
  <dcterms:modified xsi:type="dcterms:W3CDTF">2021-03-10T02:06:00Z</dcterms:modified>
</cp:coreProperties>
</file>