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87" w:rsidRDefault="00DA3E87" w:rsidP="00DA3E87">
      <w:pPr>
        <w:jc w:val="center"/>
        <w:rPr>
          <w:sz w:val="56"/>
          <w:szCs w:val="56"/>
        </w:rPr>
      </w:pPr>
      <w:r w:rsidRPr="00893D19">
        <w:rPr>
          <w:rFonts w:hint="eastAsia"/>
          <w:sz w:val="56"/>
          <w:szCs w:val="56"/>
        </w:rPr>
        <w:t>請</w:t>
      </w:r>
      <w:r>
        <w:rPr>
          <w:rFonts w:hint="eastAsia"/>
          <w:sz w:val="56"/>
          <w:szCs w:val="56"/>
        </w:rPr>
        <w:t xml:space="preserve">　</w:t>
      </w:r>
      <w:r w:rsidRPr="00893D19">
        <w:rPr>
          <w:rFonts w:hint="eastAsia"/>
          <w:sz w:val="56"/>
          <w:szCs w:val="56"/>
        </w:rPr>
        <w:t>求</w:t>
      </w:r>
      <w:r>
        <w:rPr>
          <w:rFonts w:hint="eastAsia"/>
          <w:sz w:val="56"/>
          <w:szCs w:val="56"/>
        </w:rPr>
        <w:t xml:space="preserve">　</w:t>
      </w:r>
      <w:r w:rsidRPr="00893D19">
        <w:rPr>
          <w:rFonts w:hint="eastAsia"/>
          <w:sz w:val="56"/>
          <w:szCs w:val="56"/>
        </w:rPr>
        <w:t>書</w:t>
      </w:r>
    </w:p>
    <w:p w:rsidR="00893D19" w:rsidRDefault="00DA3E87" w:rsidP="00B40982">
      <w:pPr>
        <w:jc w:val="center"/>
        <w:rPr>
          <w:szCs w:val="21"/>
        </w:rPr>
      </w:pPr>
      <w:r>
        <w:rPr>
          <w:rFonts w:hint="eastAsia"/>
          <w:sz w:val="56"/>
          <w:szCs w:val="56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4"/>
          <w:szCs w:val="24"/>
        </w:rPr>
        <w:t>年　　　月　　　日</w:t>
      </w:r>
    </w:p>
    <w:p w:rsidR="00893D19" w:rsidRPr="0090458A" w:rsidRDefault="00893D19" w:rsidP="0090458A">
      <w:pPr>
        <w:ind w:firstLineChars="200" w:firstLine="560"/>
        <w:rPr>
          <w:sz w:val="28"/>
          <w:szCs w:val="28"/>
        </w:rPr>
      </w:pPr>
      <w:r w:rsidRPr="0090458A">
        <w:rPr>
          <w:rFonts w:hint="eastAsia"/>
          <w:sz w:val="28"/>
          <w:szCs w:val="28"/>
        </w:rPr>
        <w:t>一　宮　市　長　様</w:t>
      </w:r>
    </w:p>
    <w:p w:rsidR="00851FAD" w:rsidRDefault="00851FAD" w:rsidP="00851FAD">
      <w:pPr>
        <w:ind w:left="5520" w:right="9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52EB2" w:rsidRPr="00652EB2" w:rsidRDefault="00652EB2" w:rsidP="00851FAD">
      <w:pPr>
        <w:ind w:left="5520" w:right="960" w:firstLine="840"/>
        <w:rPr>
          <w:sz w:val="24"/>
          <w:szCs w:val="24"/>
        </w:rPr>
      </w:pPr>
    </w:p>
    <w:p w:rsidR="00296F72" w:rsidRDefault="00851FAD" w:rsidP="00296F72">
      <w:pPr>
        <w:ind w:left="4200" w:right="96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851FAD" w:rsidRDefault="00851FAD" w:rsidP="00296F72">
      <w:pPr>
        <w:ind w:left="4200" w:right="960" w:firstLineChars="900" w:firstLine="2160"/>
        <w:rPr>
          <w:sz w:val="24"/>
          <w:szCs w:val="24"/>
        </w:rPr>
      </w:pPr>
    </w:p>
    <w:p w:rsidR="00851FAD" w:rsidRDefault="00E723F7" w:rsidP="00296F72">
      <w:pPr>
        <w:ind w:left="4200" w:right="96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DA3E87" w:rsidRPr="00DA3E87" w:rsidRDefault="00893D19" w:rsidP="002E4EC6">
      <w:pPr>
        <w:ind w:right="9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下記のとおり請求します。</w:t>
      </w:r>
    </w:p>
    <w:p w:rsidR="00BC4F94" w:rsidRPr="00652EB2" w:rsidRDefault="00777417" w:rsidP="00652EB2">
      <w:pPr>
        <w:ind w:right="960" w:firstLineChars="600" w:firstLine="2160"/>
        <w:rPr>
          <w:rFonts w:ascii="Segoe UI Symbol" w:hAnsi="Segoe UI Symbol" w:cs="Segoe UI Symbol"/>
          <w:sz w:val="36"/>
          <w:szCs w:val="36"/>
          <w:u w:val="double"/>
        </w:rPr>
      </w:pPr>
      <w:r>
        <w:rPr>
          <w:rFonts w:hint="eastAsia"/>
          <w:sz w:val="36"/>
          <w:szCs w:val="36"/>
          <w:u w:val="double"/>
        </w:rPr>
        <w:t xml:space="preserve">　　</w:t>
      </w:r>
      <w:r w:rsidR="00893D19" w:rsidRPr="00893D19">
        <w:rPr>
          <w:rFonts w:hint="eastAsia"/>
          <w:sz w:val="36"/>
          <w:szCs w:val="36"/>
          <w:u w:val="double"/>
        </w:rPr>
        <w:t xml:space="preserve">請求額　</w:t>
      </w:r>
      <w:r w:rsidR="00374E20">
        <w:rPr>
          <w:rFonts w:hint="eastAsia"/>
          <w:sz w:val="36"/>
          <w:szCs w:val="36"/>
          <w:u w:val="double"/>
        </w:rPr>
        <w:t xml:space="preserve">　</w:t>
      </w:r>
      <w:r w:rsidR="00893D19" w:rsidRPr="00893D19">
        <w:rPr>
          <w:rFonts w:hint="eastAsia"/>
          <w:sz w:val="36"/>
          <w:szCs w:val="36"/>
          <w:u w:val="double"/>
        </w:rPr>
        <w:t xml:space="preserve">　</w:t>
      </w:r>
      <w:r w:rsidR="00893D19" w:rsidRPr="00893D19">
        <w:rPr>
          <w:rFonts w:ascii="Segoe UI Symbol" w:hAnsi="Segoe UI Symbol" w:cs="Segoe UI Symbol" w:hint="eastAsia"/>
          <w:sz w:val="36"/>
          <w:szCs w:val="36"/>
          <w:u w:val="double"/>
        </w:rPr>
        <w:t>¥</w:t>
      </w:r>
      <w:r w:rsidR="00893D19">
        <w:rPr>
          <w:rFonts w:ascii="Segoe UI Symbol" w:hAnsi="Segoe UI Symbol" w:cs="Segoe UI Symbol" w:hint="eastAsia"/>
          <w:sz w:val="36"/>
          <w:szCs w:val="36"/>
          <w:u w:val="double"/>
        </w:rPr>
        <w:t xml:space="preserve">　　　　　</w:t>
      </w:r>
      <w:r w:rsidR="001D294E">
        <w:rPr>
          <w:rFonts w:ascii="Segoe UI Symbol" w:hAnsi="Segoe UI Symbol" w:cs="Segoe UI Symbol" w:hint="eastAsia"/>
          <w:sz w:val="36"/>
          <w:szCs w:val="36"/>
          <w:u w:val="double"/>
        </w:rPr>
        <w:t xml:space="preserve">　　</w:t>
      </w:r>
      <w:r>
        <w:rPr>
          <w:rFonts w:ascii="Segoe UI Symbol" w:hAnsi="Segoe UI Symbol" w:cs="Segoe UI Symbol" w:hint="eastAsia"/>
          <w:sz w:val="36"/>
          <w:szCs w:val="36"/>
          <w:u w:val="doub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2835"/>
      </w:tblGrid>
      <w:tr w:rsidR="00BC4F94" w:rsidTr="001D294E">
        <w:tc>
          <w:tcPr>
            <w:tcW w:w="10598" w:type="dxa"/>
            <w:gridSpan w:val="5"/>
          </w:tcPr>
          <w:p w:rsidR="00BC4F94" w:rsidRPr="00BC4F94" w:rsidRDefault="00BC4F94" w:rsidP="00BC4F94">
            <w:pPr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C4F94">
              <w:rPr>
                <w:rFonts w:ascii="Segoe UI Symbol" w:hAnsi="Segoe UI Symbol" w:cs="Segoe UI Symbol" w:hint="eastAsia"/>
                <w:sz w:val="28"/>
                <w:szCs w:val="28"/>
              </w:rPr>
              <w:t>内訳明細書</w:t>
            </w:r>
          </w:p>
        </w:tc>
      </w:tr>
      <w:tr w:rsidR="001D294E" w:rsidTr="001D294E">
        <w:tc>
          <w:tcPr>
            <w:tcW w:w="2518" w:type="dxa"/>
            <w:tcBorders>
              <w:bottom w:val="single" w:sz="4" w:space="0" w:color="auto"/>
            </w:tcBorders>
          </w:tcPr>
          <w:p w:rsidR="00BC4F94" w:rsidRPr="00BC4F94" w:rsidRDefault="00BC4F94" w:rsidP="001D294E">
            <w:pPr>
              <w:spacing w:line="48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BC4F94">
              <w:rPr>
                <w:rFonts w:ascii="Segoe UI Symbol" w:hAnsi="Segoe UI Symbol" w:cs="Segoe UI Symbol" w:hint="eastAsia"/>
                <w:sz w:val="20"/>
                <w:szCs w:val="20"/>
              </w:rPr>
              <w:t>福祉タクシー利用券</w:t>
            </w:r>
          </w:p>
        </w:tc>
        <w:tc>
          <w:tcPr>
            <w:tcW w:w="1701" w:type="dxa"/>
          </w:tcPr>
          <w:p w:rsidR="00BC4F94" w:rsidRPr="00BC4F94" w:rsidRDefault="00BC4F94" w:rsidP="00BC4F94">
            <w:pPr>
              <w:spacing w:line="48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利用券</w:t>
            </w:r>
            <w:r w:rsidR="001057FD">
              <w:rPr>
                <w:rFonts w:ascii="Segoe UI Symbol" w:hAnsi="Segoe UI Symbol" w:cs="Segoe UI Symbol" w:hint="eastAsia"/>
                <w:sz w:val="20"/>
                <w:szCs w:val="20"/>
              </w:rPr>
              <w:t>種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BC4F94" w:rsidRPr="00BC4F94" w:rsidRDefault="00BC4F94" w:rsidP="00BC4F94">
            <w:pPr>
              <w:spacing w:line="48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単価</w:t>
            </w:r>
          </w:p>
        </w:tc>
        <w:tc>
          <w:tcPr>
            <w:tcW w:w="1701" w:type="dxa"/>
          </w:tcPr>
          <w:p w:rsidR="00BC4F94" w:rsidRPr="00BC4F94" w:rsidRDefault="00BC4F94" w:rsidP="00BC4F94">
            <w:pPr>
              <w:spacing w:line="48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枚数</w:t>
            </w:r>
          </w:p>
        </w:tc>
        <w:tc>
          <w:tcPr>
            <w:tcW w:w="2835" w:type="dxa"/>
          </w:tcPr>
          <w:p w:rsidR="00BC4F94" w:rsidRPr="00BC4F94" w:rsidRDefault="00BC4F94" w:rsidP="00BC4F94">
            <w:pPr>
              <w:spacing w:line="48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金額</w:t>
            </w:r>
          </w:p>
        </w:tc>
      </w:tr>
      <w:tr w:rsidR="00B40982" w:rsidTr="001D294E">
        <w:tc>
          <w:tcPr>
            <w:tcW w:w="2518" w:type="dxa"/>
            <w:vMerge w:val="restart"/>
          </w:tcPr>
          <w:p w:rsidR="00B40982" w:rsidRDefault="00B40982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B40982" w:rsidRDefault="00B40982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B40982" w:rsidRDefault="00B40982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B40982" w:rsidRDefault="00B40982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0458A" w:rsidRDefault="0090458A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0458A" w:rsidRDefault="0090458A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0458A" w:rsidRDefault="0090458A" w:rsidP="00BC4F9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B40982" w:rsidRPr="00536337" w:rsidRDefault="00B40982" w:rsidP="001D294E">
            <w:pPr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536337">
              <w:rPr>
                <w:rFonts w:ascii="Segoe UI Symbol" w:hAnsi="Segoe UI Symbol" w:cs="Segoe UI Symbol" w:hint="eastAsia"/>
                <w:szCs w:val="21"/>
              </w:rPr>
              <w:t xml:space="preserve">令和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Pr="00536337">
              <w:rPr>
                <w:rFonts w:ascii="Segoe UI Symbol" w:hAnsi="Segoe UI Symbol" w:cs="Segoe UI Symbol" w:hint="eastAsia"/>
                <w:szCs w:val="21"/>
              </w:rPr>
              <w:t xml:space="preserve">年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Pr="00536337">
              <w:rPr>
                <w:rFonts w:ascii="Segoe UI Symbol" w:hAnsi="Segoe UI Symbol" w:cs="Segoe UI Symbol" w:hint="eastAsia"/>
                <w:szCs w:val="21"/>
              </w:rPr>
              <w:t>月分</w:t>
            </w: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1D294E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1D294E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1D294E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1D294E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B40982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B40982">
        <w:tc>
          <w:tcPr>
            <w:tcW w:w="2518" w:type="dxa"/>
            <w:vMerge/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B40982" w:rsidTr="001D294E">
        <w:tc>
          <w:tcPr>
            <w:tcW w:w="2518" w:type="dxa"/>
            <w:vMerge/>
            <w:tcBorders>
              <w:bottom w:val="nil"/>
            </w:tcBorders>
          </w:tcPr>
          <w:p w:rsidR="00B40982" w:rsidRPr="00536337" w:rsidRDefault="00B40982" w:rsidP="00BC4F94">
            <w:pPr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982" w:rsidRPr="00536337" w:rsidRDefault="00B40982" w:rsidP="00057420">
            <w:pPr>
              <w:jc w:val="righ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536337" w:rsidTr="001D294E">
        <w:tc>
          <w:tcPr>
            <w:tcW w:w="7763" w:type="dxa"/>
            <w:gridSpan w:val="4"/>
          </w:tcPr>
          <w:p w:rsidR="00536337" w:rsidRPr="00536337" w:rsidRDefault="00536337" w:rsidP="00536337">
            <w:pPr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合計金額</w:t>
            </w:r>
          </w:p>
        </w:tc>
        <w:tc>
          <w:tcPr>
            <w:tcW w:w="2835" w:type="dxa"/>
          </w:tcPr>
          <w:p w:rsidR="00536337" w:rsidRDefault="00536337" w:rsidP="00057420">
            <w:pPr>
              <w:jc w:val="right"/>
              <w:rPr>
                <w:rFonts w:ascii="Segoe UI Symbol" w:hAnsi="Segoe UI Symbol" w:cs="Segoe UI Symbol"/>
                <w:sz w:val="36"/>
                <w:szCs w:val="36"/>
              </w:rPr>
            </w:pPr>
          </w:p>
        </w:tc>
      </w:tr>
    </w:tbl>
    <w:p w:rsidR="00B40982" w:rsidRDefault="00B40982" w:rsidP="00BC4F94">
      <w:pPr>
        <w:rPr>
          <w:rFonts w:ascii="Segoe UI Symbol" w:hAnsi="Segoe UI Symbol" w:cs="Segoe UI Symbol"/>
          <w:sz w:val="20"/>
          <w:szCs w:val="20"/>
        </w:rPr>
      </w:pPr>
    </w:p>
    <w:p w:rsidR="00B40982" w:rsidRPr="00B40982" w:rsidRDefault="00B40982" w:rsidP="0090458A">
      <w:pPr>
        <w:ind w:firstLineChars="200" w:firstLine="480"/>
        <w:rPr>
          <w:rFonts w:ascii="Segoe UI Symbol" w:hAnsi="Segoe UI Symbol" w:cs="Segoe UI Symbol"/>
          <w:sz w:val="24"/>
          <w:szCs w:val="24"/>
        </w:rPr>
      </w:pPr>
      <w:r w:rsidRPr="00B40982">
        <w:rPr>
          <w:rFonts w:ascii="Segoe UI Symbol" w:hAnsi="Segoe UI Symbol" w:cs="Segoe UI Symbol" w:hint="eastAsia"/>
          <w:sz w:val="24"/>
          <w:szCs w:val="24"/>
        </w:rPr>
        <w:t>振込先口座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418"/>
        <w:gridCol w:w="2989"/>
        <w:gridCol w:w="1417"/>
        <w:gridCol w:w="3532"/>
      </w:tblGrid>
      <w:tr w:rsidR="00B40982" w:rsidTr="0090458A">
        <w:trPr>
          <w:trHeight w:val="440"/>
          <w:jc w:val="center"/>
        </w:trPr>
        <w:tc>
          <w:tcPr>
            <w:tcW w:w="1418" w:type="dxa"/>
          </w:tcPr>
          <w:p w:rsidR="00B40982" w:rsidRDefault="00B40982" w:rsidP="0090458A">
            <w:pPr>
              <w:spacing w:line="36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Segoe UI Symbol" w:hAnsi="Segoe UI Symbol" w:cs="Segoe UI Symbol" w:hint="eastAsia"/>
                <w:sz w:val="20"/>
                <w:szCs w:val="20"/>
              </w:rPr>
              <w:t>金融機関名</w:t>
            </w:r>
          </w:p>
        </w:tc>
        <w:tc>
          <w:tcPr>
            <w:tcW w:w="2989" w:type="dxa"/>
          </w:tcPr>
          <w:p w:rsidR="00B40982" w:rsidRDefault="00B40982" w:rsidP="0090458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0982" w:rsidRDefault="0090458A" w:rsidP="0090458A">
            <w:pPr>
              <w:spacing w:line="36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支店名</w:t>
            </w:r>
          </w:p>
        </w:tc>
        <w:tc>
          <w:tcPr>
            <w:tcW w:w="3532" w:type="dxa"/>
          </w:tcPr>
          <w:p w:rsidR="00B40982" w:rsidRDefault="00B40982" w:rsidP="0090458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90458A" w:rsidTr="0090458A">
        <w:trPr>
          <w:trHeight w:val="476"/>
          <w:jc w:val="center"/>
        </w:trPr>
        <w:tc>
          <w:tcPr>
            <w:tcW w:w="1418" w:type="dxa"/>
          </w:tcPr>
          <w:p w:rsidR="0090458A" w:rsidRDefault="0090458A" w:rsidP="0090458A">
            <w:pPr>
              <w:spacing w:line="36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口座番号</w:t>
            </w:r>
          </w:p>
        </w:tc>
        <w:tc>
          <w:tcPr>
            <w:tcW w:w="2989" w:type="dxa"/>
          </w:tcPr>
          <w:p w:rsidR="0090458A" w:rsidRDefault="0090458A" w:rsidP="0090458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58A" w:rsidRDefault="0090458A" w:rsidP="0090458A">
            <w:pPr>
              <w:spacing w:line="360" w:lineRule="auto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口座名義人</w:t>
            </w:r>
          </w:p>
        </w:tc>
        <w:tc>
          <w:tcPr>
            <w:tcW w:w="3532" w:type="dxa"/>
          </w:tcPr>
          <w:p w:rsidR="0090458A" w:rsidRDefault="0090458A" w:rsidP="0090458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bookmarkEnd w:id="0"/>
    </w:tbl>
    <w:p w:rsidR="001D294E" w:rsidRPr="001D294E" w:rsidRDefault="001D294E" w:rsidP="00DA3E87">
      <w:pPr>
        <w:rPr>
          <w:rFonts w:ascii="Segoe UI Symbol" w:hAnsi="Segoe UI Symbol" w:cs="Segoe UI Symbol"/>
          <w:sz w:val="20"/>
          <w:szCs w:val="20"/>
        </w:rPr>
      </w:pPr>
    </w:p>
    <w:sectPr w:rsidR="001D294E" w:rsidRPr="001D294E" w:rsidSect="001D2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AD" w:rsidRDefault="00851FAD" w:rsidP="00B40982">
      <w:r>
        <w:separator/>
      </w:r>
    </w:p>
  </w:endnote>
  <w:endnote w:type="continuationSeparator" w:id="0">
    <w:p w:rsidR="00851FAD" w:rsidRDefault="00851FAD" w:rsidP="00B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AD" w:rsidRDefault="00851FAD" w:rsidP="00B40982">
      <w:r>
        <w:separator/>
      </w:r>
    </w:p>
  </w:footnote>
  <w:footnote w:type="continuationSeparator" w:id="0">
    <w:p w:rsidR="00851FAD" w:rsidRDefault="00851FAD" w:rsidP="00B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9"/>
    <w:rsid w:val="00057420"/>
    <w:rsid w:val="001057FD"/>
    <w:rsid w:val="001D294E"/>
    <w:rsid w:val="00296F72"/>
    <w:rsid w:val="002E4EC6"/>
    <w:rsid w:val="00374E20"/>
    <w:rsid w:val="00536337"/>
    <w:rsid w:val="00644C02"/>
    <w:rsid w:val="00652EB2"/>
    <w:rsid w:val="00777417"/>
    <w:rsid w:val="00851FAD"/>
    <w:rsid w:val="00893D19"/>
    <w:rsid w:val="0090458A"/>
    <w:rsid w:val="009C5177"/>
    <w:rsid w:val="00B40982"/>
    <w:rsid w:val="00BC4F94"/>
    <w:rsid w:val="00D71365"/>
    <w:rsid w:val="00DA3E87"/>
    <w:rsid w:val="00E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82"/>
  </w:style>
  <w:style w:type="paragraph" w:styleId="a6">
    <w:name w:val="footer"/>
    <w:basedOn w:val="a"/>
    <w:link w:val="a7"/>
    <w:uiPriority w:val="99"/>
    <w:unhideWhenUsed/>
    <w:rsid w:val="00B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82"/>
  </w:style>
  <w:style w:type="paragraph" w:styleId="a6">
    <w:name w:val="footer"/>
    <w:basedOn w:val="a"/>
    <w:link w:val="a7"/>
    <w:uiPriority w:val="99"/>
    <w:unhideWhenUsed/>
    <w:rsid w:val="00B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1FC4B402.dotm</Template>
  <TotalTime>74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隼大 12383</dc:creator>
  <cp:lastModifiedBy>津田 隼大 12383</cp:lastModifiedBy>
  <cp:revision>13</cp:revision>
  <cp:lastPrinted>2022-01-14T06:23:00Z</cp:lastPrinted>
  <dcterms:created xsi:type="dcterms:W3CDTF">2021-12-09T05:58:00Z</dcterms:created>
  <dcterms:modified xsi:type="dcterms:W3CDTF">2022-01-28T05:24:00Z</dcterms:modified>
</cp:coreProperties>
</file>