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8" w:rsidRPr="008D2D94" w:rsidRDefault="00B34218" w:rsidP="00B34218">
      <w:pPr>
        <w:rPr>
          <w:sz w:val="24"/>
        </w:rPr>
      </w:pPr>
    </w:p>
    <w:p w:rsidR="00B34218" w:rsidRDefault="00B34218" w:rsidP="00B34218"/>
    <w:p w:rsidR="003266E8" w:rsidRDefault="003266E8" w:rsidP="003266E8">
      <w:pPr>
        <w:jc w:val="center"/>
        <w:rPr>
          <w:sz w:val="32"/>
        </w:rPr>
      </w:pPr>
      <w:r w:rsidRPr="006A53D0">
        <w:rPr>
          <w:rFonts w:hint="eastAsia"/>
          <w:sz w:val="32"/>
        </w:rPr>
        <w:t>特定工場の廃止届出書</w:t>
      </w:r>
    </w:p>
    <w:p w:rsidR="003266E8" w:rsidRPr="006A53D0" w:rsidRDefault="003266E8" w:rsidP="003266E8">
      <w:pPr>
        <w:rPr>
          <w:sz w:val="24"/>
        </w:rPr>
      </w:pPr>
    </w:p>
    <w:p w:rsidR="003266E8" w:rsidRPr="006A53D0" w:rsidRDefault="003266E8" w:rsidP="003266E8">
      <w:pPr>
        <w:wordWrap w:val="0"/>
        <w:jc w:val="right"/>
        <w:rPr>
          <w:sz w:val="24"/>
        </w:rPr>
      </w:pPr>
      <w:r w:rsidRPr="006A53D0">
        <w:rPr>
          <w:rFonts w:hint="eastAsia"/>
          <w:sz w:val="24"/>
        </w:rPr>
        <w:t>年　　月　　日</w:t>
      </w:r>
    </w:p>
    <w:p w:rsidR="003266E8" w:rsidRPr="006A53D0" w:rsidRDefault="003266E8" w:rsidP="003266E8">
      <w:pPr>
        <w:rPr>
          <w:sz w:val="24"/>
        </w:rPr>
      </w:pPr>
    </w:p>
    <w:p w:rsidR="003266E8" w:rsidRPr="006A53D0" w:rsidRDefault="003266E8" w:rsidP="003266E8">
      <w:pPr>
        <w:rPr>
          <w:sz w:val="24"/>
        </w:rPr>
      </w:pPr>
      <w:r w:rsidRPr="006A53D0">
        <w:rPr>
          <w:rFonts w:hint="eastAsia"/>
          <w:sz w:val="24"/>
        </w:rPr>
        <w:t xml:space="preserve">　　</w:t>
      </w:r>
      <w:r w:rsidRPr="006A53D0">
        <w:rPr>
          <w:rFonts w:hint="eastAsia"/>
          <w:kern w:val="0"/>
          <w:sz w:val="24"/>
        </w:rPr>
        <w:t>一宮市長　殿</w:t>
      </w:r>
    </w:p>
    <w:p w:rsidR="003266E8" w:rsidRPr="006A53D0" w:rsidRDefault="003266E8" w:rsidP="003266E8">
      <w:pPr>
        <w:rPr>
          <w:sz w:val="24"/>
        </w:rPr>
      </w:pPr>
    </w:p>
    <w:p w:rsidR="006A53D0" w:rsidRPr="006A53D0" w:rsidRDefault="006A53D0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住所</w:t>
      </w:r>
    </w:p>
    <w:p w:rsidR="006A53D0" w:rsidRPr="006A53D0" w:rsidRDefault="006A53D0" w:rsidP="006A53D0">
      <w:pPr>
        <w:spacing w:line="360" w:lineRule="auto"/>
        <w:ind w:left="2553" w:firstLine="851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届出者</w:t>
      </w:r>
      <w:r w:rsidRPr="006A53D0">
        <w:rPr>
          <w:rFonts w:ascii="ＭＳ 明朝" w:hAnsi="ＭＳ 明朝" w:hint="eastAsia"/>
          <w:sz w:val="24"/>
        </w:rPr>
        <w:tab/>
        <w:t>氏名又は名称</w:t>
      </w:r>
    </w:p>
    <w:p w:rsidR="006A53D0" w:rsidRPr="006A53D0" w:rsidRDefault="006A53D0" w:rsidP="006A53D0">
      <w:pPr>
        <w:spacing w:line="360" w:lineRule="auto"/>
        <w:ind w:left="3360" w:firstLine="840"/>
        <w:rPr>
          <w:rFonts w:ascii="ＭＳ 明朝" w:hAnsi="ＭＳ 明朝"/>
          <w:sz w:val="24"/>
        </w:rPr>
      </w:pPr>
      <w:r w:rsidRPr="006A53D0">
        <w:rPr>
          <w:rFonts w:ascii="ＭＳ 明朝" w:hAnsi="ＭＳ 明朝" w:hint="eastAsia"/>
          <w:sz w:val="24"/>
        </w:rPr>
        <w:t>代表者名</w:t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="00646585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A53D0" w:rsidRPr="006A53D0" w:rsidRDefault="006A53D0" w:rsidP="006A53D0">
      <w:pPr>
        <w:spacing w:line="360" w:lineRule="auto"/>
        <w:ind w:left="3360"/>
        <w:rPr>
          <w:rFonts w:ascii="ＭＳ 明朝" w:hAnsi="ＭＳ 明朝"/>
          <w:sz w:val="24"/>
        </w:rPr>
      </w:pPr>
      <w:r w:rsidRPr="006A53D0">
        <w:rPr>
          <w:rFonts w:ascii="ＭＳ 明朝" w:hAnsi="ＭＳ 明朝"/>
          <w:sz w:val="24"/>
        </w:rPr>
        <w:t>(</w:t>
      </w:r>
      <w:r w:rsidRPr="006A53D0">
        <w:rPr>
          <w:rFonts w:ascii="ＭＳ 明朝" w:hAnsi="ＭＳ 明朝" w:hint="eastAsia"/>
          <w:sz w:val="24"/>
        </w:rPr>
        <w:t>担当者</w:t>
      </w:r>
      <w:r w:rsidRPr="006A53D0">
        <w:rPr>
          <w:rFonts w:ascii="ＭＳ 明朝" w:hAnsi="ＭＳ 明朝"/>
          <w:sz w:val="24"/>
        </w:rPr>
        <w:t>)</w:t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</w:r>
      <w:r w:rsidRPr="006A53D0">
        <w:rPr>
          <w:rFonts w:ascii="ＭＳ 明朝" w:hAnsi="ＭＳ 明朝" w:hint="eastAsia"/>
          <w:sz w:val="24"/>
        </w:rPr>
        <w:tab/>
        <w:t>（電話）</w:t>
      </w:r>
    </w:p>
    <w:p w:rsidR="003266E8" w:rsidRPr="006A53D0" w:rsidRDefault="003266E8" w:rsidP="003266E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3266E8" w:rsidRPr="006A53D0" w:rsidTr="003266E8">
        <w:trPr>
          <w:trHeight w:val="855"/>
        </w:trPr>
        <w:tc>
          <w:tcPr>
            <w:tcW w:w="2520" w:type="dxa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廃止の年月日</w:t>
            </w:r>
          </w:p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（予定日）</w:t>
            </w:r>
          </w:p>
        </w:tc>
        <w:tc>
          <w:tcPr>
            <w:tcW w:w="6510" w:type="dxa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廃止する特定工場名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設置場所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業種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製品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敷地面積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shd w:val="clear" w:color="auto" w:fill="auto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建築面積</w:t>
            </w:r>
          </w:p>
        </w:tc>
        <w:tc>
          <w:tcPr>
            <w:tcW w:w="6510" w:type="dxa"/>
            <w:shd w:val="clear" w:color="auto" w:fill="auto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廃止する理由</w:t>
            </w:r>
          </w:p>
        </w:tc>
        <w:tc>
          <w:tcPr>
            <w:tcW w:w="6510" w:type="dxa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  <w:tr w:rsidR="003266E8" w:rsidRPr="006A53D0" w:rsidTr="003266E8">
        <w:trPr>
          <w:trHeight w:val="855"/>
        </w:trPr>
        <w:tc>
          <w:tcPr>
            <w:tcW w:w="2520" w:type="dxa"/>
            <w:vAlign w:val="center"/>
          </w:tcPr>
          <w:p w:rsidR="003266E8" w:rsidRPr="006A53D0" w:rsidRDefault="003266E8" w:rsidP="003266E8">
            <w:pPr>
              <w:jc w:val="distribute"/>
              <w:rPr>
                <w:sz w:val="24"/>
              </w:rPr>
            </w:pPr>
            <w:r w:rsidRPr="006A53D0">
              <w:rPr>
                <w:rFonts w:hint="eastAsia"/>
                <w:sz w:val="24"/>
              </w:rPr>
              <w:t>廃止後の利用予定</w:t>
            </w:r>
          </w:p>
        </w:tc>
        <w:tc>
          <w:tcPr>
            <w:tcW w:w="6510" w:type="dxa"/>
          </w:tcPr>
          <w:p w:rsidR="003266E8" w:rsidRPr="006A53D0" w:rsidRDefault="003266E8" w:rsidP="003266E8">
            <w:pPr>
              <w:rPr>
                <w:sz w:val="24"/>
              </w:rPr>
            </w:pPr>
          </w:p>
        </w:tc>
      </w:tr>
    </w:tbl>
    <w:p w:rsidR="003C6443" w:rsidRPr="006A53D0" w:rsidRDefault="003C6443" w:rsidP="003266E8">
      <w:pPr>
        <w:widowControl/>
        <w:jc w:val="left"/>
        <w:rPr>
          <w:rFonts w:ascii="ＭＳ 明朝" w:hAnsi="ＭＳ 明朝" w:cs="ＭＳ 明朝"/>
          <w:spacing w:val="5"/>
          <w:kern w:val="0"/>
          <w:sz w:val="24"/>
        </w:rPr>
      </w:pPr>
    </w:p>
    <w:sectPr w:rsidR="003C6443" w:rsidRPr="006A53D0" w:rsidSect="00B26F13">
      <w:footerReference w:type="even" r:id="rId9"/>
      <w:pgSz w:w="11907" w:h="16840" w:code="9"/>
      <w:pgMar w:top="1021" w:right="964" w:bottom="1021" w:left="964" w:header="567" w:footer="386" w:gutter="567"/>
      <w:cols w:space="425"/>
      <w:docGrid w:linePitch="292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E" w:rsidRDefault="006B7ECE">
      <w:r>
        <w:separator/>
      </w:r>
    </w:p>
  </w:endnote>
  <w:endnote w:type="continuationSeparator" w:id="0">
    <w:p w:rsidR="006B7ECE" w:rsidRDefault="006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4" w:rsidRDefault="001E6CD5" w:rsidP="003266E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2D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2D44" w:rsidRDefault="00632D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E" w:rsidRDefault="006B7ECE">
      <w:r>
        <w:separator/>
      </w:r>
    </w:p>
  </w:footnote>
  <w:footnote w:type="continuationSeparator" w:id="0">
    <w:p w:rsidR="006B7ECE" w:rsidRDefault="006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893"/>
    <w:multiLevelType w:val="hybridMultilevel"/>
    <w:tmpl w:val="C6A8ABE2"/>
    <w:lvl w:ilvl="0" w:tplc="6BFABB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E228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B72BA9"/>
    <w:multiLevelType w:val="hybridMultilevel"/>
    <w:tmpl w:val="72047A64"/>
    <w:lvl w:ilvl="0" w:tplc="FE5487CC">
      <w:start w:val="1"/>
      <w:numFmt w:val="bullet"/>
      <w:lvlText w:val="※"/>
      <w:lvlJc w:val="left"/>
      <w:pPr>
        <w:tabs>
          <w:tab w:val="num" w:pos="284"/>
        </w:tabs>
        <w:ind w:left="284" w:firstLine="56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18C2075C"/>
    <w:multiLevelType w:val="hybridMultilevel"/>
    <w:tmpl w:val="F9DC0130"/>
    <w:lvl w:ilvl="0" w:tplc="5568D0B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1EFC5813"/>
    <w:multiLevelType w:val="multilevel"/>
    <w:tmpl w:val="96442530"/>
    <w:lvl w:ilvl="0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2D525DE6"/>
    <w:multiLevelType w:val="hybridMultilevel"/>
    <w:tmpl w:val="C9FAF46A"/>
    <w:lvl w:ilvl="0" w:tplc="94C8595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>
    <w:nsid w:val="31914F8F"/>
    <w:multiLevelType w:val="hybridMultilevel"/>
    <w:tmpl w:val="89F4C2A6"/>
    <w:lvl w:ilvl="0" w:tplc="6F163690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6">
    <w:nsid w:val="332E25CF"/>
    <w:multiLevelType w:val="hybridMultilevel"/>
    <w:tmpl w:val="FD10D9DC"/>
    <w:lvl w:ilvl="0" w:tplc="95D203B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>
    <w:nsid w:val="35F951C9"/>
    <w:multiLevelType w:val="hybridMultilevel"/>
    <w:tmpl w:val="11A65BE2"/>
    <w:lvl w:ilvl="0" w:tplc="F4ECA358">
      <w:start w:val="1"/>
      <w:numFmt w:val="bullet"/>
      <w:lvlText w:val="○"/>
      <w:lvlJc w:val="left"/>
      <w:pPr>
        <w:tabs>
          <w:tab w:val="num" w:pos="1156"/>
        </w:tabs>
        <w:ind w:left="11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6"/>
        </w:tabs>
        <w:ind w:left="4576" w:hanging="420"/>
      </w:pPr>
      <w:rPr>
        <w:rFonts w:ascii="Wingdings" w:hAnsi="Wingdings" w:hint="default"/>
      </w:rPr>
    </w:lvl>
  </w:abstractNum>
  <w:abstractNum w:abstractNumId="8">
    <w:nsid w:val="3DFE77BD"/>
    <w:multiLevelType w:val="multilevel"/>
    <w:tmpl w:val="A5645ACE"/>
    <w:lvl w:ilvl="0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446650F0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>
    <w:nsid w:val="49A0372D"/>
    <w:multiLevelType w:val="multilevel"/>
    <w:tmpl w:val="4BBCE6AE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>
    <w:nsid w:val="5238660A"/>
    <w:multiLevelType w:val="hybridMultilevel"/>
    <w:tmpl w:val="96442530"/>
    <w:lvl w:ilvl="0" w:tplc="7B16561A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58E87C93"/>
    <w:multiLevelType w:val="hybridMultilevel"/>
    <w:tmpl w:val="40603400"/>
    <w:lvl w:ilvl="0" w:tplc="05224592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>
    <w:nsid w:val="5B941730"/>
    <w:multiLevelType w:val="hybridMultilevel"/>
    <w:tmpl w:val="A5645ACE"/>
    <w:lvl w:ilvl="0" w:tplc="2990CB94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>
    <w:nsid w:val="5DB400AC"/>
    <w:multiLevelType w:val="hybridMultilevel"/>
    <w:tmpl w:val="BC7A3E5C"/>
    <w:lvl w:ilvl="0" w:tplc="FF96D2C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>
    <w:nsid w:val="5E6763D3"/>
    <w:multiLevelType w:val="hybridMultilevel"/>
    <w:tmpl w:val="07721AEA"/>
    <w:lvl w:ilvl="0" w:tplc="D27C6E82">
      <w:numFmt w:val="bullet"/>
      <w:lvlText w:val="※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066A898A">
      <w:start w:val="1"/>
      <w:numFmt w:val="decimal"/>
      <w:lvlText w:val="(%2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6">
    <w:nsid w:val="601D0CB0"/>
    <w:multiLevelType w:val="hybridMultilevel"/>
    <w:tmpl w:val="C7ACC8DC"/>
    <w:lvl w:ilvl="0" w:tplc="78443EB6">
      <w:start w:val="1"/>
      <w:numFmt w:val="decimalEnclosedCircle"/>
      <w:lvlText w:val="%1"/>
      <w:lvlJc w:val="left"/>
      <w:pPr>
        <w:tabs>
          <w:tab w:val="num" w:pos="1213"/>
        </w:tabs>
        <w:ind w:left="1213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343601D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>
    <w:nsid w:val="664F417D"/>
    <w:multiLevelType w:val="hybridMultilevel"/>
    <w:tmpl w:val="8AF694BC"/>
    <w:lvl w:ilvl="0" w:tplc="7B6E976C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>
    <w:nsid w:val="66CA17D2"/>
    <w:multiLevelType w:val="hybridMultilevel"/>
    <w:tmpl w:val="99BEBE3A"/>
    <w:lvl w:ilvl="0" w:tplc="E3D4F7B6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7EFAD8C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467A0E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7EA3849"/>
    <w:multiLevelType w:val="hybridMultilevel"/>
    <w:tmpl w:val="E3D06378"/>
    <w:lvl w:ilvl="0" w:tplc="B32E929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>
    <w:nsid w:val="6BD94024"/>
    <w:multiLevelType w:val="hybridMultilevel"/>
    <w:tmpl w:val="12406C56"/>
    <w:lvl w:ilvl="0" w:tplc="5492BA56">
      <w:start w:val="1"/>
      <w:numFmt w:val="decimal"/>
      <w:lvlText w:val="(%1)"/>
      <w:lvlJc w:val="left"/>
      <w:pPr>
        <w:tabs>
          <w:tab w:val="num" w:pos="1228"/>
        </w:tabs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22">
    <w:nsid w:val="6D6756F0"/>
    <w:multiLevelType w:val="hybridMultilevel"/>
    <w:tmpl w:val="071CFB20"/>
    <w:lvl w:ilvl="0" w:tplc="66567742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B2921C8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  <w:lang w:val="en-US"/>
      </w:rPr>
    </w:lvl>
    <w:lvl w:ilvl="2" w:tplc="251AA4FA">
      <w:start w:val="1"/>
      <w:numFmt w:val="bullet"/>
      <w:lvlText w:val="○"/>
      <w:lvlJc w:val="left"/>
      <w:pPr>
        <w:tabs>
          <w:tab w:val="num" w:pos="1203"/>
        </w:tabs>
        <w:ind w:left="1203" w:hanging="363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02A56D8"/>
    <w:multiLevelType w:val="multilevel"/>
    <w:tmpl w:val="8312CAD4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>
    <w:nsid w:val="721C672B"/>
    <w:multiLevelType w:val="hybridMultilevel"/>
    <w:tmpl w:val="23C21B0E"/>
    <w:lvl w:ilvl="0" w:tplc="AE4E67DE">
      <w:start w:val="2"/>
      <w:numFmt w:val="bullet"/>
      <w:lvlText w:val="・"/>
      <w:lvlJc w:val="left"/>
      <w:pPr>
        <w:tabs>
          <w:tab w:val="num" w:pos="1574"/>
        </w:tabs>
        <w:ind w:left="1574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5">
    <w:nsid w:val="75743428"/>
    <w:multiLevelType w:val="hybridMultilevel"/>
    <w:tmpl w:val="CDD27006"/>
    <w:lvl w:ilvl="0" w:tplc="4F20D07C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26">
    <w:nsid w:val="758B260F"/>
    <w:multiLevelType w:val="hybridMultilevel"/>
    <w:tmpl w:val="DA3CB724"/>
    <w:lvl w:ilvl="0" w:tplc="0AC482E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7">
    <w:nsid w:val="7C867C8F"/>
    <w:multiLevelType w:val="hybridMultilevel"/>
    <w:tmpl w:val="94A61B4A"/>
    <w:lvl w:ilvl="0" w:tplc="8496DA92">
      <w:start w:val="1"/>
      <w:numFmt w:val="bullet"/>
      <w:lvlText w:val="※"/>
      <w:lvlJc w:val="left"/>
      <w:pPr>
        <w:tabs>
          <w:tab w:val="num" w:pos="284"/>
        </w:tabs>
        <w:ind w:left="0" w:firstLine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2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5"/>
  </w:num>
  <w:num w:numId="10">
    <w:abstractNumId w:val="2"/>
  </w:num>
  <w:num w:numId="11">
    <w:abstractNumId w:val="18"/>
  </w:num>
  <w:num w:numId="12">
    <w:abstractNumId w:val="17"/>
  </w:num>
  <w:num w:numId="13">
    <w:abstractNumId w:val="27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02"/>
  <w:displayHorizontalDrawingGridEvery w:val="0"/>
  <w:displayVerticalDrawingGridEvery w:val="2"/>
  <w:characterSpacingControl w:val="compressPunctuation"/>
  <w:hdrShapeDefaults>
    <o:shapedefaults v:ext="edit" spidmax="73729">
      <v:stroke weight="1.7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6"/>
    <w:rsid w:val="00000D5C"/>
    <w:rsid w:val="00001693"/>
    <w:rsid w:val="00001B87"/>
    <w:rsid w:val="00023ABF"/>
    <w:rsid w:val="00036848"/>
    <w:rsid w:val="00041170"/>
    <w:rsid w:val="000418DF"/>
    <w:rsid w:val="000479B8"/>
    <w:rsid w:val="00054DA0"/>
    <w:rsid w:val="000629ED"/>
    <w:rsid w:val="00062D19"/>
    <w:rsid w:val="00063321"/>
    <w:rsid w:val="00072485"/>
    <w:rsid w:val="000734AC"/>
    <w:rsid w:val="00075295"/>
    <w:rsid w:val="00077361"/>
    <w:rsid w:val="000808DA"/>
    <w:rsid w:val="0008364B"/>
    <w:rsid w:val="00083D65"/>
    <w:rsid w:val="00085184"/>
    <w:rsid w:val="000854AF"/>
    <w:rsid w:val="000854B2"/>
    <w:rsid w:val="00094033"/>
    <w:rsid w:val="00094787"/>
    <w:rsid w:val="00096230"/>
    <w:rsid w:val="000A1A8D"/>
    <w:rsid w:val="000A3964"/>
    <w:rsid w:val="000A4742"/>
    <w:rsid w:val="000A5A06"/>
    <w:rsid w:val="000B2E5A"/>
    <w:rsid w:val="000B36B8"/>
    <w:rsid w:val="000B3D40"/>
    <w:rsid w:val="000B59AB"/>
    <w:rsid w:val="000C473C"/>
    <w:rsid w:val="000C5ADC"/>
    <w:rsid w:val="000C6BD3"/>
    <w:rsid w:val="000C7475"/>
    <w:rsid w:val="000D033C"/>
    <w:rsid w:val="000D0C79"/>
    <w:rsid w:val="000D2E0B"/>
    <w:rsid w:val="000D3669"/>
    <w:rsid w:val="000D4C26"/>
    <w:rsid w:val="000D5B61"/>
    <w:rsid w:val="000D62E1"/>
    <w:rsid w:val="000F5C86"/>
    <w:rsid w:val="00100ACD"/>
    <w:rsid w:val="00100C6B"/>
    <w:rsid w:val="00104D5C"/>
    <w:rsid w:val="0010610F"/>
    <w:rsid w:val="00117594"/>
    <w:rsid w:val="00127FFD"/>
    <w:rsid w:val="00130A33"/>
    <w:rsid w:val="001345AF"/>
    <w:rsid w:val="00134B18"/>
    <w:rsid w:val="00135A02"/>
    <w:rsid w:val="00140BDC"/>
    <w:rsid w:val="00143BFC"/>
    <w:rsid w:val="00147DED"/>
    <w:rsid w:val="0015095C"/>
    <w:rsid w:val="00151604"/>
    <w:rsid w:val="00155967"/>
    <w:rsid w:val="00160F1F"/>
    <w:rsid w:val="001674CE"/>
    <w:rsid w:val="001677AC"/>
    <w:rsid w:val="00177A3C"/>
    <w:rsid w:val="00181324"/>
    <w:rsid w:val="00182425"/>
    <w:rsid w:val="00185B15"/>
    <w:rsid w:val="00186098"/>
    <w:rsid w:val="00193B29"/>
    <w:rsid w:val="00194F44"/>
    <w:rsid w:val="001A3114"/>
    <w:rsid w:val="001A521C"/>
    <w:rsid w:val="001B071E"/>
    <w:rsid w:val="001B3499"/>
    <w:rsid w:val="001C5708"/>
    <w:rsid w:val="001D24E6"/>
    <w:rsid w:val="001D73D3"/>
    <w:rsid w:val="001E1404"/>
    <w:rsid w:val="001E1B26"/>
    <w:rsid w:val="001E6CD5"/>
    <w:rsid w:val="001F05AE"/>
    <w:rsid w:val="001F4DDA"/>
    <w:rsid w:val="00202ABA"/>
    <w:rsid w:val="00205B70"/>
    <w:rsid w:val="002127D6"/>
    <w:rsid w:val="002153FB"/>
    <w:rsid w:val="00217238"/>
    <w:rsid w:val="00217B0C"/>
    <w:rsid w:val="0022486D"/>
    <w:rsid w:val="00231128"/>
    <w:rsid w:val="002313F5"/>
    <w:rsid w:val="00232DD1"/>
    <w:rsid w:val="00236E76"/>
    <w:rsid w:val="002478BF"/>
    <w:rsid w:val="002611A3"/>
    <w:rsid w:val="00262B10"/>
    <w:rsid w:val="00262CCC"/>
    <w:rsid w:val="002661F7"/>
    <w:rsid w:val="00266374"/>
    <w:rsid w:val="00272221"/>
    <w:rsid w:val="00277F11"/>
    <w:rsid w:val="0028097B"/>
    <w:rsid w:val="0028341C"/>
    <w:rsid w:val="00290FDA"/>
    <w:rsid w:val="002923D6"/>
    <w:rsid w:val="00293ACB"/>
    <w:rsid w:val="00294901"/>
    <w:rsid w:val="002B366E"/>
    <w:rsid w:val="002B518E"/>
    <w:rsid w:val="002B7377"/>
    <w:rsid w:val="002C0592"/>
    <w:rsid w:val="002C08B6"/>
    <w:rsid w:val="002C5C97"/>
    <w:rsid w:val="002D0F1E"/>
    <w:rsid w:val="002D4BDF"/>
    <w:rsid w:val="002D4D4C"/>
    <w:rsid w:val="002D67EB"/>
    <w:rsid w:val="002E0E4E"/>
    <w:rsid w:val="002E7C73"/>
    <w:rsid w:val="002F0DE8"/>
    <w:rsid w:val="002F30BF"/>
    <w:rsid w:val="002F40E9"/>
    <w:rsid w:val="002F43FE"/>
    <w:rsid w:val="002F700A"/>
    <w:rsid w:val="003011BF"/>
    <w:rsid w:val="0030464E"/>
    <w:rsid w:val="00304DCD"/>
    <w:rsid w:val="00305F66"/>
    <w:rsid w:val="00310674"/>
    <w:rsid w:val="00314CBA"/>
    <w:rsid w:val="003266E8"/>
    <w:rsid w:val="00337646"/>
    <w:rsid w:val="00344B29"/>
    <w:rsid w:val="00350391"/>
    <w:rsid w:val="00360801"/>
    <w:rsid w:val="003622FF"/>
    <w:rsid w:val="0036540A"/>
    <w:rsid w:val="0036551F"/>
    <w:rsid w:val="00365648"/>
    <w:rsid w:val="0036600A"/>
    <w:rsid w:val="00366CEF"/>
    <w:rsid w:val="0037349D"/>
    <w:rsid w:val="00374BF0"/>
    <w:rsid w:val="00377796"/>
    <w:rsid w:val="00380F93"/>
    <w:rsid w:val="00385BE3"/>
    <w:rsid w:val="00392D23"/>
    <w:rsid w:val="00392EF1"/>
    <w:rsid w:val="00394961"/>
    <w:rsid w:val="00395097"/>
    <w:rsid w:val="003A0B2B"/>
    <w:rsid w:val="003A6AF7"/>
    <w:rsid w:val="003B0015"/>
    <w:rsid w:val="003C19FF"/>
    <w:rsid w:val="003C3408"/>
    <w:rsid w:val="003C419F"/>
    <w:rsid w:val="003C5902"/>
    <w:rsid w:val="003C6320"/>
    <w:rsid w:val="003C6443"/>
    <w:rsid w:val="003D4166"/>
    <w:rsid w:val="003D57A0"/>
    <w:rsid w:val="003D60C9"/>
    <w:rsid w:val="003E3FD0"/>
    <w:rsid w:val="003E597C"/>
    <w:rsid w:val="003E6E64"/>
    <w:rsid w:val="003F2533"/>
    <w:rsid w:val="003F4E68"/>
    <w:rsid w:val="003F6810"/>
    <w:rsid w:val="003F756D"/>
    <w:rsid w:val="003F7A40"/>
    <w:rsid w:val="00406725"/>
    <w:rsid w:val="00411B8E"/>
    <w:rsid w:val="00412A82"/>
    <w:rsid w:val="00413940"/>
    <w:rsid w:val="00416F56"/>
    <w:rsid w:val="00425461"/>
    <w:rsid w:val="00425717"/>
    <w:rsid w:val="00426DE9"/>
    <w:rsid w:val="0044313F"/>
    <w:rsid w:val="00443FA8"/>
    <w:rsid w:val="00444E13"/>
    <w:rsid w:val="00445047"/>
    <w:rsid w:val="004462C4"/>
    <w:rsid w:val="00450EC9"/>
    <w:rsid w:val="0045336D"/>
    <w:rsid w:val="00453A1D"/>
    <w:rsid w:val="0045718E"/>
    <w:rsid w:val="00461E5E"/>
    <w:rsid w:val="00461F74"/>
    <w:rsid w:val="00465112"/>
    <w:rsid w:val="00465F30"/>
    <w:rsid w:val="00466BE8"/>
    <w:rsid w:val="00467A99"/>
    <w:rsid w:val="00471DF5"/>
    <w:rsid w:val="00473FC1"/>
    <w:rsid w:val="0047484A"/>
    <w:rsid w:val="00474B4F"/>
    <w:rsid w:val="0048302C"/>
    <w:rsid w:val="0049016C"/>
    <w:rsid w:val="0049386E"/>
    <w:rsid w:val="004945B2"/>
    <w:rsid w:val="004A1622"/>
    <w:rsid w:val="004A4EAA"/>
    <w:rsid w:val="004B3FBA"/>
    <w:rsid w:val="004B5B83"/>
    <w:rsid w:val="004C0C47"/>
    <w:rsid w:val="004C44AF"/>
    <w:rsid w:val="004D03C9"/>
    <w:rsid w:val="004D3F90"/>
    <w:rsid w:val="004E3269"/>
    <w:rsid w:val="004E4969"/>
    <w:rsid w:val="004E666C"/>
    <w:rsid w:val="004F0F28"/>
    <w:rsid w:val="004F1064"/>
    <w:rsid w:val="004F480B"/>
    <w:rsid w:val="00503D82"/>
    <w:rsid w:val="005120C5"/>
    <w:rsid w:val="00526309"/>
    <w:rsid w:val="00532C39"/>
    <w:rsid w:val="0053319D"/>
    <w:rsid w:val="00533738"/>
    <w:rsid w:val="00545857"/>
    <w:rsid w:val="005501F4"/>
    <w:rsid w:val="00560B9E"/>
    <w:rsid w:val="00567E8D"/>
    <w:rsid w:val="00576ACA"/>
    <w:rsid w:val="00586C6A"/>
    <w:rsid w:val="00587A5C"/>
    <w:rsid w:val="005929E5"/>
    <w:rsid w:val="00592B9C"/>
    <w:rsid w:val="00594291"/>
    <w:rsid w:val="005959E2"/>
    <w:rsid w:val="00595D53"/>
    <w:rsid w:val="00596B55"/>
    <w:rsid w:val="005975B4"/>
    <w:rsid w:val="005A4ED0"/>
    <w:rsid w:val="005A52A9"/>
    <w:rsid w:val="005B09BB"/>
    <w:rsid w:val="005B10FF"/>
    <w:rsid w:val="005B1DF9"/>
    <w:rsid w:val="005B3B04"/>
    <w:rsid w:val="005B5C8C"/>
    <w:rsid w:val="005C2AB1"/>
    <w:rsid w:val="005D0755"/>
    <w:rsid w:val="005D3653"/>
    <w:rsid w:val="005D616E"/>
    <w:rsid w:val="005E0AE7"/>
    <w:rsid w:val="005E359E"/>
    <w:rsid w:val="005E5302"/>
    <w:rsid w:val="005E798F"/>
    <w:rsid w:val="005F26EF"/>
    <w:rsid w:val="005F360C"/>
    <w:rsid w:val="00600011"/>
    <w:rsid w:val="00612A45"/>
    <w:rsid w:val="00620852"/>
    <w:rsid w:val="00632D44"/>
    <w:rsid w:val="0063590F"/>
    <w:rsid w:val="00646585"/>
    <w:rsid w:val="0064674E"/>
    <w:rsid w:val="00647297"/>
    <w:rsid w:val="00647837"/>
    <w:rsid w:val="00652439"/>
    <w:rsid w:val="006546A9"/>
    <w:rsid w:val="006615F7"/>
    <w:rsid w:val="006624B8"/>
    <w:rsid w:val="006626DC"/>
    <w:rsid w:val="00663432"/>
    <w:rsid w:val="00663EE0"/>
    <w:rsid w:val="00664798"/>
    <w:rsid w:val="006704C3"/>
    <w:rsid w:val="006717E9"/>
    <w:rsid w:val="00672E3A"/>
    <w:rsid w:val="00676152"/>
    <w:rsid w:val="00685B91"/>
    <w:rsid w:val="00692AA2"/>
    <w:rsid w:val="00696BEA"/>
    <w:rsid w:val="006A0884"/>
    <w:rsid w:val="006A2964"/>
    <w:rsid w:val="006A2FF0"/>
    <w:rsid w:val="006A4073"/>
    <w:rsid w:val="006A53D0"/>
    <w:rsid w:val="006A5ECB"/>
    <w:rsid w:val="006A5EE4"/>
    <w:rsid w:val="006A611B"/>
    <w:rsid w:val="006A6AD8"/>
    <w:rsid w:val="006A77B6"/>
    <w:rsid w:val="006A7B9D"/>
    <w:rsid w:val="006B1979"/>
    <w:rsid w:val="006B7871"/>
    <w:rsid w:val="006B7ECE"/>
    <w:rsid w:val="006C275F"/>
    <w:rsid w:val="006C6A14"/>
    <w:rsid w:val="006C727D"/>
    <w:rsid w:val="006C7A7B"/>
    <w:rsid w:val="006D0BD0"/>
    <w:rsid w:val="006D111C"/>
    <w:rsid w:val="006D1964"/>
    <w:rsid w:val="006D36B4"/>
    <w:rsid w:val="006D7F2F"/>
    <w:rsid w:val="006E41A2"/>
    <w:rsid w:val="006E4CD6"/>
    <w:rsid w:val="006F21F0"/>
    <w:rsid w:val="006F3DE7"/>
    <w:rsid w:val="006F5763"/>
    <w:rsid w:val="006F6670"/>
    <w:rsid w:val="006F6EA1"/>
    <w:rsid w:val="00702273"/>
    <w:rsid w:val="0070499C"/>
    <w:rsid w:val="00705AD0"/>
    <w:rsid w:val="007068C7"/>
    <w:rsid w:val="00706A0E"/>
    <w:rsid w:val="00713F75"/>
    <w:rsid w:val="00714A0B"/>
    <w:rsid w:val="00714A16"/>
    <w:rsid w:val="00716A69"/>
    <w:rsid w:val="0071778A"/>
    <w:rsid w:val="00717D82"/>
    <w:rsid w:val="007208B6"/>
    <w:rsid w:val="00720A8A"/>
    <w:rsid w:val="00724AFE"/>
    <w:rsid w:val="007359E2"/>
    <w:rsid w:val="00736278"/>
    <w:rsid w:val="00736EFC"/>
    <w:rsid w:val="0074349D"/>
    <w:rsid w:val="0074607E"/>
    <w:rsid w:val="007503A2"/>
    <w:rsid w:val="007521A4"/>
    <w:rsid w:val="00756736"/>
    <w:rsid w:val="00761078"/>
    <w:rsid w:val="00766E21"/>
    <w:rsid w:val="00770F7E"/>
    <w:rsid w:val="00772612"/>
    <w:rsid w:val="007743A4"/>
    <w:rsid w:val="007744A6"/>
    <w:rsid w:val="0077494B"/>
    <w:rsid w:val="00783352"/>
    <w:rsid w:val="0078545F"/>
    <w:rsid w:val="00786408"/>
    <w:rsid w:val="00787130"/>
    <w:rsid w:val="0079133B"/>
    <w:rsid w:val="00791444"/>
    <w:rsid w:val="0079478F"/>
    <w:rsid w:val="007961BA"/>
    <w:rsid w:val="007A331D"/>
    <w:rsid w:val="007A3E4C"/>
    <w:rsid w:val="007A78BC"/>
    <w:rsid w:val="007B082A"/>
    <w:rsid w:val="007B1A58"/>
    <w:rsid w:val="007B48A0"/>
    <w:rsid w:val="007B5F9F"/>
    <w:rsid w:val="007B6208"/>
    <w:rsid w:val="007C7E26"/>
    <w:rsid w:val="007D128B"/>
    <w:rsid w:val="007D29CE"/>
    <w:rsid w:val="007D501D"/>
    <w:rsid w:val="007D66D9"/>
    <w:rsid w:val="007D6B7E"/>
    <w:rsid w:val="007D78D3"/>
    <w:rsid w:val="007E0534"/>
    <w:rsid w:val="007E1C68"/>
    <w:rsid w:val="007E2DE2"/>
    <w:rsid w:val="007E315F"/>
    <w:rsid w:val="007F031F"/>
    <w:rsid w:val="007F1E28"/>
    <w:rsid w:val="007F1EF8"/>
    <w:rsid w:val="007F2EFB"/>
    <w:rsid w:val="007F50AA"/>
    <w:rsid w:val="00805AD6"/>
    <w:rsid w:val="008133D2"/>
    <w:rsid w:val="00813D5E"/>
    <w:rsid w:val="00815ECA"/>
    <w:rsid w:val="00823548"/>
    <w:rsid w:val="00824F02"/>
    <w:rsid w:val="00825E60"/>
    <w:rsid w:val="00825E75"/>
    <w:rsid w:val="00830039"/>
    <w:rsid w:val="008307DD"/>
    <w:rsid w:val="0083303C"/>
    <w:rsid w:val="0084512B"/>
    <w:rsid w:val="00846E43"/>
    <w:rsid w:val="008532C0"/>
    <w:rsid w:val="008564C6"/>
    <w:rsid w:val="008569D4"/>
    <w:rsid w:val="00856A23"/>
    <w:rsid w:val="00861CE9"/>
    <w:rsid w:val="0087338A"/>
    <w:rsid w:val="00873B15"/>
    <w:rsid w:val="0087450E"/>
    <w:rsid w:val="00874596"/>
    <w:rsid w:val="00876ACC"/>
    <w:rsid w:val="00877789"/>
    <w:rsid w:val="00881249"/>
    <w:rsid w:val="00881A23"/>
    <w:rsid w:val="0088277D"/>
    <w:rsid w:val="008904CE"/>
    <w:rsid w:val="008927E0"/>
    <w:rsid w:val="008951A4"/>
    <w:rsid w:val="008A0FAB"/>
    <w:rsid w:val="008A1A96"/>
    <w:rsid w:val="008A1B20"/>
    <w:rsid w:val="008A20AE"/>
    <w:rsid w:val="008A5FDF"/>
    <w:rsid w:val="008A7EBC"/>
    <w:rsid w:val="008B06B0"/>
    <w:rsid w:val="008B4181"/>
    <w:rsid w:val="008B79BF"/>
    <w:rsid w:val="008C291A"/>
    <w:rsid w:val="008C2BFB"/>
    <w:rsid w:val="008C36D2"/>
    <w:rsid w:val="008C3A62"/>
    <w:rsid w:val="008D0357"/>
    <w:rsid w:val="008D062B"/>
    <w:rsid w:val="008D2901"/>
    <w:rsid w:val="008D2D94"/>
    <w:rsid w:val="008D37BD"/>
    <w:rsid w:val="008D75C9"/>
    <w:rsid w:val="008E2208"/>
    <w:rsid w:val="008F0A77"/>
    <w:rsid w:val="008F46F7"/>
    <w:rsid w:val="008F5B58"/>
    <w:rsid w:val="0090031B"/>
    <w:rsid w:val="009024FE"/>
    <w:rsid w:val="009032FC"/>
    <w:rsid w:val="009040BE"/>
    <w:rsid w:val="00904709"/>
    <w:rsid w:val="00906756"/>
    <w:rsid w:val="00907222"/>
    <w:rsid w:val="00920793"/>
    <w:rsid w:val="00921002"/>
    <w:rsid w:val="00932D2A"/>
    <w:rsid w:val="009338B1"/>
    <w:rsid w:val="009362E1"/>
    <w:rsid w:val="00937203"/>
    <w:rsid w:val="009429E7"/>
    <w:rsid w:val="009470AD"/>
    <w:rsid w:val="00947190"/>
    <w:rsid w:val="00955DA4"/>
    <w:rsid w:val="00957C38"/>
    <w:rsid w:val="009610C5"/>
    <w:rsid w:val="00972692"/>
    <w:rsid w:val="009775DE"/>
    <w:rsid w:val="00980288"/>
    <w:rsid w:val="009838B3"/>
    <w:rsid w:val="00984AC8"/>
    <w:rsid w:val="00990250"/>
    <w:rsid w:val="0099032B"/>
    <w:rsid w:val="00994AF9"/>
    <w:rsid w:val="00996BDD"/>
    <w:rsid w:val="00997185"/>
    <w:rsid w:val="009A2FDE"/>
    <w:rsid w:val="009B4CA8"/>
    <w:rsid w:val="009B5110"/>
    <w:rsid w:val="009B5786"/>
    <w:rsid w:val="009C16FD"/>
    <w:rsid w:val="009C20B5"/>
    <w:rsid w:val="009C21B7"/>
    <w:rsid w:val="009C32EB"/>
    <w:rsid w:val="009C66D0"/>
    <w:rsid w:val="009D0392"/>
    <w:rsid w:val="009D0CF6"/>
    <w:rsid w:val="009D1BB3"/>
    <w:rsid w:val="009D2C6A"/>
    <w:rsid w:val="009D3FC9"/>
    <w:rsid w:val="009D7F53"/>
    <w:rsid w:val="009E6E3C"/>
    <w:rsid w:val="009F12F7"/>
    <w:rsid w:val="009F144B"/>
    <w:rsid w:val="009F4652"/>
    <w:rsid w:val="009F5F09"/>
    <w:rsid w:val="009F66AE"/>
    <w:rsid w:val="00A019E9"/>
    <w:rsid w:val="00A04311"/>
    <w:rsid w:val="00A05678"/>
    <w:rsid w:val="00A05E02"/>
    <w:rsid w:val="00A10D92"/>
    <w:rsid w:val="00A11ABC"/>
    <w:rsid w:val="00A17510"/>
    <w:rsid w:val="00A2261F"/>
    <w:rsid w:val="00A2353E"/>
    <w:rsid w:val="00A2382B"/>
    <w:rsid w:val="00A2774B"/>
    <w:rsid w:val="00A30203"/>
    <w:rsid w:val="00A34844"/>
    <w:rsid w:val="00A358B2"/>
    <w:rsid w:val="00A365E7"/>
    <w:rsid w:val="00A36645"/>
    <w:rsid w:val="00A42D73"/>
    <w:rsid w:val="00A42F5A"/>
    <w:rsid w:val="00A45546"/>
    <w:rsid w:val="00A4777E"/>
    <w:rsid w:val="00A47CE9"/>
    <w:rsid w:val="00A50FB2"/>
    <w:rsid w:val="00A53704"/>
    <w:rsid w:val="00A53B7D"/>
    <w:rsid w:val="00A55192"/>
    <w:rsid w:val="00A602D8"/>
    <w:rsid w:val="00A6348D"/>
    <w:rsid w:val="00A72777"/>
    <w:rsid w:val="00A7341E"/>
    <w:rsid w:val="00A75756"/>
    <w:rsid w:val="00A7589E"/>
    <w:rsid w:val="00A76557"/>
    <w:rsid w:val="00A77EE3"/>
    <w:rsid w:val="00A841A0"/>
    <w:rsid w:val="00A85D49"/>
    <w:rsid w:val="00A87819"/>
    <w:rsid w:val="00A92AF2"/>
    <w:rsid w:val="00A936C1"/>
    <w:rsid w:val="00A943BF"/>
    <w:rsid w:val="00A95A4E"/>
    <w:rsid w:val="00A97FD5"/>
    <w:rsid w:val="00AA255A"/>
    <w:rsid w:val="00AA3369"/>
    <w:rsid w:val="00AA637A"/>
    <w:rsid w:val="00AA751D"/>
    <w:rsid w:val="00AA7C84"/>
    <w:rsid w:val="00AB1553"/>
    <w:rsid w:val="00AB1DA4"/>
    <w:rsid w:val="00AB35B5"/>
    <w:rsid w:val="00AB3DCA"/>
    <w:rsid w:val="00AC3C0F"/>
    <w:rsid w:val="00AC47A5"/>
    <w:rsid w:val="00AE3D7D"/>
    <w:rsid w:val="00AF7BDC"/>
    <w:rsid w:val="00AF7EDB"/>
    <w:rsid w:val="00B015ED"/>
    <w:rsid w:val="00B14CC7"/>
    <w:rsid w:val="00B15611"/>
    <w:rsid w:val="00B21FE5"/>
    <w:rsid w:val="00B23780"/>
    <w:rsid w:val="00B23FFF"/>
    <w:rsid w:val="00B26F13"/>
    <w:rsid w:val="00B34218"/>
    <w:rsid w:val="00B368E9"/>
    <w:rsid w:val="00B36DB0"/>
    <w:rsid w:val="00B37ED4"/>
    <w:rsid w:val="00B402D6"/>
    <w:rsid w:val="00B413DF"/>
    <w:rsid w:val="00B41F73"/>
    <w:rsid w:val="00B42AD6"/>
    <w:rsid w:val="00B52F15"/>
    <w:rsid w:val="00B62239"/>
    <w:rsid w:val="00B729A5"/>
    <w:rsid w:val="00B73645"/>
    <w:rsid w:val="00B73EF1"/>
    <w:rsid w:val="00B757F5"/>
    <w:rsid w:val="00B765DB"/>
    <w:rsid w:val="00B76977"/>
    <w:rsid w:val="00B82B00"/>
    <w:rsid w:val="00B8303A"/>
    <w:rsid w:val="00B85278"/>
    <w:rsid w:val="00B90F72"/>
    <w:rsid w:val="00B910D3"/>
    <w:rsid w:val="00B938AA"/>
    <w:rsid w:val="00B970F8"/>
    <w:rsid w:val="00B979D3"/>
    <w:rsid w:val="00BA087E"/>
    <w:rsid w:val="00BA42DF"/>
    <w:rsid w:val="00BA4EE9"/>
    <w:rsid w:val="00BB5180"/>
    <w:rsid w:val="00BB75F7"/>
    <w:rsid w:val="00BC3CAB"/>
    <w:rsid w:val="00BD43D6"/>
    <w:rsid w:val="00BD46FA"/>
    <w:rsid w:val="00BD4CA2"/>
    <w:rsid w:val="00BD5758"/>
    <w:rsid w:val="00BD6FE8"/>
    <w:rsid w:val="00BE4296"/>
    <w:rsid w:val="00BE5594"/>
    <w:rsid w:val="00BE5F38"/>
    <w:rsid w:val="00BF2E9B"/>
    <w:rsid w:val="00C011CD"/>
    <w:rsid w:val="00C01E23"/>
    <w:rsid w:val="00C02322"/>
    <w:rsid w:val="00C02B7A"/>
    <w:rsid w:val="00C05774"/>
    <w:rsid w:val="00C10FFE"/>
    <w:rsid w:val="00C14640"/>
    <w:rsid w:val="00C20C99"/>
    <w:rsid w:val="00C23D3A"/>
    <w:rsid w:val="00C263E4"/>
    <w:rsid w:val="00C302FD"/>
    <w:rsid w:val="00C315A7"/>
    <w:rsid w:val="00C31EA4"/>
    <w:rsid w:val="00C33921"/>
    <w:rsid w:val="00C45A42"/>
    <w:rsid w:val="00C4734F"/>
    <w:rsid w:val="00C65FFE"/>
    <w:rsid w:val="00C6787C"/>
    <w:rsid w:val="00C71CE3"/>
    <w:rsid w:val="00C72A50"/>
    <w:rsid w:val="00C734D7"/>
    <w:rsid w:val="00C769F2"/>
    <w:rsid w:val="00C828C6"/>
    <w:rsid w:val="00C8615E"/>
    <w:rsid w:val="00CA10E8"/>
    <w:rsid w:val="00CA2C7A"/>
    <w:rsid w:val="00CA31E3"/>
    <w:rsid w:val="00CA58F3"/>
    <w:rsid w:val="00CB35B5"/>
    <w:rsid w:val="00CC7820"/>
    <w:rsid w:val="00CD1B0D"/>
    <w:rsid w:val="00CD2D6D"/>
    <w:rsid w:val="00CD31E9"/>
    <w:rsid w:val="00CD3EA6"/>
    <w:rsid w:val="00CD4C23"/>
    <w:rsid w:val="00CD7E95"/>
    <w:rsid w:val="00CE1FA0"/>
    <w:rsid w:val="00CE2F43"/>
    <w:rsid w:val="00CE37C1"/>
    <w:rsid w:val="00CF18AE"/>
    <w:rsid w:val="00CF3378"/>
    <w:rsid w:val="00CF41CA"/>
    <w:rsid w:val="00CF62C9"/>
    <w:rsid w:val="00D0484A"/>
    <w:rsid w:val="00D06453"/>
    <w:rsid w:val="00D115E7"/>
    <w:rsid w:val="00D131D2"/>
    <w:rsid w:val="00D16A24"/>
    <w:rsid w:val="00D20353"/>
    <w:rsid w:val="00D21F90"/>
    <w:rsid w:val="00D23600"/>
    <w:rsid w:val="00D2536B"/>
    <w:rsid w:val="00D25941"/>
    <w:rsid w:val="00D36711"/>
    <w:rsid w:val="00D40B5E"/>
    <w:rsid w:val="00D40E89"/>
    <w:rsid w:val="00D420FE"/>
    <w:rsid w:val="00D4278C"/>
    <w:rsid w:val="00D434D0"/>
    <w:rsid w:val="00D4540E"/>
    <w:rsid w:val="00D51385"/>
    <w:rsid w:val="00D515CF"/>
    <w:rsid w:val="00D5223A"/>
    <w:rsid w:val="00D54B35"/>
    <w:rsid w:val="00D559D3"/>
    <w:rsid w:val="00D575C2"/>
    <w:rsid w:val="00D57E88"/>
    <w:rsid w:val="00D60910"/>
    <w:rsid w:val="00D6241A"/>
    <w:rsid w:val="00D64541"/>
    <w:rsid w:val="00D658BA"/>
    <w:rsid w:val="00D723BB"/>
    <w:rsid w:val="00D725E1"/>
    <w:rsid w:val="00D7632C"/>
    <w:rsid w:val="00D770D5"/>
    <w:rsid w:val="00D77679"/>
    <w:rsid w:val="00D81A20"/>
    <w:rsid w:val="00D865B2"/>
    <w:rsid w:val="00D92FC5"/>
    <w:rsid w:val="00D95E25"/>
    <w:rsid w:val="00D96910"/>
    <w:rsid w:val="00D974E2"/>
    <w:rsid w:val="00DA1E62"/>
    <w:rsid w:val="00DA5BE8"/>
    <w:rsid w:val="00DA6550"/>
    <w:rsid w:val="00DB0925"/>
    <w:rsid w:val="00DB5386"/>
    <w:rsid w:val="00DB66A2"/>
    <w:rsid w:val="00DC1973"/>
    <w:rsid w:val="00DC30E0"/>
    <w:rsid w:val="00DC380D"/>
    <w:rsid w:val="00DC3BE8"/>
    <w:rsid w:val="00DC3F61"/>
    <w:rsid w:val="00DC46B3"/>
    <w:rsid w:val="00DC7942"/>
    <w:rsid w:val="00DD521C"/>
    <w:rsid w:val="00DD5CDD"/>
    <w:rsid w:val="00DD69DC"/>
    <w:rsid w:val="00DE3B10"/>
    <w:rsid w:val="00DE6AA7"/>
    <w:rsid w:val="00DE7424"/>
    <w:rsid w:val="00DF05A0"/>
    <w:rsid w:val="00DF4C10"/>
    <w:rsid w:val="00DF7D7D"/>
    <w:rsid w:val="00E01706"/>
    <w:rsid w:val="00E03B0B"/>
    <w:rsid w:val="00E04854"/>
    <w:rsid w:val="00E076C6"/>
    <w:rsid w:val="00E1111D"/>
    <w:rsid w:val="00E1189B"/>
    <w:rsid w:val="00E211F3"/>
    <w:rsid w:val="00E2504F"/>
    <w:rsid w:val="00E3185A"/>
    <w:rsid w:val="00E322EC"/>
    <w:rsid w:val="00E33395"/>
    <w:rsid w:val="00E455B0"/>
    <w:rsid w:val="00E5408B"/>
    <w:rsid w:val="00E60AE3"/>
    <w:rsid w:val="00E627F7"/>
    <w:rsid w:val="00E715AE"/>
    <w:rsid w:val="00E765AC"/>
    <w:rsid w:val="00E80E14"/>
    <w:rsid w:val="00E8265D"/>
    <w:rsid w:val="00E8388D"/>
    <w:rsid w:val="00E83D23"/>
    <w:rsid w:val="00E84DED"/>
    <w:rsid w:val="00E850FF"/>
    <w:rsid w:val="00E85C1B"/>
    <w:rsid w:val="00E92685"/>
    <w:rsid w:val="00E92882"/>
    <w:rsid w:val="00E966A5"/>
    <w:rsid w:val="00EA0BBF"/>
    <w:rsid w:val="00EA0CD4"/>
    <w:rsid w:val="00EA1C3E"/>
    <w:rsid w:val="00EA428B"/>
    <w:rsid w:val="00EA7CA9"/>
    <w:rsid w:val="00EC1228"/>
    <w:rsid w:val="00EC5A82"/>
    <w:rsid w:val="00EC6648"/>
    <w:rsid w:val="00EC69DA"/>
    <w:rsid w:val="00ED04A1"/>
    <w:rsid w:val="00ED24E9"/>
    <w:rsid w:val="00ED2D4C"/>
    <w:rsid w:val="00ED4C3B"/>
    <w:rsid w:val="00ED7737"/>
    <w:rsid w:val="00EE0AF5"/>
    <w:rsid w:val="00EE0BD6"/>
    <w:rsid w:val="00EE2B4D"/>
    <w:rsid w:val="00EF49DF"/>
    <w:rsid w:val="00EF5299"/>
    <w:rsid w:val="00EF5CD0"/>
    <w:rsid w:val="00EF6F4F"/>
    <w:rsid w:val="00EF71F5"/>
    <w:rsid w:val="00F01A9C"/>
    <w:rsid w:val="00F0246E"/>
    <w:rsid w:val="00F02549"/>
    <w:rsid w:val="00F03D8A"/>
    <w:rsid w:val="00F16867"/>
    <w:rsid w:val="00F17698"/>
    <w:rsid w:val="00F227AD"/>
    <w:rsid w:val="00F242A9"/>
    <w:rsid w:val="00F25E15"/>
    <w:rsid w:val="00F31A12"/>
    <w:rsid w:val="00F4097C"/>
    <w:rsid w:val="00F43D2F"/>
    <w:rsid w:val="00F45A4A"/>
    <w:rsid w:val="00F46D90"/>
    <w:rsid w:val="00F47131"/>
    <w:rsid w:val="00F6324D"/>
    <w:rsid w:val="00F66D5A"/>
    <w:rsid w:val="00F749F1"/>
    <w:rsid w:val="00F766E2"/>
    <w:rsid w:val="00F77CD8"/>
    <w:rsid w:val="00F86A0A"/>
    <w:rsid w:val="00F87B75"/>
    <w:rsid w:val="00F932BE"/>
    <w:rsid w:val="00F96C83"/>
    <w:rsid w:val="00F97DC3"/>
    <w:rsid w:val="00FA3060"/>
    <w:rsid w:val="00FA44F2"/>
    <w:rsid w:val="00FB1845"/>
    <w:rsid w:val="00FB4F25"/>
    <w:rsid w:val="00FB5D98"/>
    <w:rsid w:val="00FC08A9"/>
    <w:rsid w:val="00FC2069"/>
    <w:rsid w:val="00FC3B9F"/>
    <w:rsid w:val="00FC6B7C"/>
    <w:rsid w:val="00FC6EDA"/>
    <w:rsid w:val="00FD0577"/>
    <w:rsid w:val="00FD4451"/>
    <w:rsid w:val="00FE0489"/>
    <w:rsid w:val="00FE3FF1"/>
    <w:rsid w:val="00FE6765"/>
    <w:rsid w:val="00FF4720"/>
    <w:rsid w:val="00FF683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weight="1.75pt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3426-0300-41D7-986A-DBED224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D12B7EFD.dotm</Template>
  <TotalTime>0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届出について</vt:lpstr>
      <vt:lpstr>第１　届出について</vt:lpstr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和宏 9730</dc:creator>
  <cp:lastModifiedBy>戸田 和宏 9730</cp:lastModifiedBy>
  <cp:revision>2</cp:revision>
  <cp:lastPrinted>2013-03-05T04:39:00Z</cp:lastPrinted>
  <dcterms:created xsi:type="dcterms:W3CDTF">2020-10-30T05:07:00Z</dcterms:created>
  <dcterms:modified xsi:type="dcterms:W3CDTF">2020-10-30T05:07:00Z</dcterms:modified>
</cp:coreProperties>
</file>