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94" w:rsidRPr="00226C48" w:rsidRDefault="008D2D94" w:rsidP="008D2D94">
      <w:pPr>
        <w:rPr>
          <w:szCs w:val="21"/>
        </w:rPr>
      </w:pPr>
      <w:r w:rsidRPr="00226C48">
        <w:rPr>
          <w:rFonts w:hint="eastAsia"/>
          <w:szCs w:val="21"/>
        </w:rPr>
        <w:t>様式第３</w:t>
      </w:r>
    </w:p>
    <w:p w:rsidR="008D2D94" w:rsidRDefault="008D2D94" w:rsidP="008D2D94"/>
    <w:p w:rsidR="008D2D94" w:rsidRDefault="008D2D94" w:rsidP="008D2D94">
      <w:pPr>
        <w:jc w:val="center"/>
        <w:rPr>
          <w:sz w:val="32"/>
        </w:rPr>
      </w:pPr>
      <w:r>
        <w:rPr>
          <w:rFonts w:hint="eastAsia"/>
          <w:sz w:val="32"/>
        </w:rPr>
        <w:t>氏名（名称、住所）変更届出書</w:t>
      </w:r>
    </w:p>
    <w:p w:rsidR="008D2D94" w:rsidRPr="008D2D94" w:rsidRDefault="008D2D94" w:rsidP="008D2D94">
      <w:pPr>
        <w:rPr>
          <w:sz w:val="24"/>
        </w:rPr>
      </w:pPr>
    </w:p>
    <w:p w:rsidR="008D2D94" w:rsidRPr="008D2D94" w:rsidRDefault="008D2D94" w:rsidP="008D2D94">
      <w:pPr>
        <w:wordWrap w:val="0"/>
        <w:jc w:val="right"/>
        <w:rPr>
          <w:sz w:val="24"/>
        </w:rPr>
      </w:pPr>
      <w:r w:rsidRPr="008D2D94">
        <w:rPr>
          <w:rFonts w:hint="eastAsia"/>
          <w:sz w:val="24"/>
        </w:rPr>
        <w:t>年　　月　　日</w:t>
      </w:r>
    </w:p>
    <w:p w:rsidR="008D2D94" w:rsidRPr="008D2D94" w:rsidRDefault="008D2D94" w:rsidP="008D2D94">
      <w:pPr>
        <w:rPr>
          <w:sz w:val="24"/>
        </w:rPr>
      </w:pPr>
    </w:p>
    <w:p w:rsidR="008D2D94" w:rsidRPr="008D2D94" w:rsidRDefault="00305459" w:rsidP="008D2D9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D2D94" w:rsidRPr="008D2D94">
        <w:rPr>
          <w:rFonts w:hint="eastAsia"/>
          <w:sz w:val="24"/>
        </w:rPr>
        <w:t xml:space="preserve">　</w:t>
      </w:r>
      <w:r w:rsidR="008D2D94" w:rsidRPr="008D2D94">
        <w:rPr>
          <w:rFonts w:hint="eastAsia"/>
          <w:kern w:val="0"/>
          <w:sz w:val="24"/>
        </w:rPr>
        <w:t>一宮市長　殿</w:t>
      </w:r>
    </w:p>
    <w:p w:rsidR="008D2D94" w:rsidRPr="008D2D94" w:rsidRDefault="008D2D94" w:rsidP="008D2D94">
      <w:pPr>
        <w:rPr>
          <w:sz w:val="24"/>
        </w:rPr>
      </w:pPr>
    </w:p>
    <w:p w:rsidR="008D2D94" w:rsidRPr="006A53D0" w:rsidRDefault="008D2D94" w:rsidP="006A53D0">
      <w:pPr>
        <w:spacing w:line="360" w:lineRule="auto"/>
        <w:ind w:left="3360" w:firstLine="840"/>
        <w:rPr>
          <w:rFonts w:ascii="ＭＳ 明朝" w:hAnsi="ＭＳ 明朝"/>
          <w:sz w:val="24"/>
        </w:rPr>
      </w:pPr>
      <w:r w:rsidRPr="006A53D0">
        <w:rPr>
          <w:rFonts w:ascii="ＭＳ 明朝" w:hAnsi="ＭＳ 明朝" w:hint="eastAsia"/>
          <w:sz w:val="24"/>
        </w:rPr>
        <w:t>住所</w:t>
      </w:r>
    </w:p>
    <w:p w:rsidR="008D2D94" w:rsidRPr="006A53D0" w:rsidRDefault="008D2D94" w:rsidP="006A53D0">
      <w:pPr>
        <w:spacing w:line="360" w:lineRule="auto"/>
        <w:ind w:left="2553" w:firstLine="851"/>
        <w:rPr>
          <w:rFonts w:ascii="ＭＳ 明朝" w:hAnsi="ＭＳ 明朝"/>
          <w:sz w:val="24"/>
        </w:rPr>
      </w:pPr>
      <w:r w:rsidRPr="006A53D0">
        <w:rPr>
          <w:rFonts w:ascii="ＭＳ 明朝" w:hAnsi="ＭＳ 明朝" w:hint="eastAsia"/>
          <w:sz w:val="24"/>
        </w:rPr>
        <w:t>届出者</w:t>
      </w:r>
      <w:r w:rsidRPr="006A53D0">
        <w:rPr>
          <w:rFonts w:ascii="ＭＳ 明朝" w:hAnsi="ＭＳ 明朝" w:hint="eastAsia"/>
          <w:sz w:val="24"/>
        </w:rPr>
        <w:tab/>
        <w:t>氏名又は名称</w:t>
      </w:r>
    </w:p>
    <w:p w:rsidR="008D2D94" w:rsidRPr="00515DA2" w:rsidRDefault="008D2D94" w:rsidP="006A53D0">
      <w:pPr>
        <w:spacing w:line="360" w:lineRule="auto"/>
        <w:ind w:left="3360" w:firstLine="840"/>
        <w:rPr>
          <w:rFonts w:ascii="ＭＳ 明朝" w:hAnsi="ＭＳ 明朝"/>
          <w:sz w:val="24"/>
        </w:rPr>
      </w:pPr>
      <w:r w:rsidRPr="006A53D0">
        <w:rPr>
          <w:rFonts w:ascii="ＭＳ 明朝" w:hAnsi="ＭＳ 明朝" w:hint="eastAsia"/>
          <w:sz w:val="24"/>
        </w:rPr>
        <w:t>代表者名</w:t>
      </w:r>
      <w:r w:rsidRPr="006A53D0">
        <w:rPr>
          <w:rFonts w:ascii="ＭＳ 明朝" w:hAnsi="ＭＳ 明朝" w:hint="eastAsia"/>
          <w:sz w:val="24"/>
        </w:rPr>
        <w:tab/>
      </w:r>
      <w:r w:rsidRPr="006A53D0">
        <w:rPr>
          <w:rFonts w:ascii="ＭＳ 明朝" w:hAnsi="ＭＳ 明朝" w:hint="eastAsia"/>
          <w:sz w:val="24"/>
        </w:rPr>
        <w:tab/>
      </w:r>
      <w:r w:rsidRPr="006A53D0">
        <w:rPr>
          <w:rFonts w:ascii="ＭＳ 明朝" w:hAnsi="ＭＳ 明朝" w:hint="eastAsia"/>
          <w:sz w:val="24"/>
        </w:rPr>
        <w:tab/>
      </w:r>
      <w:r w:rsidRPr="006A53D0">
        <w:rPr>
          <w:rFonts w:ascii="ＭＳ 明朝" w:hAnsi="ＭＳ 明朝" w:hint="eastAsia"/>
          <w:sz w:val="24"/>
        </w:rPr>
        <w:tab/>
      </w:r>
      <w:r w:rsidR="00515DA2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8D2D94" w:rsidRPr="008D2D94" w:rsidRDefault="008D2D94" w:rsidP="006A53D0">
      <w:pPr>
        <w:spacing w:line="360" w:lineRule="auto"/>
        <w:ind w:left="3360"/>
        <w:rPr>
          <w:rFonts w:ascii="ＭＳ 明朝" w:hAnsi="ＭＳ 明朝"/>
          <w:sz w:val="24"/>
        </w:rPr>
      </w:pPr>
      <w:r w:rsidRPr="008D2D94">
        <w:rPr>
          <w:rFonts w:ascii="ＭＳ 明朝" w:hAnsi="ＭＳ 明朝"/>
          <w:sz w:val="24"/>
        </w:rPr>
        <w:t>(</w:t>
      </w:r>
      <w:r w:rsidRPr="008D2D94">
        <w:rPr>
          <w:rFonts w:ascii="ＭＳ 明朝" w:hAnsi="ＭＳ 明朝" w:hint="eastAsia"/>
          <w:sz w:val="24"/>
        </w:rPr>
        <w:t>担当者</w:t>
      </w:r>
      <w:r w:rsidRPr="008D2D94">
        <w:rPr>
          <w:rFonts w:ascii="ＭＳ 明朝" w:hAnsi="ＭＳ 明朝"/>
          <w:sz w:val="24"/>
        </w:rPr>
        <w:t>)</w:t>
      </w:r>
      <w:r w:rsidRPr="008D2D94">
        <w:rPr>
          <w:rFonts w:ascii="ＭＳ 明朝" w:hAnsi="ＭＳ 明朝" w:hint="eastAsia"/>
          <w:sz w:val="24"/>
        </w:rPr>
        <w:tab/>
      </w:r>
      <w:r w:rsidRPr="008D2D94">
        <w:rPr>
          <w:rFonts w:ascii="ＭＳ 明朝" w:hAnsi="ＭＳ 明朝" w:hint="eastAsia"/>
          <w:sz w:val="24"/>
        </w:rPr>
        <w:tab/>
      </w:r>
      <w:r w:rsidRPr="008D2D94">
        <w:rPr>
          <w:rFonts w:ascii="ＭＳ 明朝" w:hAnsi="ＭＳ 明朝" w:hint="eastAsia"/>
          <w:sz w:val="24"/>
        </w:rPr>
        <w:tab/>
        <w:t>（電話）</w:t>
      </w:r>
    </w:p>
    <w:p w:rsidR="008D2D94" w:rsidRPr="008D2D94" w:rsidRDefault="008D2D94" w:rsidP="008D2D94">
      <w:pPr>
        <w:wordWrap w:val="0"/>
        <w:ind w:left="3360"/>
        <w:rPr>
          <w:rFonts w:ascii="ＭＳ 明朝" w:hAnsi="ＭＳ 明朝"/>
          <w:sz w:val="24"/>
        </w:rPr>
      </w:pPr>
    </w:p>
    <w:p w:rsidR="008D2D94" w:rsidRDefault="008D2D94" w:rsidP="00D171EE">
      <w:pPr>
        <w:spacing w:line="360" w:lineRule="auto"/>
        <w:rPr>
          <w:sz w:val="24"/>
        </w:rPr>
      </w:pPr>
      <w:r w:rsidRPr="008D2D94">
        <w:rPr>
          <w:rFonts w:hint="eastAsia"/>
          <w:sz w:val="24"/>
        </w:rPr>
        <w:t xml:space="preserve">　氏名（名称、住所）に変更があったので、工場立地法第１２条第１項の規定により、次のとおり届け出ます。</w:t>
      </w:r>
    </w:p>
    <w:p w:rsidR="008D2D94" w:rsidRPr="008D2D94" w:rsidRDefault="008D2D94" w:rsidP="008D2D9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247"/>
        <w:gridCol w:w="1004"/>
        <w:gridCol w:w="1757"/>
        <w:gridCol w:w="1757"/>
        <w:gridCol w:w="2755"/>
      </w:tblGrid>
      <w:tr w:rsidR="008D2D94" w:rsidRPr="008D2D94" w:rsidTr="008D2D94">
        <w:trPr>
          <w:cantSplit/>
          <w:trHeight w:val="690"/>
        </w:trPr>
        <w:tc>
          <w:tcPr>
            <w:tcW w:w="1757" w:type="dxa"/>
            <w:gridSpan w:val="2"/>
            <w:vMerge w:val="restart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変更の内容</w:t>
            </w:r>
          </w:p>
        </w:tc>
        <w:tc>
          <w:tcPr>
            <w:tcW w:w="1004" w:type="dxa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変更前</w:t>
            </w:r>
          </w:p>
        </w:tc>
        <w:tc>
          <w:tcPr>
            <w:tcW w:w="6269" w:type="dxa"/>
            <w:gridSpan w:val="3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</w:tr>
      <w:tr w:rsidR="008D2D94" w:rsidRPr="008D2D94" w:rsidTr="008D2D94">
        <w:trPr>
          <w:cantSplit/>
          <w:trHeight w:val="646"/>
        </w:trPr>
        <w:tc>
          <w:tcPr>
            <w:tcW w:w="1757" w:type="dxa"/>
            <w:gridSpan w:val="2"/>
            <w:vMerge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変更後</w:t>
            </w:r>
          </w:p>
        </w:tc>
        <w:tc>
          <w:tcPr>
            <w:tcW w:w="6269" w:type="dxa"/>
            <w:gridSpan w:val="3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</w:tr>
      <w:tr w:rsidR="008D2D94" w:rsidRPr="008D2D94" w:rsidTr="008D2D94">
        <w:trPr>
          <w:trHeight w:val="690"/>
        </w:trPr>
        <w:tc>
          <w:tcPr>
            <w:tcW w:w="1757" w:type="dxa"/>
            <w:gridSpan w:val="2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2761" w:type="dxa"/>
            <w:gridSpan w:val="2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変更の理由</w:t>
            </w:r>
          </w:p>
        </w:tc>
        <w:tc>
          <w:tcPr>
            <w:tcW w:w="2755" w:type="dxa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</w:tr>
      <w:tr w:rsidR="008D2D94" w:rsidRPr="008D2D94" w:rsidTr="008D2D94">
        <w:trPr>
          <w:trHeight w:val="650"/>
        </w:trPr>
        <w:tc>
          <w:tcPr>
            <w:tcW w:w="1757" w:type="dxa"/>
            <w:gridSpan w:val="2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※整理番号</w:t>
            </w:r>
          </w:p>
        </w:tc>
        <w:tc>
          <w:tcPr>
            <w:tcW w:w="2761" w:type="dxa"/>
            <w:gridSpan w:val="2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※受理年月日</w:t>
            </w:r>
          </w:p>
        </w:tc>
        <w:tc>
          <w:tcPr>
            <w:tcW w:w="2755" w:type="dxa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</w:tr>
      <w:tr w:rsidR="008D2D94" w:rsidRPr="008D2D94" w:rsidTr="00305459">
        <w:trPr>
          <w:cantSplit/>
          <w:trHeight w:val="2697"/>
        </w:trPr>
        <w:tc>
          <w:tcPr>
            <w:tcW w:w="510" w:type="dxa"/>
            <w:textDirection w:val="tbRlV"/>
            <w:vAlign w:val="center"/>
          </w:tcPr>
          <w:p w:rsidR="008D2D94" w:rsidRPr="008D2D94" w:rsidRDefault="00305459" w:rsidP="00305459">
            <w:pPr>
              <w:ind w:left="113" w:right="113"/>
              <w:jc w:val="center"/>
              <w:rPr>
                <w:sz w:val="24"/>
              </w:rPr>
            </w:pPr>
            <w:r w:rsidRPr="005648D5">
              <w:rPr>
                <w:rFonts w:hint="eastAsia"/>
                <w:spacing w:val="64"/>
                <w:sz w:val="24"/>
              </w:rPr>
              <w:t>※備考</w:t>
            </w:r>
          </w:p>
        </w:tc>
        <w:tc>
          <w:tcPr>
            <w:tcW w:w="8520" w:type="dxa"/>
            <w:gridSpan w:val="5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</w:tr>
    </w:tbl>
    <w:p w:rsidR="00A36645" w:rsidRDefault="00A36645" w:rsidP="008D2D94">
      <w:pPr>
        <w:rPr>
          <w:sz w:val="24"/>
        </w:rPr>
      </w:pPr>
    </w:p>
    <w:p w:rsidR="008D2D94" w:rsidRPr="008D2D94" w:rsidRDefault="008D2D94" w:rsidP="008D2D94">
      <w:pPr>
        <w:rPr>
          <w:sz w:val="24"/>
        </w:rPr>
      </w:pPr>
      <w:r w:rsidRPr="008D2D94">
        <w:rPr>
          <w:rFonts w:hint="eastAsia"/>
          <w:sz w:val="24"/>
        </w:rPr>
        <w:t>備考１　※印の欄には、記載しないこと</w:t>
      </w:r>
    </w:p>
    <w:p w:rsidR="008D2D94" w:rsidRPr="008D2D94" w:rsidRDefault="008D2D94" w:rsidP="008D2D94">
      <w:pPr>
        <w:rPr>
          <w:sz w:val="24"/>
        </w:rPr>
      </w:pPr>
      <w:r w:rsidRPr="008D2D94">
        <w:rPr>
          <w:rFonts w:hint="eastAsia"/>
          <w:sz w:val="24"/>
        </w:rPr>
        <w:t xml:space="preserve">　　２　用紙の大きさは、日本工業規格</w:t>
      </w:r>
      <w:r w:rsidRPr="008D2D94">
        <w:rPr>
          <w:rFonts w:hint="eastAsia"/>
          <w:sz w:val="24"/>
        </w:rPr>
        <w:t>A4</w:t>
      </w:r>
      <w:r w:rsidRPr="008D2D94">
        <w:rPr>
          <w:rFonts w:hint="eastAsia"/>
          <w:sz w:val="24"/>
        </w:rPr>
        <w:t>とすること</w:t>
      </w:r>
    </w:p>
    <w:p w:rsidR="008D2D94" w:rsidRPr="00EF4163" w:rsidRDefault="008D2D94" w:rsidP="00305459">
      <w:pPr>
        <w:rPr>
          <w:sz w:val="24"/>
        </w:rPr>
      </w:pPr>
      <w:r w:rsidRPr="006A53D0">
        <w:rPr>
          <w:rFonts w:hint="eastAsia"/>
          <w:sz w:val="24"/>
        </w:rPr>
        <w:t>（注）法人等の代表者の変更は、届出の必要はありません</w:t>
      </w:r>
    </w:p>
    <w:sectPr w:rsidR="008D2D94" w:rsidRPr="00EF4163" w:rsidSect="00305459">
      <w:footerReference w:type="even" r:id="rId9"/>
      <w:pgSz w:w="11907" w:h="16840" w:code="9"/>
      <w:pgMar w:top="1021" w:right="964" w:bottom="1021" w:left="964" w:header="567" w:footer="386" w:gutter="567"/>
      <w:cols w:space="425"/>
      <w:docGrid w:linePitch="292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3C" w:rsidRDefault="0060303C">
      <w:r>
        <w:separator/>
      </w:r>
    </w:p>
  </w:endnote>
  <w:endnote w:type="continuationSeparator" w:id="0">
    <w:p w:rsidR="0060303C" w:rsidRDefault="0060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44" w:rsidRDefault="008F565C" w:rsidP="003266E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2D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2D44" w:rsidRDefault="00632D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3C" w:rsidRDefault="0060303C">
      <w:r>
        <w:separator/>
      </w:r>
    </w:p>
  </w:footnote>
  <w:footnote w:type="continuationSeparator" w:id="0">
    <w:p w:rsidR="0060303C" w:rsidRDefault="0060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893"/>
    <w:multiLevelType w:val="hybridMultilevel"/>
    <w:tmpl w:val="C6A8ABE2"/>
    <w:lvl w:ilvl="0" w:tplc="6BFABB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0E228F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B72BA9"/>
    <w:multiLevelType w:val="hybridMultilevel"/>
    <w:tmpl w:val="72047A64"/>
    <w:lvl w:ilvl="0" w:tplc="FE5487CC">
      <w:start w:val="1"/>
      <w:numFmt w:val="bullet"/>
      <w:lvlText w:val="※"/>
      <w:lvlJc w:val="left"/>
      <w:pPr>
        <w:tabs>
          <w:tab w:val="num" w:pos="284"/>
        </w:tabs>
        <w:ind w:left="284" w:firstLine="56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18C2075C"/>
    <w:multiLevelType w:val="hybridMultilevel"/>
    <w:tmpl w:val="F9DC0130"/>
    <w:lvl w:ilvl="0" w:tplc="5568D0BA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1EFC5813"/>
    <w:multiLevelType w:val="multilevel"/>
    <w:tmpl w:val="96442530"/>
    <w:lvl w:ilvl="0">
      <w:start w:val="1"/>
      <w:numFmt w:val="bullet"/>
      <w:lvlText w:val="※"/>
      <w:lvlJc w:val="left"/>
      <w:pPr>
        <w:tabs>
          <w:tab w:val="num" w:pos="284"/>
        </w:tabs>
        <w:ind w:left="284" w:firstLine="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>
    <w:nsid w:val="2D525DE6"/>
    <w:multiLevelType w:val="hybridMultilevel"/>
    <w:tmpl w:val="C9FAF46A"/>
    <w:lvl w:ilvl="0" w:tplc="94C85950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5">
    <w:nsid w:val="31914F8F"/>
    <w:multiLevelType w:val="hybridMultilevel"/>
    <w:tmpl w:val="89F4C2A6"/>
    <w:lvl w:ilvl="0" w:tplc="6F163690">
      <w:start w:val="1"/>
      <w:numFmt w:val="decimal"/>
      <w:lvlText w:val="(%1)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9"/>
        </w:tabs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9"/>
        </w:tabs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9"/>
        </w:tabs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9"/>
        </w:tabs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9"/>
        </w:tabs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9"/>
        </w:tabs>
        <w:ind w:left="4309" w:hanging="420"/>
      </w:pPr>
    </w:lvl>
  </w:abstractNum>
  <w:abstractNum w:abstractNumId="6">
    <w:nsid w:val="332E25CF"/>
    <w:multiLevelType w:val="hybridMultilevel"/>
    <w:tmpl w:val="FD10D9DC"/>
    <w:lvl w:ilvl="0" w:tplc="95D203BE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>
    <w:nsid w:val="35F951C9"/>
    <w:multiLevelType w:val="hybridMultilevel"/>
    <w:tmpl w:val="11A65BE2"/>
    <w:lvl w:ilvl="0" w:tplc="F4ECA358">
      <w:start w:val="1"/>
      <w:numFmt w:val="bullet"/>
      <w:lvlText w:val="○"/>
      <w:lvlJc w:val="left"/>
      <w:pPr>
        <w:tabs>
          <w:tab w:val="num" w:pos="1156"/>
        </w:tabs>
        <w:ind w:left="11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6"/>
        </w:tabs>
        <w:ind w:left="4576" w:hanging="420"/>
      </w:pPr>
      <w:rPr>
        <w:rFonts w:ascii="Wingdings" w:hAnsi="Wingdings" w:hint="default"/>
      </w:rPr>
    </w:lvl>
  </w:abstractNum>
  <w:abstractNum w:abstractNumId="8">
    <w:nsid w:val="3DFE77BD"/>
    <w:multiLevelType w:val="multilevel"/>
    <w:tmpl w:val="A5645ACE"/>
    <w:lvl w:ilvl="0">
      <w:start w:val="1"/>
      <w:numFmt w:val="bullet"/>
      <w:lvlText w:val="※"/>
      <w:lvlJc w:val="left"/>
      <w:pPr>
        <w:tabs>
          <w:tab w:val="num" w:pos="28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>
    <w:nsid w:val="446650F0"/>
    <w:multiLevelType w:val="multilevel"/>
    <w:tmpl w:val="8AF694BC"/>
    <w:lvl w:ilvl="0">
      <w:start w:val="1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>
    <w:nsid w:val="49A0372D"/>
    <w:multiLevelType w:val="multilevel"/>
    <w:tmpl w:val="4BBCE6AE"/>
    <w:lvl w:ilvl="0">
      <w:start w:val="3"/>
      <w:numFmt w:val="decimalFullWidth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１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(1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lvlText w:val="ア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1">
    <w:nsid w:val="5238660A"/>
    <w:multiLevelType w:val="hybridMultilevel"/>
    <w:tmpl w:val="96442530"/>
    <w:lvl w:ilvl="0" w:tplc="7B16561A">
      <w:start w:val="1"/>
      <w:numFmt w:val="bullet"/>
      <w:lvlText w:val="※"/>
      <w:lvlJc w:val="left"/>
      <w:pPr>
        <w:tabs>
          <w:tab w:val="num" w:pos="284"/>
        </w:tabs>
        <w:ind w:left="284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>
    <w:nsid w:val="58E87C93"/>
    <w:multiLevelType w:val="hybridMultilevel"/>
    <w:tmpl w:val="40603400"/>
    <w:lvl w:ilvl="0" w:tplc="05224592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>
    <w:nsid w:val="5B941730"/>
    <w:multiLevelType w:val="hybridMultilevel"/>
    <w:tmpl w:val="A5645ACE"/>
    <w:lvl w:ilvl="0" w:tplc="2990CB94">
      <w:start w:val="1"/>
      <w:numFmt w:val="bullet"/>
      <w:lvlText w:val="※"/>
      <w:lvlJc w:val="left"/>
      <w:pPr>
        <w:tabs>
          <w:tab w:val="num" w:pos="28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>
    <w:nsid w:val="5DB400AC"/>
    <w:multiLevelType w:val="hybridMultilevel"/>
    <w:tmpl w:val="BC7A3E5C"/>
    <w:lvl w:ilvl="0" w:tplc="FF96D2C8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5">
    <w:nsid w:val="5E6763D3"/>
    <w:multiLevelType w:val="hybridMultilevel"/>
    <w:tmpl w:val="07721AEA"/>
    <w:lvl w:ilvl="0" w:tplc="D27C6E82">
      <w:numFmt w:val="bullet"/>
      <w:lvlText w:val="※"/>
      <w:lvlJc w:val="left"/>
      <w:pPr>
        <w:tabs>
          <w:tab w:val="num" w:pos="1157"/>
        </w:tabs>
        <w:ind w:left="1157" w:hanging="363"/>
      </w:pPr>
      <w:rPr>
        <w:rFonts w:ascii="ＭＳ 明朝" w:eastAsia="ＭＳ 明朝" w:hAnsi="ＭＳ 明朝" w:cs="Times New Roman" w:hint="eastAsia"/>
      </w:rPr>
    </w:lvl>
    <w:lvl w:ilvl="1" w:tplc="066A898A">
      <w:start w:val="1"/>
      <w:numFmt w:val="decimal"/>
      <w:lvlText w:val="(%2)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2"/>
        </w:tabs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</w:abstractNum>
  <w:abstractNum w:abstractNumId="16">
    <w:nsid w:val="601D0CB0"/>
    <w:multiLevelType w:val="hybridMultilevel"/>
    <w:tmpl w:val="C7ACC8DC"/>
    <w:lvl w:ilvl="0" w:tplc="78443EB6">
      <w:start w:val="1"/>
      <w:numFmt w:val="decimalEnclosedCircle"/>
      <w:lvlText w:val="%1"/>
      <w:lvlJc w:val="left"/>
      <w:pPr>
        <w:tabs>
          <w:tab w:val="num" w:pos="1213"/>
        </w:tabs>
        <w:ind w:left="1213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343601D"/>
    <w:multiLevelType w:val="multilevel"/>
    <w:tmpl w:val="8AF694BC"/>
    <w:lvl w:ilvl="0">
      <w:start w:val="1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>
    <w:nsid w:val="664F417D"/>
    <w:multiLevelType w:val="hybridMultilevel"/>
    <w:tmpl w:val="8AF694BC"/>
    <w:lvl w:ilvl="0" w:tplc="7B6E976C">
      <w:start w:val="1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66CA17D2"/>
    <w:multiLevelType w:val="hybridMultilevel"/>
    <w:tmpl w:val="99BEBE3A"/>
    <w:lvl w:ilvl="0" w:tplc="E3D4F7B6">
      <w:start w:val="1"/>
      <w:numFmt w:val="bullet"/>
      <w:lvlText w:val="○"/>
      <w:lvlJc w:val="left"/>
      <w:pPr>
        <w:tabs>
          <w:tab w:val="num" w:pos="1157"/>
        </w:tabs>
        <w:ind w:left="1157" w:hanging="363"/>
      </w:pPr>
      <w:rPr>
        <w:rFonts w:ascii="ＭＳ 明朝" w:eastAsia="ＭＳ 明朝" w:hAnsi="ＭＳ 明朝" w:cs="Times New Roman" w:hint="eastAsia"/>
      </w:rPr>
    </w:lvl>
    <w:lvl w:ilvl="1" w:tplc="7EFAD8CE">
      <w:start w:val="1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2" w:tplc="467A0E2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7EA3849"/>
    <w:multiLevelType w:val="hybridMultilevel"/>
    <w:tmpl w:val="E3D06378"/>
    <w:lvl w:ilvl="0" w:tplc="B32E929C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1">
    <w:nsid w:val="6BD94024"/>
    <w:multiLevelType w:val="hybridMultilevel"/>
    <w:tmpl w:val="12406C56"/>
    <w:lvl w:ilvl="0" w:tplc="5492BA56">
      <w:start w:val="1"/>
      <w:numFmt w:val="decimal"/>
      <w:lvlText w:val="(%1)"/>
      <w:lvlJc w:val="left"/>
      <w:pPr>
        <w:tabs>
          <w:tab w:val="num" w:pos="1228"/>
        </w:tabs>
        <w:ind w:left="12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8"/>
        </w:tabs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8"/>
        </w:tabs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8"/>
        </w:tabs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8"/>
        </w:tabs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8"/>
        </w:tabs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8"/>
        </w:tabs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8"/>
        </w:tabs>
        <w:ind w:left="4288" w:hanging="420"/>
      </w:pPr>
    </w:lvl>
  </w:abstractNum>
  <w:abstractNum w:abstractNumId="22">
    <w:nsid w:val="6D6756F0"/>
    <w:multiLevelType w:val="hybridMultilevel"/>
    <w:tmpl w:val="071CFB20"/>
    <w:lvl w:ilvl="0" w:tplc="66567742">
      <w:start w:val="1"/>
      <w:numFmt w:val="bullet"/>
      <w:lvlText w:val="○"/>
      <w:lvlJc w:val="left"/>
      <w:pPr>
        <w:tabs>
          <w:tab w:val="num" w:pos="1157"/>
        </w:tabs>
        <w:ind w:left="1157" w:hanging="363"/>
      </w:pPr>
      <w:rPr>
        <w:rFonts w:ascii="ＭＳ 明朝" w:eastAsia="ＭＳ 明朝" w:hAnsi="ＭＳ 明朝" w:cs="Times New Roman" w:hint="eastAsia"/>
      </w:rPr>
    </w:lvl>
    <w:lvl w:ilvl="1" w:tplc="B2921C8E">
      <w:start w:val="1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  <w:lang w:val="en-US"/>
      </w:rPr>
    </w:lvl>
    <w:lvl w:ilvl="2" w:tplc="251AA4FA">
      <w:start w:val="1"/>
      <w:numFmt w:val="bullet"/>
      <w:lvlText w:val="○"/>
      <w:lvlJc w:val="left"/>
      <w:pPr>
        <w:tabs>
          <w:tab w:val="num" w:pos="1203"/>
        </w:tabs>
        <w:ind w:left="1203" w:hanging="363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02A56D8"/>
    <w:multiLevelType w:val="multilevel"/>
    <w:tmpl w:val="8312CAD4"/>
    <w:lvl w:ilvl="0">
      <w:start w:val="3"/>
      <w:numFmt w:val="decimalFullWidth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１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(1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lvlText w:val="ア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>
    <w:nsid w:val="721C672B"/>
    <w:multiLevelType w:val="hybridMultilevel"/>
    <w:tmpl w:val="23C21B0E"/>
    <w:lvl w:ilvl="0" w:tplc="AE4E67DE">
      <w:start w:val="2"/>
      <w:numFmt w:val="bullet"/>
      <w:lvlText w:val="・"/>
      <w:lvlJc w:val="left"/>
      <w:pPr>
        <w:tabs>
          <w:tab w:val="num" w:pos="1574"/>
        </w:tabs>
        <w:ind w:left="1574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25">
    <w:nsid w:val="75743428"/>
    <w:multiLevelType w:val="hybridMultilevel"/>
    <w:tmpl w:val="CDD27006"/>
    <w:lvl w:ilvl="0" w:tplc="4F20D07C">
      <w:start w:val="1"/>
      <w:numFmt w:val="decimal"/>
      <w:lvlText w:val="(%1)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9"/>
        </w:tabs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9"/>
        </w:tabs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9"/>
        </w:tabs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9"/>
        </w:tabs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9"/>
        </w:tabs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9"/>
        </w:tabs>
        <w:ind w:left="4309" w:hanging="420"/>
      </w:pPr>
    </w:lvl>
  </w:abstractNum>
  <w:abstractNum w:abstractNumId="26">
    <w:nsid w:val="758B260F"/>
    <w:multiLevelType w:val="hybridMultilevel"/>
    <w:tmpl w:val="DA3CB724"/>
    <w:lvl w:ilvl="0" w:tplc="0AC482E4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7">
    <w:nsid w:val="7C867C8F"/>
    <w:multiLevelType w:val="hybridMultilevel"/>
    <w:tmpl w:val="94A61B4A"/>
    <w:lvl w:ilvl="0" w:tplc="8496DA92">
      <w:start w:val="1"/>
      <w:numFmt w:val="bullet"/>
      <w:lvlText w:val="※"/>
      <w:lvlJc w:val="left"/>
      <w:pPr>
        <w:tabs>
          <w:tab w:val="num" w:pos="284"/>
        </w:tabs>
        <w:ind w:left="0" w:firstLine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2"/>
  </w:num>
  <w:num w:numId="5">
    <w:abstractNumId w:val="20"/>
  </w:num>
  <w:num w:numId="6">
    <w:abstractNumId w:val="26"/>
  </w:num>
  <w:num w:numId="7">
    <w:abstractNumId w:val="6"/>
  </w:num>
  <w:num w:numId="8">
    <w:abstractNumId w:val="5"/>
  </w:num>
  <w:num w:numId="9">
    <w:abstractNumId w:val="25"/>
  </w:num>
  <w:num w:numId="10">
    <w:abstractNumId w:val="2"/>
  </w:num>
  <w:num w:numId="11">
    <w:abstractNumId w:val="18"/>
  </w:num>
  <w:num w:numId="12">
    <w:abstractNumId w:val="17"/>
  </w:num>
  <w:num w:numId="13">
    <w:abstractNumId w:val="27"/>
  </w:num>
  <w:num w:numId="14">
    <w:abstractNumId w:val="9"/>
  </w:num>
  <w:num w:numId="15">
    <w:abstractNumId w:val="13"/>
  </w:num>
  <w:num w:numId="16">
    <w:abstractNumId w:val="8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16"/>
  </w:num>
  <w:num w:numId="23">
    <w:abstractNumId w:val="24"/>
  </w:num>
  <w:num w:numId="24">
    <w:abstractNumId w:val="4"/>
  </w:num>
  <w:num w:numId="25">
    <w:abstractNumId w:val="7"/>
  </w:num>
  <w:num w:numId="26">
    <w:abstractNumId w:val="22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02"/>
  <w:displayHorizontalDrawingGridEvery w:val="0"/>
  <w:displayVerticalDrawingGridEvery w:val="2"/>
  <w:characterSpacingControl w:val="compressPunctuation"/>
  <w:hdrShapeDefaults>
    <o:shapedefaults v:ext="edit" spidmax="73729">
      <v:stroke weight="1.75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66"/>
    <w:rsid w:val="00000D5C"/>
    <w:rsid w:val="00001693"/>
    <w:rsid w:val="00001B87"/>
    <w:rsid w:val="00023ABF"/>
    <w:rsid w:val="00036848"/>
    <w:rsid w:val="00041170"/>
    <w:rsid w:val="000418DF"/>
    <w:rsid w:val="000479B8"/>
    <w:rsid w:val="00054DA0"/>
    <w:rsid w:val="00062D19"/>
    <w:rsid w:val="00063321"/>
    <w:rsid w:val="00072485"/>
    <w:rsid w:val="000734AC"/>
    <w:rsid w:val="00077361"/>
    <w:rsid w:val="000808DA"/>
    <w:rsid w:val="0008364B"/>
    <w:rsid w:val="00083D65"/>
    <w:rsid w:val="00085184"/>
    <w:rsid w:val="000854AF"/>
    <w:rsid w:val="000854B2"/>
    <w:rsid w:val="00094033"/>
    <w:rsid w:val="00094787"/>
    <w:rsid w:val="00096230"/>
    <w:rsid w:val="000A1A8D"/>
    <w:rsid w:val="000A3964"/>
    <w:rsid w:val="000A4742"/>
    <w:rsid w:val="000A5A06"/>
    <w:rsid w:val="000B2E5A"/>
    <w:rsid w:val="000B36B8"/>
    <w:rsid w:val="000B3D40"/>
    <w:rsid w:val="000B59AB"/>
    <w:rsid w:val="000C473C"/>
    <w:rsid w:val="000C5ADC"/>
    <w:rsid w:val="000C6BD3"/>
    <w:rsid w:val="000C7475"/>
    <w:rsid w:val="000D033C"/>
    <w:rsid w:val="000D0C79"/>
    <w:rsid w:val="000D2E0B"/>
    <w:rsid w:val="000D3669"/>
    <w:rsid w:val="000D4C26"/>
    <w:rsid w:val="000D5B61"/>
    <w:rsid w:val="000D62E1"/>
    <w:rsid w:val="000F5C86"/>
    <w:rsid w:val="00100ACD"/>
    <w:rsid w:val="00100C6B"/>
    <w:rsid w:val="00104D5C"/>
    <w:rsid w:val="0010610F"/>
    <w:rsid w:val="00117594"/>
    <w:rsid w:val="00127FFD"/>
    <w:rsid w:val="00130A33"/>
    <w:rsid w:val="001345AF"/>
    <w:rsid w:val="00134B18"/>
    <w:rsid w:val="00135A02"/>
    <w:rsid w:val="00140BDC"/>
    <w:rsid w:val="00143BFC"/>
    <w:rsid w:val="00147DED"/>
    <w:rsid w:val="0015095C"/>
    <w:rsid w:val="00151604"/>
    <w:rsid w:val="00155967"/>
    <w:rsid w:val="00160F1F"/>
    <w:rsid w:val="001674CE"/>
    <w:rsid w:val="001677AC"/>
    <w:rsid w:val="00177A3C"/>
    <w:rsid w:val="00181324"/>
    <w:rsid w:val="00182425"/>
    <w:rsid w:val="00185B15"/>
    <w:rsid w:val="00186098"/>
    <w:rsid w:val="00193B29"/>
    <w:rsid w:val="00194F44"/>
    <w:rsid w:val="001A3114"/>
    <w:rsid w:val="001A521C"/>
    <w:rsid w:val="001B071E"/>
    <w:rsid w:val="001B3499"/>
    <w:rsid w:val="001C5708"/>
    <w:rsid w:val="001D24E6"/>
    <w:rsid w:val="001D73D3"/>
    <w:rsid w:val="001E1404"/>
    <w:rsid w:val="001E1B26"/>
    <w:rsid w:val="001F05AE"/>
    <w:rsid w:val="001F4DDA"/>
    <w:rsid w:val="00202ABA"/>
    <w:rsid w:val="00205B70"/>
    <w:rsid w:val="002127D6"/>
    <w:rsid w:val="002153FB"/>
    <w:rsid w:val="00217238"/>
    <w:rsid w:val="00217B0C"/>
    <w:rsid w:val="0022486D"/>
    <w:rsid w:val="00226C48"/>
    <w:rsid w:val="00231128"/>
    <w:rsid w:val="002313F5"/>
    <w:rsid w:val="00232DD1"/>
    <w:rsid w:val="00236E76"/>
    <w:rsid w:val="0024405A"/>
    <w:rsid w:val="002478BF"/>
    <w:rsid w:val="002611A3"/>
    <w:rsid w:val="00262B10"/>
    <w:rsid w:val="00262CCC"/>
    <w:rsid w:val="002661F7"/>
    <w:rsid w:val="00266374"/>
    <w:rsid w:val="00272221"/>
    <w:rsid w:val="00277F11"/>
    <w:rsid w:val="0028097B"/>
    <w:rsid w:val="0028341C"/>
    <w:rsid w:val="00290FDA"/>
    <w:rsid w:val="002923D6"/>
    <w:rsid w:val="00293ACB"/>
    <w:rsid w:val="00294901"/>
    <w:rsid w:val="002B366E"/>
    <w:rsid w:val="002B518E"/>
    <w:rsid w:val="002B7377"/>
    <w:rsid w:val="002C0592"/>
    <w:rsid w:val="002C08B6"/>
    <w:rsid w:val="002C5C97"/>
    <w:rsid w:val="002D0F1E"/>
    <w:rsid w:val="002D4BDF"/>
    <w:rsid w:val="002D4D4C"/>
    <w:rsid w:val="002D67EB"/>
    <w:rsid w:val="002E0E4E"/>
    <w:rsid w:val="002E7C73"/>
    <w:rsid w:val="002F0DE8"/>
    <w:rsid w:val="002F30BF"/>
    <w:rsid w:val="002F40E9"/>
    <w:rsid w:val="002F43FE"/>
    <w:rsid w:val="002F700A"/>
    <w:rsid w:val="003011BF"/>
    <w:rsid w:val="0030464E"/>
    <w:rsid w:val="00304DCD"/>
    <w:rsid w:val="00305459"/>
    <w:rsid w:val="00305F66"/>
    <w:rsid w:val="00310674"/>
    <w:rsid w:val="00314CBA"/>
    <w:rsid w:val="003266E8"/>
    <w:rsid w:val="00337646"/>
    <w:rsid w:val="00344B29"/>
    <w:rsid w:val="00350391"/>
    <w:rsid w:val="00360801"/>
    <w:rsid w:val="003622FF"/>
    <w:rsid w:val="0036540A"/>
    <w:rsid w:val="0036551F"/>
    <w:rsid w:val="00365648"/>
    <w:rsid w:val="0036600A"/>
    <w:rsid w:val="00366CEF"/>
    <w:rsid w:val="0037349D"/>
    <w:rsid w:val="00374BF0"/>
    <w:rsid w:val="00377796"/>
    <w:rsid w:val="00380F93"/>
    <w:rsid w:val="00385BE3"/>
    <w:rsid w:val="00392D23"/>
    <w:rsid w:val="00392EF1"/>
    <w:rsid w:val="00394961"/>
    <w:rsid w:val="00395097"/>
    <w:rsid w:val="003A0B2B"/>
    <w:rsid w:val="003A6AF7"/>
    <w:rsid w:val="003B0015"/>
    <w:rsid w:val="003C03CD"/>
    <w:rsid w:val="003C19FF"/>
    <w:rsid w:val="003C3408"/>
    <w:rsid w:val="003C419F"/>
    <w:rsid w:val="003C5902"/>
    <w:rsid w:val="003C6320"/>
    <w:rsid w:val="003C6443"/>
    <w:rsid w:val="003D4166"/>
    <w:rsid w:val="003D57A0"/>
    <w:rsid w:val="003D60C9"/>
    <w:rsid w:val="003E3FD0"/>
    <w:rsid w:val="003E597C"/>
    <w:rsid w:val="003E6E64"/>
    <w:rsid w:val="003F2533"/>
    <w:rsid w:val="003F4E68"/>
    <w:rsid w:val="003F6810"/>
    <w:rsid w:val="003F756D"/>
    <w:rsid w:val="003F7A40"/>
    <w:rsid w:val="00406725"/>
    <w:rsid w:val="00410ED2"/>
    <w:rsid w:val="00411B8E"/>
    <w:rsid w:val="00412A82"/>
    <w:rsid w:val="00413940"/>
    <w:rsid w:val="00416F56"/>
    <w:rsid w:val="00425461"/>
    <w:rsid w:val="00425717"/>
    <w:rsid w:val="0044313F"/>
    <w:rsid w:val="00443FA8"/>
    <w:rsid w:val="00444E13"/>
    <w:rsid w:val="00445047"/>
    <w:rsid w:val="004462C4"/>
    <w:rsid w:val="00450EC9"/>
    <w:rsid w:val="0045336D"/>
    <w:rsid w:val="00453A1D"/>
    <w:rsid w:val="0045718E"/>
    <w:rsid w:val="00461E5E"/>
    <w:rsid w:val="00461F74"/>
    <w:rsid w:val="00465112"/>
    <w:rsid w:val="00465F30"/>
    <w:rsid w:val="00466BE8"/>
    <w:rsid w:val="00467A99"/>
    <w:rsid w:val="00471DF5"/>
    <w:rsid w:val="00473FC1"/>
    <w:rsid w:val="0047484A"/>
    <w:rsid w:val="00474B4F"/>
    <w:rsid w:val="0048302C"/>
    <w:rsid w:val="0049016C"/>
    <w:rsid w:val="0049386E"/>
    <w:rsid w:val="004A1622"/>
    <w:rsid w:val="004A4EAA"/>
    <w:rsid w:val="004B3FBA"/>
    <w:rsid w:val="004B5B83"/>
    <w:rsid w:val="004C0C47"/>
    <w:rsid w:val="004C44AF"/>
    <w:rsid w:val="004D03C9"/>
    <w:rsid w:val="004D3F90"/>
    <w:rsid w:val="004E3269"/>
    <w:rsid w:val="004E4969"/>
    <w:rsid w:val="004E666C"/>
    <w:rsid w:val="004F0F28"/>
    <w:rsid w:val="004F1064"/>
    <w:rsid w:val="004F480B"/>
    <w:rsid w:val="00503D82"/>
    <w:rsid w:val="005120C5"/>
    <w:rsid w:val="00515DA2"/>
    <w:rsid w:val="00526309"/>
    <w:rsid w:val="00532C39"/>
    <w:rsid w:val="0053319D"/>
    <w:rsid w:val="00533738"/>
    <w:rsid w:val="00545857"/>
    <w:rsid w:val="005501F4"/>
    <w:rsid w:val="00560B9E"/>
    <w:rsid w:val="00567E8D"/>
    <w:rsid w:val="00576ACA"/>
    <w:rsid w:val="00586C6A"/>
    <w:rsid w:val="00587A5C"/>
    <w:rsid w:val="005929E5"/>
    <w:rsid w:val="00592B9C"/>
    <w:rsid w:val="00594291"/>
    <w:rsid w:val="005959E2"/>
    <w:rsid w:val="00595D53"/>
    <w:rsid w:val="00596B55"/>
    <w:rsid w:val="005975B4"/>
    <w:rsid w:val="005A4ED0"/>
    <w:rsid w:val="005A52A9"/>
    <w:rsid w:val="005B09BB"/>
    <w:rsid w:val="005B10FF"/>
    <w:rsid w:val="005B1DF9"/>
    <w:rsid w:val="005B3B04"/>
    <w:rsid w:val="005B5C8C"/>
    <w:rsid w:val="005C2AB1"/>
    <w:rsid w:val="005D0755"/>
    <w:rsid w:val="005D3653"/>
    <w:rsid w:val="005D616E"/>
    <w:rsid w:val="005E0AE7"/>
    <w:rsid w:val="005E359E"/>
    <w:rsid w:val="005E5302"/>
    <w:rsid w:val="005E798F"/>
    <w:rsid w:val="005F26EF"/>
    <w:rsid w:val="005F360C"/>
    <w:rsid w:val="00600011"/>
    <w:rsid w:val="0060303C"/>
    <w:rsid w:val="00612A45"/>
    <w:rsid w:val="00620852"/>
    <w:rsid w:val="00632D44"/>
    <w:rsid w:val="0063590F"/>
    <w:rsid w:val="0064674E"/>
    <w:rsid w:val="00647297"/>
    <w:rsid w:val="00647837"/>
    <w:rsid w:val="00652439"/>
    <w:rsid w:val="006546A9"/>
    <w:rsid w:val="006615F7"/>
    <w:rsid w:val="006624B8"/>
    <w:rsid w:val="006626DC"/>
    <w:rsid w:val="00663432"/>
    <w:rsid w:val="00663EE0"/>
    <w:rsid w:val="00664798"/>
    <w:rsid w:val="006704C3"/>
    <w:rsid w:val="006717E9"/>
    <w:rsid w:val="00672E3A"/>
    <w:rsid w:val="00676152"/>
    <w:rsid w:val="00685B91"/>
    <w:rsid w:val="00692AA2"/>
    <w:rsid w:val="00696BEA"/>
    <w:rsid w:val="006A0884"/>
    <w:rsid w:val="006A2964"/>
    <w:rsid w:val="006A2FF0"/>
    <w:rsid w:val="006A4073"/>
    <w:rsid w:val="006A53D0"/>
    <w:rsid w:val="006A5ECB"/>
    <w:rsid w:val="006A5EE4"/>
    <w:rsid w:val="006A611B"/>
    <w:rsid w:val="006A6AD8"/>
    <w:rsid w:val="006A77B6"/>
    <w:rsid w:val="006A7B9D"/>
    <w:rsid w:val="006B1979"/>
    <w:rsid w:val="006B7871"/>
    <w:rsid w:val="006C275F"/>
    <w:rsid w:val="006C6A14"/>
    <w:rsid w:val="006C727D"/>
    <w:rsid w:val="006C7A7B"/>
    <w:rsid w:val="006D0BD0"/>
    <w:rsid w:val="006D111C"/>
    <w:rsid w:val="006D1964"/>
    <w:rsid w:val="006D36B4"/>
    <w:rsid w:val="006D7F2F"/>
    <w:rsid w:val="006E41A2"/>
    <w:rsid w:val="006E4CD6"/>
    <w:rsid w:val="006F21F0"/>
    <w:rsid w:val="006F3DE7"/>
    <w:rsid w:val="006F5763"/>
    <w:rsid w:val="006F6670"/>
    <w:rsid w:val="006F6EA1"/>
    <w:rsid w:val="00702273"/>
    <w:rsid w:val="0070499C"/>
    <w:rsid w:val="00705AD0"/>
    <w:rsid w:val="007068C7"/>
    <w:rsid w:val="00706A0E"/>
    <w:rsid w:val="00713F75"/>
    <w:rsid w:val="00714A0B"/>
    <w:rsid w:val="00714A16"/>
    <w:rsid w:val="00716A69"/>
    <w:rsid w:val="0071778A"/>
    <w:rsid w:val="00717D82"/>
    <w:rsid w:val="007208B6"/>
    <w:rsid w:val="00720A8A"/>
    <w:rsid w:val="00724AFE"/>
    <w:rsid w:val="007359E2"/>
    <w:rsid w:val="00736278"/>
    <w:rsid w:val="00736EFC"/>
    <w:rsid w:val="0074349D"/>
    <w:rsid w:val="0074607E"/>
    <w:rsid w:val="007503A2"/>
    <w:rsid w:val="007521A4"/>
    <w:rsid w:val="00756736"/>
    <w:rsid w:val="00761078"/>
    <w:rsid w:val="00766E21"/>
    <w:rsid w:val="00770F7E"/>
    <w:rsid w:val="00772612"/>
    <w:rsid w:val="007743A4"/>
    <w:rsid w:val="007744A6"/>
    <w:rsid w:val="0077494B"/>
    <w:rsid w:val="00783352"/>
    <w:rsid w:val="0078545F"/>
    <w:rsid w:val="00786408"/>
    <w:rsid w:val="00787130"/>
    <w:rsid w:val="0079133B"/>
    <w:rsid w:val="00791444"/>
    <w:rsid w:val="0079478F"/>
    <w:rsid w:val="007961BA"/>
    <w:rsid w:val="007A331D"/>
    <w:rsid w:val="007A3E4C"/>
    <w:rsid w:val="007A78BC"/>
    <w:rsid w:val="007B082A"/>
    <w:rsid w:val="007B1A58"/>
    <w:rsid w:val="007B48A0"/>
    <w:rsid w:val="007B5F9F"/>
    <w:rsid w:val="007B616C"/>
    <w:rsid w:val="007B6208"/>
    <w:rsid w:val="007C7E26"/>
    <w:rsid w:val="007D128B"/>
    <w:rsid w:val="007D29CE"/>
    <w:rsid w:val="007D501D"/>
    <w:rsid w:val="007D66D9"/>
    <w:rsid w:val="007D6B7E"/>
    <w:rsid w:val="007D78D3"/>
    <w:rsid w:val="007E0534"/>
    <w:rsid w:val="007E1C68"/>
    <w:rsid w:val="007E2DE2"/>
    <w:rsid w:val="007E315F"/>
    <w:rsid w:val="007F031F"/>
    <w:rsid w:val="007F1E28"/>
    <w:rsid w:val="007F1EF8"/>
    <w:rsid w:val="007F2EFB"/>
    <w:rsid w:val="007F50AA"/>
    <w:rsid w:val="00805AD6"/>
    <w:rsid w:val="008133D2"/>
    <w:rsid w:val="00813D5E"/>
    <w:rsid w:val="00815ECA"/>
    <w:rsid w:val="00823548"/>
    <w:rsid w:val="00824F02"/>
    <w:rsid w:val="00825E60"/>
    <w:rsid w:val="00825E75"/>
    <w:rsid w:val="00830039"/>
    <w:rsid w:val="008307DD"/>
    <w:rsid w:val="0083303C"/>
    <w:rsid w:val="0084512B"/>
    <w:rsid w:val="00846E43"/>
    <w:rsid w:val="008532C0"/>
    <w:rsid w:val="008564C6"/>
    <w:rsid w:val="008569D4"/>
    <w:rsid w:val="00856A23"/>
    <w:rsid w:val="00861CE9"/>
    <w:rsid w:val="0087338A"/>
    <w:rsid w:val="00873B15"/>
    <w:rsid w:val="0087450E"/>
    <w:rsid w:val="00874596"/>
    <w:rsid w:val="00876ACC"/>
    <w:rsid w:val="00877789"/>
    <w:rsid w:val="00881249"/>
    <w:rsid w:val="00881A23"/>
    <w:rsid w:val="0088277D"/>
    <w:rsid w:val="008904CE"/>
    <w:rsid w:val="008927E0"/>
    <w:rsid w:val="008951A4"/>
    <w:rsid w:val="008A0FAB"/>
    <w:rsid w:val="008A1A96"/>
    <w:rsid w:val="008A1B20"/>
    <w:rsid w:val="008A20AE"/>
    <w:rsid w:val="008A5FDF"/>
    <w:rsid w:val="008A7EBC"/>
    <w:rsid w:val="008B06B0"/>
    <w:rsid w:val="008B4181"/>
    <w:rsid w:val="008B79BF"/>
    <w:rsid w:val="008C291A"/>
    <w:rsid w:val="008C2BFB"/>
    <w:rsid w:val="008C36D2"/>
    <w:rsid w:val="008C3A62"/>
    <w:rsid w:val="008D0357"/>
    <w:rsid w:val="008D062B"/>
    <w:rsid w:val="008D2901"/>
    <w:rsid w:val="008D2D94"/>
    <w:rsid w:val="008D37BD"/>
    <w:rsid w:val="008D75C9"/>
    <w:rsid w:val="008E2208"/>
    <w:rsid w:val="008F0A77"/>
    <w:rsid w:val="008F46F7"/>
    <w:rsid w:val="008F565C"/>
    <w:rsid w:val="008F5B58"/>
    <w:rsid w:val="0090031B"/>
    <w:rsid w:val="009024FE"/>
    <w:rsid w:val="009032FC"/>
    <w:rsid w:val="009040BE"/>
    <w:rsid w:val="00904709"/>
    <w:rsid w:val="00906756"/>
    <w:rsid w:val="00907222"/>
    <w:rsid w:val="00920793"/>
    <w:rsid w:val="00921002"/>
    <w:rsid w:val="00932D2A"/>
    <w:rsid w:val="009338B1"/>
    <w:rsid w:val="009362E1"/>
    <w:rsid w:val="00937203"/>
    <w:rsid w:val="009429E7"/>
    <w:rsid w:val="009470AD"/>
    <w:rsid w:val="00947190"/>
    <w:rsid w:val="00955DA4"/>
    <w:rsid w:val="00957C38"/>
    <w:rsid w:val="009610C5"/>
    <w:rsid w:val="00972692"/>
    <w:rsid w:val="009775DE"/>
    <w:rsid w:val="00980288"/>
    <w:rsid w:val="009838B3"/>
    <w:rsid w:val="00984AC8"/>
    <w:rsid w:val="00990250"/>
    <w:rsid w:val="0099032B"/>
    <w:rsid w:val="00994AF9"/>
    <w:rsid w:val="00996BDD"/>
    <w:rsid w:val="00997185"/>
    <w:rsid w:val="009A2FDE"/>
    <w:rsid w:val="009B4CA8"/>
    <w:rsid w:val="009B5110"/>
    <w:rsid w:val="009B5786"/>
    <w:rsid w:val="009C16FD"/>
    <w:rsid w:val="009C20B5"/>
    <w:rsid w:val="009C21B7"/>
    <w:rsid w:val="009C32EB"/>
    <w:rsid w:val="009C66D0"/>
    <w:rsid w:val="009D0392"/>
    <w:rsid w:val="009D0CF6"/>
    <w:rsid w:val="009D1BB3"/>
    <w:rsid w:val="009D2C6A"/>
    <w:rsid w:val="009D3FC9"/>
    <w:rsid w:val="009E6E3C"/>
    <w:rsid w:val="009F12F7"/>
    <w:rsid w:val="009F144B"/>
    <w:rsid w:val="009F4652"/>
    <w:rsid w:val="009F5F09"/>
    <w:rsid w:val="009F66AE"/>
    <w:rsid w:val="00A0020D"/>
    <w:rsid w:val="00A019E9"/>
    <w:rsid w:val="00A04311"/>
    <w:rsid w:val="00A05678"/>
    <w:rsid w:val="00A05E02"/>
    <w:rsid w:val="00A10D92"/>
    <w:rsid w:val="00A11ABC"/>
    <w:rsid w:val="00A17510"/>
    <w:rsid w:val="00A2261F"/>
    <w:rsid w:val="00A2353E"/>
    <w:rsid w:val="00A2382B"/>
    <w:rsid w:val="00A2774B"/>
    <w:rsid w:val="00A30203"/>
    <w:rsid w:val="00A34844"/>
    <w:rsid w:val="00A358B2"/>
    <w:rsid w:val="00A365E7"/>
    <w:rsid w:val="00A36645"/>
    <w:rsid w:val="00A42D73"/>
    <w:rsid w:val="00A42F5A"/>
    <w:rsid w:val="00A45546"/>
    <w:rsid w:val="00A4777E"/>
    <w:rsid w:val="00A47CE9"/>
    <w:rsid w:val="00A50FB2"/>
    <w:rsid w:val="00A53704"/>
    <w:rsid w:val="00A53B7D"/>
    <w:rsid w:val="00A55192"/>
    <w:rsid w:val="00A602D8"/>
    <w:rsid w:val="00A6348D"/>
    <w:rsid w:val="00A72777"/>
    <w:rsid w:val="00A7341E"/>
    <w:rsid w:val="00A75756"/>
    <w:rsid w:val="00A7589E"/>
    <w:rsid w:val="00A76557"/>
    <w:rsid w:val="00A77EE3"/>
    <w:rsid w:val="00A841A0"/>
    <w:rsid w:val="00A87819"/>
    <w:rsid w:val="00A92AF2"/>
    <w:rsid w:val="00A936C1"/>
    <w:rsid w:val="00A943BF"/>
    <w:rsid w:val="00A95A4E"/>
    <w:rsid w:val="00A97FD5"/>
    <w:rsid w:val="00AA255A"/>
    <w:rsid w:val="00AA3369"/>
    <w:rsid w:val="00AA637A"/>
    <w:rsid w:val="00AA751D"/>
    <w:rsid w:val="00AA7C84"/>
    <w:rsid w:val="00AB1553"/>
    <w:rsid w:val="00AB1DA4"/>
    <w:rsid w:val="00AB35B5"/>
    <w:rsid w:val="00AB3DCA"/>
    <w:rsid w:val="00AC3C0F"/>
    <w:rsid w:val="00AC47A5"/>
    <w:rsid w:val="00AE3D7D"/>
    <w:rsid w:val="00AF7BDC"/>
    <w:rsid w:val="00AF7EDB"/>
    <w:rsid w:val="00B015ED"/>
    <w:rsid w:val="00B14CC7"/>
    <w:rsid w:val="00B15611"/>
    <w:rsid w:val="00B21FE5"/>
    <w:rsid w:val="00B23780"/>
    <w:rsid w:val="00B23FFF"/>
    <w:rsid w:val="00B368E9"/>
    <w:rsid w:val="00B36DB0"/>
    <w:rsid w:val="00B37ED4"/>
    <w:rsid w:val="00B402D6"/>
    <w:rsid w:val="00B413DF"/>
    <w:rsid w:val="00B41F73"/>
    <w:rsid w:val="00B42AD6"/>
    <w:rsid w:val="00B52F15"/>
    <w:rsid w:val="00B62239"/>
    <w:rsid w:val="00B729A5"/>
    <w:rsid w:val="00B73645"/>
    <w:rsid w:val="00B73EF1"/>
    <w:rsid w:val="00B757F5"/>
    <w:rsid w:val="00B765DB"/>
    <w:rsid w:val="00B76977"/>
    <w:rsid w:val="00B82B00"/>
    <w:rsid w:val="00B8303A"/>
    <w:rsid w:val="00B85278"/>
    <w:rsid w:val="00B90F72"/>
    <w:rsid w:val="00B910D3"/>
    <w:rsid w:val="00B938AA"/>
    <w:rsid w:val="00B970F8"/>
    <w:rsid w:val="00B979D3"/>
    <w:rsid w:val="00BA087E"/>
    <w:rsid w:val="00BA42DF"/>
    <w:rsid w:val="00BA4EE9"/>
    <w:rsid w:val="00BB5180"/>
    <w:rsid w:val="00BB75F7"/>
    <w:rsid w:val="00BC3CAB"/>
    <w:rsid w:val="00BD43D6"/>
    <w:rsid w:val="00BD46FA"/>
    <w:rsid w:val="00BD4CA2"/>
    <w:rsid w:val="00BD5758"/>
    <w:rsid w:val="00BD6FE8"/>
    <w:rsid w:val="00BE4296"/>
    <w:rsid w:val="00BE5594"/>
    <w:rsid w:val="00BE5F38"/>
    <w:rsid w:val="00BF2E9B"/>
    <w:rsid w:val="00C011CD"/>
    <w:rsid w:val="00C01E23"/>
    <w:rsid w:val="00C02322"/>
    <w:rsid w:val="00C02B7A"/>
    <w:rsid w:val="00C05774"/>
    <w:rsid w:val="00C10FFE"/>
    <w:rsid w:val="00C14640"/>
    <w:rsid w:val="00C20C99"/>
    <w:rsid w:val="00C23D3A"/>
    <w:rsid w:val="00C263E4"/>
    <w:rsid w:val="00C302FD"/>
    <w:rsid w:val="00C315A7"/>
    <w:rsid w:val="00C31EA4"/>
    <w:rsid w:val="00C33921"/>
    <w:rsid w:val="00C45A42"/>
    <w:rsid w:val="00C4734F"/>
    <w:rsid w:val="00C65FFE"/>
    <w:rsid w:val="00C6787C"/>
    <w:rsid w:val="00C71CE3"/>
    <w:rsid w:val="00C72A50"/>
    <w:rsid w:val="00C734D7"/>
    <w:rsid w:val="00C769F2"/>
    <w:rsid w:val="00C828C6"/>
    <w:rsid w:val="00C8615E"/>
    <w:rsid w:val="00CA10E8"/>
    <w:rsid w:val="00CA2C7A"/>
    <w:rsid w:val="00CA31E3"/>
    <w:rsid w:val="00CA58F3"/>
    <w:rsid w:val="00CB35B5"/>
    <w:rsid w:val="00CC7820"/>
    <w:rsid w:val="00CD1B0D"/>
    <w:rsid w:val="00CD2D6D"/>
    <w:rsid w:val="00CD31E9"/>
    <w:rsid w:val="00CD3EA6"/>
    <w:rsid w:val="00CD4C23"/>
    <w:rsid w:val="00CD7E95"/>
    <w:rsid w:val="00CE1FA0"/>
    <w:rsid w:val="00CE2F43"/>
    <w:rsid w:val="00CE37C1"/>
    <w:rsid w:val="00CF18AE"/>
    <w:rsid w:val="00CF3378"/>
    <w:rsid w:val="00CF41CA"/>
    <w:rsid w:val="00CF62C9"/>
    <w:rsid w:val="00D0484A"/>
    <w:rsid w:val="00D06453"/>
    <w:rsid w:val="00D115E7"/>
    <w:rsid w:val="00D131D2"/>
    <w:rsid w:val="00D16A24"/>
    <w:rsid w:val="00D171EE"/>
    <w:rsid w:val="00D20353"/>
    <w:rsid w:val="00D21F90"/>
    <w:rsid w:val="00D23600"/>
    <w:rsid w:val="00D2536B"/>
    <w:rsid w:val="00D25941"/>
    <w:rsid w:val="00D36711"/>
    <w:rsid w:val="00D40B5E"/>
    <w:rsid w:val="00D40E89"/>
    <w:rsid w:val="00D420FE"/>
    <w:rsid w:val="00D4278C"/>
    <w:rsid w:val="00D434D0"/>
    <w:rsid w:val="00D4540E"/>
    <w:rsid w:val="00D51385"/>
    <w:rsid w:val="00D515CF"/>
    <w:rsid w:val="00D5223A"/>
    <w:rsid w:val="00D54B35"/>
    <w:rsid w:val="00D559D3"/>
    <w:rsid w:val="00D575C2"/>
    <w:rsid w:val="00D57E88"/>
    <w:rsid w:val="00D60910"/>
    <w:rsid w:val="00D6241A"/>
    <w:rsid w:val="00D64541"/>
    <w:rsid w:val="00D658BA"/>
    <w:rsid w:val="00D723BB"/>
    <w:rsid w:val="00D725E1"/>
    <w:rsid w:val="00D7632C"/>
    <w:rsid w:val="00D770D5"/>
    <w:rsid w:val="00D77679"/>
    <w:rsid w:val="00D81A20"/>
    <w:rsid w:val="00D865B2"/>
    <w:rsid w:val="00D92FC5"/>
    <w:rsid w:val="00D95E25"/>
    <w:rsid w:val="00D96910"/>
    <w:rsid w:val="00D974E2"/>
    <w:rsid w:val="00DA1E62"/>
    <w:rsid w:val="00DA5BE8"/>
    <w:rsid w:val="00DA6550"/>
    <w:rsid w:val="00DB0925"/>
    <w:rsid w:val="00DB5386"/>
    <w:rsid w:val="00DB66A2"/>
    <w:rsid w:val="00DC1973"/>
    <w:rsid w:val="00DC30E0"/>
    <w:rsid w:val="00DC380D"/>
    <w:rsid w:val="00DC3BE8"/>
    <w:rsid w:val="00DC3F61"/>
    <w:rsid w:val="00DC46B3"/>
    <w:rsid w:val="00DC7942"/>
    <w:rsid w:val="00DD521C"/>
    <w:rsid w:val="00DD5CDD"/>
    <w:rsid w:val="00DD69DC"/>
    <w:rsid w:val="00DE3B10"/>
    <w:rsid w:val="00DE6AA7"/>
    <w:rsid w:val="00DE7424"/>
    <w:rsid w:val="00DF05A0"/>
    <w:rsid w:val="00DF4C10"/>
    <w:rsid w:val="00DF7D7D"/>
    <w:rsid w:val="00E01706"/>
    <w:rsid w:val="00E03B0B"/>
    <w:rsid w:val="00E04854"/>
    <w:rsid w:val="00E076C6"/>
    <w:rsid w:val="00E1111D"/>
    <w:rsid w:val="00E1189B"/>
    <w:rsid w:val="00E211F3"/>
    <w:rsid w:val="00E2504F"/>
    <w:rsid w:val="00E3185A"/>
    <w:rsid w:val="00E322EC"/>
    <w:rsid w:val="00E33395"/>
    <w:rsid w:val="00E455B0"/>
    <w:rsid w:val="00E5408B"/>
    <w:rsid w:val="00E60AE3"/>
    <w:rsid w:val="00E627F7"/>
    <w:rsid w:val="00E715AE"/>
    <w:rsid w:val="00E765AC"/>
    <w:rsid w:val="00E80E14"/>
    <w:rsid w:val="00E8265D"/>
    <w:rsid w:val="00E8388D"/>
    <w:rsid w:val="00E83D23"/>
    <w:rsid w:val="00E84DED"/>
    <w:rsid w:val="00E850FF"/>
    <w:rsid w:val="00E85C1B"/>
    <w:rsid w:val="00E92685"/>
    <w:rsid w:val="00E92882"/>
    <w:rsid w:val="00E966A5"/>
    <w:rsid w:val="00EA0CD4"/>
    <w:rsid w:val="00EA1C3E"/>
    <w:rsid w:val="00EA428B"/>
    <w:rsid w:val="00EA7CA9"/>
    <w:rsid w:val="00EC1228"/>
    <w:rsid w:val="00EC5A82"/>
    <w:rsid w:val="00EC6648"/>
    <w:rsid w:val="00EC69DA"/>
    <w:rsid w:val="00ED24E9"/>
    <w:rsid w:val="00ED2D4C"/>
    <w:rsid w:val="00ED4C3B"/>
    <w:rsid w:val="00ED7737"/>
    <w:rsid w:val="00EE0AF5"/>
    <w:rsid w:val="00EE0BD6"/>
    <w:rsid w:val="00EE2B4D"/>
    <w:rsid w:val="00EF4163"/>
    <w:rsid w:val="00EF49DF"/>
    <w:rsid w:val="00EF5299"/>
    <w:rsid w:val="00EF5CD0"/>
    <w:rsid w:val="00EF6F4F"/>
    <w:rsid w:val="00EF71F5"/>
    <w:rsid w:val="00F01A9C"/>
    <w:rsid w:val="00F0246E"/>
    <w:rsid w:val="00F02549"/>
    <w:rsid w:val="00F03D8A"/>
    <w:rsid w:val="00F16867"/>
    <w:rsid w:val="00F17698"/>
    <w:rsid w:val="00F227AD"/>
    <w:rsid w:val="00F242A9"/>
    <w:rsid w:val="00F25E15"/>
    <w:rsid w:val="00F31A12"/>
    <w:rsid w:val="00F4097C"/>
    <w:rsid w:val="00F43D2F"/>
    <w:rsid w:val="00F45A4A"/>
    <w:rsid w:val="00F46D90"/>
    <w:rsid w:val="00F47131"/>
    <w:rsid w:val="00F622ED"/>
    <w:rsid w:val="00F6324D"/>
    <w:rsid w:val="00F66D5A"/>
    <w:rsid w:val="00F749F1"/>
    <w:rsid w:val="00F766E2"/>
    <w:rsid w:val="00F77CD8"/>
    <w:rsid w:val="00F86A0A"/>
    <w:rsid w:val="00F87B75"/>
    <w:rsid w:val="00F932BE"/>
    <w:rsid w:val="00F96C83"/>
    <w:rsid w:val="00F97DC3"/>
    <w:rsid w:val="00FA3060"/>
    <w:rsid w:val="00FA44F2"/>
    <w:rsid w:val="00FB1845"/>
    <w:rsid w:val="00FB4F25"/>
    <w:rsid w:val="00FB5D98"/>
    <w:rsid w:val="00FC08A9"/>
    <w:rsid w:val="00FC2069"/>
    <w:rsid w:val="00FC3B9F"/>
    <w:rsid w:val="00FC6B7C"/>
    <w:rsid w:val="00FC6EDA"/>
    <w:rsid w:val="00FD0577"/>
    <w:rsid w:val="00FD4451"/>
    <w:rsid w:val="00FE0489"/>
    <w:rsid w:val="00FE3FF1"/>
    <w:rsid w:val="00FE6765"/>
    <w:rsid w:val="00FF4720"/>
    <w:rsid w:val="00FF683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weight="1.75pt"/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7D7D"/>
    <w:pPr>
      <w:keepNext/>
      <w:jc w:val="center"/>
      <w:outlineLvl w:val="0"/>
    </w:pPr>
    <w:rPr>
      <w:rFonts w:ascii="Arial" w:eastAsia="ＭＳ ゴシック" w:hAnsi="Arial"/>
      <w:b/>
      <w:sz w:val="56"/>
      <w:szCs w:val="56"/>
    </w:rPr>
  </w:style>
  <w:style w:type="paragraph" w:styleId="2">
    <w:name w:val="heading 2"/>
    <w:basedOn w:val="a"/>
    <w:next w:val="a"/>
    <w:qFormat/>
    <w:rsid w:val="00DF7D7D"/>
    <w:pPr>
      <w:keepNext/>
      <w:ind w:leftChars="2" w:left="430" w:hanging="426"/>
      <w:outlineLvl w:val="1"/>
    </w:pPr>
    <w:rPr>
      <w:rFonts w:ascii="Arial" w:eastAsia="ＭＳ ゴシック" w:hAnsi="Arial"/>
      <w:b/>
      <w:szCs w:val="22"/>
    </w:rPr>
  </w:style>
  <w:style w:type="paragraph" w:styleId="3">
    <w:name w:val="heading 3"/>
    <w:basedOn w:val="a"/>
    <w:next w:val="a"/>
    <w:qFormat/>
    <w:rsid w:val="005A4ED0"/>
    <w:pPr>
      <w:keepNext/>
      <w:ind w:leftChars="100" w:left="210"/>
      <w:outlineLvl w:val="2"/>
    </w:pPr>
    <w:rPr>
      <w:rFonts w:ascii="Arial" w:eastAsia="ＭＳ ゴシック" w:hAnsi="Arial"/>
      <w:b/>
      <w:sz w:val="24"/>
    </w:rPr>
  </w:style>
  <w:style w:type="paragraph" w:styleId="4">
    <w:name w:val="heading 4"/>
    <w:basedOn w:val="a"/>
    <w:next w:val="a"/>
    <w:qFormat/>
    <w:rsid w:val="007D6B7E"/>
    <w:pPr>
      <w:keepNext/>
      <w:ind w:leftChars="200" w:left="42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C727D"/>
    <w:pPr>
      <w:keepNext/>
      <w:numPr>
        <w:ilvl w:val="4"/>
        <w:numId w:val="1"/>
      </w:numPr>
      <w:ind w:leftChars="300" w:left="645" w:firstLine="0"/>
      <w:outlineLvl w:val="4"/>
    </w:pPr>
    <w:rPr>
      <w:rFonts w:ascii="ＭＳ ゴシック" w:eastAsia="ＭＳ ゴシック" w:hAnsi="ＭＳ ゴシック"/>
      <w:b/>
    </w:rPr>
  </w:style>
  <w:style w:type="paragraph" w:styleId="6">
    <w:name w:val="heading 6"/>
    <w:basedOn w:val="a"/>
    <w:next w:val="a"/>
    <w:qFormat/>
    <w:rsid w:val="002313F5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313F5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2313F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313F5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13F5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2313F5"/>
    <w:rPr>
      <w:sz w:val="18"/>
      <w:szCs w:val="18"/>
    </w:rPr>
  </w:style>
  <w:style w:type="paragraph" w:styleId="a6">
    <w:name w:val="annotation text"/>
    <w:basedOn w:val="a"/>
    <w:semiHidden/>
    <w:rsid w:val="002313F5"/>
    <w:pPr>
      <w:jc w:val="left"/>
    </w:pPr>
  </w:style>
  <w:style w:type="paragraph" w:styleId="a7">
    <w:name w:val="annotation subject"/>
    <w:basedOn w:val="a6"/>
    <w:next w:val="a6"/>
    <w:semiHidden/>
    <w:rsid w:val="002313F5"/>
    <w:rPr>
      <w:b/>
      <w:bCs/>
    </w:rPr>
  </w:style>
  <w:style w:type="paragraph" w:styleId="a8">
    <w:name w:val="Date"/>
    <w:basedOn w:val="a"/>
    <w:next w:val="a"/>
    <w:rsid w:val="00C769F2"/>
  </w:style>
  <w:style w:type="paragraph" w:styleId="a9">
    <w:name w:val="header"/>
    <w:basedOn w:val="a"/>
    <w:rsid w:val="00D81A2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81A2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81A20"/>
  </w:style>
  <w:style w:type="paragraph" w:styleId="ac">
    <w:name w:val="Body Text"/>
    <w:basedOn w:val="a"/>
    <w:link w:val="ad"/>
    <w:rsid w:val="009D2C6A"/>
    <w:pPr>
      <w:snapToGrid w:val="0"/>
    </w:pPr>
    <w:rPr>
      <w:rFonts w:eastAsia="ＭＳ Ｐ明朝"/>
      <w:szCs w:val="20"/>
    </w:rPr>
  </w:style>
  <w:style w:type="character" w:customStyle="1" w:styleId="ad">
    <w:name w:val="本文 (文字)"/>
    <w:basedOn w:val="a0"/>
    <w:link w:val="ac"/>
    <w:rsid w:val="009D2C6A"/>
    <w:rPr>
      <w:rFonts w:eastAsia="ＭＳ Ｐ明朝"/>
      <w:kern w:val="2"/>
      <w:sz w:val="21"/>
    </w:rPr>
  </w:style>
  <w:style w:type="paragraph" w:styleId="ae">
    <w:name w:val="Closing"/>
    <w:basedOn w:val="a"/>
    <w:link w:val="af"/>
    <w:rsid w:val="009D2C6A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rsid w:val="009D2C6A"/>
    <w:rPr>
      <w:kern w:val="2"/>
    </w:rPr>
  </w:style>
  <w:style w:type="paragraph" w:customStyle="1" w:styleId="Default">
    <w:name w:val="Default"/>
    <w:rsid w:val="00F77CD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  <w:lang w:eastAsia="en-US"/>
    </w:rPr>
  </w:style>
  <w:style w:type="character" w:styleId="af0">
    <w:name w:val="Placeholder Text"/>
    <w:basedOn w:val="a0"/>
    <w:uiPriority w:val="99"/>
    <w:semiHidden/>
    <w:rsid w:val="006D36B4"/>
    <w:rPr>
      <w:color w:val="808080"/>
    </w:rPr>
  </w:style>
  <w:style w:type="paragraph" w:styleId="10">
    <w:name w:val="toc 1"/>
    <w:basedOn w:val="a"/>
    <w:next w:val="a"/>
    <w:autoRedefine/>
    <w:uiPriority w:val="39"/>
    <w:rsid w:val="00366CEF"/>
  </w:style>
  <w:style w:type="paragraph" w:styleId="20">
    <w:name w:val="toc 2"/>
    <w:basedOn w:val="a"/>
    <w:next w:val="a"/>
    <w:autoRedefine/>
    <w:uiPriority w:val="39"/>
    <w:rsid w:val="00366CEF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366CEF"/>
    <w:pPr>
      <w:ind w:leftChars="200" w:left="420"/>
    </w:pPr>
  </w:style>
  <w:style w:type="character" w:styleId="af1">
    <w:name w:val="Hyperlink"/>
    <w:basedOn w:val="a0"/>
    <w:uiPriority w:val="99"/>
    <w:unhideWhenUsed/>
    <w:rsid w:val="00366CEF"/>
    <w:rPr>
      <w:color w:val="0000FF" w:themeColor="hyperlink"/>
      <w:u w:val="single"/>
    </w:rPr>
  </w:style>
  <w:style w:type="paragraph" w:customStyle="1" w:styleId="af2">
    <w:name w:val="一太郎"/>
    <w:rsid w:val="005B10FF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7D7D"/>
    <w:pPr>
      <w:keepNext/>
      <w:jc w:val="center"/>
      <w:outlineLvl w:val="0"/>
    </w:pPr>
    <w:rPr>
      <w:rFonts w:ascii="Arial" w:eastAsia="ＭＳ ゴシック" w:hAnsi="Arial"/>
      <w:b/>
      <w:sz w:val="56"/>
      <w:szCs w:val="56"/>
    </w:rPr>
  </w:style>
  <w:style w:type="paragraph" w:styleId="2">
    <w:name w:val="heading 2"/>
    <w:basedOn w:val="a"/>
    <w:next w:val="a"/>
    <w:qFormat/>
    <w:rsid w:val="00DF7D7D"/>
    <w:pPr>
      <w:keepNext/>
      <w:ind w:leftChars="2" w:left="430" w:hanging="426"/>
      <w:outlineLvl w:val="1"/>
    </w:pPr>
    <w:rPr>
      <w:rFonts w:ascii="Arial" w:eastAsia="ＭＳ ゴシック" w:hAnsi="Arial"/>
      <w:b/>
      <w:szCs w:val="22"/>
    </w:rPr>
  </w:style>
  <w:style w:type="paragraph" w:styleId="3">
    <w:name w:val="heading 3"/>
    <w:basedOn w:val="a"/>
    <w:next w:val="a"/>
    <w:qFormat/>
    <w:rsid w:val="005A4ED0"/>
    <w:pPr>
      <w:keepNext/>
      <w:ind w:leftChars="100" w:left="210"/>
      <w:outlineLvl w:val="2"/>
    </w:pPr>
    <w:rPr>
      <w:rFonts w:ascii="Arial" w:eastAsia="ＭＳ ゴシック" w:hAnsi="Arial"/>
      <w:b/>
      <w:sz w:val="24"/>
    </w:rPr>
  </w:style>
  <w:style w:type="paragraph" w:styleId="4">
    <w:name w:val="heading 4"/>
    <w:basedOn w:val="a"/>
    <w:next w:val="a"/>
    <w:qFormat/>
    <w:rsid w:val="007D6B7E"/>
    <w:pPr>
      <w:keepNext/>
      <w:ind w:leftChars="200" w:left="42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C727D"/>
    <w:pPr>
      <w:keepNext/>
      <w:numPr>
        <w:ilvl w:val="4"/>
        <w:numId w:val="1"/>
      </w:numPr>
      <w:ind w:leftChars="300" w:left="645" w:firstLine="0"/>
      <w:outlineLvl w:val="4"/>
    </w:pPr>
    <w:rPr>
      <w:rFonts w:ascii="ＭＳ ゴシック" w:eastAsia="ＭＳ ゴシック" w:hAnsi="ＭＳ ゴシック"/>
      <w:b/>
    </w:rPr>
  </w:style>
  <w:style w:type="paragraph" w:styleId="6">
    <w:name w:val="heading 6"/>
    <w:basedOn w:val="a"/>
    <w:next w:val="a"/>
    <w:qFormat/>
    <w:rsid w:val="002313F5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313F5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2313F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313F5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13F5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2313F5"/>
    <w:rPr>
      <w:sz w:val="18"/>
      <w:szCs w:val="18"/>
    </w:rPr>
  </w:style>
  <w:style w:type="paragraph" w:styleId="a6">
    <w:name w:val="annotation text"/>
    <w:basedOn w:val="a"/>
    <w:semiHidden/>
    <w:rsid w:val="002313F5"/>
    <w:pPr>
      <w:jc w:val="left"/>
    </w:pPr>
  </w:style>
  <w:style w:type="paragraph" w:styleId="a7">
    <w:name w:val="annotation subject"/>
    <w:basedOn w:val="a6"/>
    <w:next w:val="a6"/>
    <w:semiHidden/>
    <w:rsid w:val="002313F5"/>
    <w:rPr>
      <w:b/>
      <w:bCs/>
    </w:rPr>
  </w:style>
  <w:style w:type="paragraph" w:styleId="a8">
    <w:name w:val="Date"/>
    <w:basedOn w:val="a"/>
    <w:next w:val="a"/>
    <w:rsid w:val="00C769F2"/>
  </w:style>
  <w:style w:type="paragraph" w:styleId="a9">
    <w:name w:val="header"/>
    <w:basedOn w:val="a"/>
    <w:rsid w:val="00D81A2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81A2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81A20"/>
  </w:style>
  <w:style w:type="paragraph" w:styleId="ac">
    <w:name w:val="Body Text"/>
    <w:basedOn w:val="a"/>
    <w:link w:val="ad"/>
    <w:rsid w:val="009D2C6A"/>
    <w:pPr>
      <w:snapToGrid w:val="0"/>
    </w:pPr>
    <w:rPr>
      <w:rFonts w:eastAsia="ＭＳ Ｐ明朝"/>
      <w:szCs w:val="20"/>
    </w:rPr>
  </w:style>
  <w:style w:type="character" w:customStyle="1" w:styleId="ad">
    <w:name w:val="本文 (文字)"/>
    <w:basedOn w:val="a0"/>
    <w:link w:val="ac"/>
    <w:rsid w:val="009D2C6A"/>
    <w:rPr>
      <w:rFonts w:eastAsia="ＭＳ Ｐ明朝"/>
      <w:kern w:val="2"/>
      <w:sz w:val="21"/>
    </w:rPr>
  </w:style>
  <w:style w:type="paragraph" w:styleId="ae">
    <w:name w:val="Closing"/>
    <w:basedOn w:val="a"/>
    <w:link w:val="af"/>
    <w:rsid w:val="009D2C6A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rsid w:val="009D2C6A"/>
    <w:rPr>
      <w:kern w:val="2"/>
    </w:rPr>
  </w:style>
  <w:style w:type="paragraph" w:customStyle="1" w:styleId="Default">
    <w:name w:val="Default"/>
    <w:rsid w:val="00F77CD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  <w:lang w:eastAsia="en-US"/>
    </w:rPr>
  </w:style>
  <w:style w:type="character" w:styleId="af0">
    <w:name w:val="Placeholder Text"/>
    <w:basedOn w:val="a0"/>
    <w:uiPriority w:val="99"/>
    <w:semiHidden/>
    <w:rsid w:val="006D36B4"/>
    <w:rPr>
      <w:color w:val="808080"/>
    </w:rPr>
  </w:style>
  <w:style w:type="paragraph" w:styleId="10">
    <w:name w:val="toc 1"/>
    <w:basedOn w:val="a"/>
    <w:next w:val="a"/>
    <w:autoRedefine/>
    <w:uiPriority w:val="39"/>
    <w:rsid w:val="00366CEF"/>
  </w:style>
  <w:style w:type="paragraph" w:styleId="20">
    <w:name w:val="toc 2"/>
    <w:basedOn w:val="a"/>
    <w:next w:val="a"/>
    <w:autoRedefine/>
    <w:uiPriority w:val="39"/>
    <w:rsid w:val="00366CEF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366CEF"/>
    <w:pPr>
      <w:ind w:leftChars="200" w:left="420"/>
    </w:pPr>
  </w:style>
  <w:style w:type="character" w:styleId="af1">
    <w:name w:val="Hyperlink"/>
    <w:basedOn w:val="a0"/>
    <w:uiPriority w:val="99"/>
    <w:unhideWhenUsed/>
    <w:rsid w:val="00366CEF"/>
    <w:rPr>
      <w:color w:val="0000FF" w:themeColor="hyperlink"/>
      <w:u w:val="single"/>
    </w:rPr>
  </w:style>
  <w:style w:type="paragraph" w:customStyle="1" w:styleId="af2">
    <w:name w:val="一太郎"/>
    <w:rsid w:val="005B10FF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F5B0F-DC62-4F82-8AB5-09D4FDB4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E759D7BC.dotm</Template>
  <TotalTime>1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届出について</vt:lpstr>
      <vt:lpstr>第１　届出について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和宏 9730</dc:creator>
  <cp:lastModifiedBy>戸田 和宏 9730</cp:lastModifiedBy>
  <cp:revision>2</cp:revision>
  <cp:lastPrinted>2013-03-06T05:56:00Z</cp:lastPrinted>
  <dcterms:created xsi:type="dcterms:W3CDTF">2020-10-30T05:09:00Z</dcterms:created>
  <dcterms:modified xsi:type="dcterms:W3CDTF">2020-10-30T05:09:00Z</dcterms:modified>
</cp:coreProperties>
</file>