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5" w:rsidRDefault="00722525">
      <w:pPr>
        <w:ind w:firstLineChars="100" w:firstLine="240"/>
        <w:jc w:val="left"/>
      </w:pPr>
      <w:r>
        <w:rPr>
          <w:rFonts w:hint="eastAsia"/>
        </w:rPr>
        <w:t>様式第２</w:t>
      </w:r>
    </w:p>
    <w:p w:rsidR="00722525" w:rsidRDefault="00722525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>誓　　約　　書</w:t>
      </w:r>
    </w:p>
    <w:p w:rsidR="00722525" w:rsidRDefault="00722525"/>
    <w:p w:rsidR="00722525" w:rsidRDefault="00D301BA">
      <w:pPr>
        <w:ind w:firstLineChars="100" w:firstLine="240"/>
      </w:pPr>
      <w:r w:rsidRPr="004B0D32">
        <w:rPr>
          <w:rFonts w:hint="eastAsia"/>
        </w:rPr>
        <w:t>認知症高齢者捜索</w:t>
      </w:r>
      <w:r w:rsidR="00722525" w:rsidRPr="004B0D32">
        <w:rPr>
          <w:rFonts w:hint="eastAsia"/>
        </w:rPr>
        <w:t>支援サービス事業</w:t>
      </w:r>
      <w:r w:rsidR="00722525">
        <w:rPr>
          <w:rFonts w:hint="eastAsia"/>
        </w:rPr>
        <w:t>の申請に伴い、位置探索システム専用端末機等一式（以下「「端末機等」という。」を借り受けるにあたって、下記事項を守ることを誓約します。</w:t>
      </w:r>
    </w:p>
    <w:p w:rsidR="00722525" w:rsidRDefault="00722525">
      <w:pPr>
        <w:ind w:firstLineChars="100" w:firstLine="240"/>
      </w:pPr>
    </w:p>
    <w:p w:rsidR="00722525" w:rsidRDefault="00722525">
      <w:pPr>
        <w:pStyle w:val="a3"/>
      </w:pPr>
      <w:r>
        <w:rPr>
          <w:rFonts w:hint="eastAsia"/>
        </w:rPr>
        <w:t>記</w:t>
      </w:r>
    </w:p>
    <w:p w:rsidR="00722525" w:rsidRPr="00351124" w:rsidRDefault="00722525">
      <w:pPr>
        <w:jc w:val="center"/>
      </w:pPr>
    </w:p>
    <w:p w:rsidR="00722525" w:rsidRDefault="00AD6453">
      <w:pPr>
        <w:ind w:left="240" w:hangingChars="100" w:hanging="240"/>
      </w:pPr>
      <w:r>
        <w:rPr>
          <w:rFonts w:hint="eastAsia"/>
        </w:rPr>
        <w:t>１　借受期間は、</w:t>
      </w:r>
      <w:r w:rsidR="00351124">
        <w:rPr>
          <w:rFonts w:hint="eastAsia"/>
        </w:rPr>
        <w:t xml:space="preserve">令和　</w:t>
      </w:r>
      <w:r w:rsidR="00722525">
        <w:rPr>
          <w:rFonts w:hint="eastAsia"/>
        </w:rPr>
        <w:t xml:space="preserve">　　年　　月　　日から返還を申し出た日、または返還の命令を</w:t>
      </w:r>
    </w:p>
    <w:p w:rsidR="00722525" w:rsidRDefault="00722525">
      <w:pPr>
        <w:ind w:leftChars="100" w:left="240"/>
      </w:pPr>
      <w:r>
        <w:rPr>
          <w:rFonts w:hint="eastAsia"/>
        </w:rPr>
        <w:t>受けた日までとします。</w:t>
      </w:r>
    </w:p>
    <w:p w:rsidR="00722525" w:rsidRDefault="00722525">
      <w:pPr>
        <w:ind w:left="240" w:hangingChars="100" w:hanging="240"/>
      </w:pPr>
      <w:r>
        <w:rPr>
          <w:rFonts w:hint="eastAsia"/>
        </w:rPr>
        <w:t>２　端末機等を必要としなくなったとき、または市内に住所を有しなくなったときは、</w:t>
      </w:r>
    </w:p>
    <w:p w:rsidR="00722525" w:rsidRDefault="00722525">
      <w:pPr>
        <w:ind w:leftChars="100" w:left="240"/>
      </w:pPr>
      <w:r>
        <w:rPr>
          <w:rFonts w:hint="eastAsia"/>
        </w:rPr>
        <w:t>速やかに返還を申し出ます。</w:t>
      </w:r>
    </w:p>
    <w:p w:rsidR="00722525" w:rsidRDefault="00722525">
      <w:r>
        <w:rPr>
          <w:rFonts w:hint="eastAsia"/>
        </w:rPr>
        <w:t>３　端末機等を利用目的以外に使用したり、転貸、改良または担保に供することはいた</w:t>
      </w:r>
    </w:p>
    <w:p w:rsidR="00722525" w:rsidRDefault="00722525">
      <w:pPr>
        <w:ind w:firstLineChars="100" w:firstLine="240"/>
      </w:pPr>
      <w:r>
        <w:rPr>
          <w:rFonts w:hint="eastAsia"/>
        </w:rPr>
        <w:t>しません。</w:t>
      </w:r>
    </w:p>
    <w:p w:rsidR="00722525" w:rsidRDefault="00722525">
      <w:r>
        <w:rPr>
          <w:rFonts w:hint="eastAsia"/>
        </w:rPr>
        <w:t>４　端末機等の全部または一部をき損、滅失したときは、ただちにその状況を報告し、</w:t>
      </w:r>
    </w:p>
    <w:p w:rsidR="00722525" w:rsidRDefault="00722525">
      <w:pPr>
        <w:ind w:firstLineChars="100" w:firstLine="240"/>
      </w:pPr>
      <w:r>
        <w:rPr>
          <w:rFonts w:hint="eastAsia"/>
        </w:rPr>
        <w:t>市の指示に従います。</w:t>
      </w:r>
    </w:p>
    <w:p w:rsidR="00722525" w:rsidRDefault="00722525">
      <w:r>
        <w:rPr>
          <w:rFonts w:hint="eastAsia"/>
        </w:rPr>
        <w:t>５　故意または過失にかかわらず、端末機等を滅失したときは、損害に対する費用を負</w:t>
      </w:r>
    </w:p>
    <w:p w:rsidR="00722525" w:rsidRDefault="00722525">
      <w:pPr>
        <w:ind w:firstLineChars="100" w:firstLine="240"/>
      </w:pPr>
      <w:r>
        <w:rPr>
          <w:rFonts w:hint="eastAsia"/>
        </w:rPr>
        <w:t>担します。</w:t>
      </w:r>
    </w:p>
    <w:p w:rsidR="00722525" w:rsidRDefault="00722525"/>
    <w:p w:rsidR="00722525" w:rsidRDefault="00722525"/>
    <w:p w:rsidR="00722525" w:rsidRDefault="00AD6453">
      <w:r>
        <w:rPr>
          <w:rFonts w:hint="eastAsia"/>
        </w:rPr>
        <w:t xml:space="preserve">　　　　　　　　　　　　　　　　　　　　　　　　　</w:t>
      </w:r>
      <w:r w:rsidR="00351124">
        <w:rPr>
          <w:rFonts w:hint="eastAsia"/>
        </w:rPr>
        <w:t xml:space="preserve">　　　令和　</w:t>
      </w:r>
      <w:r w:rsidR="00722525">
        <w:rPr>
          <w:rFonts w:hint="eastAsia"/>
        </w:rPr>
        <w:t xml:space="preserve">　　年　　月　　日</w:t>
      </w:r>
    </w:p>
    <w:p w:rsidR="00722525" w:rsidRDefault="00722525">
      <w:pPr>
        <w:ind w:firstLineChars="100" w:firstLine="240"/>
      </w:pPr>
      <w:r>
        <w:rPr>
          <w:rFonts w:hint="eastAsia"/>
        </w:rPr>
        <w:t>(あ て 先)　一　宮　市　長</w:t>
      </w:r>
    </w:p>
    <w:p w:rsidR="00722525" w:rsidRDefault="00722525"/>
    <w:p w:rsidR="00722525" w:rsidRDefault="00722525">
      <w:pPr>
        <w:ind w:firstLineChars="1500" w:firstLine="3600"/>
      </w:pPr>
      <w:r>
        <w:rPr>
          <w:rFonts w:hint="eastAsia"/>
        </w:rPr>
        <w:t>貸受人　　住所　一宮市</w:t>
      </w:r>
    </w:p>
    <w:p w:rsidR="00722525" w:rsidRDefault="00722525"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722525" w:rsidRDefault="000D72EE" w:rsidP="00D301BA">
      <w:pPr>
        <w:ind w:firstLineChars="2000" w:firstLine="4800"/>
      </w:pPr>
      <w:r>
        <w:rPr>
          <w:rFonts w:hint="eastAsia"/>
        </w:rPr>
        <w:t xml:space="preserve">氏名　　　　　　　　　　　　　</w:t>
      </w:r>
    </w:p>
    <w:p w:rsidR="000D72EE" w:rsidRDefault="000D72EE" w:rsidP="00D301BA">
      <w:pPr>
        <w:ind w:firstLineChars="2000" w:firstLine="4800"/>
      </w:pPr>
    </w:p>
    <w:p w:rsidR="000D72EE" w:rsidRPr="00C5188F" w:rsidRDefault="000D72EE" w:rsidP="000D72EE">
      <w:pPr>
        <w:rPr>
          <w:sz w:val="28"/>
        </w:rPr>
      </w:pPr>
    </w:p>
    <w:p w:rsidR="00AC7490" w:rsidRPr="00A86362" w:rsidRDefault="00AC7490" w:rsidP="00A86362"/>
    <w:sectPr w:rsidR="00AC7490" w:rsidRPr="00A86362">
      <w:pgSz w:w="11907" w:h="16840" w:code="9"/>
      <w:pgMar w:top="1134" w:right="1134" w:bottom="851" w:left="1134" w:header="720" w:footer="720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DF" w:rsidRDefault="00627ADF" w:rsidP="00D301BA">
      <w:r>
        <w:separator/>
      </w:r>
    </w:p>
  </w:endnote>
  <w:endnote w:type="continuationSeparator" w:id="0">
    <w:p w:rsidR="00627ADF" w:rsidRDefault="00627ADF" w:rsidP="00D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DF" w:rsidRDefault="00627ADF" w:rsidP="00D301BA">
      <w:r>
        <w:separator/>
      </w:r>
    </w:p>
  </w:footnote>
  <w:footnote w:type="continuationSeparator" w:id="0">
    <w:p w:rsidR="00627ADF" w:rsidRDefault="00627ADF" w:rsidP="00D30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D"/>
    <w:multiLevelType w:val="hybridMultilevel"/>
    <w:tmpl w:val="72C8CA0C"/>
    <w:lvl w:ilvl="0" w:tplc="B706EA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EE36EC9"/>
    <w:multiLevelType w:val="hybridMultilevel"/>
    <w:tmpl w:val="E4481CB4"/>
    <w:lvl w:ilvl="0" w:tplc="F2B6FB9A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">
    <w:nsid w:val="62397868"/>
    <w:multiLevelType w:val="hybridMultilevel"/>
    <w:tmpl w:val="D6503BDE"/>
    <w:lvl w:ilvl="0" w:tplc="FE4096E2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51"/>
  <w:drawingGridHorizontalSpacing w:val="105"/>
  <w:drawingGridVerticalSpacing w:val="48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A"/>
    <w:rsid w:val="000D72EE"/>
    <w:rsid w:val="0020722E"/>
    <w:rsid w:val="00351124"/>
    <w:rsid w:val="004B0D32"/>
    <w:rsid w:val="00627ADF"/>
    <w:rsid w:val="00722525"/>
    <w:rsid w:val="00901980"/>
    <w:rsid w:val="00A86362"/>
    <w:rsid w:val="00AC7490"/>
    <w:rsid w:val="00AD6453"/>
    <w:rsid w:val="00C5188F"/>
    <w:rsid w:val="00D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1BA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1BA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1BA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30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1B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2723B941.dotm</Template>
  <TotalTime>12</TotalTime>
  <Pages>1</Pages>
  <Words>342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木全 広子 11586</cp:lastModifiedBy>
  <cp:revision>7</cp:revision>
  <cp:lastPrinted>2004-11-11T00:25:00Z</cp:lastPrinted>
  <dcterms:created xsi:type="dcterms:W3CDTF">2020-02-04T07:35:00Z</dcterms:created>
  <dcterms:modified xsi:type="dcterms:W3CDTF">2021-03-22T04:14:00Z</dcterms:modified>
</cp:coreProperties>
</file>