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1A" w:rsidRPr="001065A8" w:rsidRDefault="009D291A" w:rsidP="00F70DDD">
      <w:pPr>
        <w:adjustRightInd/>
        <w:spacing w:line="200" w:lineRule="atLeast"/>
        <w:rPr>
          <w:rFonts w:ascii="ＭＳ 明朝" w:hAnsi="ＭＳ 明朝"/>
          <w:color w:val="auto"/>
          <w:spacing w:val="10"/>
        </w:rPr>
      </w:pPr>
      <w:r w:rsidRPr="001065A8">
        <w:rPr>
          <w:rFonts w:ascii="ＭＳ 明朝" w:hAnsi="ＭＳ 明朝" w:cs="ＭＳ 明朝" w:hint="eastAsia"/>
          <w:color w:val="auto"/>
        </w:rPr>
        <w:t>（様式第１号）</w:t>
      </w:r>
    </w:p>
    <w:p w:rsidR="00A65384" w:rsidRPr="001065A8" w:rsidRDefault="009D291A" w:rsidP="00A63EC2">
      <w:pPr>
        <w:adjustRightInd/>
        <w:jc w:val="center"/>
        <w:outlineLvl w:val="0"/>
        <w:rPr>
          <w:rFonts w:ascii="ＭＳ 明朝" w:hAnsi="ＭＳ 明朝" w:cs="ＭＳ 明朝"/>
          <w:color w:val="auto"/>
          <w:spacing w:val="4"/>
          <w:sz w:val="28"/>
          <w:szCs w:val="28"/>
        </w:rPr>
      </w:pPr>
      <w:r w:rsidRPr="001065A8">
        <w:rPr>
          <w:rFonts w:ascii="ＭＳ 明朝" w:hAnsi="ＭＳ 明朝" w:cs="ＭＳ 明朝" w:hint="eastAsia"/>
          <w:color w:val="auto"/>
          <w:spacing w:val="4"/>
          <w:sz w:val="28"/>
          <w:szCs w:val="28"/>
        </w:rPr>
        <w:t>ねたきり</w:t>
      </w:r>
      <w:r w:rsidR="00FA4D8D" w:rsidRPr="001065A8">
        <w:rPr>
          <w:rFonts w:ascii="ＭＳ 明朝" w:hAnsi="ＭＳ 明朝" w:cs="ＭＳ 明朝" w:hint="eastAsia"/>
          <w:color w:val="auto"/>
          <w:sz w:val="28"/>
        </w:rPr>
        <w:t>高齢者</w:t>
      </w:r>
      <w:r w:rsidRPr="001065A8">
        <w:rPr>
          <w:rFonts w:ascii="ＭＳ 明朝" w:hAnsi="ＭＳ 明朝" w:cs="ＭＳ 明朝" w:hint="eastAsia"/>
          <w:color w:val="auto"/>
          <w:spacing w:val="4"/>
          <w:sz w:val="28"/>
          <w:szCs w:val="28"/>
        </w:rPr>
        <w:t>等見舞金支給申請書</w:t>
      </w:r>
    </w:p>
    <w:p w:rsidR="00A63EC2" w:rsidRPr="001065A8" w:rsidRDefault="00A63EC2" w:rsidP="00F70DDD">
      <w:pPr>
        <w:adjustRightInd/>
        <w:spacing w:line="120" w:lineRule="exact"/>
        <w:jc w:val="center"/>
        <w:outlineLvl w:val="0"/>
        <w:rPr>
          <w:rFonts w:ascii="ＭＳ 明朝" w:hAnsi="ＭＳ 明朝"/>
          <w:color w:val="auto"/>
          <w:spacing w:val="10"/>
          <w:sz w:val="16"/>
          <w:szCs w:val="16"/>
        </w:rPr>
      </w:pPr>
    </w:p>
    <w:p w:rsidR="009D291A" w:rsidRPr="001065A8" w:rsidRDefault="009D291A">
      <w:pPr>
        <w:adjustRightInd/>
        <w:rPr>
          <w:rFonts w:ascii="ＭＳ 明朝" w:hAnsi="ＭＳ 明朝"/>
          <w:color w:val="auto"/>
          <w:spacing w:val="10"/>
        </w:rPr>
      </w:pPr>
      <w:r w:rsidRPr="001065A8">
        <w:rPr>
          <w:rFonts w:ascii="ＭＳ 明朝" w:hAnsi="ＭＳ 明朝"/>
          <w:color w:val="auto"/>
        </w:rPr>
        <w:t xml:space="preserve">                                          </w:t>
      </w:r>
      <w:r w:rsidR="001A5F04" w:rsidRPr="001065A8">
        <w:rPr>
          <w:rFonts w:ascii="ＭＳ 明朝" w:hAnsi="ＭＳ 明朝" w:cs="ＭＳ 明朝" w:hint="eastAsia"/>
          <w:color w:val="auto"/>
        </w:rPr>
        <w:t>令和</w:t>
      </w:r>
      <w:r w:rsidRPr="001065A8">
        <w:rPr>
          <w:rFonts w:ascii="ＭＳ 明朝" w:hAnsi="ＭＳ 明朝" w:cs="ＭＳ 明朝" w:hint="eastAsia"/>
          <w:color w:val="auto"/>
        </w:rPr>
        <w:t xml:space="preserve">　　　年　　　月　　　日</w:t>
      </w:r>
    </w:p>
    <w:p w:rsidR="00B6272F" w:rsidRPr="00C12965" w:rsidRDefault="009D291A" w:rsidP="00344D53">
      <w:pPr>
        <w:adjustRightInd/>
        <w:rPr>
          <w:rFonts w:ascii="ＭＳ 明朝" w:hAnsi="ＭＳ 明朝"/>
          <w:color w:val="auto"/>
          <w:spacing w:val="10"/>
        </w:rPr>
      </w:pPr>
      <w:r w:rsidRPr="001065A8">
        <w:rPr>
          <w:rFonts w:ascii="ＭＳ 明朝" w:hAnsi="ＭＳ 明朝" w:cs="ＭＳ 明朝" w:hint="eastAsia"/>
          <w:color w:val="auto"/>
        </w:rPr>
        <w:t>（あて先）一　宮　市　長</w:t>
      </w:r>
    </w:p>
    <w:p w:rsidR="00A430D9" w:rsidRDefault="00C12965" w:rsidP="00A430D9">
      <w:pPr>
        <w:adjustRightInd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申請者</w:t>
      </w:r>
      <w:r w:rsidR="00A430D9">
        <w:rPr>
          <w:rFonts w:hint="eastAsia"/>
        </w:rPr>
        <w:t>（窓口に来られた方）</w:t>
      </w:r>
    </w:p>
    <w:tbl>
      <w:tblPr>
        <w:tblStyle w:val="a7"/>
        <w:tblW w:w="1019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6096"/>
        <w:gridCol w:w="850"/>
        <w:gridCol w:w="851"/>
        <w:gridCol w:w="1546"/>
      </w:tblGrid>
      <w:tr w:rsidR="00A307CA" w:rsidTr="000F2CE2">
        <w:trPr>
          <w:trHeight w:val="680"/>
        </w:trPr>
        <w:tc>
          <w:tcPr>
            <w:tcW w:w="851" w:type="dxa"/>
            <w:vAlign w:val="center"/>
          </w:tcPr>
          <w:p w:rsidR="00A307CA" w:rsidRDefault="00A307CA" w:rsidP="00193FA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2"/>
            <w:vAlign w:val="center"/>
          </w:tcPr>
          <w:p w:rsidR="00A307CA" w:rsidRDefault="00A307CA" w:rsidP="00193FA0"/>
        </w:tc>
        <w:tc>
          <w:tcPr>
            <w:tcW w:w="851" w:type="dxa"/>
            <w:vAlign w:val="center"/>
          </w:tcPr>
          <w:p w:rsidR="00A307CA" w:rsidRDefault="00A307CA" w:rsidP="00193FA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46" w:type="dxa"/>
          </w:tcPr>
          <w:p w:rsidR="00A307CA" w:rsidRPr="00A430D9" w:rsidRDefault="00A307CA" w:rsidP="00A307CA">
            <w:pPr>
              <w:rPr>
                <w:sz w:val="21"/>
              </w:rPr>
            </w:pPr>
            <w:r w:rsidRPr="00A430D9">
              <w:rPr>
                <w:rFonts w:hint="eastAsia"/>
                <w:sz w:val="21"/>
              </w:rPr>
              <w:t>□本人</w:t>
            </w:r>
          </w:p>
          <w:p w:rsidR="00A307CA" w:rsidRDefault="00A307CA" w:rsidP="00A307CA">
            <w:pPr>
              <w:spacing w:line="220" w:lineRule="exact"/>
            </w:pPr>
          </w:p>
        </w:tc>
      </w:tr>
      <w:tr w:rsidR="00A307CA" w:rsidTr="000F2CE2">
        <w:trPr>
          <w:trHeight w:val="680"/>
        </w:trPr>
        <w:tc>
          <w:tcPr>
            <w:tcW w:w="851" w:type="dxa"/>
            <w:vAlign w:val="center"/>
          </w:tcPr>
          <w:p w:rsidR="00A307CA" w:rsidRDefault="00A307CA" w:rsidP="00193F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vAlign w:val="center"/>
          </w:tcPr>
          <w:p w:rsidR="00A307CA" w:rsidRDefault="00A307CA" w:rsidP="00193FA0">
            <w:pPr>
              <w:jc w:val="center"/>
            </w:pPr>
          </w:p>
        </w:tc>
        <w:tc>
          <w:tcPr>
            <w:tcW w:w="850" w:type="dxa"/>
            <w:vAlign w:val="center"/>
          </w:tcPr>
          <w:p w:rsidR="00A307CA" w:rsidRDefault="00A307CA" w:rsidP="00193FA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97" w:type="dxa"/>
            <w:gridSpan w:val="2"/>
            <w:vAlign w:val="center"/>
          </w:tcPr>
          <w:p w:rsidR="00A307CA" w:rsidRDefault="00A307CA" w:rsidP="00193FA0">
            <w:pPr>
              <w:jc w:val="left"/>
            </w:pPr>
          </w:p>
        </w:tc>
      </w:tr>
    </w:tbl>
    <w:p w:rsidR="005637E7" w:rsidRPr="001065A8" w:rsidRDefault="00F22346" w:rsidP="00B6272F">
      <w:pPr>
        <w:adjustRightInd/>
        <w:rPr>
          <w:rFonts w:ascii="ＭＳ 明朝" w:hAnsi="ＭＳ 明朝"/>
          <w:color w:val="auto"/>
          <w:sz w:val="16"/>
          <w:szCs w:val="16"/>
        </w:rPr>
      </w:pPr>
      <w:r w:rsidRPr="00F22346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6C4270" wp14:editId="1E3D9363">
                <wp:simplePos x="0" y="0"/>
                <wp:positionH relativeFrom="column">
                  <wp:posOffset>5095875</wp:posOffset>
                </wp:positionH>
                <wp:positionV relativeFrom="page">
                  <wp:posOffset>7358380</wp:posOffset>
                </wp:positionV>
                <wp:extent cx="1294130" cy="379730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41" w:rsidRPr="00F22346" w:rsidRDefault="00832541" w:rsidP="00F22346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F22346">
                              <w:rPr>
                                <w:rFonts w:hint="eastAsia"/>
                                <w:sz w:val="20"/>
                              </w:rPr>
                              <w:t>右詰めで記入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5pt;margin-top:579.4pt;width:101.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" filled="f" stroked="f">
                <v:textbox>
                  <w:txbxContent>
                    <w:p w:rsidR="00832541" w:rsidRPr="00F22346" w:rsidRDefault="00832541" w:rsidP="00F22346">
                      <w:pPr>
                        <w:jc w:val="distribute"/>
                        <w:rPr>
                          <w:sz w:val="20"/>
                        </w:rPr>
                      </w:pPr>
                      <w:r w:rsidRPr="00F22346">
                        <w:rPr>
                          <w:rFonts w:hint="eastAsia"/>
                          <w:sz w:val="20"/>
                        </w:rPr>
                        <w:t>右詰めで記入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291A" w:rsidRPr="001065A8">
        <w:rPr>
          <w:rFonts w:ascii="ＭＳ 明朝" w:hAnsi="ＭＳ 明朝" w:cs="ＭＳ 明朝" w:hint="eastAsia"/>
          <w:color w:val="auto"/>
        </w:rPr>
        <w:t xml:space="preserve">　</w:t>
      </w:r>
      <w:r w:rsidR="00A63EC2" w:rsidRPr="001065A8">
        <w:rPr>
          <w:rFonts w:ascii="ＭＳ 明朝" w:hAnsi="ＭＳ 明朝" w:cs="ＭＳ 明朝" w:hint="eastAsia"/>
          <w:color w:val="auto"/>
        </w:rPr>
        <w:t>下記のとおり誓約の上</w:t>
      </w:r>
      <w:r w:rsidR="009D291A" w:rsidRPr="001065A8">
        <w:rPr>
          <w:rFonts w:ascii="ＭＳ 明朝" w:hAnsi="ＭＳ 明朝" w:cs="ＭＳ 明朝" w:hint="eastAsia"/>
          <w:color w:val="auto"/>
        </w:rPr>
        <w:t>、ねたきり</w:t>
      </w:r>
      <w:r w:rsidR="00FA4D8D" w:rsidRPr="001065A8">
        <w:rPr>
          <w:rFonts w:ascii="ＭＳ 明朝" w:hAnsi="ＭＳ 明朝" w:cs="ＭＳ 明朝" w:hint="eastAsia"/>
          <w:color w:val="auto"/>
        </w:rPr>
        <w:t>高齢者</w:t>
      </w:r>
      <w:r w:rsidR="009D291A" w:rsidRPr="001065A8">
        <w:rPr>
          <w:rFonts w:ascii="ＭＳ 明朝" w:hAnsi="ＭＳ 明朝" w:cs="ＭＳ 明朝" w:hint="eastAsia"/>
          <w:color w:val="auto"/>
        </w:rPr>
        <w:t>等見舞金の支給を申請します。</w:t>
      </w:r>
    </w:p>
    <w:tbl>
      <w:tblPr>
        <w:tblW w:w="10201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710"/>
        <w:gridCol w:w="407"/>
        <w:gridCol w:w="293"/>
        <w:gridCol w:w="114"/>
        <w:gridCol w:w="407"/>
        <w:gridCol w:w="407"/>
        <w:gridCol w:w="407"/>
        <w:gridCol w:w="408"/>
        <w:gridCol w:w="407"/>
        <w:gridCol w:w="407"/>
        <w:gridCol w:w="407"/>
        <w:gridCol w:w="131"/>
        <w:gridCol w:w="276"/>
        <w:gridCol w:w="78"/>
        <w:gridCol w:w="236"/>
        <w:gridCol w:w="93"/>
        <w:gridCol w:w="408"/>
        <w:gridCol w:w="89"/>
        <w:gridCol w:w="431"/>
        <w:gridCol w:w="159"/>
        <w:gridCol w:w="591"/>
        <w:gridCol w:w="590"/>
        <w:gridCol w:w="590"/>
        <w:gridCol w:w="590"/>
      </w:tblGrid>
      <w:tr w:rsidR="0083486E" w:rsidRPr="001065A8" w:rsidTr="00DB2F25">
        <w:trPr>
          <w:trHeight w:val="555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3486E" w:rsidRPr="001065A8" w:rsidRDefault="0083486E" w:rsidP="009A41AD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明朝"/>
                <w:color w:val="auto"/>
              </w:rPr>
            </w:pPr>
            <w:r w:rsidRPr="00BB03F8">
              <w:rPr>
                <w:rFonts w:ascii="ＭＳ 明朝" w:hAnsi="ＭＳ 明朝" w:cs="ＭＳ 明朝" w:hint="eastAsia"/>
                <w:color w:val="auto"/>
                <w:spacing w:val="61"/>
                <w:fitText w:val="963" w:id="304900864"/>
              </w:rPr>
              <w:t>対象</w:t>
            </w:r>
            <w:r w:rsidRPr="00BB03F8">
              <w:rPr>
                <w:rFonts w:ascii="ＭＳ 明朝" w:hAnsi="ＭＳ 明朝" w:cs="ＭＳ 明朝" w:hint="eastAsia"/>
                <w:color w:val="auto"/>
                <w:fitText w:val="963" w:id="304900864"/>
              </w:rPr>
              <w:t>者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ＭＳ 明朝" w:hint="eastAsia"/>
                <w:color w:val="auto"/>
              </w:rPr>
              <w:t>フリガナ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86E" w:rsidRPr="001065A8" w:rsidRDefault="0083486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w w:val="66"/>
              </w:rPr>
            </w:pPr>
            <w:r w:rsidRPr="00573617">
              <w:rPr>
                <w:rFonts w:ascii="ＭＳ 明朝" w:hAnsi="ＭＳ 明朝" w:cs="ＭＳ 明朝" w:hint="eastAsia"/>
                <w:color w:val="auto"/>
                <w:w w:val="80"/>
                <w:fitText w:val="2702" w:id="-1843744768"/>
              </w:rPr>
              <w:t>名字と名前の間は１マスあけ</w:t>
            </w:r>
            <w:r w:rsidRPr="00573617">
              <w:rPr>
                <w:rFonts w:ascii="ＭＳ 明朝" w:hAnsi="ＭＳ 明朝" w:cs="ＭＳ 明朝" w:hint="eastAsia"/>
                <w:color w:val="auto"/>
                <w:spacing w:val="90"/>
                <w:w w:val="80"/>
                <w:fitText w:val="2702" w:id="-1843744768"/>
              </w:rPr>
              <w:t>る</w:t>
            </w:r>
          </w:p>
        </w:tc>
      </w:tr>
      <w:tr w:rsidR="009A41AD" w:rsidRPr="001065A8" w:rsidTr="000E520E">
        <w:trPr>
          <w:trHeight w:val="555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AD" w:rsidRPr="001065A8" w:rsidRDefault="009A41AD" w:rsidP="00C1296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73617">
              <w:rPr>
                <w:rFonts w:ascii="ＭＳ 明朝" w:hAnsi="ＭＳ 明朝" w:cs="ＭＳ 明朝" w:hint="eastAsia"/>
                <w:color w:val="auto"/>
                <w:spacing w:val="300"/>
                <w:fitText w:val="1100" w:id="-1823216384"/>
              </w:rPr>
              <w:t>氏</w:t>
            </w:r>
            <w:r w:rsidRPr="00573617">
              <w:rPr>
                <w:rFonts w:ascii="ＭＳ 明朝" w:hAnsi="ＭＳ 明朝" w:cs="ＭＳ 明朝" w:hint="eastAsia"/>
                <w:color w:val="auto"/>
                <w:spacing w:val="7"/>
                <w:fitText w:val="1100" w:id="-1823216384"/>
              </w:rPr>
              <w:t>名</w:t>
            </w:r>
          </w:p>
        </w:tc>
        <w:tc>
          <w:tcPr>
            <w:tcW w:w="4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8" w:rsidRDefault="00504272" w:rsidP="00BB03F8">
            <w:pPr>
              <w:pStyle w:val="a8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 </w:t>
            </w:r>
            <w:r w:rsidR="00BB03F8" w:rsidRPr="00877926">
              <w:rPr>
                <w:rFonts w:hAnsi="ＭＳ 明朝" w:hint="eastAsia"/>
                <w:sz w:val="21"/>
              </w:rPr>
              <w:t>□</w:t>
            </w:r>
            <w:r w:rsidR="00BB03F8">
              <w:rPr>
                <w:rFonts w:hAnsi="ＭＳ 明朝" w:hint="eastAsia"/>
                <w:sz w:val="21"/>
              </w:rPr>
              <w:t>申請者</w:t>
            </w:r>
            <w:r w:rsidR="00BB03F8" w:rsidRPr="00877926">
              <w:rPr>
                <w:rFonts w:hAnsi="ＭＳ 明朝" w:hint="eastAsia"/>
                <w:sz w:val="21"/>
              </w:rPr>
              <w:t>に同じ</w:t>
            </w:r>
          </w:p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AD" w:rsidRPr="001065A8" w:rsidRDefault="009A41AD" w:rsidP="00E94C4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電話番号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3F8" w:rsidRDefault="00504272" w:rsidP="00BB03F8">
            <w:pPr>
              <w:pStyle w:val="a8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 </w:t>
            </w:r>
            <w:r w:rsidR="00BB03F8" w:rsidRPr="00877926">
              <w:rPr>
                <w:rFonts w:hAnsi="ＭＳ 明朝" w:hint="eastAsia"/>
                <w:sz w:val="21"/>
              </w:rPr>
              <w:t>□</w:t>
            </w:r>
            <w:r w:rsidR="00BB03F8">
              <w:rPr>
                <w:rFonts w:hAnsi="ＭＳ 明朝" w:hint="eastAsia"/>
                <w:sz w:val="21"/>
              </w:rPr>
              <w:t>申請者</w:t>
            </w:r>
            <w:r w:rsidR="00BB03F8" w:rsidRPr="00877926">
              <w:rPr>
                <w:rFonts w:hAnsi="ＭＳ 明朝" w:hint="eastAsia"/>
                <w:sz w:val="21"/>
              </w:rPr>
              <w:t>に同じ</w:t>
            </w:r>
          </w:p>
          <w:p w:rsidR="009A41AD" w:rsidRPr="001065A8" w:rsidRDefault="009A41AD" w:rsidP="00E94C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A41AD" w:rsidRPr="001065A8" w:rsidTr="000E520E">
        <w:trPr>
          <w:trHeight w:val="555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  <w:spacing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73617">
              <w:rPr>
                <w:rFonts w:ascii="ＭＳ 明朝" w:hAnsi="ＭＳ 明朝" w:cs="ＭＳ 明朝" w:hint="eastAsia"/>
                <w:color w:val="auto"/>
                <w:spacing w:val="15"/>
                <w:fitText w:val="1100" w:id="-1823819007"/>
              </w:rPr>
              <w:t>生年月日</w:t>
            </w: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1AD" w:rsidRPr="001065A8" w:rsidRDefault="00504272" w:rsidP="00E94C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A41AD" w:rsidRPr="001065A8">
              <w:rPr>
                <w:rFonts w:ascii="ＭＳ 明朝" w:hAnsi="ＭＳ 明朝" w:cs="ＭＳ 明朝" w:hint="eastAsia"/>
                <w:color w:val="auto"/>
              </w:rPr>
              <w:t>明治・大正・昭和　　　年　　　月　　　日</w:t>
            </w:r>
          </w:p>
        </w:tc>
      </w:tr>
      <w:tr w:rsidR="009A41AD" w:rsidRPr="001065A8" w:rsidTr="000E520E">
        <w:trPr>
          <w:cantSplit/>
          <w:trHeight w:val="556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Pr="001065A8" w:rsidRDefault="009A41AD" w:rsidP="00E94C4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AD" w:rsidRPr="001065A8" w:rsidRDefault="009A41AD" w:rsidP="000302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73617">
              <w:rPr>
                <w:rFonts w:ascii="ＭＳ 明朝" w:hAnsi="ＭＳ 明朝" w:cs="ＭＳ 明朝" w:hint="eastAsia"/>
                <w:color w:val="auto"/>
                <w:spacing w:val="300"/>
                <w:fitText w:val="1100" w:id="-1823819008"/>
              </w:rPr>
              <w:t>住</w:t>
            </w:r>
            <w:r w:rsidRPr="00573617">
              <w:rPr>
                <w:rFonts w:ascii="ＭＳ 明朝" w:hAnsi="ＭＳ 明朝" w:cs="ＭＳ 明朝" w:hint="eastAsia"/>
                <w:color w:val="auto"/>
                <w:spacing w:val="7"/>
                <w:fitText w:val="1100" w:id="-1823819008"/>
              </w:rPr>
              <w:t>所</w:t>
            </w: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3F8" w:rsidRDefault="00504272" w:rsidP="00BB03F8">
            <w:pPr>
              <w:pStyle w:val="a8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 </w:t>
            </w:r>
            <w:r w:rsidR="00BB03F8" w:rsidRPr="00877926">
              <w:rPr>
                <w:rFonts w:hAnsi="ＭＳ 明朝" w:hint="eastAsia"/>
                <w:sz w:val="21"/>
              </w:rPr>
              <w:t>□</w:t>
            </w:r>
            <w:r w:rsidR="00BB03F8">
              <w:rPr>
                <w:rFonts w:hAnsi="ＭＳ 明朝" w:hint="eastAsia"/>
                <w:sz w:val="21"/>
              </w:rPr>
              <w:t>申請者</w:t>
            </w:r>
            <w:r w:rsidR="00BB03F8" w:rsidRPr="00877926">
              <w:rPr>
                <w:rFonts w:hAnsi="ＭＳ 明朝" w:hint="eastAsia"/>
                <w:sz w:val="21"/>
              </w:rPr>
              <w:t>に同じ</w:t>
            </w:r>
          </w:p>
          <w:p w:rsidR="009A41AD" w:rsidRPr="001065A8" w:rsidRDefault="00504272" w:rsidP="00E94C4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A41AD" w:rsidRPr="001065A8">
              <w:rPr>
                <w:rFonts w:ascii="ＭＳ 明朝" w:hAnsi="ＭＳ 明朝" w:cs="ＭＳ 明朝" w:hint="eastAsia"/>
                <w:color w:val="auto"/>
              </w:rPr>
              <w:t>一宮市</w:t>
            </w:r>
          </w:p>
        </w:tc>
      </w:tr>
      <w:tr w:rsidR="009A41AD" w:rsidRPr="001065A8" w:rsidTr="000E520E">
        <w:trPr>
          <w:cantSplit/>
          <w:trHeight w:val="556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Default="009A41AD" w:rsidP="00E94C4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AD" w:rsidRPr="001065A8" w:rsidRDefault="009A41AD" w:rsidP="00E94C4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入所の有無</w:t>
            </w: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1AD" w:rsidRPr="001065A8" w:rsidRDefault="00504272" w:rsidP="00E94C42">
            <w:pPr>
              <w:pStyle w:val="a8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="009A41AD" w:rsidRPr="001065A8">
              <w:rPr>
                <w:rFonts w:hAnsi="ＭＳ 明朝" w:hint="eastAsia"/>
              </w:rPr>
              <w:t>□入所していない　□入所中（施設名：　　　　　　　　　　）</w:t>
            </w:r>
          </w:p>
        </w:tc>
      </w:tr>
      <w:tr w:rsidR="009A41AD" w:rsidRPr="001065A8" w:rsidTr="000E520E">
        <w:trPr>
          <w:cantSplit/>
          <w:trHeight w:val="1245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?l?r ??fc"/>
                <w:color w:val="auto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?l?r ??fc"/>
                <w:color w:val="auto"/>
              </w:rPr>
              <w:fldChar w:fldCharType="begin"/>
            </w:r>
            <w:r w:rsidRPr="001065A8">
              <w:rPr>
                <w:rFonts w:ascii="ＭＳ 明朝" w:hAnsi="ＭＳ 明朝" w:cs="?l?r ??fc"/>
                <w:color w:val="auto"/>
              </w:rPr>
              <w:instrText>eq \o\ad(</w:instrText>
            </w:r>
            <w:r w:rsidRPr="001065A8">
              <w:rPr>
                <w:rFonts w:ascii="ＭＳ 明朝" w:hAnsi="ＭＳ 明朝" w:cs="ＭＳ 明朝" w:hint="eastAsia"/>
                <w:color w:val="auto"/>
              </w:rPr>
              <w:instrText>支払希望</w:instrText>
            </w:r>
            <w:r w:rsidRPr="001065A8">
              <w:rPr>
                <w:rFonts w:ascii="ＭＳ 明朝" w:hAnsi="ＭＳ 明朝" w:cs="?l?r ??fc"/>
                <w:color w:val="auto"/>
              </w:rPr>
              <w:instrText>,</w:instrText>
            </w:r>
            <w:r w:rsidRPr="001065A8">
              <w:rPr>
                <w:rFonts w:ascii="ＭＳ 明朝" w:hAnsi="ＭＳ 明朝" w:cs="ＭＳ 明朝" w:hint="eastAsia"/>
                <w:color w:val="auto"/>
              </w:rPr>
              <w:instrText xml:space="preserve">　　　　</w:instrText>
            </w:r>
            <w:r w:rsidRPr="001065A8">
              <w:rPr>
                <w:rFonts w:ascii="ＭＳ 明朝" w:hAnsi="ＭＳ 明朝" w:cs="?l?r ??fc"/>
                <w:color w:val="auto"/>
              </w:rPr>
              <w:instrText xml:space="preserve"> )</w:instrText>
            </w:r>
            <w:r w:rsidRPr="001065A8">
              <w:rPr>
                <w:rFonts w:ascii="ＭＳ 明朝" w:hAnsi="ＭＳ 明朝" w:cs="?l?r ??fc"/>
                <w:color w:val="auto"/>
              </w:rPr>
              <w:fldChar w:fldCharType="separate"/>
            </w:r>
            <w:r w:rsidRPr="001065A8">
              <w:rPr>
                <w:rFonts w:ascii="ＭＳ 明朝" w:hAnsi="ＭＳ 明朝" w:cs="ＭＳ 明朝" w:hint="eastAsia"/>
                <w:color w:val="auto"/>
              </w:rPr>
              <w:t>支払希望</w:t>
            </w:r>
            <w:r w:rsidRPr="001065A8">
              <w:rPr>
                <w:rFonts w:ascii="ＭＳ 明朝" w:hAnsi="ＭＳ 明朝" w:cs="?l?r ??fc"/>
                <w:color w:val="auto"/>
              </w:rPr>
              <w:fldChar w:fldCharType="end"/>
            </w:r>
          </w:p>
          <w:p w:rsidR="009A41AD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?l?r ??fc"/>
                <w:color w:val="auto"/>
              </w:rPr>
            </w:pPr>
            <w:r w:rsidRPr="001065A8">
              <w:rPr>
                <w:rFonts w:ascii="ＭＳ 明朝" w:hAnsi="ＭＳ 明朝" w:cs="?l?r ??fc"/>
                <w:color w:val="auto"/>
              </w:rPr>
              <w:fldChar w:fldCharType="begin"/>
            </w:r>
            <w:r w:rsidRPr="001065A8">
              <w:rPr>
                <w:rFonts w:ascii="ＭＳ 明朝" w:hAnsi="ＭＳ 明朝" w:cs="?l?r ??fc"/>
                <w:color w:val="auto"/>
              </w:rPr>
              <w:instrText>eq \o\ad(</w:instrText>
            </w:r>
            <w:r w:rsidRPr="001065A8">
              <w:rPr>
                <w:rFonts w:ascii="ＭＳ 明朝" w:hAnsi="ＭＳ 明朝" w:cs="ＭＳ 明朝" w:hint="eastAsia"/>
                <w:color w:val="auto"/>
              </w:rPr>
              <w:instrText>金融機関</w:instrText>
            </w:r>
            <w:r w:rsidRPr="001065A8">
              <w:rPr>
                <w:rFonts w:ascii="ＭＳ 明朝" w:hAnsi="ＭＳ 明朝" w:cs="?l?r ??fc"/>
                <w:color w:val="auto"/>
              </w:rPr>
              <w:instrText>,</w:instrText>
            </w:r>
            <w:r w:rsidRPr="001065A8">
              <w:rPr>
                <w:rFonts w:ascii="ＭＳ 明朝" w:hAnsi="ＭＳ 明朝" w:cs="ＭＳ 明朝" w:hint="eastAsia"/>
                <w:color w:val="auto"/>
              </w:rPr>
              <w:instrText xml:space="preserve">　　　　</w:instrText>
            </w:r>
            <w:r w:rsidRPr="001065A8">
              <w:rPr>
                <w:rFonts w:ascii="ＭＳ 明朝" w:hAnsi="ＭＳ 明朝" w:cs="?l?r ??fc"/>
                <w:color w:val="auto"/>
              </w:rPr>
              <w:instrText xml:space="preserve"> )</w:instrText>
            </w:r>
            <w:r w:rsidRPr="001065A8">
              <w:rPr>
                <w:rFonts w:ascii="ＭＳ 明朝" w:hAnsi="ＭＳ 明朝" w:cs="?l?r ??fc"/>
                <w:color w:val="auto"/>
              </w:rPr>
              <w:fldChar w:fldCharType="separate"/>
            </w:r>
            <w:r w:rsidRPr="001065A8">
              <w:rPr>
                <w:rFonts w:ascii="ＭＳ 明朝" w:hAnsi="ＭＳ 明朝" w:cs="ＭＳ 明朝" w:hint="eastAsia"/>
                <w:color w:val="auto"/>
              </w:rPr>
              <w:t>金融機関</w:t>
            </w:r>
            <w:r w:rsidRPr="001065A8">
              <w:rPr>
                <w:rFonts w:ascii="ＭＳ 明朝" w:hAnsi="ＭＳ 明朝" w:cs="?l?r ??fc"/>
                <w:color w:val="auto"/>
              </w:rPr>
              <w:fldChar w:fldCharType="end"/>
            </w:r>
          </w:p>
          <w:p w:rsidR="00476A0F" w:rsidRPr="001065A8" w:rsidRDefault="00476A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?l?r ??fc"/>
                <w:color w:val="auto"/>
              </w:rPr>
            </w:pPr>
          </w:p>
          <w:p w:rsidR="009A41AD" w:rsidRPr="001772B4" w:rsidRDefault="00476A0F" w:rsidP="00834BF5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?l?r ??fc"/>
                <w:b/>
                <w:color w:val="auto"/>
                <w:u w:val="single"/>
              </w:rPr>
            </w:pPr>
            <w:r w:rsidRPr="001772B4">
              <w:rPr>
                <w:rFonts w:ascii="ＭＳ 明朝" w:hAnsi="ＭＳ 明朝" w:cs="?l?r ??fc" w:hint="eastAsia"/>
                <w:b/>
                <w:color w:val="auto"/>
                <w:u w:val="single"/>
              </w:rPr>
              <w:t>（注意）</w:t>
            </w:r>
          </w:p>
          <w:p w:rsidR="00476A0F" w:rsidRPr="001772B4" w:rsidRDefault="009A41AD" w:rsidP="00834B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?l?r ??fc"/>
                <w:b/>
                <w:color w:val="auto"/>
                <w:u w:val="single"/>
              </w:rPr>
            </w:pPr>
            <w:r w:rsidRPr="001772B4">
              <w:rPr>
                <w:rFonts w:ascii="ＭＳ 明朝" w:hAnsi="ＭＳ 明朝" w:cs="?l?r ??fc" w:hint="eastAsia"/>
                <w:b/>
                <w:color w:val="auto"/>
                <w:u w:val="single"/>
              </w:rPr>
              <w:t>本人</w:t>
            </w:r>
            <w:r w:rsidR="00476A0F" w:rsidRPr="001772B4">
              <w:rPr>
                <w:rFonts w:ascii="ＭＳ 明朝" w:hAnsi="ＭＳ 明朝" w:cs="?l?r ??fc" w:hint="eastAsia"/>
                <w:b/>
                <w:color w:val="auto"/>
                <w:u w:val="single"/>
              </w:rPr>
              <w:t>名義の</w:t>
            </w:r>
          </w:p>
          <w:p w:rsidR="009A41AD" w:rsidRPr="00476A0F" w:rsidRDefault="009A41AD" w:rsidP="00834B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1772B4">
              <w:rPr>
                <w:rFonts w:ascii="ＭＳ 明朝" w:hAnsi="ＭＳ 明朝" w:cs="?l?r ??fc" w:hint="eastAsia"/>
                <w:b/>
                <w:color w:val="auto"/>
                <w:u w:val="single"/>
              </w:rPr>
              <w:t>口座</w:t>
            </w:r>
            <w:r w:rsidR="00476A0F" w:rsidRPr="001772B4">
              <w:rPr>
                <w:rFonts w:ascii="ＭＳ 明朝" w:hAnsi="ＭＳ 明朝" w:cs="?l?r ??fc" w:hint="eastAsia"/>
                <w:b/>
                <w:color w:val="auto"/>
                <w:u w:val="single"/>
              </w:rPr>
              <w:t>に限る</w:t>
            </w: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FA0" w:rsidRPr="001772B4" w:rsidRDefault="00193FA0" w:rsidP="0083486E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left"/>
              <w:rPr>
                <w:rFonts w:ascii="ＭＳ 明朝" w:hAnsi="ＭＳ 明朝"/>
                <w:b/>
                <w:color w:val="auto"/>
                <w:sz w:val="22"/>
                <w:szCs w:val="22"/>
                <w:u w:val="single"/>
              </w:rPr>
            </w:pPr>
            <w:r w:rsidRPr="001772B4">
              <w:rPr>
                <w:rFonts w:ascii="ＭＳ 明朝" w:hAnsi="ＭＳ 明朝" w:hint="eastAsia"/>
                <w:b/>
                <w:color w:val="auto"/>
                <w:sz w:val="22"/>
                <w:szCs w:val="22"/>
                <w:u w:val="single"/>
              </w:rPr>
              <w:t>振込先情報は通帳やキャッシュカードなどを見ながら、</w:t>
            </w:r>
            <w:r w:rsidR="00681F20" w:rsidRPr="001772B4">
              <w:rPr>
                <w:rFonts w:ascii="ＭＳ 明朝" w:hAnsi="ＭＳ 明朝" w:hint="eastAsia"/>
                <w:b/>
                <w:color w:val="auto"/>
                <w:sz w:val="22"/>
                <w:szCs w:val="22"/>
                <w:u w:val="single"/>
              </w:rPr>
              <w:t>正確に</w:t>
            </w:r>
            <w:r w:rsidR="0083486E" w:rsidRPr="001772B4">
              <w:rPr>
                <w:rFonts w:ascii="ＭＳ 明朝" w:hAnsi="ＭＳ 明朝"/>
                <w:b/>
                <w:color w:val="auto"/>
                <w:sz w:val="22"/>
                <w:szCs w:val="22"/>
                <w:u w:val="single"/>
              </w:rPr>
              <w:br/>
            </w:r>
            <w:r w:rsidR="00681F20" w:rsidRPr="001772B4">
              <w:rPr>
                <w:rFonts w:ascii="ＭＳ 明朝" w:hAnsi="ＭＳ 明朝" w:hint="eastAsia"/>
                <w:b/>
                <w:color w:val="auto"/>
                <w:sz w:val="22"/>
                <w:szCs w:val="22"/>
                <w:u w:val="single"/>
              </w:rPr>
              <w:t>ご記入ください。</w:t>
            </w:r>
          </w:p>
          <w:p w:rsidR="009A41AD" w:rsidRPr="001065A8" w:rsidRDefault="009A41AD" w:rsidP="00193FA0">
            <w:pPr>
              <w:suppressAutoHyphens/>
              <w:kinsoku w:val="0"/>
              <w:wordWrap w:val="0"/>
              <w:autoSpaceDE w:val="0"/>
              <w:autoSpaceDN w:val="0"/>
              <w:ind w:firstLineChars="950" w:firstLine="2616"/>
              <w:jc w:val="left"/>
              <w:rPr>
                <w:rFonts w:ascii="ＭＳ 明朝" w:hAnsi="ＭＳ 明朝"/>
                <w:color w:val="auto"/>
                <w:spacing w:val="10"/>
              </w:rPr>
            </w:pPr>
            <w:r w:rsidRPr="001065A8">
              <w:rPr>
                <w:rFonts w:ascii="ＭＳ 明朝" w:hAnsi="ＭＳ 明朝"/>
                <w:color w:val="auto"/>
              </w:rPr>
              <w:t xml:space="preserve"> </w:t>
            </w:r>
            <w:r w:rsidRPr="00573617">
              <w:rPr>
                <w:rFonts w:ascii="ＭＳ 明朝" w:hAnsi="ＭＳ 明朝" w:cs="ＭＳ 明朝" w:hint="eastAsia"/>
                <w:color w:val="auto"/>
                <w:spacing w:val="300"/>
                <w:fitText w:val="1100" w:id="-1858341376"/>
              </w:rPr>
              <w:t>銀</w:t>
            </w:r>
            <w:r w:rsidRPr="00573617">
              <w:rPr>
                <w:rFonts w:ascii="ＭＳ 明朝" w:hAnsi="ＭＳ 明朝" w:cs="ＭＳ 明朝" w:hint="eastAsia"/>
                <w:color w:val="auto"/>
                <w:spacing w:val="7"/>
                <w:fitText w:val="1100" w:id="-1858341376"/>
              </w:rPr>
              <w:t>行</w:t>
            </w:r>
            <w:r w:rsidRPr="001065A8">
              <w:rPr>
                <w:rFonts w:ascii="ＭＳ 明朝" w:hAnsi="ＭＳ 明朝"/>
                <w:color w:val="auto"/>
              </w:rPr>
              <w:t xml:space="preserve">                 </w:t>
            </w:r>
          </w:p>
          <w:p w:rsidR="009A41AD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</w:rPr>
            </w:pPr>
            <w:r w:rsidRPr="001065A8">
              <w:rPr>
                <w:rFonts w:ascii="ＭＳ 明朝" w:hAnsi="ＭＳ 明朝"/>
                <w:color w:val="auto"/>
              </w:rPr>
              <w:t xml:space="preserve">                    </w:t>
            </w:r>
            <w:r w:rsidRPr="00573617">
              <w:rPr>
                <w:rFonts w:ascii="ＭＳ 明朝" w:hAnsi="ＭＳ 明朝" w:cs="ＭＳ 明朝" w:hint="eastAsia"/>
                <w:color w:val="auto"/>
                <w:spacing w:val="15"/>
                <w:fitText w:val="1100" w:id="-1858341375"/>
              </w:rPr>
              <w:t>信用金庫</w:t>
            </w:r>
            <w:r w:rsidRPr="001065A8">
              <w:rPr>
                <w:rFonts w:ascii="ＭＳ 明朝" w:hAnsi="ＭＳ 明朝"/>
                <w:color w:val="auto"/>
              </w:rPr>
              <w:t xml:space="preserve">                  </w:t>
            </w:r>
            <w:r w:rsidRPr="001065A8">
              <w:rPr>
                <w:rFonts w:ascii="ＭＳ 明朝" w:hAnsi="ＭＳ 明朝" w:cs="ＭＳ 明朝" w:hint="eastAsia"/>
                <w:color w:val="auto"/>
              </w:rPr>
              <w:t>本店</w:t>
            </w:r>
          </w:p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10"/>
              </w:rPr>
            </w:pPr>
            <w:r w:rsidRPr="001065A8">
              <w:rPr>
                <w:rFonts w:ascii="ＭＳ 明朝" w:hAnsi="ＭＳ 明朝"/>
                <w:color w:val="auto"/>
              </w:rPr>
              <w:t xml:space="preserve">                    </w:t>
            </w:r>
            <w:r w:rsidRPr="00573617">
              <w:rPr>
                <w:rFonts w:ascii="ＭＳ 明朝" w:hAnsi="ＭＳ 明朝" w:hint="eastAsia"/>
                <w:color w:val="auto"/>
                <w:spacing w:val="300"/>
                <w:fitText w:val="1100" w:id="-1858341374"/>
              </w:rPr>
              <w:t>農</w:t>
            </w:r>
            <w:r w:rsidRPr="00573617">
              <w:rPr>
                <w:rFonts w:ascii="ＭＳ 明朝" w:hAnsi="ＭＳ 明朝" w:hint="eastAsia"/>
                <w:color w:val="auto"/>
                <w:spacing w:val="7"/>
                <w:fitText w:val="1100" w:id="-1858341374"/>
              </w:rPr>
              <w:t>協</w:t>
            </w:r>
            <w:r w:rsidRPr="001065A8">
              <w:rPr>
                <w:rFonts w:ascii="ＭＳ 明朝" w:hAnsi="ＭＳ 明朝"/>
                <w:color w:val="auto"/>
              </w:rPr>
              <w:t xml:space="preserve">                  </w:t>
            </w:r>
            <w:r w:rsidRPr="001065A8">
              <w:rPr>
                <w:rFonts w:ascii="ＭＳ 明朝" w:hAnsi="ＭＳ 明朝" w:cs="ＭＳ 明朝" w:hint="eastAsia"/>
                <w:color w:val="auto"/>
              </w:rPr>
              <w:t>支店</w:t>
            </w:r>
          </w:p>
          <w:p w:rsidR="009A41AD" w:rsidRPr="001065A8" w:rsidRDefault="009A41AD" w:rsidP="00E94C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/>
                <w:color w:val="auto"/>
              </w:rPr>
              <w:t xml:space="preserve">                  </w:t>
            </w:r>
            <w:r w:rsidRPr="001065A8">
              <w:rPr>
                <w:rFonts w:ascii="ＭＳ 明朝" w:hAnsi="ＭＳ 明朝" w:cs="ＭＳ 明朝" w:hint="eastAsia"/>
                <w:color w:val="auto"/>
              </w:rPr>
              <w:t>（</w:t>
            </w:r>
            <w:r w:rsidRPr="001065A8">
              <w:rPr>
                <w:rFonts w:ascii="ＭＳ 明朝" w:hAnsi="ＭＳ 明朝"/>
                <w:color w:val="auto"/>
              </w:rPr>
              <w:t xml:space="preserve"> </w:t>
            </w:r>
            <w:r w:rsidRPr="001065A8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1065A8">
              <w:rPr>
                <w:rFonts w:ascii="ＭＳ 明朝" w:hAnsi="ＭＳ 明朝"/>
                <w:color w:val="auto"/>
              </w:rPr>
              <w:t xml:space="preserve">     </w:t>
            </w:r>
            <w:r w:rsidRPr="001065A8">
              <w:rPr>
                <w:rFonts w:ascii="ＭＳ 明朝" w:hAnsi="ＭＳ 明朝" w:cs="ＭＳ 明朝" w:hint="eastAsia"/>
                <w:color w:val="auto"/>
              </w:rPr>
              <w:t>）</w:t>
            </w:r>
            <w:r w:rsidRPr="001065A8">
              <w:rPr>
                <w:rFonts w:ascii="ＭＳ 明朝" w:hAnsi="ＭＳ 明朝"/>
                <w:color w:val="auto"/>
              </w:rPr>
              <w:t xml:space="preserve">                </w:t>
            </w:r>
          </w:p>
        </w:tc>
      </w:tr>
      <w:tr w:rsidR="009A41AD" w:rsidRPr="001065A8" w:rsidTr="0083486E">
        <w:trPr>
          <w:cantSplit/>
          <w:trHeight w:val="950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Pr="001065A8" w:rsidRDefault="009A4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41AD" w:rsidRPr="001065A8" w:rsidRDefault="009A4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ＭＳ 明朝" w:hint="eastAsia"/>
                <w:color w:val="auto"/>
              </w:rPr>
              <w:t>口座</w:t>
            </w:r>
          </w:p>
          <w:p w:rsidR="009A41AD" w:rsidRPr="001065A8" w:rsidRDefault="009A41AD" w:rsidP="000E520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ＭＳ 明朝" w:hint="eastAsia"/>
                <w:color w:val="auto"/>
              </w:rPr>
              <w:t>番号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0E" w:rsidRPr="001065A8" w:rsidRDefault="0083486E" w:rsidP="000E52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1.</w:t>
            </w:r>
            <w:r w:rsidR="009A41AD" w:rsidRPr="001065A8">
              <w:rPr>
                <w:rFonts w:ascii="ＭＳ 明朝" w:hAnsi="ＭＳ 明朝" w:cs="ＭＳ 明朝" w:hint="eastAsia"/>
                <w:color w:val="auto"/>
              </w:rPr>
              <w:t>普通預金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2.</w:t>
            </w:r>
            <w:r w:rsidR="000E520E" w:rsidRPr="001065A8">
              <w:rPr>
                <w:rFonts w:ascii="ＭＳ 明朝" w:hAnsi="ＭＳ 明朝" w:cs="ＭＳ 明朝" w:hint="eastAsia"/>
                <w:color w:val="auto"/>
              </w:rPr>
              <w:t>当座預金</w:t>
            </w:r>
          </w:p>
          <w:p w:rsidR="009A41AD" w:rsidRPr="0083486E" w:rsidRDefault="0083486E" w:rsidP="000E52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3.</w:t>
            </w:r>
            <w:r w:rsidR="009A41AD" w:rsidRPr="001065A8">
              <w:rPr>
                <w:rFonts w:ascii="ＭＳ 明朝" w:hAnsi="ＭＳ 明朝" w:cs="ＭＳ 明朝" w:hint="eastAsia"/>
                <w:color w:val="auto"/>
              </w:rPr>
              <w:t>貯蓄預金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000000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</w:tcPr>
          <w:p w:rsidR="009A41AD" w:rsidRPr="0083486E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000000"/>
              <w:bottom w:val="single" w:sz="6" w:space="0" w:color="auto"/>
              <w:right w:val="single" w:sz="12" w:space="0" w:color="auto"/>
            </w:tcBorders>
          </w:tcPr>
          <w:p w:rsidR="009A41AD" w:rsidRPr="001065A8" w:rsidRDefault="009A41A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A41AD" w:rsidRPr="001065A8" w:rsidTr="000E520E">
        <w:trPr>
          <w:trHeight w:val="237"/>
          <w:jc w:val="center"/>
        </w:trPr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41AD" w:rsidRPr="001065A8" w:rsidRDefault="009A41AD" w:rsidP="00C968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AD" w:rsidRPr="001065A8" w:rsidRDefault="009A41AD" w:rsidP="00C968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ＭＳ 明朝" w:hint="eastAsia"/>
                <w:color w:val="auto"/>
              </w:rPr>
              <w:t>要介護度</w:t>
            </w: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1AD" w:rsidRPr="001065A8" w:rsidRDefault="009A41AD" w:rsidP="003A76D3">
            <w:pPr>
              <w:suppressAutoHyphens/>
              <w:kinsoku w:val="0"/>
              <w:autoSpaceDE w:val="0"/>
              <w:autoSpaceDN w:val="0"/>
              <w:ind w:firstLineChars="801" w:firstLine="2206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ＭＳ 明朝" w:hint="eastAsia"/>
                <w:color w:val="auto"/>
              </w:rPr>
              <w:t>要介護４　・　要介護５</w:t>
            </w:r>
          </w:p>
        </w:tc>
      </w:tr>
      <w:tr w:rsidR="009A41AD" w:rsidRPr="001065A8" w:rsidTr="000E520E">
        <w:trPr>
          <w:trHeight w:val="229"/>
          <w:jc w:val="center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41AD" w:rsidRPr="00D665B3" w:rsidRDefault="009A41AD" w:rsidP="003F70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1AD" w:rsidRPr="001065A8" w:rsidRDefault="009A41AD" w:rsidP="003F70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73617">
              <w:rPr>
                <w:rFonts w:ascii="ＭＳ 明朝" w:hAnsi="ＭＳ 明朝" w:cs="ＭＳ 明朝" w:hint="eastAsia"/>
                <w:color w:val="auto"/>
                <w:spacing w:val="15"/>
                <w:w w:val="95"/>
                <w:fitText w:val="1375" w:id="304900609"/>
              </w:rPr>
              <w:t>認定有効期</w:t>
            </w:r>
            <w:r w:rsidRPr="00573617">
              <w:rPr>
                <w:rFonts w:ascii="ＭＳ 明朝" w:hAnsi="ＭＳ 明朝" w:cs="ＭＳ 明朝" w:hint="eastAsia"/>
                <w:color w:val="auto"/>
                <w:spacing w:val="-22"/>
                <w:w w:val="95"/>
                <w:fitText w:val="1375" w:id="304900609"/>
              </w:rPr>
              <w:t>間</w:t>
            </w: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AD" w:rsidRPr="001065A8" w:rsidRDefault="009A41AD" w:rsidP="003A76D3">
            <w:pPr>
              <w:suppressAutoHyphens/>
              <w:kinsoku w:val="0"/>
              <w:wordWrap w:val="0"/>
              <w:autoSpaceDE w:val="0"/>
              <w:autoSpaceDN w:val="0"/>
              <w:ind w:firstLineChars="300" w:firstLine="826"/>
              <w:rPr>
                <w:rFonts w:ascii="ＭＳ 明朝" w:hAnsi="ＭＳ 明朝"/>
                <w:color w:val="auto"/>
              </w:rPr>
            </w:pPr>
            <w:r w:rsidRPr="001065A8">
              <w:rPr>
                <w:rFonts w:ascii="ＭＳ 明朝" w:hAnsi="ＭＳ 明朝" w:cs="ＭＳ 明朝" w:hint="eastAsia"/>
                <w:color w:val="auto"/>
              </w:rPr>
              <w:t>年　　　月　　　日から　　　年　　　月　　　日まで</w:t>
            </w:r>
          </w:p>
        </w:tc>
      </w:tr>
    </w:tbl>
    <w:p w:rsidR="00A63EC2" w:rsidRPr="001065A8" w:rsidRDefault="00DE09E8" w:rsidP="00DE09E8">
      <w:pPr>
        <w:ind w:left="471" w:hangingChars="200" w:hanging="471"/>
        <w:jc w:val="center"/>
        <w:rPr>
          <w:rFonts w:ascii="ＭＳ 明朝" w:hAnsi="ＭＳ 明朝" w:cs="ＭＳ 明朝"/>
          <w:color w:val="auto"/>
          <w:w w:val="200"/>
          <w:sz w:val="28"/>
          <w:szCs w:val="28"/>
        </w:rPr>
      </w:pPr>
      <w:r w:rsidRPr="009543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7715708" wp14:editId="72249A55">
                <wp:simplePos x="0" y="0"/>
                <wp:positionH relativeFrom="margin">
                  <wp:posOffset>-482600</wp:posOffset>
                </wp:positionH>
                <wp:positionV relativeFrom="page">
                  <wp:posOffset>9521190</wp:posOffset>
                </wp:positionV>
                <wp:extent cx="7077075" cy="78359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496"/>
                            </w:tblGrid>
                            <w:tr w:rsidR="00832541" w:rsidRPr="003D6C69" w:rsidTr="003D6C69">
                              <w:trPr>
                                <w:trHeight w:val="697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832541" w:rsidRPr="003D6C69" w:rsidRDefault="00832541" w:rsidP="009543F5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本人確認書類</w:t>
                                  </w:r>
                                </w:p>
                              </w:tc>
                              <w:tc>
                                <w:tcPr>
                                  <w:tcW w:w="9496" w:type="dxa"/>
                                  <w:shd w:val="clear" w:color="auto" w:fill="auto"/>
                                  <w:vAlign w:val="center"/>
                                </w:tcPr>
                                <w:p w:rsidR="00832541" w:rsidRPr="003D6C69" w:rsidRDefault="00832541" w:rsidP="009543F5">
                                  <w:pPr>
                                    <w:spacing w:line="360" w:lineRule="atLeast"/>
                                    <w:jc w:val="distribute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運転免許証／経歴証明書・個人番号カード・住基カード・健康保険証（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国保・後期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）・介護保険証</w:t>
                                  </w:r>
                                </w:p>
                                <w:p w:rsidR="00832541" w:rsidRPr="003D6C69" w:rsidRDefault="00832541" w:rsidP="009543F5">
                                  <w:pPr>
                                    <w:spacing w:line="360" w:lineRule="atLeast"/>
                                    <w:jc w:val="distribute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身体障害者手帳・年金手帳・社員証・その他／聞き取り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　　　　　　　　　　　　</w:t>
                                  </w:r>
                                  <w:r w:rsidRPr="003D6C69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832541" w:rsidRPr="009543F5" w:rsidRDefault="00832541" w:rsidP="002F6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8pt;margin-top:749.7pt;width:557.25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" filled="f" stroked="f">
                <v:textbox>
                  <w:txbxContent>
                    <w:tbl>
                      <w:tblPr>
                        <w:tblW w:w="110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9496"/>
                      </w:tblGrid>
                      <w:tr w:rsidR="00832541" w:rsidRPr="003D6C69" w:rsidTr="003D6C69">
                        <w:trPr>
                          <w:trHeight w:val="697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832541" w:rsidRPr="003D6C69" w:rsidRDefault="00832541" w:rsidP="009543F5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本人確認書類</w:t>
                            </w:r>
                          </w:p>
                        </w:tc>
                        <w:tc>
                          <w:tcPr>
                            <w:tcW w:w="9496" w:type="dxa"/>
                            <w:shd w:val="clear" w:color="auto" w:fill="auto"/>
                            <w:vAlign w:val="center"/>
                          </w:tcPr>
                          <w:p w:rsidR="00832541" w:rsidRPr="003D6C69" w:rsidRDefault="00832541" w:rsidP="009543F5">
                            <w:pPr>
                              <w:spacing w:line="360" w:lineRule="atLeast"/>
                              <w:jc w:val="distribute"/>
                              <w:rPr>
                                <w:sz w:val="17"/>
                                <w:szCs w:val="17"/>
                              </w:rPr>
                            </w:pP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運転免許証／経歴証明書・個人番号カード・住基カード・健康保険証（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国保・後期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）・介護保険証</w:t>
                            </w:r>
                          </w:p>
                          <w:p w:rsidR="00832541" w:rsidRPr="003D6C69" w:rsidRDefault="00832541" w:rsidP="009543F5">
                            <w:pPr>
                              <w:spacing w:line="360" w:lineRule="atLeast"/>
                              <w:jc w:val="distribute"/>
                              <w:rPr>
                                <w:sz w:val="17"/>
                                <w:szCs w:val="17"/>
                              </w:rPr>
                            </w:pP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身体障害者手帳・年金手帳・社員証・その他／聞き取り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(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　　　　　　　　　　　　</w:t>
                            </w:r>
                            <w:r w:rsidRPr="003D6C6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832541" w:rsidRPr="009543F5" w:rsidRDefault="00832541" w:rsidP="002F66E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63EC2" w:rsidRPr="006457F7">
        <w:rPr>
          <w:rFonts w:ascii="ＭＳ 明朝" w:hAnsi="ＭＳ 明朝" w:cs="ＭＳ 明朝" w:hint="eastAsia"/>
          <w:color w:val="auto"/>
          <w:spacing w:val="309"/>
          <w:sz w:val="28"/>
          <w:szCs w:val="28"/>
          <w:fitText w:val="2975" w:id="305356801"/>
        </w:rPr>
        <w:t>誓約条</w:t>
      </w:r>
      <w:r w:rsidR="00A63EC2" w:rsidRPr="006457F7">
        <w:rPr>
          <w:rFonts w:ascii="ＭＳ 明朝" w:hAnsi="ＭＳ 明朝" w:cs="ＭＳ 明朝" w:hint="eastAsia"/>
          <w:color w:val="auto"/>
          <w:spacing w:val="1"/>
          <w:sz w:val="28"/>
          <w:szCs w:val="28"/>
          <w:fitText w:val="2975" w:id="305356801"/>
        </w:rPr>
        <w:t>項</w:t>
      </w:r>
    </w:p>
    <w:p w:rsidR="00F10EC2" w:rsidRPr="001065A8" w:rsidRDefault="00A63EC2" w:rsidP="003D6C69">
      <w:pPr>
        <w:ind w:left="551" w:hangingChars="200" w:hanging="551"/>
        <w:rPr>
          <w:rFonts w:ascii="ＭＳ 明朝" w:hAnsi="ＭＳ 明朝" w:cs="ＭＳ 明朝"/>
          <w:b/>
          <w:bCs/>
          <w:color w:val="auto"/>
        </w:rPr>
      </w:pPr>
      <w:r w:rsidRPr="001065A8">
        <w:rPr>
          <w:rFonts w:ascii="ＭＳ 明朝" w:hAnsi="ＭＳ 明朝" w:cs="ＭＳ 明朝" w:hint="eastAsia"/>
          <w:color w:val="auto"/>
        </w:rPr>
        <w:t>１</w:t>
      </w:r>
      <w:r w:rsidR="00A64902" w:rsidRPr="001065A8">
        <w:rPr>
          <w:rFonts w:ascii="ＭＳ 明朝" w:hAnsi="ＭＳ 明朝" w:cs="ＭＳ 明朝" w:hint="eastAsia"/>
          <w:color w:val="auto"/>
        </w:rPr>
        <w:tab/>
      </w:r>
      <w:r w:rsidRPr="001065A8">
        <w:rPr>
          <w:rFonts w:ascii="ＭＳ 明朝" w:hAnsi="ＭＳ 明朝" w:cs="ＭＳ 明朝" w:hint="eastAsia"/>
          <w:b/>
          <w:bCs/>
          <w:color w:val="auto"/>
        </w:rPr>
        <w:t>特別養護老人ホーム、</w:t>
      </w:r>
      <w:r w:rsidR="00033623" w:rsidRPr="001065A8">
        <w:rPr>
          <w:rFonts w:ascii="ＭＳ 明朝" w:hAnsi="ＭＳ 明朝" w:cs="ＭＳ 明朝" w:hint="eastAsia"/>
          <w:b/>
          <w:bCs/>
          <w:color w:val="auto"/>
        </w:rPr>
        <w:t>介護</w:t>
      </w:r>
      <w:r w:rsidR="00F10EC2" w:rsidRPr="001065A8">
        <w:rPr>
          <w:rFonts w:ascii="ＭＳ 明朝" w:hAnsi="ＭＳ 明朝" w:cs="ＭＳ 明朝" w:hint="eastAsia"/>
          <w:b/>
          <w:bCs/>
          <w:color w:val="auto"/>
        </w:rPr>
        <w:t>老人保健施設</w:t>
      </w:r>
      <w:r w:rsidR="00AC4BAF" w:rsidRPr="001065A8">
        <w:rPr>
          <w:rFonts w:ascii="ＭＳ 明朝" w:hAnsi="ＭＳ 明朝" w:cs="ＭＳ 明朝" w:hint="eastAsia"/>
          <w:b/>
          <w:bCs/>
          <w:color w:val="auto"/>
        </w:rPr>
        <w:t>等</w:t>
      </w:r>
      <w:r w:rsidR="00033623" w:rsidRPr="001065A8">
        <w:rPr>
          <w:rFonts w:ascii="ＭＳ 明朝" w:hAnsi="ＭＳ 明朝" w:cs="ＭＳ 明朝" w:hint="eastAsia"/>
          <w:b/>
          <w:bCs/>
          <w:color w:val="auto"/>
        </w:rPr>
        <w:t>に</w:t>
      </w:r>
      <w:r w:rsidR="00F10EC2" w:rsidRPr="001065A8">
        <w:rPr>
          <w:rFonts w:ascii="ＭＳ 明朝" w:hAnsi="ＭＳ 明朝" w:cs="ＭＳ 明朝" w:hint="eastAsia"/>
          <w:b/>
          <w:bCs/>
          <w:color w:val="auto"/>
        </w:rPr>
        <w:t>入所する</w:t>
      </w:r>
      <w:r w:rsidR="00033623" w:rsidRPr="001065A8">
        <w:rPr>
          <w:rFonts w:ascii="ＭＳ 明朝" w:hAnsi="ＭＳ 明朝" w:cs="ＭＳ 明朝" w:hint="eastAsia"/>
          <w:b/>
          <w:bCs/>
          <w:color w:val="auto"/>
        </w:rPr>
        <w:t>等</w:t>
      </w:r>
      <w:r w:rsidR="009626F9" w:rsidRPr="001065A8">
        <w:rPr>
          <w:rFonts w:ascii="ＭＳ 明朝" w:hAnsi="ＭＳ 明朝" w:cs="ＭＳ 明朝" w:hint="eastAsia"/>
          <w:b/>
          <w:bCs/>
          <w:color w:val="auto"/>
        </w:rPr>
        <w:t>支給</w:t>
      </w:r>
      <w:r w:rsidR="00F10EC2" w:rsidRPr="001065A8">
        <w:rPr>
          <w:rFonts w:ascii="ＭＳ 明朝" w:hAnsi="ＭＳ 明朝" w:cs="ＭＳ 明朝" w:hint="eastAsia"/>
          <w:b/>
          <w:bCs/>
          <w:color w:val="auto"/>
        </w:rPr>
        <w:t>要件に該当しなくなった場合は、速やかに</w:t>
      </w:r>
      <w:r w:rsidRPr="001065A8">
        <w:rPr>
          <w:rFonts w:ascii="ＭＳ 明朝" w:hAnsi="ＭＳ 明朝" w:cs="ＭＳ 明朝" w:hint="eastAsia"/>
          <w:b/>
          <w:bCs/>
          <w:color w:val="auto"/>
        </w:rPr>
        <w:t>受給資格の喪失を届</w:t>
      </w:r>
      <w:r w:rsidR="00033623" w:rsidRPr="001065A8">
        <w:rPr>
          <w:rFonts w:ascii="ＭＳ 明朝" w:hAnsi="ＭＳ 明朝" w:cs="ＭＳ 明朝" w:hint="eastAsia"/>
          <w:b/>
          <w:bCs/>
          <w:color w:val="auto"/>
        </w:rPr>
        <w:t>け</w:t>
      </w:r>
      <w:r w:rsidRPr="001065A8">
        <w:rPr>
          <w:rFonts w:ascii="ＭＳ 明朝" w:hAnsi="ＭＳ 明朝" w:cs="ＭＳ 明朝" w:hint="eastAsia"/>
          <w:b/>
          <w:bCs/>
          <w:color w:val="auto"/>
        </w:rPr>
        <w:t>出ます。</w:t>
      </w:r>
    </w:p>
    <w:p w:rsidR="009543F5" w:rsidRDefault="00A63EC2" w:rsidP="003D6C69">
      <w:pPr>
        <w:ind w:left="551" w:hangingChars="200" w:hanging="551"/>
        <w:rPr>
          <w:rFonts w:ascii="ＭＳ 明朝" w:hAnsi="ＭＳ 明朝" w:cs="ＭＳ 明朝"/>
          <w:bCs/>
          <w:color w:val="auto"/>
        </w:rPr>
      </w:pPr>
      <w:r w:rsidRPr="001065A8">
        <w:rPr>
          <w:rFonts w:ascii="ＭＳ 明朝" w:hAnsi="ＭＳ 明朝" w:cs="ＭＳ 明朝" w:hint="eastAsia"/>
          <w:bCs/>
          <w:color w:val="auto"/>
        </w:rPr>
        <w:t xml:space="preserve">２　</w:t>
      </w:r>
      <w:r w:rsidR="00585224" w:rsidRPr="001065A8">
        <w:rPr>
          <w:rFonts w:ascii="ＭＳ 明朝" w:hAnsi="ＭＳ 明朝" w:cs="ＭＳ 明朝" w:hint="eastAsia"/>
          <w:bCs/>
          <w:color w:val="auto"/>
        </w:rPr>
        <w:t>支給対象月でない見舞金の</w:t>
      </w:r>
      <w:r w:rsidRPr="001065A8">
        <w:rPr>
          <w:rFonts w:ascii="ＭＳ 明朝" w:hAnsi="ＭＳ 明朝" w:cs="ＭＳ 明朝" w:hint="eastAsia"/>
          <w:bCs/>
          <w:color w:val="auto"/>
        </w:rPr>
        <w:t>支給を受けた場合は、速やかに返還します。</w:t>
      </w:r>
    </w:p>
    <w:p w:rsidR="0083486E" w:rsidRDefault="0083486E" w:rsidP="003D6C69">
      <w:pPr>
        <w:ind w:left="551" w:hangingChars="200" w:hanging="551"/>
        <w:rPr>
          <w:rFonts w:ascii="ＭＳ 明朝" w:hAnsi="ＭＳ 明朝" w:cs="ＭＳ 明朝"/>
          <w:bCs/>
          <w:color w:val="auto"/>
        </w:rPr>
      </w:pPr>
    </w:p>
    <w:p w:rsidR="00B6272F" w:rsidRDefault="00B6272F" w:rsidP="00573617">
      <w:pPr>
        <w:rPr>
          <w:rFonts w:ascii="ＭＳ 明朝" w:hAnsi="ＭＳ 明朝" w:cs="ＭＳ 明朝"/>
          <w:bCs/>
          <w:color w:val="auto"/>
        </w:rPr>
      </w:pPr>
      <w:bookmarkStart w:id="0" w:name="_GoBack"/>
      <w:bookmarkEnd w:id="0"/>
    </w:p>
    <w:sectPr w:rsidR="00B6272F" w:rsidSect="006457F7">
      <w:headerReference w:type="default" r:id="rId9"/>
      <w:footerReference w:type="default" r:id="rId10"/>
      <w:headerReference w:type="first" r:id="rId11"/>
      <w:pgSz w:w="11907" w:h="16840" w:code="9"/>
      <w:pgMar w:top="680" w:right="1134" w:bottom="284" w:left="1134" w:header="454" w:footer="720" w:gutter="0"/>
      <w:paperSrc w:first="7" w:other="7"/>
      <w:pgNumType w:start="1"/>
      <w:cols w:space="720"/>
      <w:noEndnote/>
      <w:docGrid w:type="linesAndChars" w:linePitch="441" w:charSpace="7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41" w:rsidRDefault="00832541">
      <w:r>
        <w:separator/>
      </w:r>
    </w:p>
  </w:endnote>
  <w:endnote w:type="continuationSeparator" w:id="0">
    <w:p w:rsidR="00832541" w:rsidRDefault="008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1" w:rsidRDefault="00832541">
    <w:pPr>
      <w:overflowPunct/>
      <w:autoSpaceDE w:val="0"/>
      <w:autoSpaceDN w:val="0"/>
      <w:jc w:val="left"/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41" w:rsidRDefault="00832541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832541" w:rsidRDefault="0083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1" w:rsidRDefault="00832541">
    <w:pPr>
      <w:overflowPunct/>
      <w:autoSpaceDE w:val="0"/>
      <w:autoSpaceDN w:val="0"/>
      <w:jc w:val="left"/>
      <w:textAlignment w:val="auto"/>
      <w:rPr>
        <w:rFonts w:ascii="?l?r ??fc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1" w:rsidRDefault="00832541">
    <w:pPr>
      <w:pStyle w:val="a5"/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73F"/>
    <w:multiLevelType w:val="hybridMultilevel"/>
    <w:tmpl w:val="9802321E"/>
    <w:lvl w:ilvl="0" w:tplc="DF0A0B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673707"/>
    <w:multiLevelType w:val="multilevel"/>
    <w:tmpl w:val="9802321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DB4B7B"/>
    <w:multiLevelType w:val="multilevel"/>
    <w:tmpl w:val="A0A4422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790FE7"/>
    <w:multiLevelType w:val="hybridMultilevel"/>
    <w:tmpl w:val="A0A44226"/>
    <w:lvl w:ilvl="0" w:tplc="DF0A0B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932A39"/>
    <w:multiLevelType w:val="hybridMultilevel"/>
    <w:tmpl w:val="FAD0C69E"/>
    <w:lvl w:ilvl="0" w:tplc="DF0A0B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9"/>
  <w:drawingGridVerticalSpacing w:val="4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C"/>
    <w:rsid w:val="00002976"/>
    <w:rsid w:val="00003D37"/>
    <w:rsid w:val="0000435F"/>
    <w:rsid w:val="00006E32"/>
    <w:rsid w:val="00030264"/>
    <w:rsid w:val="00033623"/>
    <w:rsid w:val="0004527C"/>
    <w:rsid w:val="00045C21"/>
    <w:rsid w:val="000543A8"/>
    <w:rsid w:val="00056311"/>
    <w:rsid w:val="00065446"/>
    <w:rsid w:val="00075AFD"/>
    <w:rsid w:val="00085CA5"/>
    <w:rsid w:val="000925B0"/>
    <w:rsid w:val="000970A8"/>
    <w:rsid w:val="000A508B"/>
    <w:rsid w:val="000B748D"/>
    <w:rsid w:val="000D1CF3"/>
    <w:rsid w:val="000E271C"/>
    <w:rsid w:val="000E520E"/>
    <w:rsid w:val="000E7087"/>
    <w:rsid w:val="000F2CE2"/>
    <w:rsid w:val="000F36E2"/>
    <w:rsid w:val="00103D3D"/>
    <w:rsid w:val="001065A8"/>
    <w:rsid w:val="001338D5"/>
    <w:rsid w:val="001441E2"/>
    <w:rsid w:val="00163B7F"/>
    <w:rsid w:val="00174C0F"/>
    <w:rsid w:val="00175332"/>
    <w:rsid w:val="001772B4"/>
    <w:rsid w:val="001858DE"/>
    <w:rsid w:val="00193FA0"/>
    <w:rsid w:val="001960E3"/>
    <w:rsid w:val="001A17A3"/>
    <w:rsid w:val="001A5F04"/>
    <w:rsid w:val="001B22EE"/>
    <w:rsid w:val="001C654C"/>
    <w:rsid w:val="001D03C2"/>
    <w:rsid w:val="001D0B9D"/>
    <w:rsid w:val="001D54FE"/>
    <w:rsid w:val="001E1CAE"/>
    <w:rsid w:val="001E22C7"/>
    <w:rsid w:val="001E2E3E"/>
    <w:rsid w:val="001F7961"/>
    <w:rsid w:val="002470D8"/>
    <w:rsid w:val="00247A1F"/>
    <w:rsid w:val="00250DCE"/>
    <w:rsid w:val="002A5393"/>
    <w:rsid w:val="002A6989"/>
    <w:rsid w:val="002B5C20"/>
    <w:rsid w:val="002C0B6F"/>
    <w:rsid w:val="002C56C1"/>
    <w:rsid w:val="002C7D78"/>
    <w:rsid w:val="002D4EB9"/>
    <w:rsid w:val="002D73E4"/>
    <w:rsid w:val="002F4DE1"/>
    <w:rsid w:val="002F66E7"/>
    <w:rsid w:val="00301F73"/>
    <w:rsid w:val="003053B1"/>
    <w:rsid w:val="00312418"/>
    <w:rsid w:val="00316660"/>
    <w:rsid w:val="00322723"/>
    <w:rsid w:val="003227CE"/>
    <w:rsid w:val="00330A97"/>
    <w:rsid w:val="0033182B"/>
    <w:rsid w:val="003373D2"/>
    <w:rsid w:val="00344D53"/>
    <w:rsid w:val="00353C88"/>
    <w:rsid w:val="003575AC"/>
    <w:rsid w:val="003763D8"/>
    <w:rsid w:val="00387A47"/>
    <w:rsid w:val="00394EEA"/>
    <w:rsid w:val="003A0E4A"/>
    <w:rsid w:val="003A2A3E"/>
    <w:rsid w:val="003A76D3"/>
    <w:rsid w:val="003B06D0"/>
    <w:rsid w:val="003D15A0"/>
    <w:rsid w:val="003D3139"/>
    <w:rsid w:val="003D6C69"/>
    <w:rsid w:val="003F124F"/>
    <w:rsid w:val="003F7022"/>
    <w:rsid w:val="00425F6D"/>
    <w:rsid w:val="00434248"/>
    <w:rsid w:val="004402D7"/>
    <w:rsid w:val="00443AC0"/>
    <w:rsid w:val="00453FAD"/>
    <w:rsid w:val="0046367D"/>
    <w:rsid w:val="00476A0F"/>
    <w:rsid w:val="00490AE4"/>
    <w:rsid w:val="004A0495"/>
    <w:rsid w:val="004A69E1"/>
    <w:rsid w:val="004B3DDE"/>
    <w:rsid w:val="004C751F"/>
    <w:rsid w:val="004E45C8"/>
    <w:rsid w:val="004F3AC0"/>
    <w:rsid w:val="00503451"/>
    <w:rsid w:val="00504272"/>
    <w:rsid w:val="00511CB9"/>
    <w:rsid w:val="00514659"/>
    <w:rsid w:val="005153D0"/>
    <w:rsid w:val="005212C8"/>
    <w:rsid w:val="00523959"/>
    <w:rsid w:val="00526819"/>
    <w:rsid w:val="0053325C"/>
    <w:rsid w:val="00546C99"/>
    <w:rsid w:val="005637E7"/>
    <w:rsid w:val="0057236C"/>
    <w:rsid w:val="00573617"/>
    <w:rsid w:val="00585224"/>
    <w:rsid w:val="00590E42"/>
    <w:rsid w:val="005C0E55"/>
    <w:rsid w:val="005D23D7"/>
    <w:rsid w:val="005D6659"/>
    <w:rsid w:val="005E1C20"/>
    <w:rsid w:val="005F262B"/>
    <w:rsid w:val="005F685A"/>
    <w:rsid w:val="00600BD7"/>
    <w:rsid w:val="006132E4"/>
    <w:rsid w:val="00613765"/>
    <w:rsid w:val="00623E12"/>
    <w:rsid w:val="00625E42"/>
    <w:rsid w:val="00633270"/>
    <w:rsid w:val="00635593"/>
    <w:rsid w:val="006457F7"/>
    <w:rsid w:val="0064735E"/>
    <w:rsid w:val="00655EF0"/>
    <w:rsid w:val="0066226C"/>
    <w:rsid w:val="00665C15"/>
    <w:rsid w:val="006715B5"/>
    <w:rsid w:val="00681F20"/>
    <w:rsid w:val="006C50B4"/>
    <w:rsid w:val="006D48BC"/>
    <w:rsid w:val="006D55E5"/>
    <w:rsid w:val="007102C6"/>
    <w:rsid w:val="00711308"/>
    <w:rsid w:val="00717ABE"/>
    <w:rsid w:val="007548E8"/>
    <w:rsid w:val="00777505"/>
    <w:rsid w:val="00790F1C"/>
    <w:rsid w:val="007A2A96"/>
    <w:rsid w:val="007B54D9"/>
    <w:rsid w:val="007D7EE8"/>
    <w:rsid w:val="007E639A"/>
    <w:rsid w:val="0080285B"/>
    <w:rsid w:val="00813528"/>
    <w:rsid w:val="0081796A"/>
    <w:rsid w:val="00832541"/>
    <w:rsid w:val="0083486E"/>
    <w:rsid w:val="00834BF5"/>
    <w:rsid w:val="008351AE"/>
    <w:rsid w:val="00836333"/>
    <w:rsid w:val="008579BE"/>
    <w:rsid w:val="00877926"/>
    <w:rsid w:val="00887157"/>
    <w:rsid w:val="008A3343"/>
    <w:rsid w:val="008A5A0A"/>
    <w:rsid w:val="008D5488"/>
    <w:rsid w:val="008D7BC3"/>
    <w:rsid w:val="00907660"/>
    <w:rsid w:val="00920E88"/>
    <w:rsid w:val="00931E6F"/>
    <w:rsid w:val="009333D0"/>
    <w:rsid w:val="00944D6D"/>
    <w:rsid w:val="009543F5"/>
    <w:rsid w:val="00962071"/>
    <w:rsid w:val="009626F9"/>
    <w:rsid w:val="009776D0"/>
    <w:rsid w:val="00994185"/>
    <w:rsid w:val="009A41AD"/>
    <w:rsid w:val="009D291A"/>
    <w:rsid w:val="009E3DA8"/>
    <w:rsid w:val="009E5BAA"/>
    <w:rsid w:val="009F09E7"/>
    <w:rsid w:val="009F443A"/>
    <w:rsid w:val="00A019CB"/>
    <w:rsid w:val="00A04123"/>
    <w:rsid w:val="00A05CB2"/>
    <w:rsid w:val="00A16D8E"/>
    <w:rsid w:val="00A20C10"/>
    <w:rsid w:val="00A24AC5"/>
    <w:rsid w:val="00A266FF"/>
    <w:rsid w:val="00A307CA"/>
    <w:rsid w:val="00A42658"/>
    <w:rsid w:val="00A430D9"/>
    <w:rsid w:val="00A4374C"/>
    <w:rsid w:val="00A63EC2"/>
    <w:rsid w:val="00A64902"/>
    <w:rsid w:val="00A65384"/>
    <w:rsid w:val="00AA56F7"/>
    <w:rsid w:val="00AA7062"/>
    <w:rsid w:val="00AB27F6"/>
    <w:rsid w:val="00AC4BAF"/>
    <w:rsid w:val="00AC5B71"/>
    <w:rsid w:val="00B141B1"/>
    <w:rsid w:val="00B15C6C"/>
    <w:rsid w:val="00B15FFC"/>
    <w:rsid w:val="00B22899"/>
    <w:rsid w:val="00B42DE6"/>
    <w:rsid w:val="00B56ED1"/>
    <w:rsid w:val="00B61804"/>
    <w:rsid w:val="00B6272F"/>
    <w:rsid w:val="00B64E12"/>
    <w:rsid w:val="00B730CF"/>
    <w:rsid w:val="00B91CA6"/>
    <w:rsid w:val="00BA5489"/>
    <w:rsid w:val="00BA5ECB"/>
    <w:rsid w:val="00BB03F8"/>
    <w:rsid w:val="00BD255F"/>
    <w:rsid w:val="00BE2FE6"/>
    <w:rsid w:val="00BE443D"/>
    <w:rsid w:val="00C05A50"/>
    <w:rsid w:val="00C12965"/>
    <w:rsid w:val="00C240A1"/>
    <w:rsid w:val="00C364A1"/>
    <w:rsid w:val="00C444A3"/>
    <w:rsid w:val="00C50BDB"/>
    <w:rsid w:val="00C542E7"/>
    <w:rsid w:val="00C54DEE"/>
    <w:rsid w:val="00C624D0"/>
    <w:rsid w:val="00C63490"/>
    <w:rsid w:val="00C81557"/>
    <w:rsid w:val="00C94A3D"/>
    <w:rsid w:val="00C968F2"/>
    <w:rsid w:val="00CB0146"/>
    <w:rsid w:val="00CB24DF"/>
    <w:rsid w:val="00CB40CC"/>
    <w:rsid w:val="00CC22D9"/>
    <w:rsid w:val="00CC45F4"/>
    <w:rsid w:val="00D0006D"/>
    <w:rsid w:val="00D059EF"/>
    <w:rsid w:val="00D14D5F"/>
    <w:rsid w:val="00D273D4"/>
    <w:rsid w:val="00D33CE7"/>
    <w:rsid w:val="00D3628E"/>
    <w:rsid w:val="00D42B0A"/>
    <w:rsid w:val="00D472E1"/>
    <w:rsid w:val="00D61DFD"/>
    <w:rsid w:val="00D665B3"/>
    <w:rsid w:val="00D66CCB"/>
    <w:rsid w:val="00D83BA6"/>
    <w:rsid w:val="00D87946"/>
    <w:rsid w:val="00DA2135"/>
    <w:rsid w:val="00DB10AF"/>
    <w:rsid w:val="00DB2F25"/>
    <w:rsid w:val="00DC18AF"/>
    <w:rsid w:val="00DC24C0"/>
    <w:rsid w:val="00DC41E1"/>
    <w:rsid w:val="00DE09E8"/>
    <w:rsid w:val="00DE3FDF"/>
    <w:rsid w:val="00DE52CF"/>
    <w:rsid w:val="00DF5623"/>
    <w:rsid w:val="00E0006A"/>
    <w:rsid w:val="00E000FB"/>
    <w:rsid w:val="00E053E0"/>
    <w:rsid w:val="00E11C23"/>
    <w:rsid w:val="00E313C9"/>
    <w:rsid w:val="00E315B1"/>
    <w:rsid w:val="00E3162F"/>
    <w:rsid w:val="00E422C5"/>
    <w:rsid w:val="00E45875"/>
    <w:rsid w:val="00E505AB"/>
    <w:rsid w:val="00E54124"/>
    <w:rsid w:val="00E629FB"/>
    <w:rsid w:val="00E65A31"/>
    <w:rsid w:val="00E8478E"/>
    <w:rsid w:val="00E94C42"/>
    <w:rsid w:val="00EA0C30"/>
    <w:rsid w:val="00EA7012"/>
    <w:rsid w:val="00EB11D1"/>
    <w:rsid w:val="00EB3446"/>
    <w:rsid w:val="00EC178D"/>
    <w:rsid w:val="00EC32BE"/>
    <w:rsid w:val="00EC4616"/>
    <w:rsid w:val="00EF4649"/>
    <w:rsid w:val="00EF634E"/>
    <w:rsid w:val="00F10EC2"/>
    <w:rsid w:val="00F124E7"/>
    <w:rsid w:val="00F1784C"/>
    <w:rsid w:val="00F22346"/>
    <w:rsid w:val="00F26C09"/>
    <w:rsid w:val="00F41061"/>
    <w:rsid w:val="00F47474"/>
    <w:rsid w:val="00F70DDD"/>
    <w:rsid w:val="00F74DFB"/>
    <w:rsid w:val="00F83FC4"/>
    <w:rsid w:val="00F94B47"/>
    <w:rsid w:val="00FA4646"/>
    <w:rsid w:val="00FA4D8D"/>
    <w:rsid w:val="00FC26FE"/>
    <w:rsid w:val="00FC696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784C"/>
    <w:pPr>
      <w:adjustRightInd/>
      <w:spacing w:line="410" w:lineRule="exact"/>
      <w:ind w:left="284" w:hanging="284"/>
    </w:pPr>
    <w:rPr>
      <w:rFonts w:ascii="ＭＳ 明朝" w:cs="ＭＳ 明朝"/>
    </w:rPr>
  </w:style>
  <w:style w:type="paragraph" w:styleId="a4">
    <w:name w:val="Document Map"/>
    <w:basedOn w:val="a"/>
    <w:semiHidden/>
    <w:rsid w:val="007D7EE8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rsid w:val="00D472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72E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54124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626F9"/>
    <w:pPr>
      <w:overflowPunct/>
      <w:adjustRightInd/>
      <w:jc w:val="center"/>
      <w:textAlignment w:val="auto"/>
    </w:pPr>
    <w:rPr>
      <w:rFonts w:ascii="ＭＳ 明朝" w:hAnsi="Century" w:cs="ＭＳ 明朝"/>
      <w:color w:val="auto"/>
      <w:kern w:val="2"/>
    </w:rPr>
  </w:style>
  <w:style w:type="character" w:customStyle="1" w:styleId="a9">
    <w:name w:val="記 (文字)"/>
    <w:basedOn w:val="a0"/>
    <w:link w:val="a8"/>
    <w:uiPriority w:val="99"/>
    <w:rsid w:val="00322723"/>
    <w:rPr>
      <w:rFonts w:ascii="ＭＳ 明朝" w:cs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5C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784C"/>
    <w:pPr>
      <w:adjustRightInd/>
      <w:spacing w:line="410" w:lineRule="exact"/>
      <w:ind w:left="284" w:hanging="284"/>
    </w:pPr>
    <w:rPr>
      <w:rFonts w:ascii="ＭＳ 明朝" w:cs="ＭＳ 明朝"/>
    </w:rPr>
  </w:style>
  <w:style w:type="paragraph" w:styleId="a4">
    <w:name w:val="Document Map"/>
    <w:basedOn w:val="a"/>
    <w:semiHidden/>
    <w:rsid w:val="007D7EE8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rsid w:val="00D472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72E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54124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626F9"/>
    <w:pPr>
      <w:overflowPunct/>
      <w:adjustRightInd/>
      <w:jc w:val="center"/>
      <w:textAlignment w:val="auto"/>
    </w:pPr>
    <w:rPr>
      <w:rFonts w:ascii="ＭＳ 明朝" w:hAnsi="Century" w:cs="ＭＳ 明朝"/>
      <w:color w:val="auto"/>
      <w:kern w:val="2"/>
    </w:rPr>
  </w:style>
  <w:style w:type="character" w:customStyle="1" w:styleId="a9">
    <w:name w:val="記 (文字)"/>
    <w:basedOn w:val="a0"/>
    <w:link w:val="a8"/>
    <w:uiPriority w:val="99"/>
    <w:rsid w:val="00322723"/>
    <w:rPr>
      <w:rFonts w:ascii="ＭＳ 明朝" w:cs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5C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DE36-1B6F-4660-9E17-50EDE91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6585C8D4.dotm</Template>
  <TotalTime>698</TotalTime>
  <Pages>1</Pages>
  <Words>402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ねたきり老人等見舞金支給要綱</vt:lpstr>
      <vt:lpstr>ねたきり老人等見舞金支給要綱　</vt:lpstr>
    </vt:vector>
  </TitlesOfParts>
  <Company>一宮市役所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ねたきり老人等見舞金支給要綱</dc:title>
  <dc:creator>浅野  裕二</dc:creator>
  <cp:lastModifiedBy>坂野 香苗 12931</cp:lastModifiedBy>
  <cp:revision>65</cp:revision>
  <cp:lastPrinted>2023-03-08T01:45:00Z</cp:lastPrinted>
  <dcterms:created xsi:type="dcterms:W3CDTF">2020-03-12T02:29:00Z</dcterms:created>
  <dcterms:modified xsi:type="dcterms:W3CDTF">2023-04-26T02:13:00Z</dcterms:modified>
</cp:coreProperties>
</file>