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01" w:rsidRDefault="00FC0201">
      <w:r>
        <w:rPr>
          <w:rFonts w:hint="eastAsia"/>
        </w:rPr>
        <w:t>様式第２　　　　 緊急通報のためのひとり暮らし高齢者等データ入力票</w:t>
      </w: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732"/>
        <w:gridCol w:w="1108"/>
        <w:gridCol w:w="768"/>
        <w:gridCol w:w="269"/>
        <w:gridCol w:w="570"/>
        <w:gridCol w:w="283"/>
        <w:gridCol w:w="624"/>
        <w:gridCol w:w="96"/>
        <w:gridCol w:w="465"/>
        <w:gridCol w:w="945"/>
        <w:gridCol w:w="2473"/>
      </w:tblGrid>
      <w:tr w:rsidR="00DC1F37" w:rsidTr="003A1574">
        <w:trPr>
          <w:gridBefore w:val="4"/>
          <w:wBefore w:w="4077" w:type="dxa"/>
          <w:trHeight w:val="725"/>
        </w:trPr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37" w:rsidRDefault="00DC1F37" w:rsidP="00DC1F37">
            <w:pPr>
              <w:jc w:val="center"/>
              <w:rPr>
                <w:sz w:val="20"/>
              </w:rPr>
            </w:pPr>
            <w:r w:rsidRPr="00DC1F37">
              <w:rPr>
                <w:rFonts w:hint="eastAsia"/>
                <w:sz w:val="20"/>
              </w:rPr>
              <w:t>設置連絡先</w:t>
            </w:r>
            <w:r w:rsidR="003B44F0">
              <w:rPr>
                <w:rFonts w:hint="eastAsia"/>
                <w:sz w:val="20"/>
              </w:rPr>
              <w:t>氏名</w:t>
            </w:r>
          </w:p>
          <w:p w:rsidR="00DC1F37" w:rsidRPr="00DC1F37" w:rsidRDefault="00DC1F37" w:rsidP="00DC1F3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DC1F37">
              <w:rPr>
                <w:rFonts w:hint="eastAsia"/>
                <w:sz w:val="16"/>
                <w:szCs w:val="16"/>
              </w:rPr>
              <w:t>本人以外の場合記入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C1F37" w:rsidRPr="00E53A24" w:rsidRDefault="00E53A24" w:rsidP="00E53A24">
            <w:pPr>
              <w:jc w:val="right"/>
              <w:rPr>
                <w:sz w:val="20"/>
              </w:rPr>
            </w:pPr>
            <w:r w:rsidRPr="00E53A24">
              <w:rPr>
                <w:rFonts w:hint="eastAsia"/>
                <w:sz w:val="20"/>
              </w:rPr>
              <w:t>（続柄：</w:t>
            </w:r>
            <w:r>
              <w:rPr>
                <w:rFonts w:hint="eastAsia"/>
                <w:sz w:val="20"/>
              </w:rPr>
              <w:t xml:space="preserve">　　</w:t>
            </w:r>
            <w:r w:rsidRPr="00E53A24">
              <w:rPr>
                <w:rFonts w:hint="eastAsia"/>
                <w:sz w:val="20"/>
              </w:rPr>
              <w:t xml:space="preserve">　　）</w:t>
            </w:r>
          </w:p>
        </w:tc>
      </w:tr>
      <w:tr w:rsidR="003B44F0" w:rsidTr="003A1574">
        <w:trPr>
          <w:gridBefore w:val="4"/>
          <w:wBefore w:w="4077" w:type="dxa"/>
          <w:trHeight w:val="430"/>
        </w:trPr>
        <w:tc>
          <w:tcPr>
            <w:tcW w:w="184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44F0" w:rsidRPr="00DC1F37" w:rsidRDefault="003B44F0" w:rsidP="005058B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自宅電話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B44F0" w:rsidRDefault="003B44F0" w:rsidP="00A00542"/>
        </w:tc>
      </w:tr>
      <w:tr w:rsidR="003B44F0" w:rsidTr="003A1574">
        <w:trPr>
          <w:gridBefore w:val="4"/>
          <w:wBefore w:w="4077" w:type="dxa"/>
          <w:trHeight w:val="430"/>
        </w:trPr>
        <w:tc>
          <w:tcPr>
            <w:tcW w:w="1842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44F0" w:rsidRDefault="003B44F0" w:rsidP="00C90A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  <w:tc>
          <w:tcPr>
            <w:tcW w:w="388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B44F0" w:rsidRDefault="003B44F0" w:rsidP="00A00542"/>
        </w:tc>
      </w:tr>
      <w:tr w:rsidR="003361A0" w:rsidTr="003A1574">
        <w:trPr>
          <w:trHeight w:val="850"/>
        </w:trPr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0" w:rsidRDefault="003361A0" w:rsidP="003941BE">
            <w:pPr>
              <w:pStyle w:val="a3"/>
            </w:pPr>
            <w:r>
              <w:rPr>
                <w:rFonts w:hint="eastAsia"/>
              </w:rPr>
              <w:t>民生委員</w:t>
            </w:r>
          </w:p>
        </w:tc>
        <w:tc>
          <w:tcPr>
            <w:tcW w:w="491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1A0" w:rsidRDefault="003361A0" w:rsidP="003941BE"/>
        </w:tc>
        <w:tc>
          <w:tcPr>
            <w:tcW w:w="3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1A0" w:rsidRDefault="003361A0" w:rsidP="003941BE">
            <w:r>
              <w:rPr>
                <w:rFonts w:hint="eastAsia"/>
              </w:rPr>
              <w:t xml:space="preserve"> 電話　　　　－</w:t>
            </w:r>
          </w:p>
        </w:tc>
      </w:tr>
      <w:tr w:rsidR="00727135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7135" w:rsidRDefault="0072713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1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7135" w:rsidRDefault="00727135"/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135" w:rsidRDefault="00727135" w:rsidP="00D21FFF">
            <w:pPr>
              <w:jc w:val="center"/>
            </w:pPr>
            <w:r>
              <w:rPr>
                <w:rFonts w:hint="eastAsia"/>
              </w:rPr>
              <w:t>男 ・ 女</w:t>
            </w:r>
          </w:p>
        </w:tc>
      </w:tr>
      <w:tr w:rsidR="00727135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146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35" w:rsidRDefault="007271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3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35" w:rsidRDefault="00727135"/>
        </w:tc>
        <w:tc>
          <w:tcPr>
            <w:tcW w:w="1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35" w:rsidRDefault="00727135" w:rsidP="00727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135" w:rsidRPr="003B44F0" w:rsidRDefault="00C17548" w:rsidP="00C17548">
            <w:pPr>
              <w:jc w:val="center"/>
              <w:rPr>
                <w:sz w:val="21"/>
              </w:rPr>
            </w:pPr>
            <w:r w:rsidRPr="00F31669">
              <w:rPr>
                <w:rFonts w:hint="eastAsia"/>
                <w:spacing w:val="30"/>
                <w:kern w:val="0"/>
                <w:sz w:val="21"/>
                <w:fitText w:val="800" w:id="-1858845952"/>
              </w:rPr>
              <w:t>大</w:t>
            </w:r>
            <w:r w:rsidR="00727135" w:rsidRPr="00F31669">
              <w:rPr>
                <w:rFonts w:hint="eastAsia"/>
                <w:spacing w:val="30"/>
                <w:kern w:val="0"/>
                <w:sz w:val="21"/>
                <w:fitText w:val="800" w:id="-1858845952"/>
              </w:rPr>
              <w:t>・</w:t>
            </w:r>
            <w:r w:rsidRPr="00F31669">
              <w:rPr>
                <w:rFonts w:hint="eastAsia"/>
                <w:spacing w:val="22"/>
                <w:kern w:val="0"/>
                <w:sz w:val="21"/>
                <w:fitText w:val="800" w:id="-1858845952"/>
              </w:rPr>
              <w:t>昭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27135" w:rsidRDefault="00727135" w:rsidP="0072713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E471D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65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1D" w:rsidRDefault="005058B4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1D" w:rsidRDefault="00EE471D" w:rsidP="003B44F0">
            <w:pPr>
              <w:ind w:firstLine="240"/>
            </w:pPr>
          </w:p>
        </w:tc>
        <w:tc>
          <w:tcPr>
            <w:tcW w:w="1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1D" w:rsidRPr="005058B4" w:rsidRDefault="00EE471D" w:rsidP="00EE471D">
            <w:pPr>
              <w:jc w:val="center"/>
            </w:pPr>
            <w:r w:rsidRPr="005058B4">
              <w:rPr>
                <w:rFonts w:hint="eastAsia"/>
                <w:szCs w:val="22"/>
              </w:rPr>
              <w:t>携帯電話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471D" w:rsidRDefault="00EE471D">
            <w:pPr>
              <w:ind w:firstLine="240"/>
            </w:pP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5130" w:rsidRPr="00B65130" w:rsidRDefault="00FC0201" w:rsidP="00B7215C">
            <w:r>
              <w:rPr>
                <w:rFonts w:hint="eastAsia"/>
              </w:rPr>
              <w:t xml:space="preserve">　一宮市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28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住居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木造</w:t>
            </w:r>
          </w:p>
        </w:tc>
        <w:tc>
          <w:tcPr>
            <w:tcW w:w="64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一戸建（持家）・借家・マンション・アパート・借間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27"/>
        </w:trPr>
        <w:tc>
          <w:tcPr>
            <w:tcW w:w="146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鉄筋</w:t>
            </w:r>
          </w:p>
        </w:tc>
        <w:tc>
          <w:tcPr>
            <w:tcW w:w="64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公営住宅・その他（　　　　　　　　　　　　　　）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1469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</w:p>
        </w:tc>
        <w:tc>
          <w:tcPr>
            <w:tcW w:w="8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201" w:rsidRDefault="00FC0201">
            <w:r>
              <w:rPr>
                <w:rFonts w:hint="eastAsia"/>
              </w:rPr>
              <w:t xml:space="preserve">　平屋建・２階建・３階建以上（　　　　　　　　階建）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20"/>
        </w:trPr>
        <w:tc>
          <w:tcPr>
            <w:tcW w:w="146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住所の目標</w:t>
            </w:r>
          </w:p>
          <w:p w:rsidR="00FC0201" w:rsidRDefault="00FC0201">
            <w:pPr>
              <w:jc w:val="center"/>
            </w:pPr>
            <w:r>
              <w:rPr>
                <w:rFonts w:hint="eastAsia"/>
              </w:rPr>
              <w:t>となるもの</w:t>
            </w:r>
          </w:p>
        </w:tc>
        <w:tc>
          <w:tcPr>
            <w:tcW w:w="833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201" w:rsidRDefault="00FC0201"/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主な病名</w:t>
            </w:r>
          </w:p>
        </w:tc>
        <w:tc>
          <w:tcPr>
            <w:tcW w:w="8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201" w:rsidRDefault="00FC0201"/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4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pStyle w:val="a3"/>
            </w:pPr>
            <w:r>
              <w:rPr>
                <w:rFonts w:hint="eastAsia"/>
              </w:rPr>
              <w:t>Ａ・Ｂ・ＡＢ・Ｏ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pStyle w:val="a3"/>
            </w:pPr>
            <w:r>
              <w:rPr>
                <w:rFonts w:hint="eastAsia"/>
              </w:rPr>
              <w:t>医療保険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FD2" w:rsidRDefault="00FC0201" w:rsidP="00E1602E">
            <w:pPr>
              <w:pStyle w:val="a3"/>
              <w:spacing w:line="360" w:lineRule="auto"/>
            </w:pPr>
            <w:r>
              <w:rPr>
                <w:rFonts w:hint="eastAsia"/>
              </w:rPr>
              <w:t>国保</w:t>
            </w:r>
            <w:r w:rsidR="00755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55FD2">
              <w:rPr>
                <w:rFonts w:hint="eastAsia"/>
              </w:rPr>
              <w:t xml:space="preserve">　</w:t>
            </w:r>
            <w:r w:rsidR="00755FD2" w:rsidRPr="009D7495">
              <w:rPr>
                <w:rFonts w:hint="eastAsia"/>
              </w:rPr>
              <w:t>後期高齢</w:t>
            </w:r>
            <w:r w:rsidR="00F511E5" w:rsidRPr="009D7495">
              <w:rPr>
                <w:rFonts w:hint="eastAsia"/>
              </w:rPr>
              <w:t>者医療</w:t>
            </w:r>
          </w:p>
          <w:p w:rsidR="00FC0201" w:rsidRDefault="00FC0201">
            <w:pPr>
              <w:pStyle w:val="a3"/>
            </w:pPr>
            <w:r>
              <w:rPr>
                <w:rFonts w:hint="eastAsia"/>
              </w:rPr>
              <w:t xml:space="preserve">その他（　　　　　</w:t>
            </w:r>
            <w:r w:rsidR="00286D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医療機関①</w:t>
            </w: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/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201" w:rsidRDefault="00FC0201">
            <w:r>
              <w:rPr>
                <w:rFonts w:hint="eastAsia"/>
              </w:rPr>
              <w:t xml:space="preserve"> 電話　　　　　－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医療機関②</w:t>
            </w: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01" w:rsidRDefault="00FC0201"/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201" w:rsidRDefault="00FC0201">
            <w:r>
              <w:rPr>
                <w:rFonts w:hint="eastAsia"/>
              </w:rPr>
              <w:t xml:space="preserve"> 電話　　　　　－</w:t>
            </w:r>
          </w:p>
        </w:tc>
      </w:tr>
      <w:tr w:rsidR="00FC0201" w:rsidTr="003A157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51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201" w:rsidRDefault="00FC0201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76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201" w:rsidRDefault="00FC0201">
            <w:r>
              <w:rPr>
                <w:rFonts w:hint="eastAsia"/>
              </w:rPr>
              <w:t xml:space="preserve">　有（番号：　　　　　　　　　　　）　　・　　無</w:t>
            </w:r>
          </w:p>
        </w:tc>
      </w:tr>
    </w:tbl>
    <w:p w:rsidR="00EC6C45" w:rsidRDefault="00EC6C45">
      <w:bookmarkStart w:id="0" w:name="_GoBack"/>
      <w:bookmarkEnd w:id="0"/>
    </w:p>
    <w:tbl>
      <w:tblPr>
        <w:tblpPr w:leftFromText="142" w:rightFromText="142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50"/>
        <w:gridCol w:w="519"/>
        <w:gridCol w:w="1580"/>
        <w:gridCol w:w="425"/>
        <w:gridCol w:w="426"/>
        <w:gridCol w:w="1417"/>
        <w:gridCol w:w="673"/>
        <w:gridCol w:w="645"/>
        <w:gridCol w:w="1864"/>
      </w:tblGrid>
      <w:tr w:rsidR="0051223A" w:rsidRPr="00EC6C45" w:rsidTr="003A1574">
        <w:trPr>
          <w:cantSplit/>
          <w:trHeight w:val="851"/>
        </w:trPr>
        <w:tc>
          <w:tcPr>
            <w:tcW w:w="96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3A" w:rsidRPr="00A00542" w:rsidRDefault="00A00542" w:rsidP="00A00542">
            <w:pPr>
              <w:jc w:val="center"/>
              <w:rPr>
                <w:b/>
              </w:rPr>
            </w:pPr>
            <w:r w:rsidRPr="00A00542">
              <w:rPr>
                <w:rFonts w:hint="eastAsia"/>
                <w:b/>
              </w:rPr>
              <w:lastRenderedPageBreak/>
              <w:t xml:space="preserve">親　族　の　</w:t>
            </w:r>
            <w:r w:rsidR="0051223A" w:rsidRPr="00A00542">
              <w:rPr>
                <w:rFonts w:hint="eastAsia"/>
                <w:b/>
              </w:rPr>
              <w:t>緊　急　連　絡　先　①</w:t>
            </w:r>
          </w:p>
        </w:tc>
      </w:tr>
      <w:tr w:rsidR="00D4129C" w:rsidTr="003A1574">
        <w:trPr>
          <w:cantSplit/>
          <w:trHeight w:val="57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129C" w:rsidRPr="009D7495" w:rsidRDefault="005F38A5" w:rsidP="00D4129C">
            <w:pPr>
              <w:jc w:val="center"/>
              <w:rPr>
                <w:sz w:val="21"/>
                <w:szCs w:val="21"/>
              </w:rPr>
            </w:pPr>
            <w:r w:rsidRPr="009D749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7E7A" w:rsidRDefault="00D4129C" w:rsidP="00717E7A">
            <w:pPr>
              <w:spacing w:line="276" w:lineRule="auto"/>
              <w:rPr>
                <w:sz w:val="21"/>
                <w:szCs w:val="21"/>
              </w:rPr>
            </w:pPr>
            <w:r w:rsidRPr="00C90A47">
              <w:rPr>
                <w:rFonts w:hint="eastAsia"/>
                <w:sz w:val="21"/>
                <w:szCs w:val="21"/>
              </w:rPr>
              <w:t>自宅電話</w:t>
            </w:r>
          </w:p>
          <w:p w:rsidR="00A12F3A" w:rsidRPr="00A12F3A" w:rsidRDefault="00A12F3A" w:rsidP="00A12F3A">
            <w:pPr>
              <w:snapToGrid w:val="0"/>
              <w:spacing w:line="72" w:lineRule="auto"/>
              <w:rPr>
                <w:sz w:val="16"/>
                <w:szCs w:val="16"/>
              </w:rPr>
            </w:pPr>
          </w:p>
          <w:p w:rsidR="00D4129C" w:rsidRPr="00C90A47" w:rsidRDefault="00D4129C" w:rsidP="00717E7A">
            <w:pPr>
              <w:spacing w:line="276" w:lineRule="auto"/>
              <w:rPr>
                <w:sz w:val="21"/>
                <w:szCs w:val="21"/>
              </w:rPr>
            </w:pPr>
            <w:r w:rsidRPr="00B65130">
              <w:rPr>
                <w:rFonts w:hint="eastAsia"/>
                <w:sz w:val="21"/>
                <w:szCs w:val="21"/>
              </w:rPr>
              <w:t>携帯電話</w:t>
            </w:r>
          </w:p>
        </w:tc>
      </w:tr>
      <w:tr w:rsidR="00D4129C" w:rsidTr="003A1574">
        <w:trPr>
          <w:cantSplit/>
          <w:trHeight w:val="737"/>
        </w:trPr>
        <w:tc>
          <w:tcPr>
            <w:tcW w:w="106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7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  <w:r>
              <w:rPr>
                <w:rFonts w:hint="eastAsia"/>
              </w:rPr>
              <w:t>(続柄：　　　)</w:t>
            </w:r>
          </w:p>
        </w:tc>
        <w:tc>
          <w:tcPr>
            <w:tcW w:w="3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29C" w:rsidRPr="00B65130" w:rsidRDefault="00D4129C" w:rsidP="00A00542">
            <w:pPr>
              <w:rPr>
                <w:sz w:val="21"/>
                <w:szCs w:val="21"/>
              </w:rPr>
            </w:pPr>
          </w:p>
        </w:tc>
      </w:tr>
      <w:tr w:rsidR="0051223A" w:rsidTr="003A1574">
        <w:trPr>
          <w:cantSplit/>
          <w:trHeight w:val="851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</w:p>
        </w:tc>
      </w:tr>
      <w:tr w:rsidR="0051223A" w:rsidTr="003A1574">
        <w:trPr>
          <w:cantSplit/>
          <w:trHeight w:val="851"/>
        </w:trPr>
        <w:tc>
          <w:tcPr>
            <w:tcW w:w="96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3A" w:rsidRPr="00A00542" w:rsidRDefault="00A00542" w:rsidP="00A00542">
            <w:pPr>
              <w:jc w:val="center"/>
              <w:rPr>
                <w:b/>
              </w:rPr>
            </w:pPr>
            <w:r w:rsidRPr="00A00542">
              <w:rPr>
                <w:rFonts w:hint="eastAsia"/>
                <w:b/>
              </w:rPr>
              <w:t xml:space="preserve">親　族　の　</w:t>
            </w:r>
            <w:r w:rsidR="0051223A" w:rsidRPr="00A00542">
              <w:rPr>
                <w:rFonts w:hint="eastAsia"/>
                <w:b/>
              </w:rPr>
              <w:t>緊　急　連　絡　先　②</w:t>
            </w:r>
          </w:p>
        </w:tc>
      </w:tr>
      <w:tr w:rsidR="00D4129C" w:rsidTr="003A1574">
        <w:trPr>
          <w:cantSplit/>
          <w:trHeight w:val="264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129C" w:rsidRPr="009D7495" w:rsidRDefault="005F38A5" w:rsidP="00D4129C">
            <w:pPr>
              <w:jc w:val="center"/>
              <w:rPr>
                <w:sz w:val="21"/>
                <w:szCs w:val="21"/>
              </w:rPr>
            </w:pPr>
            <w:r w:rsidRPr="009D749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129C" w:rsidRDefault="00D4129C" w:rsidP="00A00542">
            <w:pPr>
              <w:rPr>
                <w:sz w:val="21"/>
                <w:szCs w:val="21"/>
              </w:rPr>
            </w:pPr>
            <w:r w:rsidRPr="00C90A47">
              <w:rPr>
                <w:rFonts w:hint="eastAsia"/>
                <w:sz w:val="21"/>
                <w:szCs w:val="21"/>
              </w:rPr>
              <w:t>自宅電話</w:t>
            </w:r>
          </w:p>
          <w:p w:rsidR="00A12F3A" w:rsidRPr="00C90A47" w:rsidRDefault="00A12F3A" w:rsidP="00A12F3A">
            <w:pPr>
              <w:snapToGrid w:val="0"/>
              <w:spacing w:line="72" w:lineRule="auto"/>
              <w:rPr>
                <w:sz w:val="21"/>
                <w:szCs w:val="21"/>
              </w:rPr>
            </w:pPr>
          </w:p>
          <w:p w:rsidR="00D4129C" w:rsidRPr="00C90A47" w:rsidRDefault="00D4129C" w:rsidP="00717E7A">
            <w:pPr>
              <w:rPr>
                <w:sz w:val="21"/>
                <w:szCs w:val="21"/>
              </w:rPr>
            </w:pPr>
            <w:r w:rsidRPr="00B65130">
              <w:rPr>
                <w:rFonts w:hint="eastAsia"/>
                <w:sz w:val="21"/>
                <w:szCs w:val="21"/>
              </w:rPr>
              <w:t>携帯電話</w:t>
            </w:r>
          </w:p>
        </w:tc>
      </w:tr>
      <w:tr w:rsidR="00D4129C" w:rsidTr="003A1574">
        <w:trPr>
          <w:cantSplit/>
          <w:trHeight w:val="737"/>
        </w:trPr>
        <w:tc>
          <w:tcPr>
            <w:tcW w:w="106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7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  <w:r>
              <w:rPr>
                <w:rFonts w:hint="eastAsia"/>
              </w:rPr>
              <w:t>(続柄：　　　)</w:t>
            </w:r>
          </w:p>
        </w:tc>
        <w:tc>
          <w:tcPr>
            <w:tcW w:w="3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29C" w:rsidRPr="00B65130" w:rsidRDefault="00D4129C" w:rsidP="00A00542">
            <w:pPr>
              <w:rPr>
                <w:sz w:val="21"/>
                <w:szCs w:val="21"/>
              </w:rPr>
            </w:pPr>
          </w:p>
        </w:tc>
      </w:tr>
      <w:tr w:rsidR="0051223A" w:rsidTr="003A1574">
        <w:trPr>
          <w:cantSplit/>
          <w:trHeight w:val="851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</w:p>
        </w:tc>
      </w:tr>
      <w:tr w:rsidR="0051223A" w:rsidTr="003A1574">
        <w:trPr>
          <w:cantSplit/>
          <w:trHeight w:val="851"/>
        </w:trPr>
        <w:tc>
          <w:tcPr>
            <w:tcW w:w="96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23A" w:rsidRDefault="00A00542" w:rsidP="00A00542">
            <w:pPr>
              <w:jc w:val="center"/>
            </w:pPr>
            <w:r w:rsidRPr="00A00542">
              <w:rPr>
                <w:rFonts w:hint="eastAsia"/>
                <w:b/>
              </w:rPr>
              <w:t>市内の協力員（近所の方など）</w:t>
            </w:r>
            <w:r>
              <w:rPr>
                <w:rFonts w:hint="eastAsia"/>
              </w:rPr>
              <w:t xml:space="preserve">　（承諾のあった人のみ記入すること）</w:t>
            </w:r>
          </w:p>
        </w:tc>
      </w:tr>
      <w:tr w:rsidR="00D4129C" w:rsidTr="003A1574">
        <w:trPr>
          <w:cantSplit/>
          <w:trHeight w:val="227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129C" w:rsidRPr="009D7495" w:rsidRDefault="005F38A5" w:rsidP="00A00542">
            <w:pPr>
              <w:jc w:val="center"/>
              <w:rPr>
                <w:sz w:val="21"/>
                <w:szCs w:val="21"/>
              </w:rPr>
            </w:pPr>
            <w:r w:rsidRPr="009D749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D4129C" w:rsidRPr="00B65130" w:rsidRDefault="00D4129C" w:rsidP="00A00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129C" w:rsidRDefault="00D4129C" w:rsidP="00C90A47">
            <w:pPr>
              <w:rPr>
                <w:sz w:val="21"/>
                <w:szCs w:val="21"/>
              </w:rPr>
            </w:pPr>
            <w:r w:rsidRPr="00C90A47">
              <w:rPr>
                <w:rFonts w:hint="eastAsia"/>
                <w:sz w:val="21"/>
                <w:szCs w:val="21"/>
              </w:rPr>
              <w:t>自宅電話</w:t>
            </w:r>
          </w:p>
          <w:p w:rsidR="00A12F3A" w:rsidRPr="00C90A47" w:rsidRDefault="00A12F3A" w:rsidP="00A12F3A">
            <w:pPr>
              <w:snapToGrid w:val="0"/>
              <w:spacing w:line="72" w:lineRule="auto"/>
              <w:rPr>
                <w:sz w:val="21"/>
                <w:szCs w:val="21"/>
              </w:rPr>
            </w:pPr>
          </w:p>
          <w:p w:rsidR="00D4129C" w:rsidRPr="00C90A47" w:rsidRDefault="00D4129C" w:rsidP="00717E7A">
            <w:pPr>
              <w:rPr>
                <w:sz w:val="21"/>
                <w:szCs w:val="21"/>
              </w:rPr>
            </w:pPr>
            <w:r w:rsidRPr="00B65130">
              <w:rPr>
                <w:rFonts w:hint="eastAsia"/>
                <w:sz w:val="21"/>
                <w:szCs w:val="21"/>
              </w:rPr>
              <w:t>携帯電話</w:t>
            </w:r>
          </w:p>
        </w:tc>
      </w:tr>
      <w:tr w:rsidR="00D4129C" w:rsidTr="003A1574">
        <w:trPr>
          <w:cantSplit/>
          <w:trHeight w:val="737"/>
        </w:trPr>
        <w:tc>
          <w:tcPr>
            <w:tcW w:w="106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Default="00D4129C" w:rsidP="00A005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29C" w:rsidRDefault="00D4129C" w:rsidP="00A00542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9C" w:rsidRPr="00B65130" w:rsidRDefault="00EC6C45" w:rsidP="00A005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民生</w:t>
            </w:r>
            <w:r w:rsidR="00D4129C" w:rsidRPr="00B65130">
              <w:rPr>
                <w:rFonts w:hint="eastAsia"/>
                <w:sz w:val="22"/>
                <w:szCs w:val="22"/>
              </w:rPr>
              <w:t>・</w:t>
            </w:r>
            <w:r w:rsidRPr="00B65130">
              <w:rPr>
                <w:rFonts w:hint="eastAsia"/>
                <w:sz w:val="22"/>
                <w:szCs w:val="22"/>
              </w:rPr>
              <w:t>近所の方</w:t>
            </w:r>
          </w:p>
          <w:p w:rsidR="00D4129C" w:rsidRDefault="00D4129C" w:rsidP="00A00542">
            <w:pPr>
              <w:jc w:val="center"/>
            </w:pPr>
            <w:r w:rsidRPr="00B65130">
              <w:rPr>
                <w:rFonts w:hint="eastAsia"/>
                <w:sz w:val="22"/>
                <w:szCs w:val="22"/>
              </w:rPr>
              <w:t>(</w:t>
            </w:r>
            <w:r w:rsidR="00EC6C45">
              <w:rPr>
                <w:rFonts w:hint="eastAsia"/>
                <w:sz w:val="22"/>
                <w:szCs w:val="22"/>
              </w:rPr>
              <w:t>その他</w:t>
            </w:r>
            <w:r w:rsidRPr="00B65130">
              <w:rPr>
                <w:rFonts w:hint="eastAsia"/>
                <w:sz w:val="22"/>
                <w:szCs w:val="22"/>
              </w:rPr>
              <w:t>：　　　)</w:t>
            </w:r>
          </w:p>
        </w:tc>
        <w:tc>
          <w:tcPr>
            <w:tcW w:w="3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29C" w:rsidRPr="00B65130" w:rsidRDefault="00D4129C" w:rsidP="00A00542">
            <w:pPr>
              <w:rPr>
                <w:sz w:val="21"/>
                <w:szCs w:val="21"/>
              </w:rPr>
            </w:pPr>
          </w:p>
        </w:tc>
      </w:tr>
      <w:tr w:rsidR="0051223A" w:rsidTr="003A1574">
        <w:trPr>
          <w:cantSplit/>
          <w:trHeight w:val="836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3A" w:rsidRDefault="0051223A" w:rsidP="00A00542"/>
        </w:tc>
      </w:tr>
      <w:tr w:rsidR="00D409B8" w:rsidTr="003A1574">
        <w:trPr>
          <w:cantSplit/>
          <w:trHeight w:val="227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409B8" w:rsidRPr="009D7495" w:rsidRDefault="005F38A5" w:rsidP="005F38A5">
            <w:pPr>
              <w:rPr>
                <w:sz w:val="21"/>
                <w:szCs w:val="21"/>
              </w:rPr>
            </w:pPr>
            <w:r w:rsidRPr="009D749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14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FFFFFF"/>
            </w:tcBorders>
            <w:vAlign w:val="center"/>
          </w:tcPr>
          <w:p w:rsidR="00D409B8" w:rsidRDefault="00D409B8" w:rsidP="0012405C">
            <w:pPr>
              <w:pStyle w:val="a4"/>
              <w:ind w:right="-34"/>
              <w:jc w:val="center"/>
              <w:rPr>
                <w:w w:val="80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FFFFFF"/>
              <w:bottom w:val="dashSmallGap" w:sz="4" w:space="0" w:color="auto"/>
              <w:right w:val="single" w:sz="4" w:space="0" w:color="auto"/>
            </w:tcBorders>
            <w:vAlign w:val="center"/>
          </w:tcPr>
          <w:p w:rsidR="00D409B8" w:rsidRPr="00B65130" w:rsidRDefault="00D409B8" w:rsidP="00A00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9B8" w:rsidRDefault="00D409B8" w:rsidP="00C90A47">
            <w:pPr>
              <w:rPr>
                <w:sz w:val="21"/>
                <w:szCs w:val="21"/>
              </w:rPr>
            </w:pPr>
            <w:r w:rsidRPr="00C90A47">
              <w:rPr>
                <w:rFonts w:hint="eastAsia"/>
                <w:sz w:val="21"/>
                <w:szCs w:val="21"/>
              </w:rPr>
              <w:t>自宅電話</w:t>
            </w:r>
          </w:p>
          <w:p w:rsidR="00A12F3A" w:rsidRPr="00C90A47" w:rsidRDefault="00A12F3A" w:rsidP="00A12F3A">
            <w:pPr>
              <w:snapToGrid w:val="0"/>
              <w:spacing w:line="72" w:lineRule="auto"/>
              <w:rPr>
                <w:sz w:val="21"/>
                <w:szCs w:val="21"/>
              </w:rPr>
            </w:pPr>
          </w:p>
          <w:p w:rsidR="00D409B8" w:rsidRPr="00C90A47" w:rsidRDefault="00D409B8" w:rsidP="00717E7A">
            <w:pPr>
              <w:rPr>
                <w:sz w:val="21"/>
                <w:szCs w:val="21"/>
              </w:rPr>
            </w:pPr>
            <w:r w:rsidRPr="00B65130">
              <w:rPr>
                <w:rFonts w:hint="eastAsia"/>
                <w:sz w:val="21"/>
                <w:szCs w:val="21"/>
              </w:rPr>
              <w:t>携帯電話</w:t>
            </w:r>
          </w:p>
        </w:tc>
      </w:tr>
      <w:tr w:rsidR="00EC6C45" w:rsidTr="003A1574">
        <w:trPr>
          <w:cantSplit/>
          <w:trHeight w:val="737"/>
        </w:trPr>
        <w:tc>
          <w:tcPr>
            <w:tcW w:w="106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5" w:rsidRDefault="00EC6C45" w:rsidP="00EC6C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4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vAlign w:val="center"/>
          </w:tcPr>
          <w:p w:rsidR="00EC6C45" w:rsidRDefault="00EC6C45" w:rsidP="0012405C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left w:val="single" w:sz="1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C6C45" w:rsidRPr="00B65130" w:rsidRDefault="00EC6C45" w:rsidP="00EC6C4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民生</w:t>
            </w:r>
            <w:r w:rsidRPr="00B65130">
              <w:rPr>
                <w:rFonts w:hint="eastAsia"/>
                <w:sz w:val="22"/>
                <w:szCs w:val="22"/>
              </w:rPr>
              <w:t>・近所の方</w:t>
            </w:r>
          </w:p>
          <w:p w:rsidR="00EC6C45" w:rsidRDefault="00EC6C45" w:rsidP="00EC6C45">
            <w:pPr>
              <w:jc w:val="center"/>
            </w:pPr>
            <w:r w:rsidRPr="00B65130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その他</w:t>
            </w:r>
            <w:r w:rsidRPr="00B65130">
              <w:rPr>
                <w:rFonts w:hint="eastAsia"/>
                <w:sz w:val="22"/>
                <w:szCs w:val="22"/>
              </w:rPr>
              <w:t>：　　　)</w:t>
            </w:r>
          </w:p>
        </w:tc>
        <w:tc>
          <w:tcPr>
            <w:tcW w:w="31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C45" w:rsidRPr="00B65130" w:rsidRDefault="00EC6C45" w:rsidP="00EC6C45">
            <w:pPr>
              <w:rPr>
                <w:sz w:val="21"/>
                <w:szCs w:val="21"/>
              </w:rPr>
            </w:pPr>
          </w:p>
        </w:tc>
      </w:tr>
      <w:tr w:rsidR="0051223A" w:rsidTr="003A1574">
        <w:trPr>
          <w:cantSplit/>
          <w:trHeight w:val="847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59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3A" w:rsidRDefault="0051223A" w:rsidP="00A00542">
            <w:pPr>
              <w:pStyle w:val="a4"/>
              <w:rPr>
                <w:w w:val="80"/>
              </w:rPr>
            </w:pPr>
          </w:p>
        </w:tc>
      </w:tr>
      <w:tr w:rsidR="00A00542" w:rsidTr="003A1574">
        <w:trPr>
          <w:cantSplit/>
          <w:trHeight w:val="851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00542" w:rsidRDefault="00A00542" w:rsidP="00A00542">
            <w:pPr>
              <w:ind w:left="113" w:right="113"/>
              <w:jc w:val="center"/>
            </w:pPr>
            <w:r>
              <w:rPr>
                <w:rFonts w:hint="eastAsia"/>
              </w:rPr>
              <w:t>世帯構成員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2" w:rsidRDefault="00A00542" w:rsidP="00A005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542" w:rsidRDefault="00A00542" w:rsidP="00A00542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42" w:rsidRDefault="00A00542" w:rsidP="005058B4">
            <w:pPr>
              <w:jc w:val="center"/>
            </w:pPr>
            <w:r>
              <w:rPr>
                <w:rFonts w:hint="eastAsia"/>
              </w:rPr>
              <w:t>(</w:t>
            </w:r>
            <w:r w:rsidR="005058B4">
              <w:rPr>
                <w:rFonts w:hint="eastAsia"/>
              </w:rPr>
              <w:t xml:space="preserve">続柄： 本人 </w:t>
            </w:r>
            <w:r>
              <w:rPr>
                <w:rFonts w:hint="eastAsia"/>
              </w:rPr>
              <w:t>)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vAlign w:val="center"/>
          </w:tcPr>
          <w:p w:rsidR="00A00542" w:rsidRDefault="00A00542" w:rsidP="00A0054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明・大</w:t>
            </w:r>
          </w:p>
          <w:p w:rsidR="00A00542" w:rsidRDefault="00A00542" w:rsidP="00A00542">
            <w:pPr>
              <w:pStyle w:val="a4"/>
              <w:jc w:val="both"/>
              <w:rPr>
                <w:w w:val="80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昭・平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A00542" w:rsidRDefault="00A00542" w:rsidP="00A00542">
            <w:pPr>
              <w:pStyle w:val="a4"/>
              <w:rPr>
                <w:w w:val="80"/>
              </w:rPr>
            </w:pPr>
            <w:r>
              <w:rPr>
                <w:rFonts w:hint="eastAsia"/>
                <w:w w:val="80"/>
              </w:rPr>
              <w:t>年　　月　　日生</w:t>
            </w:r>
          </w:p>
        </w:tc>
      </w:tr>
      <w:tr w:rsidR="00A00542" w:rsidTr="003A1574">
        <w:trPr>
          <w:cantSplit/>
          <w:trHeight w:val="851"/>
        </w:trPr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542" w:rsidRDefault="00A00542" w:rsidP="00A0054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0542" w:rsidRDefault="00A00542" w:rsidP="00A005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00542" w:rsidRDefault="00A00542" w:rsidP="00A00542">
            <w:pPr>
              <w:jc w:val="center"/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00542" w:rsidRDefault="00A00542" w:rsidP="00A00542">
            <w:pPr>
              <w:jc w:val="center"/>
            </w:pPr>
            <w:r>
              <w:rPr>
                <w:rFonts w:hint="eastAsia"/>
              </w:rPr>
              <w:t>(続柄：　　　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vAlign w:val="center"/>
          </w:tcPr>
          <w:p w:rsidR="00A00542" w:rsidRDefault="00A00542" w:rsidP="00A0054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明・大</w:t>
            </w:r>
          </w:p>
          <w:p w:rsidR="00A00542" w:rsidRPr="00A00542" w:rsidRDefault="00A00542" w:rsidP="00A00542">
            <w:pPr>
              <w:rPr>
                <w:w w:val="80"/>
                <w:sz w:val="16"/>
                <w:szCs w:val="16"/>
              </w:rPr>
            </w:pPr>
            <w:r>
              <w:rPr>
                <w:rFonts w:hint="eastAsia"/>
                <w:w w:val="80"/>
                <w:sz w:val="16"/>
                <w:szCs w:val="16"/>
              </w:rPr>
              <w:t>昭・平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A00542" w:rsidRDefault="00A00542" w:rsidP="007C781E">
            <w:pPr>
              <w:ind w:leftChars="-63" w:hangingChars="79" w:hanging="151"/>
              <w:jc w:val="right"/>
              <w:rPr>
                <w:w w:val="80"/>
              </w:rPr>
            </w:pPr>
            <w:r>
              <w:rPr>
                <w:rFonts w:hint="eastAsia"/>
                <w:w w:val="80"/>
              </w:rPr>
              <w:t>年　　月　　日生</w:t>
            </w:r>
          </w:p>
        </w:tc>
      </w:tr>
      <w:tr w:rsidR="0051223A" w:rsidTr="003A1574">
        <w:trPr>
          <w:cantSplit/>
          <w:trHeight w:val="851"/>
        </w:trPr>
        <w:tc>
          <w:tcPr>
            <w:tcW w:w="2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  <w:r>
              <w:rPr>
                <w:rFonts w:hint="eastAsia"/>
              </w:rPr>
              <w:t>介護保険認定の有無</w:t>
            </w:r>
          </w:p>
        </w:tc>
        <w:tc>
          <w:tcPr>
            <w:tcW w:w="70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23A" w:rsidRDefault="0051223A" w:rsidP="00A00542">
            <w:pPr>
              <w:jc w:val="center"/>
            </w:pPr>
            <w:r>
              <w:rPr>
                <w:rFonts w:hint="eastAsia"/>
              </w:rPr>
              <w:t>有（介護支援事業所：　　　　　　　　　　　　　）・　無</w:t>
            </w:r>
          </w:p>
        </w:tc>
      </w:tr>
    </w:tbl>
    <w:p w:rsidR="005058B4" w:rsidRDefault="00FC0201" w:rsidP="005058B4">
      <w:pPr>
        <w:spacing w:line="440" w:lineRule="exact"/>
      </w:pPr>
      <w:r>
        <w:rPr>
          <w:rFonts w:hint="eastAsia"/>
        </w:rPr>
        <w:t xml:space="preserve">　（注）１．医療機関………利用している医療機関を記入してください。</w:t>
      </w:r>
    </w:p>
    <w:p w:rsidR="00C012F7" w:rsidRPr="00B312EB" w:rsidRDefault="000B1ABA" w:rsidP="005058B4">
      <w:pPr>
        <w:spacing w:line="440" w:lineRule="exact"/>
        <w:ind w:leftChars="424" w:left="1481" w:hangingChars="193" w:hanging="463"/>
      </w:pPr>
      <w:r w:rsidRPr="00B312EB">
        <w:rPr>
          <w:rFonts w:hint="eastAsia"/>
        </w:rPr>
        <w:t>２．市内の協力員…</w:t>
      </w:r>
      <w:r w:rsidR="00C012F7" w:rsidRPr="00B312EB">
        <w:rPr>
          <w:rFonts w:hint="eastAsia"/>
        </w:rPr>
        <w:t>親族の緊急連絡先が</w:t>
      </w:r>
      <w:r w:rsidR="00FB4844">
        <w:rPr>
          <w:rFonts w:hint="eastAsia"/>
        </w:rPr>
        <w:t>市外</w:t>
      </w:r>
      <w:r w:rsidRPr="00B312EB">
        <w:rPr>
          <w:rFonts w:hint="eastAsia"/>
        </w:rPr>
        <w:t>、もしくは、いない</w:t>
      </w:r>
      <w:r w:rsidR="00C012F7" w:rsidRPr="00B312EB">
        <w:rPr>
          <w:rFonts w:hint="eastAsia"/>
        </w:rPr>
        <w:t>場合は</w:t>
      </w:r>
      <w:r w:rsidR="00FB4844">
        <w:rPr>
          <w:rFonts w:hint="eastAsia"/>
        </w:rPr>
        <w:t>必ず</w:t>
      </w:r>
      <w:r w:rsidR="00C012F7" w:rsidRPr="00B312EB">
        <w:rPr>
          <w:rFonts w:hint="eastAsia"/>
        </w:rPr>
        <w:t>記入してください。</w:t>
      </w:r>
    </w:p>
    <w:p w:rsidR="00FC0201" w:rsidRDefault="00E53A24" w:rsidP="00E53A24">
      <w:pPr>
        <w:spacing w:line="0" w:lineRule="atLeast"/>
      </w:pPr>
      <w:r>
        <w:rPr>
          <w:rFonts w:hint="eastAsia"/>
        </w:rPr>
        <w:t xml:space="preserve">　　　</w:t>
      </w:r>
      <w:r w:rsidR="00C012F7">
        <w:rPr>
          <w:rFonts w:hint="eastAsia"/>
        </w:rPr>
        <w:t xml:space="preserve">　</w:t>
      </w:r>
      <w:r w:rsidR="00FC0201">
        <w:rPr>
          <w:rFonts w:hint="eastAsia"/>
        </w:rPr>
        <w:t>３．世帯構成員……同居人がいる場合は記入してください。</w:t>
      </w:r>
    </w:p>
    <w:sectPr w:rsidR="00FC0201" w:rsidSect="00FE0AFF">
      <w:pgSz w:w="11907" w:h="16840" w:code="9"/>
      <w:pgMar w:top="1418" w:right="1134" w:bottom="454" w:left="1134" w:header="720" w:footer="720" w:gutter="0"/>
      <w:cols w:space="425"/>
      <w:docGrid w:type="lines" w:linePitch="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ED" w:rsidRDefault="00662AED" w:rsidP="0051223A">
      <w:r>
        <w:separator/>
      </w:r>
    </w:p>
  </w:endnote>
  <w:endnote w:type="continuationSeparator" w:id="0">
    <w:p w:rsidR="00662AED" w:rsidRDefault="00662AED" w:rsidP="0051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ED" w:rsidRDefault="00662AED" w:rsidP="0051223A">
      <w:r>
        <w:separator/>
      </w:r>
    </w:p>
  </w:footnote>
  <w:footnote w:type="continuationSeparator" w:id="0">
    <w:p w:rsidR="00662AED" w:rsidRDefault="00662AED" w:rsidP="0051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4586992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9196CC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02E75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0EBD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6CAE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E4B7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C4EF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DA4F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DE6A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063D51"/>
    <w:multiLevelType w:val="hybridMultilevel"/>
    <w:tmpl w:val="CBF28AF2"/>
    <w:lvl w:ilvl="0" w:tplc="D7F6836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8DAA19D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32AC44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D0215F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030240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90E28A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4D49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AD4E9F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AA43C6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A9A20F7"/>
    <w:multiLevelType w:val="hybridMultilevel"/>
    <w:tmpl w:val="F81E3630"/>
    <w:lvl w:ilvl="0" w:tplc="60B09BF8">
      <w:start w:val="1"/>
      <w:numFmt w:val="decimalFullWidth"/>
      <w:lvlText w:val="%1．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04EBEE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4412D3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9B64EDE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6E0E7EF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32987D6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62A91C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056C64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A3430B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5EE36EC9"/>
    <w:multiLevelType w:val="hybridMultilevel"/>
    <w:tmpl w:val="E4481CB4"/>
    <w:lvl w:ilvl="0" w:tplc="58F2A9A8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2DA8E594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1AD6EF14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625E1896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99B09804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5E600BC6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1C6E170A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2122633E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A4C497E4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>
    <w:nsid w:val="62397868"/>
    <w:multiLevelType w:val="hybridMultilevel"/>
    <w:tmpl w:val="D6503BDE"/>
    <w:lvl w:ilvl="0" w:tplc="09D46B90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CDBE8A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34C9D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FA85C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8697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BA0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3884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94D0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08FA3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bordersDoNotSurroundHeader/>
  <w:bordersDoNotSurroundFooter/>
  <w:proofState w:spelling="clean"/>
  <w:defaultTabStop w:val="851"/>
  <w:drawingGridHorizontalSpacing w:val="120"/>
  <w:drawingGridVerticalSpacing w:val="331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A"/>
    <w:rsid w:val="00073B56"/>
    <w:rsid w:val="000B1ABA"/>
    <w:rsid w:val="0012405C"/>
    <w:rsid w:val="00183BDF"/>
    <w:rsid w:val="002062DF"/>
    <w:rsid w:val="00223EEC"/>
    <w:rsid w:val="00263877"/>
    <w:rsid w:val="00286D55"/>
    <w:rsid w:val="002F14ED"/>
    <w:rsid w:val="003361A0"/>
    <w:rsid w:val="003941BE"/>
    <w:rsid w:val="003A1574"/>
    <w:rsid w:val="003B44F0"/>
    <w:rsid w:val="003D143E"/>
    <w:rsid w:val="00402BEE"/>
    <w:rsid w:val="00403AF9"/>
    <w:rsid w:val="004341EB"/>
    <w:rsid w:val="00461A3F"/>
    <w:rsid w:val="004C1D3E"/>
    <w:rsid w:val="005058B4"/>
    <w:rsid w:val="0051223A"/>
    <w:rsid w:val="005F38A5"/>
    <w:rsid w:val="00662AED"/>
    <w:rsid w:val="006749D5"/>
    <w:rsid w:val="006A6FF1"/>
    <w:rsid w:val="006E3D47"/>
    <w:rsid w:val="00717E7A"/>
    <w:rsid w:val="00727135"/>
    <w:rsid w:val="00755FD2"/>
    <w:rsid w:val="00761CCD"/>
    <w:rsid w:val="00764EC7"/>
    <w:rsid w:val="00796403"/>
    <w:rsid w:val="007C781E"/>
    <w:rsid w:val="008225BF"/>
    <w:rsid w:val="00844FD3"/>
    <w:rsid w:val="008A671B"/>
    <w:rsid w:val="008B1BB5"/>
    <w:rsid w:val="00907D45"/>
    <w:rsid w:val="009B0A53"/>
    <w:rsid w:val="009C7491"/>
    <w:rsid w:val="009D7495"/>
    <w:rsid w:val="009E54A8"/>
    <w:rsid w:val="00A00542"/>
    <w:rsid w:val="00A12F3A"/>
    <w:rsid w:val="00A641A1"/>
    <w:rsid w:val="00B312EB"/>
    <w:rsid w:val="00B37E79"/>
    <w:rsid w:val="00B65130"/>
    <w:rsid w:val="00B7215C"/>
    <w:rsid w:val="00BB65A6"/>
    <w:rsid w:val="00C012F7"/>
    <w:rsid w:val="00C17548"/>
    <w:rsid w:val="00C55286"/>
    <w:rsid w:val="00C828BA"/>
    <w:rsid w:val="00C90A47"/>
    <w:rsid w:val="00D21FFF"/>
    <w:rsid w:val="00D409B8"/>
    <w:rsid w:val="00D4129C"/>
    <w:rsid w:val="00DA3DD4"/>
    <w:rsid w:val="00DC1F37"/>
    <w:rsid w:val="00E1602E"/>
    <w:rsid w:val="00E53A24"/>
    <w:rsid w:val="00E548B5"/>
    <w:rsid w:val="00EC6C45"/>
    <w:rsid w:val="00EE471D"/>
    <w:rsid w:val="00EF6E0D"/>
    <w:rsid w:val="00F31669"/>
    <w:rsid w:val="00F511E5"/>
    <w:rsid w:val="00FA0035"/>
    <w:rsid w:val="00FB4844"/>
    <w:rsid w:val="00FC0201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12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223A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512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223A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A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A2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4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12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223A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512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223A"/>
    <w:rPr>
      <w:rFonts w:ascii="ＭＳ 明朝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53A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A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3B23D804.dotm</Template>
  <TotalTime>174</TotalTime>
  <Pages>2</Pages>
  <Words>544</Words>
  <Characters>303</Characters>
  <Application>Microsoft Office Word</Application>
  <DocSecurity>2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永田 詩央里 10902</cp:lastModifiedBy>
  <cp:revision>12</cp:revision>
  <cp:lastPrinted>2021-03-10T08:08:00Z</cp:lastPrinted>
  <dcterms:created xsi:type="dcterms:W3CDTF">2021-01-04T08:00:00Z</dcterms:created>
  <dcterms:modified xsi:type="dcterms:W3CDTF">2021-03-30T02:49:00Z</dcterms:modified>
</cp:coreProperties>
</file>