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2" w:rsidRPr="00EB278B" w:rsidRDefault="00830CF2" w:rsidP="00830CF2">
      <w:pPr>
        <w:ind w:left="420" w:hanging="420"/>
        <w:jc w:val="center"/>
        <w:rPr>
          <w:b/>
          <w:sz w:val="32"/>
          <w:szCs w:val="32"/>
        </w:rPr>
      </w:pPr>
      <w:r w:rsidRPr="00EB278B">
        <w:rPr>
          <w:rFonts w:hint="eastAsia"/>
          <w:b/>
          <w:sz w:val="32"/>
          <w:szCs w:val="32"/>
        </w:rPr>
        <w:t>自営就労申立書について</w:t>
      </w:r>
    </w:p>
    <w:p w:rsidR="00830CF2" w:rsidRPr="00EB278B" w:rsidRDefault="00830CF2" w:rsidP="00830CF2">
      <w:pPr>
        <w:ind w:left="420" w:hanging="420"/>
        <w:rPr>
          <w:b/>
          <w:sz w:val="28"/>
          <w:szCs w:val="28"/>
        </w:rPr>
      </w:pPr>
      <w:r w:rsidRPr="00EB278B">
        <w:rPr>
          <w:rFonts w:hint="eastAsia"/>
          <w:b/>
          <w:sz w:val="28"/>
          <w:szCs w:val="28"/>
        </w:rPr>
        <w:t>【保護者の方へのお願い】</w:t>
      </w:r>
    </w:p>
    <w:p w:rsidR="00830CF2" w:rsidRDefault="00830CF2" w:rsidP="00830CF2">
      <w:pPr>
        <w:ind w:left="42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30CF2" w:rsidRPr="009E5E49" w:rsidRDefault="00830CF2" w:rsidP="00830CF2">
      <w:pPr>
        <w:ind w:firstLineChars="100" w:firstLine="220"/>
        <w:rPr>
          <w:sz w:val="22"/>
          <w:szCs w:val="22"/>
        </w:rPr>
      </w:pPr>
      <w:r w:rsidRPr="009E5E49">
        <w:rPr>
          <w:rFonts w:hint="eastAsia"/>
          <w:sz w:val="22"/>
          <w:szCs w:val="22"/>
        </w:rPr>
        <w:t>この書類は、自営により</w:t>
      </w:r>
      <w:r w:rsidR="00062F28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1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か</w:t>
      </w:r>
      <w:r w:rsidRPr="000539CE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月</w:t>
      </w:r>
      <w:r w:rsidR="00062F28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60</w:t>
      </w:r>
      <w:r w:rsidRPr="000539CE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時間</w:t>
      </w:r>
      <w:r w:rsidRPr="00D00FBA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以上</w:t>
      </w:r>
      <w:r w:rsidRPr="009E5E49">
        <w:rPr>
          <w:rFonts w:hint="eastAsia"/>
          <w:sz w:val="22"/>
          <w:szCs w:val="22"/>
        </w:rPr>
        <w:t>家庭内で児童の保育ができない状態を確認するものです。未記入の場合は未就労もしくは</w:t>
      </w:r>
      <w:r w:rsidRPr="009E5E49">
        <w:rPr>
          <w:rFonts w:hint="eastAsia"/>
          <w:sz w:val="22"/>
          <w:szCs w:val="22"/>
        </w:rPr>
        <w:t>0</w:t>
      </w:r>
      <w:r w:rsidRPr="009E5E49">
        <w:rPr>
          <w:rFonts w:hint="eastAsia"/>
          <w:sz w:val="22"/>
          <w:szCs w:val="22"/>
        </w:rPr>
        <w:t>時間として判断し、入所を承諾できないこともあります。</w:t>
      </w:r>
    </w:p>
    <w:p w:rsidR="00830CF2" w:rsidRPr="009E5E49" w:rsidRDefault="00830CF2" w:rsidP="00830CF2">
      <w:pPr>
        <w:rPr>
          <w:sz w:val="22"/>
          <w:szCs w:val="22"/>
        </w:rPr>
      </w:pPr>
    </w:p>
    <w:p w:rsidR="00830CF2" w:rsidRPr="009E5E49" w:rsidRDefault="00830CF2" w:rsidP="00830CF2">
      <w:pPr>
        <w:rPr>
          <w:sz w:val="22"/>
          <w:szCs w:val="22"/>
        </w:rPr>
      </w:pPr>
    </w:p>
    <w:p w:rsidR="00830CF2" w:rsidRPr="009E5E49" w:rsidRDefault="00830CF2" w:rsidP="00830CF2">
      <w:pPr>
        <w:rPr>
          <w:sz w:val="22"/>
          <w:szCs w:val="22"/>
        </w:rPr>
      </w:pPr>
      <w:r w:rsidRPr="009E5E49">
        <w:rPr>
          <w:rFonts w:hint="eastAsia"/>
          <w:sz w:val="22"/>
          <w:szCs w:val="22"/>
        </w:rPr>
        <w:t>１．自営・自営従業者の方</w:t>
      </w:r>
    </w:p>
    <w:p w:rsidR="00830CF2" w:rsidRDefault="00830CF2" w:rsidP="00830CF2">
      <w:pPr>
        <w:ind w:left="440" w:hangingChars="200" w:hanging="440"/>
        <w:rPr>
          <w:sz w:val="22"/>
          <w:szCs w:val="22"/>
        </w:rPr>
      </w:pPr>
      <w:r w:rsidRPr="009E5E4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9E5E49">
        <w:rPr>
          <w:rFonts w:hint="eastAsia"/>
          <w:sz w:val="22"/>
          <w:szCs w:val="22"/>
        </w:rPr>
        <w:t>自営・自営従業者の方は、</w:t>
      </w:r>
      <w:r>
        <w:rPr>
          <w:rFonts w:hint="eastAsia"/>
          <w:sz w:val="22"/>
          <w:szCs w:val="22"/>
        </w:rPr>
        <w:t>裏面「②自営就労申立書」に</w:t>
      </w:r>
      <w:r w:rsidRPr="009E5E49">
        <w:rPr>
          <w:rFonts w:hint="eastAsia"/>
          <w:sz w:val="22"/>
          <w:szCs w:val="22"/>
        </w:rPr>
        <w:t>申立事項をご記入</w:t>
      </w:r>
      <w:r>
        <w:rPr>
          <w:rFonts w:hint="eastAsia"/>
          <w:sz w:val="22"/>
          <w:szCs w:val="22"/>
        </w:rPr>
        <w:t>ください。保育課または保育所へ提出する際、申立ての内容を確認させていただきますのでご了承ください。</w:t>
      </w:r>
    </w:p>
    <w:p w:rsidR="00830CF2" w:rsidRPr="009E5E49" w:rsidRDefault="00830CF2" w:rsidP="00830CF2">
      <w:pPr>
        <w:ind w:left="440" w:hangingChars="200" w:hanging="440"/>
        <w:rPr>
          <w:sz w:val="22"/>
          <w:szCs w:val="22"/>
        </w:rPr>
      </w:pPr>
    </w:p>
    <w:p w:rsidR="00830CF2" w:rsidRPr="009E5E49" w:rsidRDefault="00830CF2" w:rsidP="00062F28">
      <w:pPr>
        <w:ind w:left="440" w:hangingChars="200" w:hanging="440"/>
        <w:rPr>
          <w:sz w:val="22"/>
          <w:szCs w:val="22"/>
        </w:rPr>
      </w:pPr>
      <w:r w:rsidRPr="009E5E49">
        <w:rPr>
          <w:rFonts w:hint="eastAsia"/>
          <w:sz w:val="22"/>
          <w:szCs w:val="22"/>
        </w:rPr>
        <w:t>２．自営就労申立書は従事者</w:t>
      </w:r>
      <w:r w:rsidRPr="009E5E49">
        <w:rPr>
          <w:rFonts w:hint="eastAsia"/>
          <w:sz w:val="22"/>
          <w:szCs w:val="22"/>
        </w:rPr>
        <w:t>1</w:t>
      </w:r>
      <w:r w:rsidRPr="009E5E49">
        <w:rPr>
          <w:rFonts w:hint="eastAsia"/>
          <w:sz w:val="22"/>
          <w:szCs w:val="22"/>
        </w:rPr>
        <w:t>人につき</w:t>
      </w:r>
      <w:r w:rsidRPr="009E5E49">
        <w:rPr>
          <w:rFonts w:hint="eastAsia"/>
          <w:sz w:val="22"/>
          <w:szCs w:val="22"/>
        </w:rPr>
        <w:t>1</w:t>
      </w:r>
      <w:r w:rsidRPr="009E5E49">
        <w:rPr>
          <w:rFonts w:hint="eastAsia"/>
          <w:sz w:val="22"/>
          <w:szCs w:val="22"/>
        </w:rPr>
        <w:t>枚必要です。用紙が不足する場</w:t>
      </w:r>
      <w:r>
        <w:rPr>
          <w:rFonts w:hint="eastAsia"/>
          <w:sz w:val="22"/>
          <w:szCs w:val="22"/>
        </w:rPr>
        <w:t>合は、コピーしてお使いいただくか、市内各保育所または市役所（本</w:t>
      </w:r>
      <w:r w:rsidRPr="009E5E49">
        <w:rPr>
          <w:rFonts w:hint="eastAsia"/>
          <w:sz w:val="22"/>
          <w:szCs w:val="22"/>
        </w:rPr>
        <w:t>庁舎）保育課でお受け取りください。また、一宮</w:t>
      </w:r>
      <w:r>
        <w:rPr>
          <w:rFonts w:hint="eastAsia"/>
          <w:sz w:val="22"/>
          <w:szCs w:val="22"/>
        </w:rPr>
        <w:t>市</w:t>
      </w:r>
      <w:r w:rsidRPr="009E5E49">
        <w:rPr>
          <w:rFonts w:hint="eastAsia"/>
          <w:sz w:val="22"/>
          <w:szCs w:val="22"/>
        </w:rPr>
        <w:t>公式</w:t>
      </w:r>
      <w:r w:rsidR="00062F28">
        <w:rPr>
          <w:rFonts w:hint="eastAsia"/>
          <w:sz w:val="22"/>
          <w:szCs w:val="22"/>
        </w:rPr>
        <w:t>ウェブサイト</w:t>
      </w:r>
      <w:r w:rsidRPr="009E5E49">
        <w:rPr>
          <w:rFonts w:hint="eastAsia"/>
          <w:sz w:val="22"/>
          <w:szCs w:val="22"/>
        </w:rPr>
        <w:t>の「申請書ダウンロードサービス」</w:t>
      </w:r>
      <w:r w:rsidR="00062F28">
        <w:rPr>
          <w:rFonts w:hint="eastAsia"/>
          <w:sz w:val="22"/>
          <w:szCs w:val="22"/>
        </w:rPr>
        <w:t>（ページ</w:t>
      </w:r>
      <w:r w:rsidR="00A80B4F">
        <w:rPr>
          <w:rFonts w:hint="eastAsia"/>
          <w:sz w:val="22"/>
          <w:szCs w:val="22"/>
        </w:rPr>
        <w:t>ID:1009952</w:t>
      </w:r>
      <w:r w:rsidR="00062F28">
        <w:rPr>
          <w:rFonts w:hint="eastAsia"/>
          <w:sz w:val="22"/>
          <w:szCs w:val="22"/>
        </w:rPr>
        <w:t>）</w:t>
      </w:r>
      <w:r w:rsidRPr="009E5E49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も</w:t>
      </w:r>
      <w:r w:rsidRPr="009E5E49">
        <w:rPr>
          <w:rFonts w:hint="eastAsia"/>
          <w:sz w:val="22"/>
          <w:szCs w:val="22"/>
        </w:rPr>
        <w:t>印刷できます。</w:t>
      </w:r>
    </w:p>
    <w:p w:rsidR="00830CF2" w:rsidRPr="00A80B4F" w:rsidRDefault="00830CF2" w:rsidP="00830CF2">
      <w:pPr>
        <w:rPr>
          <w:sz w:val="22"/>
          <w:szCs w:val="22"/>
        </w:rPr>
      </w:pPr>
      <w:bookmarkStart w:id="0" w:name="_GoBack"/>
      <w:bookmarkEnd w:id="0"/>
    </w:p>
    <w:p w:rsidR="00830CF2" w:rsidRPr="009E5E49" w:rsidRDefault="00830CF2" w:rsidP="00830CF2">
      <w:pPr>
        <w:ind w:left="440" w:hangingChars="200" w:hanging="440"/>
        <w:rPr>
          <w:b/>
          <w:sz w:val="22"/>
          <w:szCs w:val="22"/>
          <w:u w:val="double"/>
        </w:rPr>
      </w:pPr>
      <w:r w:rsidRPr="009E5E49">
        <w:rPr>
          <w:rFonts w:hint="eastAsia"/>
          <w:sz w:val="22"/>
          <w:szCs w:val="22"/>
        </w:rPr>
        <w:t>３．証明書を訂正する場合、必ず二重線で抹消・加筆し、訂正印を押して</w:t>
      </w:r>
      <w:r w:rsidR="007D5437">
        <w:rPr>
          <w:rFonts w:hint="eastAsia"/>
          <w:sz w:val="22"/>
          <w:szCs w:val="22"/>
        </w:rPr>
        <w:t>いただくか、訂正箇所付近に訂正署名をご記載</w:t>
      </w:r>
      <w:r w:rsidRPr="009E5E49">
        <w:rPr>
          <w:rFonts w:hint="eastAsia"/>
          <w:sz w:val="22"/>
          <w:szCs w:val="22"/>
        </w:rPr>
        <w:t>ください。</w:t>
      </w:r>
      <w:r w:rsidRPr="009E5E49">
        <w:rPr>
          <w:rFonts w:hint="eastAsia"/>
          <w:b/>
          <w:sz w:val="22"/>
          <w:szCs w:val="22"/>
          <w:u w:val="double"/>
        </w:rPr>
        <w:t>訂正印</w:t>
      </w:r>
      <w:r w:rsidR="007D5437">
        <w:rPr>
          <w:rFonts w:hint="eastAsia"/>
          <w:b/>
          <w:sz w:val="22"/>
          <w:szCs w:val="22"/>
          <w:u w:val="double"/>
        </w:rPr>
        <w:t>もしくは訂正署名</w:t>
      </w:r>
      <w:r w:rsidRPr="009E5E49">
        <w:rPr>
          <w:rFonts w:hint="eastAsia"/>
          <w:b/>
          <w:sz w:val="22"/>
          <w:szCs w:val="22"/>
          <w:u w:val="double"/>
        </w:rPr>
        <w:t>のないもの・修正液および修正テープにより修正されたものは、証明書としての効力がなくなりますのでご注意ください。</w:t>
      </w:r>
    </w:p>
    <w:p w:rsidR="00830CF2" w:rsidRPr="009E5E49" w:rsidRDefault="00830CF2" w:rsidP="00830CF2">
      <w:pPr>
        <w:rPr>
          <w:b/>
          <w:sz w:val="22"/>
          <w:szCs w:val="22"/>
          <w:u w:val="double"/>
        </w:rPr>
      </w:pPr>
    </w:p>
    <w:p w:rsidR="00830CF2" w:rsidRDefault="00830CF2" w:rsidP="00830CF2">
      <w:pPr>
        <w:rPr>
          <w:b/>
          <w:sz w:val="22"/>
          <w:szCs w:val="22"/>
          <w:u w:val="double"/>
        </w:rPr>
      </w:pPr>
      <w:r w:rsidRPr="009E5E49">
        <w:rPr>
          <w:rFonts w:hint="eastAsia"/>
          <w:sz w:val="22"/>
          <w:szCs w:val="22"/>
        </w:rPr>
        <w:t>４．</w:t>
      </w:r>
      <w:r>
        <w:rPr>
          <w:rFonts w:hint="eastAsia"/>
          <w:sz w:val="22"/>
          <w:szCs w:val="22"/>
        </w:rPr>
        <w:t>就労</w:t>
      </w:r>
      <w:r w:rsidRPr="009E5E49">
        <w:rPr>
          <w:rFonts w:hint="eastAsia"/>
          <w:sz w:val="22"/>
          <w:szCs w:val="22"/>
        </w:rPr>
        <w:t>時間は、従業者の</w:t>
      </w:r>
      <w:r w:rsidRPr="009E5E49">
        <w:rPr>
          <w:rFonts w:hint="eastAsia"/>
          <w:b/>
          <w:sz w:val="22"/>
          <w:szCs w:val="22"/>
          <w:u w:val="double"/>
        </w:rPr>
        <w:t>実際の勤務時間を</w:t>
      </w:r>
      <w:r>
        <w:rPr>
          <w:rFonts w:hint="eastAsia"/>
          <w:b/>
          <w:sz w:val="22"/>
          <w:szCs w:val="22"/>
          <w:u w:val="double"/>
        </w:rPr>
        <w:t>ご記入</w:t>
      </w:r>
      <w:r w:rsidRPr="009E5E49">
        <w:rPr>
          <w:rFonts w:hint="eastAsia"/>
          <w:b/>
          <w:sz w:val="22"/>
          <w:szCs w:val="22"/>
          <w:u w:val="double"/>
        </w:rPr>
        <w:t>ください。</w:t>
      </w:r>
    </w:p>
    <w:p w:rsidR="00830CF2" w:rsidRDefault="00830CF2" w:rsidP="00830CF2">
      <w:pPr>
        <w:rPr>
          <w:b/>
          <w:sz w:val="22"/>
          <w:szCs w:val="22"/>
          <w:u w:val="double"/>
        </w:rPr>
      </w:pPr>
    </w:p>
    <w:p w:rsidR="00830CF2" w:rsidRPr="00DE4FC7" w:rsidRDefault="00830CF2" w:rsidP="00830CF2">
      <w:pPr>
        <w:ind w:left="440" w:hangingChars="200" w:hanging="440"/>
        <w:rPr>
          <w:sz w:val="22"/>
          <w:szCs w:val="22"/>
        </w:rPr>
      </w:pPr>
      <w:r w:rsidRPr="00DE4FC7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．採用内定・育児休業取得中の方については、過去３か月の実績欄の記入は必要ありません。就労時間や就労日数については就労予定・復職後の内容でご記入ください。</w:t>
      </w:r>
    </w:p>
    <w:p w:rsidR="00830CF2" w:rsidRDefault="00830CF2" w:rsidP="00830CF2">
      <w:pPr>
        <w:rPr>
          <w:b/>
          <w:sz w:val="22"/>
          <w:szCs w:val="22"/>
          <w:u w:val="double"/>
        </w:rPr>
      </w:pPr>
    </w:p>
    <w:p w:rsidR="00830CF2" w:rsidRPr="005B37AC" w:rsidRDefault="00830CF2" w:rsidP="00830CF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5B37A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申立て</w:t>
      </w:r>
      <w:r w:rsidRPr="009E5E49">
        <w:rPr>
          <w:rFonts w:hint="eastAsia"/>
          <w:sz w:val="22"/>
          <w:szCs w:val="22"/>
        </w:rPr>
        <w:t>の内容について、後日</w:t>
      </w:r>
      <w:r>
        <w:rPr>
          <w:rFonts w:hint="eastAsia"/>
          <w:sz w:val="22"/>
          <w:szCs w:val="22"/>
        </w:rPr>
        <w:t>、</w:t>
      </w:r>
      <w:r w:rsidRPr="009E5E49">
        <w:rPr>
          <w:rFonts w:hint="eastAsia"/>
          <w:sz w:val="22"/>
          <w:szCs w:val="22"/>
        </w:rPr>
        <w:t>問い合わせさせていただくこともありますので、その際にはご協力をお願いします。</w:t>
      </w:r>
    </w:p>
    <w:p w:rsidR="00830CF2" w:rsidRDefault="00830CF2" w:rsidP="00830CF2">
      <w:pPr>
        <w:rPr>
          <w:sz w:val="22"/>
          <w:szCs w:val="22"/>
        </w:rPr>
      </w:pPr>
    </w:p>
    <w:p w:rsidR="00830CF2" w:rsidRPr="009E5E49" w:rsidRDefault="00830CF2" w:rsidP="00830C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Pr="009E5E49">
        <w:rPr>
          <w:rFonts w:hint="eastAsia"/>
          <w:sz w:val="22"/>
          <w:szCs w:val="22"/>
        </w:rPr>
        <w:t>ご記入にあたって不明な点がありましたら、下記担当までお問い合わせください。</w:t>
      </w: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Pr="00B21F65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rPr>
          <w:szCs w:val="21"/>
        </w:rPr>
      </w:pPr>
    </w:p>
    <w:p w:rsidR="00830CF2" w:rsidRDefault="00830CF2" w:rsidP="00830CF2">
      <w:pPr>
        <w:jc w:val="right"/>
        <w:rPr>
          <w:b/>
          <w:szCs w:val="21"/>
        </w:rPr>
      </w:pPr>
    </w:p>
    <w:p w:rsidR="00830CF2" w:rsidRDefault="00830CF2" w:rsidP="00830CF2">
      <w:pPr>
        <w:jc w:val="right"/>
        <w:rPr>
          <w:b/>
          <w:szCs w:val="21"/>
        </w:rPr>
      </w:pPr>
    </w:p>
    <w:p w:rsidR="00830CF2" w:rsidRDefault="00830CF2" w:rsidP="007617BE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担当：</w:t>
      </w:r>
      <w:r w:rsidR="007617BE">
        <w:rPr>
          <w:rFonts w:ascii="ＭＳ Ｐゴシック" w:eastAsia="ＭＳ Ｐゴシック" w:hAnsi="ＭＳ Ｐゴシック" w:hint="eastAsia"/>
          <w:b/>
          <w:szCs w:val="21"/>
        </w:rPr>
        <w:t>一宮市役所　保育課　入所</w:t>
      </w:r>
      <w:r w:rsidRPr="001236E9">
        <w:rPr>
          <w:rFonts w:ascii="ＭＳ Ｐゴシック" w:eastAsia="ＭＳ Ｐゴシック" w:hAnsi="ＭＳ Ｐゴシック" w:hint="eastAsia"/>
          <w:b/>
          <w:szCs w:val="21"/>
        </w:rPr>
        <w:t>グループ　電話（0586）28‐9024　（直通）</w:t>
      </w:r>
    </w:p>
    <w:p w:rsidR="00830CF2" w:rsidRPr="00CE2BBF" w:rsidRDefault="00830CF2" w:rsidP="00830CF2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9023D2" w:rsidRPr="00830CF2" w:rsidRDefault="009023D2"/>
    <w:sectPr w:rsidR="009023D2" w:rsidRPr="00830CF2" w:rsidSect="00F3019E">
      <w:pgSz w:w="11906" w:h="16838" w:code="9"/>
      <w:pgMar w:top="1021" w:right="1134" w:bottom="102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37" w:rsidRDefault="007D5437" w:rsidP="007D5437">
      <w:r>
        <w:separator/>
      </w:r>
    </w:p>
  </w:endnote>
  <w:endnote w:type="continuationSeparator" w:id="0">
    <w:p w:rsidR="007D5437" w:rsidRDefault="007D5437" w:rsidP="007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37" w:rsidRDefault="007D5437" w:rsidP="007D5437">
      <w:r>
        <w:separator/>
      </w:r>
    </w:p>
  </w:footnote>
  <w:footnote w:type="continuationSeparator" w:id="0">
    <w:p w:rsidR="007D5437" w:rsidRDefault="007D5437" w:rsidP="007D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2"/>
    <w:rsid w:val="00062F28"/>
    <w:rsid w:val="007617BE"/>
    <w:rsid w:val="007D5437"/>
    <w:rsid w:val="00830CF2"/>
    <w:rsid w:val="009023D2"/>
    <w:rsid w:val="00A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3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912E173C.dotm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角野 岳隼 10922</dc:creator>
  <cp:lastModifiedBy>角野 岳隼 10922</cp:lastModifiedBy>
  <cp:revision>5</cp:revision>
  <dcterms:created xsi:type="dcterms:W3CDTF">2020-06-12T06:13:00Z</dcterms:created>
  <dcterms:modified xsi:type="dcterms:W3CDTF">2021-06-25T02:42:00Z</dcterms:modified>
</cp:coreProperties>
</file>