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F" w:rsidRPr="00316856" w:rsidRDefault="00123C6F" w:rsidP="00123C6F">
      <w:pPr>
        <w:rPr>
          <w:rFonts w:asciiTheme="majorEastAsia" w:eastAsiaTheme="majorEastAsia" w:hAnsiTheme="majorEastAsia"/>
          <w:sz w:val="24"/>
          <w:szCs w:val="24"/>
        </w:rPr>
      </w:pPr>
      <w:r w:rsidRPr="00316856">
        <w:rPr>
          <w:rFonts w:asciiTheme="majorEastAsia" w:eastAsiaTheme="majorEastAsia" w:hAnsiTheme="majorEastAsia" w:hint="eastAsia"/>
          <w:sz w:val="24"/>
          <w:szCs w:val="24"/>
        </w:rPr>
        <w:t>（書類番号１）</w:t>
      </w:r>
    </w:p>
    <w:p w:rsidR="00D06661" w:rsidRPr="00316856" w:rsidRDefault="00D06661" w:rsidP="00741EC5">
      <w:pPr>
        <w:rPr>
          <w:sz w:val="24"/>
          <w:szCs w:val="24"/>
        </w:rPr>
      </w:pPr>
    </w:p>
    <w:p w:rsidR="00741EC5" w:rsidRPr="00316856" w:rsidRDefault="00741EC5" w:rsidP="00741EC5">
      <w:pPr>
        <w:jc w:val="center"/>
        <w:rPr>
          <w:sz w:val="32"/>
          <w:szCs w:val="32"/>
        </w:rPr>
      </w:pPr>
      <w:r w:rsidRPr="00316856">
        <w:rPr>
          <w:rFonts w:hint="eastAsia"/>
          <w:sz w:val="32"/>
          <w:szCs w:val="32"/>
        </w:rPr>
        <w:t xml:space="preserve">小規模保育事業　</w:t>
      </w:r>
      <w:r w:rsidR="00B909F0" w:rsidRPr="00316856">
        <w:rPr>
          <w:rFonts w:hint="eastAsia"/>
          <w:sz w:val="32"/>
          <w:szCs w:val="32"/>
        </w:rPr>
        <w:t>公募</w:t>
      </w:r>
      <w:r w:rsidRPr="00316856">
        <w:rPr>
          <w:rFonts w:hint="eastAsia"/>
          <w:sz w:val="32"/>
          <w:szCs w:val="32"/>
        </w:rPr>
        <w:t>申請書</w:t>
      </w:r>
    </w:p>
    <w:p w:rsidR="00741EC5" w:rsidRPr="00316856" w:rsidRDefault="00741EC5" w:rsidP="00741EC5">
      <w:pPr>
        <w:rPr>
          <w:sz w:val="24"/>
          <w:szCs w:val="24"/>
        </w:rPr>
      </w:pPr>
    </w:p>
    <w:p w:rsidR="00741EC5" w:rsidRPr="00316856" w:rsidRDefault="00741EC5" w:rsidP="00741EC5">
      <w:pPr>
        <w:wordWrap w:val="0"/>
        <w:jc w:val="right"/>
        <w:rPr>
          <w:sz w:val="24"/>
          <w:szCs w:val="24"/>
        </w:rPr>
      </w:pPr>
      <w:r w:rsidRPr="00316856">
        <w:rPr>
          <w:rFonts w:hint="eastAsia"/>
          <w:sz w:val="24"/>
          <w:szCs w:val="24"/>
        </w:rPr>
        <w:t xml:space="preserve">　　年　　月　　日　</w:t>
      </w:r>
    </w:p>
    <w:p w:rsidR="00741EC5" w:rsidRPr="00316856" w:rsidRDefault="00741EC5" w:rsidP="00741EC5">
      <w:pPr>
        <w:ind w:right="240"/>
        <w:jc w:val="left"/>
        <w:rPr>
          <w:sz w:val="24"/>
          <w:szCs w:val="24"/>
        </w:rPr>
      </w:pPr>
    </w:p>
    <w:p w:rsidR="00741EC5" w:rsidRPr="00316856" w:rsidRDefault="00741EC5" w:rsidP="00741EC5">
      <w:pPr>
        <w:ind w:right="240"/>
        <w:jc w:val="left"/>
        <w:rPr>
          <w:sz w:val="24"/>
          <w:szCs w:val="24"/>
        </w:rPr>
      </w:pPr>
      <w:r w:rsidRPr="00316856">
        <w:rPr>
          <w:rFonts w:hint="eastAsia"/>
          <w:sz w:val="24"/>
          <w:szCs w:val="24"/>
        </w:rPr>
        <w:t>（あて先）一宮市長</w:t>
      </w:r>
    </w:p>
    <w:p w:rsidR="00741EC5" w:rsidRPr="00316856" w:rsidRDefault="00741EC5" w:rsidP="00741EC5">
      <w:pPr>
        <w:ind w:right="240"/>
        <w:jc w:val="left"/>
        <w:rPr>
          <w:sz w:val="24"/>
          <w:szCs w:val="24"/>
        </w:rPr>
      </w:pPr>
    </w:p>
    <w:p w:rsidR="00741EC5" w:rsidRPr="00316856" w:rsidRDefault="00741EC5" w:rsidP="00741EC5">
      <w:pPr>
        <w:spacing w:line="360" w:lineRule="auto"/>
        <w:ind w:right="240"/>
        <w:jc w:val="left"/>
        <w:rPr>
          <w:sz w:val="24"/>
          <w:szCs w:val="24"/>
        </w:rPr>
      </w:pPr>
      <w:r w:rsidRPr="00316856">
        <w:rPr>
          <w:rFonts w:hint="eastAsia"/>
          <w:sz w:val="24"/>
          <w:szCs w:val="24"/>
        </w:rPr>
        <w:t xml:space="preserve">　　　　　　　　　　　　　　　　　</w:t>
      </w:r>
      <w:r w:rsidRPr="003659A5">
        <w:rPr>
          <w:rFonts w:hint="eastAsia"/>
          <w:spacing w:val="180"/>
          <w:kern w:val="0"/>
          <w:sz w:val="24"/>
          <w:szCs w:val="24"/>
          <w:fitText w:val="1440" w:id="946068736"/>
        </w:rPr>
        <w:t>所在</w:t>
      </w:r>
      <w:r w:rsidRPr="003659A5">
        <w:rPr>
          <w:rFonts w:hint="eastAsia"/>
          <w:kern w:val="0"/>
          <w:sz w:val="24"/>
          <w:szCs w:val="24"/>
          <w:fitText w:val="1440" w:id="946068736"/>
        </w:rPr>
        <w:t>地</w:t>
      </w:r>
    </w:p>
    <w:p w:rsidR="00741EC5" w:rsidRPr="00316856" w:rsidRDefault="00741EC5" w:rsidP="00741EC5">
      <w:pPr>
        <w:spacing w:line="360" w:lineRule="auto"/>
        <w:ind w:right="240"/>
        <w:jc w:val="left"/>
        <w:rPr>
          <w:sz w:val="24"/>
          <w:szCs w:val="24"/>
        </w:rPr>
      </w:pPr>
      <w:r w:rsidRPr="00316856">
        <w:rPr>
          <w:rFonts w:hint="eastAsia"/>
          <w:sz w:val="24"/>
          <w:szCs w:val="24"/>
        </w:rPr>
        <w:t xml:space="preserve">　　　　　　　　　　　　　　　　　</w:t>
      </w:r>
      <w:r w:rsidRPr="003659A5">
        <w:rPr>
          <w:rFonts w:hint="eastAsia"/>
          <w:spacing w:val="180"/>
          <w:kern w:val="0"/>
          <w:sz w:val="24"/>
          <w:szCs w:val="24"/>
          <w:fitText w:val="1440" w:id="946068737"/>
        </w:rPr>
        <w:t>法人</w:t>
      </w:r>
      <w:r w:rsidRPr="003659A5">
        <w:rPr>
          <w:rFonts w:hint="eastAsia"/>
          <w:kern w:val="0"/>
          <w:sz w:val="24"/>
          <w:szCs w:val="24"/>
          <w:fitText w:val="1440" w:id="946068737"/>
        </w:rPr>
        <w:t>名</w:t>
      </w:r>
    </w:p>
    <w:p w:rsidR="00741EC5" w:rsidRPr="00316856" w:rsidRDefault="00741EC5" w:rsidP="00741EC5">
      <w:pPr>
        <w:spacing w:line="360" w:lineRule="auto"/>
        <w:jc w:val="left"/>
        <w:rPr>
          <w:sz w:val="24"/>
          <w:szCs w:val="24"/>
        </w:rPr>
      </w:pPr>
      <w:r w:rsidRPr="00316856">
        <w:rPr>
          <w:rFonts w:hint="eastAsia"/>
          <w:sz w:val="24"/>
          <w:szCs w:val="24"/>
        </w:rPr>
        <w:t xml:space="preserve">　　　　　　　　　　　　　　　　　代表者職氏名　　　　　　　　　　　　　</w:t>
      </w:r>
    </w:p>
    <w:p w:rsidR="00741EC5" w:rsidRPr="00316856" w:rsidRDefault="00741EC5" w:rsidP="00741EC5">
      <w:pPr>
        <w:rPr>
          <w:sz w:val="24"/>
          <w:szCs w:val="24"/>
        </w:rPr>
      </w:pPr>
      <w:r w:rsidRPr="00316856">
        <w:rPr>
          <w:rFonts w:hint="eastAsia"/>
          <w:sz w:val="24"/>
          <w:szCs w:val="24"/>
        </w:rPr>
        <w:t xml:space="preserve">                                    </w:t>
      </w:r>
    </w:p>
    <w:p w:rsidR="00741EC5" w:rsidRPr="00316856" w:rsidRDefault="00741EC5" w:rsidP="00741EC5">
      <w:pPr>
        <w:spacing w:line="276" w:lineRule="auto"/>
        <w:rPr>
          <w:sz w:val="24"/>
          <w:szCs w:val="24"/>
        </w:rPr>
      </w:pPr>
      <w:r w:rsidRPr="00316856">
        <w:rPr>
          <w:sz w:val="24"/>
          <w:szCs w:val="24"/>
        </w:rPr>
        <w:t xml:space="preserve">                                  </w:t>
      </w:r>
      <w:r w:rsidRPr="00316856">
        <w:rPr>
          <w:rFonts w:hint="eastAsia"/>
          <w:sz w:val="24"/>
          <w:szCs w:val="24"/>
        </w:rPr>
        <w:t>担当者名</w:t>
      </w:r>
    </w:p>
    <w:p w:rsidR="00741EC5" w:rsidRPr="00316856" w:rsidRDefault="00741EC5" w:rsidP="00741EC5">
      <w:pPr>
        <w:spacing w:line="276" w:lineRule="auto"/>
        <w:rPr>
          <w:sz w:val="24"/>
          <w:szCs w:val="24"/>
        </w:rPr>
      </w:pPr>
      <w:r w:rsidRPr="00316856"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741EC5" w:rsidRPr="00316856" w:rsidRDefault="00741EC5" w:rsidP="00741EC5">
      <w:pPr>
        <w:spacing w:line="276" w:lineRule="auto"/>
        <w:rPr>
          <w:sz w:val="24"/>
          <w:szCs w:val="24"/>
        </w:rPr>
      </w:pPr>
      <w:r w:rsidRPr="00316856">
        <w:rPr>
          <w:rFonts w:hint="eastAsia"/>
          <w:sz w:val="24"/>
          <w:szCs w:val="24"/>
        </w:rPr>
        <w:t xml:space="preserve">　　　　　　　　　　　　　　　　　</w:t>
      </w:r>
      <w:r w:rsidRPr="00316856">
        <w:rPr>
          <w:rFonts w:hint="eastAsia"/>
          <w:sz w:val="24"/>
          <w:szCs w:val="24"/>
        </w:rPr>
        <w:t>E</w:t>
      </w:r>
      <w:r w:rsidRPr="00316856">
        <w:rPr>
          <w:rFonts w:hint="eastAsia"/>
          <w:sz w:val="24"/>
          <w:szCs w:val="24"/>
        </w:rPr>
        <w:t>－ｍａｉｌ</w:t>
      </w:r>
    </w:p>
    <w:p w:rsidR="00741EC5" w:rsidRPr="00316856" w:rsidRDefault="00741EC5" w:rsidP="00741EC5">
      <w:pPr>
        <w:rPr>
          <w:sz w:val="24"/>
          <w:szCs w:val="24"/>
        </w:rPr>
      </w:pPr>
    </w:p>
    <w:p w:rsidR="00741EC5" w:rsidRPr="00316856" w:rsidRDefault="00741EC5" w:rsidP="00741EC5">
      <w:pPr>
        <w:rPr>
          <w:sz w:val="24"/>
          <w:szCs w:val="24"/>
        </w:rPr>
      </w:pPr>
    </w:p>
    <w:p w:rsidR="00741EC5" w:rsidRPr="00316856" w:rsidRDefault="00741EC5" w:rsidP="00741EC5">
      <w:pPr>
        <w:rPr>
          <w:rFonts w:asciiTheme="minorEastAsia" w:hAnsiTheme="minorEastAsia"/>
          <w:sz w:val="24"/>
        </w:rPr>
      </w:pPr>
      <w:r w:rsidRPr="00316856">
        <w:rPr>
          <w:rFonts w:hint="eastAsia"/>
          <w:sz w:val="24"/>
          <w:szCs w:val="24"/>
        </w:rPr>
        <w:t xml:space="preserve">　一宮市</w:t>
      </w:r>
      <w:r w:rsidRPr="00316856">
        <w:rPr>
          <w:rFonts w:asciiTheme="minorEastAsia" w:hAnsiTheme="minorEastAsia" w:hint="eastAsia"/>
          <w:sz w:val="24"/>
        </w:rPr>
        <w:t>小規模保育事業者としての</w:t>
      </w:r>
      <w:r w:rsidR="003A1646" w:rsidRPr="00316856">
        <w:rPr>
          <w:rFonts w:asciiTheme="minorEastAsia" w:hAnsiTheme="minorEastAsia" w:hint="eastAsia"/>
          <w:sz w:val="24"/>
        </w:rPr>
        <w:t>審査</w:t>
      </w:r>
      <w:r w:rsidRPr="00316856">
        <w:rPr>
          <w:rFonts w:asciiTheme="minorEastAsia" w:hAnsiTheme="minorEastAsia" w:hint="eastAsia"/>
          <w:sz w:val="24"/>
        </w:rPr>
        <w:t>を受けたいので、別紙の書類を添付して申請します。</w:t>
      </w:r>
    </w:p>
    <w:p w:rsidR="00741EC5" w:rsidRPr="001A56F3" w:rsidRDefault="00741EC5" w:rsidP="00741EC5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  <w:r w:rsidRPr="00316856">
        <w:rPr>
          <w:rFonts w:asciiTheme="minorEastAsia" w:hAnsiTheme="minorEastAsia" w:hint="eastAsia"/>
          <w:sz w:val="24"/>
        </w:rPr>
        <w:t xml:space="preserve">　</w:t>
      </w:r>
      <w:r w:rsidRPr="00316856">
        <w:rPr>
          <w:rFonts w:asciiTheme="minorEastAsia" w:hAnsiTheme="minorEastAsia" w:hint="eastAsia"/>
          <w:sz w:val="24"/>
          <w:szCs w:val="24"/>
        </w:rPr>
        <w:t>なお、「</w:t>
      </w:r>
      <w:r w:rsidRPr="00316856">
        <w:rPr>
          <w:rFonts w:asciiTheme="minorEastAsia" w:hAnsiTheme="minorEastAsia" w:cs="HGSｺﾞｼｯｸM" w:hint="eastAsia"/>
          <w:kern w:val="0"/>
          <w:sz w:val="24"/>
          <w:szCs w:val="24"/>
        </w:rPr>
        <w:t>一宮市小規模保育事業実施要綱</w:t>
      </w:r>
      <w:r w:rsidRPr="00316856">
        <w:rPr>
          <w:rFonts w:asciiTheme="minorEastAsia" w:hAnsiTheme="minorEastAsia" w:hint="eastAsia"/>
          <w:sz w:val="24"/>
        </w:rPr>
        <w:t>」に定める申請資格をすべて満たしており</w:t>
      </w:r>
      <w:bookmarkStart w:id="0" w:name="_GoBack"/>
      <w:bookmarkEnd w:id="0"/>
      <w:r w:rsidRPr="00316856">
        <w:rPr>
          <w:rFonts w:asciiTheme="minorEastAsia" w:hAnsiTheme="minorEastAsia" w:hint="eastAsia"/>
          <w:sz w:val="24"/>
        </w:rPr>
        <w:t>添付書類の内容について事実に相違はありません。</w:t>
      </w:r>
    </w:p>
    <w:sectPr w:rsidR="00741EC5" w:rsidRPr="001A56F3" w:rsidSect="008A7F7A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24" w:rsidRDefault="00DD6824" w:rsidP="00D40D67">
      <w:r>
        <w:separator/>
      </w:r>
    </w:p>
  </w:endnote>
  <w:endnote w:type="continuationSeparator" w:id="0">
    <w:p w:rsidR="00DD6824" w:rsidRDefault="00DD6824" w:rsidP="00D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24" w:rsidRDefault="00DD6824" w:rsidP="00D40D67">
      <w:r>
        <w:separator/>
      </w:r>
    </w:p>
  </w:footnote>
  <w:footnote w:type="continuationSeparator" w:id="0">
    <w:p w:rsidR="00DD6824" w:rsidRDefault="00DD6824" w:rsidP="00D4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B41"/>
    <w:multiLevelType w:val="hybridMultilevel"/>
    <w:tmpl w:val="CF2AF59C"/>
    <w:lvl w:ilvl="0" w:tplc="7DD48E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BC1403"/>
    <w:multiLevelType w:val="hybridMultilevel"/>
    <w:tmpl w:val="B5CCEFC4"/>
    <w:lvl w:ilvl="0" w:tplc="DB8ACC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73D"/>
    <w:rsid w:val="000051C1"/>
    <w:rsid w:val="00020448"/>
    <w:rsid w:val="0002157A"/>
    <w:rsid w:val="00090DBF"/>
    <w:rsid w:val="00091AAA"/>
    <w:rsid w:val="000A2737"/>
    <w:rsid w:val="000F2188"/>
    <w:rsid w:val="00110444"/>
    <w:rsid w:val="00114777"/>
    <w:rsid w:val="00123C6F"/>
    <w:rsid w:val="00140545"/>
    <w:rsid w:val="00185DB9"/>
    <w:rsid w:val="00195F38"/>
    <w:rsid w:val="001A56F3"/>
    <w:rsid w:val="001B1AEA"/>
    <w:rsid w:val="001D4414"/>
    <w:rsid w:val="001E5C30"/>
    <w:rsid w:val="001F17C8"/>
    <w:rsid w:val="0020210A"/>
    <w:rsid w:val="002229DC"/>
    <w:rsid w:val="00247B75"/>
    <w:rsid w:val="002734C1"/>
    <w:rsid w:val="002A0886"/>
    <w:rsid w:val="002D0513"/>
    <w:rsid w:val="002E79BF"/>
    <w:rsid w:val="002F2752"/>
    <w:rsid w:val="00316856"/>
    <w:rsid w:val="003205D9"/>
    <w:rsid w:val="00346E6A"/>
    <w:rsid w:val="003659A5"/>
    <w:rsid w:val="003736E1"/>
    <w:rsid w:val="00396509"/>
    <w:rsid w:val="003A1646"/>
    <w:rsid w:val="003A52CA"/>
    <w:rsid w:val="003A6551"/>
    <w:rsid w:val="003E0E9B"/>
    <w:rsid w:val="003F3B9C"/>
    <w:rsid w:val="00410BD4"/>
    <w:rsid w:val="00422DB8"/>
    <w:rsid w:val="0045097B"/>
    <w:rsid w:val="0045426F"/>
    <w:rsid w:val="00466F34"/>
    <w:rsid w:val="004C5547"/>
    <w:rsid w:val="004D6C25"/>
    <w:rsid w:val="004F029D"/>
    <w:rsid w:val="00514FB3"/>
    <w:rsid w:val="005266D8"/>
    <w:rsid w:val="0055506A"/>
    <w:rsid w:val="00570753"/>
    <w:rsid w:val="005A0AC3"/>
    <w:rsid w:val="005C0729"/>
    <w:rsid w:val="005C7257"/>
    <w:rsid w:val="005E573D"/>
    <w:rsid w:val="005F774B"/>
    <w:rsid w:val="0061490F"/>
    <w:rsid w:val="006216B6"/>
    <w:rsid w:val="00621FE3"/>
    <w:rsid w:val="00627679"/>
    <w:rsid w:val="006439CC"/>
    <w:rsid w:val="00675651"/>
    <w:rsid w:val="00697896"/>
    <w:rsid w:val="006C68B6"/>
    <w:rsid w:val="006D233E"/>
    <w:rsid w:val="006E0526"/>
    <w:rsid w:val="006F38DD"/>
    <w:rsid w:val="006F3977"/>
    <w:rsid w:val="00700564"/>
    <w:rsid w:val="00723C11"/>
    <w:rsid w:val="00741EC5"/>
    <w:rsid w:val="0074488A"/>
    <w:rsid w:val="00750AF9"/>
    <w:rsid w:val="0077630E"/>
    <w:rsid w:val="007B0B3E"/>
    <w:rsid w:val="007B64D9"/>
    <w:rsid w:val="007D0555"/>
    <w:rsid w:val="007F1232"/>
    <w:rsid w:val="00801719"/>
    <w:rsid w:val="00815CE5"/>
    <w:rsid w:val="00864E2D"/>
    <w:rsid w:val="00884C6E"/>
    <w:rsid w:val="00887640"/>
    <w:rsid w:val="0089497A"/>
    <w:rsid w:val="008A6799"/>
    <w:rsid w:val="008A7F7A"/>
    <w:rsid w:val="008B2D72"/>
    <w:rsid w:val="008B6D58"/>
    <w:rsid w:val="008D3A6A"/>
    <w:rsid w:val="008D6BAB"/>
    <w:rsid w:val="008E667B"/>
    <w:rsid w:val="008F0462"/>
    <w:rsid w:val="0090494B"/>
    <w:rsid w:val="009105B5"/>
    <w:rsid w:val="00937EE3"/>
    <w:rsid w:val="009B48DB"/>
    <w:rsid w:val="009C4704"/>
    <w:rsid w:val="009E512F"/>
    <w:rsid w:val="00A0739C"/>
    <w:rsid w:val="00A1696E"/>
    <w:rsid w:val="00A22A0A"/>
    <w:rsid w:val="00A64C69"/>
    <w:rsid w:val="00A75981"/>
    <w:rsid w:val="00A911A7"/>
    <w:rsid w:val="00AA0338"/>
    <w:rsid w:val="00AC626B"/>
    <w:rsid w:val="00B01AA2"/>
    <w:rsid w:val="00B32D46"/>
    <w:rsid w:val="00B3784C"/>
    <w:rsid w:val="00B37A79"/>
    <w:rsid w:val="00B45B33"/>
    <w:rsid w:val="00B572B4"/>
    <w:rsid w:val="00B909F0"/>
    <w:rsid w:val="00BB1B15"/>
    <w:rsid w:val="00BF595C"/>
    <w:rsid w:val="00C4154B"/>
    <w:rsid w:val="00C50DBC"/>
    <w:rsid w:val="00C6087A"/>
    <w:rsid w:val="00C61B1F"/>
    <w:rsid w:val="00CC5128"/>
    <w:rsid w:val="00CC5678"/>
    <w:rsid w:val="00CD26F6"/>
    <w:rsid w:val="00CE7276"/>
    <w:rsid w:val="00D06661"/>
    <w:rsid w:val="00D114FE"/>
    <w:rsid w:val="00D40D67"/>
    <w:rsid w:val="00DC0E97"/>
    <w:rsid w:val="00DC445F"/>
    <w:rsid w:val="00DD6824"/>
    <w:rsid w:val="00DF1302"/>
    <w:rsid w:val="00DF29E3"/>
    <w:rsid w:val="00E24CE5"/>
    <w:rsid w:val="00E85741"/>
    <w:rsid w:val="00EA147D"/>
    <w:rsid w:val="00EA74AF"/>
    <w:rsid w:val="00EA758D"/>
    <w:rsid w:val="00ED2B25"/>
    <w:rsid w:val="00EE1AD4"/>
    <w:rsid w:val="00EF28E2"/>
    <w:rsid w:val="00EF5401"/>
    <w:rsid w:val="00F1583E"/>
    <w:rsid w:val="00F257C7"/>
    <w:rsid w:val="00F27EE8"/>
    <w:rsid w:val="00F27FDA"/>
    <w:rsid w:val="00F309FC"/>
    <w:rsid w:val="00F30FE2"/>
    <w:rsid w:val="00F41E86"/>
    <w:rsid w:val="00F422AA"/>
    <w:rsid w:val="00F45A9E"/>
    <w:rsid w:val="00F52D87"/>
    <w:rsid w:val="00F6305D"/>
    <w:rsid w:val="00F6625E"/>
    <w:rsid w:val="00FC1DBF"/>
    <w:rsid w:val="00FD652F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6F6"/>
    <w:pPr>
      <w:ind w:left="851"/>
    </w:pPr>
  </w:style>
  <w:style w:type="paragraph" w:styleId="a5">
    <w:name w:val="header"/>
    <w:basedOn w:val="a"/>
    <w:link w:val="a6"/>
    <w:uiPriority w:val="99"/>
    <w:unhideWhenUsed/>
    <w:rsid w:val="00D4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D67"/>
  </w:style>
  <w:style w:type="paragraph" w:styleId="a7">
    <w:name w:val="footer"/>
    <w:basedOn w:val="a"/>
    <w:link w:val="a8"/>
    <w:uiPriority w:val="99"/>
    <w:unhideWhenUsed/>
    <w:rsid w:val="00D4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D67"/>
  </w:style>
  <w:style w:type="character" w:styleId="a9">
    <w:name w:val="Placeholder Text"/>
    <w:basedOn w:val="a0"/>
    <w:uiPriority w:val="99"/>
    <w:semiHidden/>
    <w:rsid w:val="004D6C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0957A-87E5-4BFA-AE60-769502EA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2D621BDE.dotm</Template>
  <TotalTime>317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守孝 5056</dc:creator>
  <cp:keywords/>
  <dc:description/>
  <cp:lastModifiedBy>尾関 幸司 7136</cp:lastModifiedBy>
  <cp:revision>38</cp:revision>
  <dcterms:created xsi:type="dcterms:W3CDTF">2015-02-02T01:04:00Z</dcterms:created>
  <dcterms:modified xsi:type="dcterms:W3CDTF">2021-03-11T05:59:00Z</dcterms:modified>
</cp:coreProperties>
</file>