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38" w:rsidRPr="00200CA1" w:rsidRDefault="003E5FA2">
      <w:pPr>
        <w:rPr>
          <w:rFonts w:asciiTheme="majorEastAsia" w:eastAsiaTheme="majorEastAsia" w:hAnsiTheme="majorEastAsia"/>
          <w:sz w:val="24"/>
          <w:szCs w:val="24"/>
        </w:rPr>
      </w:pPr>
      <w:r w:rsidRPr="00200CA1">
        <w:rPr>
          <w:rFonts w:asciiTheme="majorEastAsia" w:eastAsiaTheme="majorEastAsia" w:hAnsiTheme="majorEastAsia" w:hint="eastAsia"/>
          <w:sz w:val="24"/>
          <w:szCs w:val="24"/>
        </w:rPr>
        <w:t>（書類番号２）</w:t>
      </w:r>
    </w:p>
    <w:p w:rsidR="00140545" w:rsidRPr="00200CA1" w:rsidRDefault="008B6D58">
      <w:pPr>
        <w:rPr>
          <w:rFonts w:asciiTheme="majorEastAsia" w:eastAsiaTheme="majorEastAsia" w:hAnsiTheme="majorEastAsia"/>
          <w:b/>
          <w:sz w:val="28"/>
          <w:szCs w:val="28"/>
        </w:rPr>
      </w:pPr>
      <w:r w:rsidRPr="00200CA1">
        <w:rPr>
          <w:rFonts w:asciiTheme="majorEastAsia" w:eastAsiaTheme="majorEastAsia" w:hAnsiTheme="majorEastAsia" w:hint="eastAsia"/>
          <w:b/>
          <w:sz w:val="28"/>
          <w:szCs w:val="28"/>
        </w:rPr>
        <w:t>施設等の概要調書</w:t>
      </w:r>
      <w:r w:rsidR="000F4ACA" w:rsidRPr="00200CA1">
        <w:rPr>
          <w:rFonts w:asciiTheme="majorEastAsia" w:eastAsiaTheme="majorEastAsia" w:hAnsiTheme="majorEastAsia" w:hint="eastAsia"/>
          <w:b/>
          <w:sz w:val="28"/>
          <w:szCs w:val="28"/>
        </w:rPr>
        <w:t>（小規模保育事業）</w:t>
      </w:r>
    </w:p>
    <w:p w:rsidR="00020448" w:rsidRPr="00200CA1" w:rsidRDefault="00020448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１　法人の概要</w:t>
      </w:r>
    </w:p>
    <w:p w:rsidR="00020448" w:rsidRPr="00200CA1" w:rsidRDefault="00020448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（１）法人名</w:t>
      </w:r>
      <w:r w:rsidR="00937EE3" w:rsidRPr="00200CA1">
        <w:rPr>
          <w:rFonts w:hint="eastAsia"/>
          <w:sz w:val="24"/>
          <w:szCs w:val="24"/>
        </w:rPr>
        <w:t>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2835"/>
      </w:tblGrid>
      <w:tr w:rsidR="00020448" w:rsidRPr="00200CA1" w:rsidTr="00545DC9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20448" w:rsidRPr="00200CA1" w:rsidRDefault="00020448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法人名</w:t>
            </w:r>
            <w:r w:rsidR="008B6D58" w:rsidRPr="00200CA1">
              <w:rPr>
                <w:rFonts w:hint="eastAsia"/>
                <w:sz w:val="22"/>
              </w:rPr>
              <w:t>等</w:t>
            </w:r>
          </w:p>
        </w:tc>
        <w:tc>
          <w:tcPr>
            <w:tcW w:w="6945" w:type="dxa"/>
            <w:gridSpan w:val="3"/>
            <w:vAlign w:val="center"/>
          </w:tcPr>
          <w:p w:rsidR="00020448" w:rsidRPr="00200CA1" w:rsidRDefault="00020448" w:rsidP="00020448">
            <w:pPr>
              <w:rPr>
                <w:sz w:val="22"/>
              </w:rPr>
            </w:pPr>
          </w:p>
        </w:tc>
      </w:tr>
      <w:tr w:rsidR="00020448" w:rsidRPr="00200CA1" w:rsidTr="00545DC9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20448" w:rsidRPr="00200CA1" w:rsidRDefault="00020448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945" w:type="dxa"/>
            <w:gridSpan w:val="3"/>
            <w:vAlign w:val="center"/>
          </w:tcPr>
          <w:p w:rsidR="00020448" w:rsidRPr="00200CA1" w:rsidRDefault="00020448" w:rsidP="00020448">
            <w:pPr>
              <w:rPr>
                <w:sz w:val="22"/>
              </w:rPr>
            </w:pPr>
          </w:p>
        </w:tc>
      </w:tr>
      <w:tr w:rsidR="00020448" w:rsidRPr="00200CA1" w:rsidTr="00545DC9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20448" w:rsidRPr="00200CA1" w:rsidRDefault="00020448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所在地</w:t>
            </w:r>
          </w:p>
        </w:tc>
        <w:tc>
          <w:tcPr>
            <w:tcW w:w="6945" w:type="dxa"/>
            <w:gridSpan w:val="3"/>
            <w:vAlign w:val="center"/>
          </w:tcPr>
          <w:p w:rsidR="00020448" w:rsidRPr="00200CA1" w:rsidRDefault="00AC5567" w:rsidP="0002044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〒</w:t>
            </w:r>
            <w:r w:rsidR="00C46534" w:rsidRPr="00200CA1">
              <w:rPr>
                <w:rFonts w:hint="eastAsia"/>
                <w:sz w:val="22"/>
              </w:rPr>
              <w:t xml:space="preserve">　　　－</w:t>
            </w:r>
          </w:p>
          <w:p w:rsidR="00AC5567" w:rsidRPr="00200CA1" w:rsidRDefault="00AC5567" w:rsidP="00020448">
            <w:pPr>
              <w:rPr>
                <w:sz w:val="22"/>
              </w:rPr>
            </w:pPr>
          </w:p>
        </w:tc>
      </w:tr>
      <w:tr w:rsidR="00F27FDA" w:rsidRPr="00200CA1" w:rsidTr="00545DC9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TEL</w:t>
            </w:r>
          </w:p>
        </w:tc>
        <w:tc>
          <w:tcPr>
            <w:tcW w:w="2835" w:type="dxa"/>
            <w:vAlign w:val="center"/>
          </w:tcPr>
          <w:p w:rsidR="00F27FDA" w:rsidRPr="00200CA1" w:rsidRDefault="00F27FDA" w:rsidP="00F27FDA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FAX</w:t>
            </w:r>
          </w:p>
        </w:tc>
        <w:tc>
          <w:tcPr>
            <w:tcW w:w="2835" w:type="dxa"/>
            <w:vAlign w:val="center"/>
          </w:tcPr>
          <w:p w:rsidR="00F27FDA" w:rsidRPr="00200CA1" w:rsidRDefault="00F27FDA" w:rsidP="00020448">
            <w:pPr>
              <w:rPr>
                <w:sz w:val="22"/>
              </w:rPr>
            </w:pPr>
          </w:p>
        </w:tc>
      </w:tr>
      <w:tr w:rsidR="00020448" w:rsidRPr="00200CA1" w:rsidTr="00545DC9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20448" w:rsidRPr="00200CA1" w:rsidRDefault="00F27FDA" w:rsidP="00020448">
            <w:pPr>
              <w:rPr>
                <w:sz w:val="20"/>
                <w:szCs w:val="20"/>
              </w:rPr>
            </w:pPr>
            <w:r w:rsidRPr="00200CA1">
              <w:rPr>
                <w:rFonts w:hint="eastAsia"/>
                <w:sz w:val="20"/>
                <w:szCs w:val="20"/>
              </w:rPr>
              <w:t>法人設立登記年月日</w:t>
            </w:r>
          </w:p>
        </w:tc>
        <w:tc>
          <w:tcPr>
            <w:tcW w:w="6945" w:type="dxa"/>
            <w:gridSpan w:val="3"/>
            <w:vAlign w:val="center"/>
          </w:tcPr>
          <w:p w:rsidR="00020448" w:rsidRPr="00200CA1" w:rsidRDefault="00020448" w:rsidP="00020448">
            <w:pPr>
              <w:rPr>
                <w:sz w:val="22"/>
              </w:rPr>
            </w:pPr>
          </w:p>
        </w:tc>
      </w:tr>
    </w:tbl>
    <w:p w:rsidR="008B6D58" w:rsidRPr="00200CA1" w:rsidRDefault="008B6D58">
      <w:pPr>
        <w:rPr>
          <w:sz w:val="24"/>
          <w:szCs w:val="24"/>
        </w:rPr>
      </w:pPr>
    </w:p>
    <w:p w:rsidR="00F27FDA" w:rsidRPr="00200CA1" w:rsidRDefault="00F27FDA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（２）他に経営している保育施設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2119"/>
      </w:tblGrid>
      <w:tr w:rsidR="00F27FDA" w:rsidRPr="00200CA1" w:rsidTr="00545DC9">
        <w:trPr>
          <w:trHeight w:val="53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種類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施設名称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所在地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開設年月日</w:t>
            </w:r>
          </w:p>
        </w:tc>
      </w:tr>
      <w:tr w:rsidR="00F27FDA" w:rsidRPr="00200CA1" w:rsidTr="00AC626B">
        <w:trPr>
          <w:trHeight w:val="539"/>
        </w:trPr>
        <w:tc>
          <w:tcPr>
            <w:tcW w:w="1696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 w:rsidR="00F27FDA" w:rsidRPr="00200CA1" w:rsidRDefault="00F27FDA" w:rsidP="00F27FDA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年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 xml:space="preserve">月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>日</w:t>
            </w:r>
          </w:p>
        </w:tc>
      </w:tr>
      <w:tr w:rsidR="00F27FDA" w:rsidRPr="00200CA1" w:rsidTr="00AC626B">
        <w:trPr>
          <w:trHeight w:val="539"/>
        </w:trPr>
        <w:tc>
          <w:tcPr>
            <w:tcW w:w="1696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 w:rsidR="00F27FDA" w:rsidRPr="00200CA1" w:rsidRDefault="00F27FDA" w:rsidP="00F27FDA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年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 xml:space="preserve">月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>日</w:t>
            </w:r>
          </w:p>
        </w:tc>
      </w:tr>
      <w:tr w:rsidR="00F27FDA" w:rsidRPr="00200CA1" w:rsidTr="00AC626B">
        <w:trPr>
          <w:trHeight w:val="539"/>
        </w:trPr>
        <w:tc>
          <w:tcPr>
            <w:tcW w:w="1696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F27FDA" w:rsidRPr="00200CA1" w:rsidRDefault="00F27FDA" w:rsidP="00F27FDA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 w:rsidR="00F27FDA" w:rsidRPr="00200CA1" w:rsidRDefault="00F27FDA" w:rsidP="00F27FDA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年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 xml:space="preserve">月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>日</w:t>
            </w:r>
          </w:p>
        </w:tc>
      </w:tr>
    </w:tbl>
    <w:p w:rsidR="00AC626B" w:rsidRPr="00200CA1" w:rsidRDefault="00AC626B">
      <w:pPr>
        <w:rPr>
          <w:sz w:val="24"/>
          <w:szCs w:val="24"/>
        </w:rPr>
      </w:pPr>
    </w:p>
    <w:p w:rsidR="008A7F7A" w:rsidRPr="00200CA1" w:rsidRDefault="008A7F7A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 xml:space="preserve">２　</w:t>
      </w:r>
      <w:r w:rsidR="00DB0E16" w:rsidRPr="00200CA1">
        <w:rPr>
          <w:rFonts w:hint="eastAsia"/>
          <w:sz w:val="24"/>
          <w:szCs w:val="24"/>
        </w:rPr>
        <w:t>小規模保育事業運営の基本理念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F7A" w:rsidRPr="00200CA1" w:rsidTr="00DB0E16">
        <w:trPr>
          <w:trHeight w:val="4840"/>
        </w:trPr>
        <w:tc>
          <w:tcPr>
            <w:tcW w:w="9060" w:type="dxa"/>
          </w:tcPr>
          <w:p w:rsidR="008A7F7A" w:rsidRPr="00200CA1" w:rsidRDefault="008A7F7A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  <w:p w:rsidR="00DB0E16" w:rsidRPr="00200CA1" w:rsidRDefault="00DB0E16">
            <w:pPr>
              <w:rPr>
                <w:sz w:val="24"/>
                <w:szCs w:val="24"/>
              </w:rPr>
            </w:pPr>
          </w:p>
        </w:tc>
      </w:tr>
    </w:tbl>
    <w:p w:rsidR="004C5547" w:rsidRPr="00200CA1" w:rsidRDefault="00DB0E16">
      <w:pPr>
        <w:rPr>
          <w:sz w:val="22"/>
        </w:rPr>
      </w:pPr>
      <w:r w:rsidRPr="00200CA1">
        <w:rPr>
          <w:rFonts w:hint="eastAsia"/>
          <w:sz w:val="22"/>
        </w:rPr>
        <w:t>※児童福祉の観点からサービスを提供するに</w:t>
      </w:r>
      <w:r w:rsidR="00300AF4" w:rsidRPr="00200CA1">
        <w:rPr>
          <w:rFonts w:hint="eastAsia"/>
          <w:sz w:val="22"/>
        </w:rPr>
        <w:t>あ</w:t>
      </w:r>
      <w:r w:rsidRPr="00200CA1">
        <w:rPr>
          <w:rFonts w:hint="eastAsia"/>
          <w:sz w:val="22"/>
        </w:rPr>
        <w:t>たり、基本的な考え方を記入してください。</w:t>
      </w:r>
    </w:p>
    <w:p w:rsidR="00DB0E16" w:rsidRPr="00200CA1" w:rsidRDefault="00587BD0">
      <w:pPr>
        <w:rPr>
          <w:sz w:val="22"/>
          <w:u w:val="single"/>
        </w:rPr>
      </w:pPr>
      <w:r w:rsidRPr="00200CA1">
        <w:rPr>
          <w:rFonts w:hint="eastAsia"/>
          <w:sz w:val="22"/>
        </w:rPr>
        <w:t xml:space="preserve">　</w:t>
      </w:r>
      <w:r w:rsidRPr="00200CA1">
        <w:rPr>
          <w:rFonts w:hint="eastAsia"/>
          <w:sz w:val="22"/>
          <w:u w:val="single"/>
        </w:rPr>
        <w:t>以下、欄が不足する場合は、別紙に記入し添付してください。</w:t>
      </w:r>
    </w:p>
    <w:p w:rsidR="00937EE3" w:rsidRPr="00200CA1" w:rsidRDefault="004F029D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３</w:t>
      </w:r>
      <w:r w:rsidR="00937EE3" w:rsidRPr="00200CA1">
        <w:rPr>
          <w:rFonts w:hint="eastAsia"/>
          <w:sz w:val="24"/>
          <w:szCs w:val="24"/>
        </w:rPr>
        <w:t xml:space="preserve">　施設の概要</w:t>
      </w:r>
    </w:p>
    <w:p w:rsidR="00801719" w:rsidRPr="00200CA1" w:rsidRDefault="005E573D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（１）施設名称等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266"/>
        <w:gridCol w:w="2528"/>
        <w:gridCol w:w="476"/>
        <w:gridCol w:w="969"/>
        <w:gridCol w:w="539"/>
        <w:gridCol w:w="416"/>
        <w:gridCol w:w="1028"/>
        <w:gridCol w:w="399"/>
        <w:gridCol w:w="1441"/>
      </w:tblGrid>
      <w:tr w:rsidR="00F257C7" w:rsidRPr="00200CA1" w:rsidTr="00545DC9">
        <w:trPr>
          <w:trHeight w:val="51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F257C7" w:rsidRPr="00200CA1" w:rsidRDefault="00F257C7" w:rsidP="005E573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施設名称</w:t>
            </w:r>
          </w:p>
        </w:tc>
        <w:tc>
          <w:tcPr>
            <w:tcW w:w="3004" w:type="dxa"/>
            <w:gridSpan w:val="2"/>
            <w:vAlign w:val="center"/>
          </w:tcPr>
          <w:p w:rsidR="00F257C7" w:rsidRPr="00200CA1" w:rsidRDefault="00F257C7" w:rsidP="00A22A0A">
            <w:pPr>
              <w:jc w:val="right"/>
              <w:rPr>
                <w:sz w:val="22"/>
              </w:rPr>
            </w:pPr>
          </w:p>
        </w:tc>
        <w:tc>
          <w:tcPr>
            <w:tcW w:w="1924" w:type="dxa"/>
            <w:gridSpan w:val="3"/>
            <w:shd w:val="clear" w:color="auto" w:fill="D9D9D9" w:themeFill="background1" w:themeFillShade="D9"/>
            <w:vAlign w:val="center"/>
          </w:tcPr>
          <w:p w:rsidR="00F257C7" w:rsidRPr="00200CA1" w:rsidRDefault="00F257C7" w:rsidP="00F257C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事業開始</w:t>
            </w:r>
            <w:r w:rsidR="00D06661" w:rsidRPr="00200CA1">
              <w:rPr>
                <w:rFonts w:hint="eastAsia"/>
                <w:sz w:val="22"/>
              </w:rPr>
              <w:t>予定</w:t>
            </w:r>
            <w:r w:rsidRPr="00200CA1">
              <w:rPr>
                <w:rFonts w:hint="eastAsia"/>
                <w:sz w:val="22"/>
              </w:rPr>
              <w:t>日</w:t>
            </w:r>
          </w:p>
        </w:tc>
        <w:tc>
          <w:tcPr>
            <w:tcW w:w="2868" w:type="dxa"/>
            <w:gridSpan w:val="3"/>
            <w:vAlign w:val="center"/>
          </w:tcPr>
          <w:p w:rsidR="00F257C7" w:rsidRPr="00200CA1" w:rsidRDefault="00F54FA9" w:rsidP="00F00E04">
            <w:pPr>
              <w:ind w:right="220"/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</w:t>
            </w:r>
            <w:r w:rsidR="00F257C7" w:rsidRPr="00200CA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37EE3" w:rsidRPr="00200CA1" w:rsidTr="00545DC9">
        <w:trPr>
          <w:trHeight w:val="51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37EE3" w:rsidRPr="00200CA1" w:rsidRDefault="00937EE3" w:rsidP="005E573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認可区分</w:t>
            </w:r>
          </w:p>
        </w:tc>
        <w:tc>
          <w:tcPr>
            <w:tcW w:w="3973" w:type="dxa"/>
            <w:gridSpan w:val="3"/>
            <w:vAlign w:val="center"/>
          </w:tcPr>
          <w:p w:rsidR="00937EE3" w:rsidRPr="00200CA1" w:rsidRDefault="00937EE3" w:rsidP="00937EE3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A</w:t>
            </w:r>
            <w:r w:rsidRPr="00200CA1">
              <w:rPr>
                <w:rFonts w:hint="eastAsia"/>
                <w:sz w:val="22"/>
              </w:rPr>
              <w:t xml:space="preserve">　・　</w:t>
            </w:r>
            <w:r w:rsidRPr="00200CA1">
              <w:rPr>
                <w:rFonts w:hint="eastAsia"/>
                <w:sz w:val="22"/>
              </w:rPr>
              <w:t>B</w:t>
            </w:r>
            <w:r w:rsidRPr="00200CA1">
              <w:rPr>
                <w:rFonts w:hint="eastAsia"/>
                <w:sz w:val="22"/>
              </w:rPr>
              <w:t xml:space="preserve">　・　</w:t>
            </w:r>
            <w:r w:rsidRPr="00200CA1">
              <w:rPr>
                <w:rFonts w:hint="eastAsia"/>
                <w:sz w:val="22"/>
              </w:rPr>
              <w:t>C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937EE3" w:rsidRPr="00200CA1" w:rsidRDefault="00937EE3" w:rsidP="00937EE3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定員</w:t>
            </w:r>
          </w:p>
        </w:tc>
        <w:tc>
          <w:tcPr>
            <w:tcW w:w="1840" w:type="dxa"/>
            <w:gridSpan w:val="2"/>
            <w:vAlign w:val="center"/>
          </w:tcPr>
          <w:p w:rsidR="00937EE3" w:rsidRPr="00200CA1" w:rsidRDefault="00937EE3" w:rsidP="00937EE3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人</w:t>
            </w:r>
          </w:p>
        </w:tc>
      </w:tr>
      <w:tr w:rsidR="007C2813" w:rsidRPr="00200CA1" w:rsidTr="007C2813">
        <w:trPr>
          <w:trHeight w:val="51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7C2813" w:rsidRPr="00200CA1" w:rsidRDefault="007C2813" w:rsidP="005E573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定員構成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C2813" w:rsidRPr="00200CA1" w:rsidRDefault="007C2813" w:rsidP="007C2813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０歳（　か月～）　人</w:t>
            </w:r>
          </w:p>
        </w:tc>
        <w:tc>
          <w:tcPr>
            <w:tcW w:w="1984" w:type="dxa"/>
            <w:gridSpan w:val="3"/>
            <w:vAlign w:val="center"/>
          </w:tcPr>
          <w:p w:rsidR="007C2813" w:rsidRPr="00200CA1" w:rsidRDefault="007C2813" w:rsidP="007C2813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１歳　人</w:t>
            </w:r>
          </w:p>
        </w:tc>
        <w:tc>
          <w:tcPr>
            <w:tcW w:w="1843" w:type="dxa"/>
            <w:gridSpan w:val="3"/>
            <w:vAlign w:val="center"/>
          </w:tcPr>
          <w:p w:rsidR="007C2813" w:rsidRPr="00200CA1" w:rsidRDefault="007C2813" w:rsidP="007C2813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２歳　人</w:t>
            </w:r>
          </w:p>
        </w:tc>
        <w:tc>
          <w:tcPr>
            <w:tcW w:w="1441" w:type="dxa"/>
            <w:vAlign w:val="center"/>
          </w:tcPr>
          <w:p w:rsidR="007C2813" w:rsidRPr="00200CA1" w:rsidRDefault="007C2813" w:rsidP="007C2813">
            <w:pPr>
              <w:ind w:right="220"/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計　　人</w:t>
            </w:r>
          </w:p>
        </w:tc>
      </w:tr>
      <w:tr w:rsidR="005E573D" w:rsidRPr="00200CA1" w:rsidTr="00545DC9">
        <w:trPr>
          <w:trHeight w:val="51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5E573D" w:rsidRPr="00200CA1" w:rsidRDefault="006C2C96" w:rsidP="005E573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8"/>
            <w:vAlign w:val="center"/>
          </w:tcPr>
          <w:p w:rsidR="005E573D" w:rsidRPr="00200CA1" w:rsidRDefault="005E573D" w:rsidP="005E573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〒　　　－</w:t>
            </w:r>
          </w:p>
          <w:p w:rsidR="005E573D" w:rsidRPr="00200CA1" w:rsidRDefault="005E573D" w:rsidP="005E573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一宮市</w:t>
            </w:r>
          </w:p>
        </w:tc>
      </w:tr>
      <w:tr w:rsidR="00F257C7" w:rsidRPr="00200CA1" w:rsidTr="00545DC9">
        <w:trPr>
          <w:trHeight w:val="51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F257C7" w:rsidRPr="00200CA1" w:rsidRDefault="00F257C7" w:rsidP="005E573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駐車場</w:t>
            </w:r>
          </w:p>
        </w:tc>
        <w:tc>
          <w:tcPr>
            <w:tcW w:w="7796" w:type="dxa"/>
            <w:gridSpan w:val="8"/>
            <w:vAlign w:val="center"/>
          </w:tcPr>
          <w:p w:rsidR="00F257C7" w:rsidRPr="00200CA1" w:rsidRDefault="00F257C7" w:rsidP="00F257C7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□有（車　　　　　台分）　　　□無</w:t>
            </w:r>
          </w:p>
        </w:tc>
      </w:tr>
    </w:tbl>
    <w:p w:rsidR="00F82972" w:rsidRPr="00200CA1" w:rsidRDefault="005E573D">
      <w:pPr>
        <w:rPr>
          <w:sz w:val="22"/>
        </w:rPr>
      </w:pPr>
      <w:r w:rsidRPr="00200CA1">
        <w:rPr>
          <w:rFonts w:hint="eastAsia"/>
          <w:sz w:val="22"/>
        </w:rPr>
        <w:t>※定員</w:t>
      </w:r>
      <w:r w:rsidR="00AC626B" w:rsidRPr="00200CA1">
        <w:rPr>
          <w:rFonts w:hint="eastAsia"/>
          <w:sz w:val="22"/>
        </w:rPr>
        <w:t>構成</w:t>
      </w:r>
      <w:r w:rsidRPr="00200CA1">
        <w:rPr>
          <w:rFonts w:hint="eastAsia"/>
          <w:sz w:val="22"/>
        </w:rPr>
        <w:t>は</w:t>
      </w:r>
      <w:r w:rsidR="00424EFB" w:rsidRPr="00200CA1">
        <w:rPr>
          <w:rFonts w:hint="eastAsia"/>
          <w:sz w:val="22"/>
        </w:rPr>
        <w:t>、０歳児は３人以上とし、</w:t>
      </w:r>
      <w:r w:rsidRPr="00200CA1">
        <w:rPr>
          <w:rFonts w:hint="eastAsia"/>
          <w:sz w:val="22"/>
        </w:rPr>
        <w:t>持ち上がり児童の受け入れができるような構成としてください。</w:t>
      </w:r>
    </w:p>
    <w:p w:rsidR="006C2C96" w:rsidRPr="00200CA1" w:rsidRDefault="006C2C96">
      <w:pPr>
        <w:rPr>
          <w:sz w:val="22"/>
        </w:rPr>
      </w:pPr>
    </w:p>
    <w:p w:rsidR="005E573D" w:rsidRPr="00200CA1" w:rsidRDefault="005E573D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（２）</w:t>
      </w:r>
      <w:r w:rsidR="00C4154B" w:rsidRPr="00200CA1">
        <w:rPr>
          <w:rFonts w:hint="eastAsia"/>
          <w:sz w:val="24"/>
          <w:szCs w:val="24"/>
        </w:rPr>
        <w:t>施設構造等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097"/>
        <w:gridCol w:w="312"/>
        <w:gridCol w:w="1134"/>
        <w:gridCol w:w="1418"/>
        <w:gridCol w:w="992"/>
        <w:gridCol w:w="1559"/>
      </w:tblGrid>
      <w:tr w:rsidR="00A22A0A" w:rsidRPr="00200CA1" w:rsidTr="00545DC9">
        <w:trPr>
          <w:trHeight w:val="36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22A0A" w:rsidRPr="00200CA1" w:rsidRDefault="00A22A0A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種類</w:t>
            </w:r>
          </w:p>
        </w:tc>
        <w:tc>
          <w:tcPr>
            <w:tcW w:w="7512" w:type="dxa"/>
            <w:gridSpan w:val="6"/>
            <w:vAlign w:val="center"/>
          </w:tcPr>
          <w:p w:rsidR="00A22A0A" w:rsidRPr="00200CA1" w:rsidRDefault="00A22A0A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□専用建物　□集合住宅　□戸建住宅　□その他</w:t>
            </w:r>
            <w:r w:rsidR="003A6551" w:rsidRPr="00200CA1">
              <w:rPr>
                <w:rFonts w:hint="eastAsia"/>
                <w:sz w:val="22"/>
              </w:rPr>
              <w:t>（　　　　　　　　　）</w:t>
            </w:r>
          </w:p>
        </w:tc>
      </w:tr>
      <w:tr w:rsidR="00A22A0A" w:rsidRPr="00200CA1" w:rsidTr="00545DC9">
        <w:trPr>
          <w:trHeight w:val="41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22A0A" w:rsidRPr="00200CA1" w:rsidRDefault="00A22A0A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構造</w:t>
            </w:r>
          </w:p>
        </w:tc>
        <w:tc>
          <w:tcPr>
            <w:tcW w:w="7512" w:type="dxa"/>
            <w:gridSpan w:val="6"/>
            <w:vAlign w:val="center"/>
          </w:tcPr>
          <w:p w:rsidR="00A22A0A" w:rsidRPr="00200CA1" w:rsidRDefault="003A6551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□鉄骨造　　□</w:t>
            </w:r>
            <w:r w:rsidRPr="00200CA1">
              <w:rPr>
                <w:rFonts w:hint="eastAsia"/>
                <w:sz w:val="22"/>
              </w:rPr>
              <w:t>RC</w:t>
            </w:r>
            <w:r w:rsidRPr="00200CA1">
              <w:rPr>
                <w:rFonts w:hint="eastAsia"/>
                <w:sz w:val="22"/>
              </w:rPr>
              <w:t xml:space="preserve">　　　</w:t>
            </w:r>
            <w:r w:rsidRPr="00200CA1">
              <w:rPr>
                <w:rFonts w:hint="eastAsia"/>
                <w:sz w:val="22"/>
              </w:rPr>
              <w:t xml:space="preserve"> </w:t>
            </w:r>
            <w:r w:rsidRPr="00200CA1">
              <w:rPr>
                <w:rFonts w:hint="eastAsia"/>
                <w:sz w:val="22"/>
              </w:rPr>
              <w:t>□木造　　　□その他（　　　　　　　　　）</w:t>
            </w:r>
          </w:p>
        </w:tc>
      </w:tr>
      <w:tr w:rsidR="00A22A0A" w:rsidRPr="00200CA1" w:rsidTr="00545DC9">
        <w:trPr>
          <w:trHeight w:val="41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22A0A" w:rsidRPr="00200CA1" w:rsidRDefault="00A22A0A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耐火建築物</w:t>
            </w:r>
          </w:p>
        </w:tc>
        <w:tc>
          <w:tcPr>
            <w:tcW w:w="7512" w:type="dxa"/>
            <w:gridSpan w:val="6"/>
            <w:vAlign w:val="center"/>
          </w:tcPr>
          <w:p w:rsidR="00A22A0A" w:rsidRPr="00200CA1" w:rsidRDefault="003A6551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□耐火建築物　　□準耐火建築物　　　□その他（　　　　　　　　　）</w:t>
            </w:r>
          </w:p>
        </w:tc>
      </w:tr>
      <w:tr w:rsidR="003A6551" w:rsidRPr="00200CA1" w:rsidTr="00545DC9">
        <w:trPr>
          <w:trHeight w:val="4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6551" w:rsidRPr="00200CA1" w:rsidRDefault="003A6551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施設の階数</w:t>
            </w:r>
          </w:p>
        </w:tc>
        <w:tc>
          <w:tcPr>
            <w:tcW w:w="2409" w:type="dxa"/>
            <w:gridSpan w:val="2"/>
            <w:vAlign w:val="center"/>
          </w:tcPr>
          <w:p w:rsidR="003A6551" w:rsidRPr="00200CA1" w:rsidRDefault="003A6551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地上　　階の　　階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6551" w:rsidRPr="00200CA1" w:rsidRDefault="003A6551" w:rsidP="003A6551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専有面積</w:t>
            </w:r>
          </w:p>
        </w:tc>
        <w:tc>
          <w:tcPr>
            <w:tcW w:w="1418" w:type="dxa"/>
            <w:vAlign w:val="center"/>
          </w:tcPr>
          <w:p w:rsidR="003A6551" w:rsidRPr="00200CA1" w:rsidRDefault="003A6551" w:rsidP="003A6551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6551" w:rsidRPr="00200CA1" w:rsidRDefault="003A6551" w:rsidP="003A6551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築年月</w:t>
            </w:r>
          </w:p>
        </w:tc>
        <w:tc>
          <w:tcPr>
            <w:tcW w:w="1559" w:type="dxa"/>
            <w:vAlign w:val="center"/>
          </w:tcPr>
          <w:p w:rsidR="003A6551" w:rsidRPr="00200CA1" w:rsidRDefault="003A6551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7D0555" w:rsidRPr="00200CA1" w:rsidTr="007D0555">
        <w:trPr>
          <w:trHeight w:val="510"/>
        </w:trPr>
        <w:tc>
          <w:tcPr>
            <w:tcW w:w="9067" w:type="dxa"/>
            <w:gridSpan w:val="7"/>
            <w:vAlign w:val="center"/>
          </w:tcPr>
          <w:p w:rsidR="007D0555" w:rsidRPr="00200CA1" w:rsidRDefault="007D0555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※昭和</w:t>
            </w:r>
            <w:r w:rsidRPr="00200CA1">
              <w:rPr>
                <w:rFonts w:hint="eastAsia"/>
                <w:sz w:val="22"/>
              </w:rPr>
              <w:t>56</w:t>
            </w:r>
            <w:r w:rsidRPr="00200CA1">
              <w:rPr>
                <w:rFonts w:hint="eastAsia"/>
                <w:sz w:val="22"/>
              </w:rPr>
              <w:t>年</w:t>
            </w:r>
            <w:r w:rsidR="00A2013D" w:rsidRPr="00200CA1">
              <w:rPr>
                <w:rFonts w:hint="eastAsia"/>
                <w:sz w:val="22"/>
              </w:rPr>
              <w:t>5</w:t>
            </w:r>
            <w:r w:rsidR="00A2013D" w:rsidRPr="00200CA1">
              <w:rPr>
                <w:rFonts w:hint="eastAsia"/>
                <w:sz w:val="22"/>
              </w:rPr>
              <w:t>月</w:t>
            </w:r>
            <w:r w:rsidR="00A2013D" w:rsidRPr="00200CA1">
              <w:rPr>
                <w:rFonts w:hint="eastAsia"/>
                <w:sz w:val="22"/>
              </w:rPr>
              <w:t>31</w:t>
            </w:r>
            <w:r w:rsidR="00A2013D" w:rsidRPr="00200CA1">
              <w:rPr>
                <w:rFonts w:hint="eastAsia"/>
                <w:sz w:val="22"/>
              </w:rPr>
              <w:t>日</w:t>
            </w:r>
            <w:r w:rsidRPr="00200CA1">
              <w:rPr>
                <w:rFonts w:hint="eastAsia"/>
                <w:sz w:val="22"/>
              </w:rPr>
              <w:t>以前に完成した建物の場合、耐震調査を実施し問題がない、または耐震補強済みである。　　　　□はい　　□いいえ</w:t>
            </w:r>
          </w:p>
        </w:tc>
      </w:tr>
      <w:tr w:rsidR="003A6551" w:rsidRPr="00200CA1" w:rsidTr="00545DC9">
        <w:trPr>
          <w:trHeight w:val="39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6551" w:rsidRPr="00200CA1" w:rsidRDefault="003A6551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権利関係</w:t>
            </w:r>
          </w:p>
        </w:tc>
        <w:tc>
          <w:tcPr>
            <w:tcW w:w="2409" w:type="dxa"/>
            <w:gridSpan w:val="2"/>
            <w:vAlign w:val="center"/>
          </w:tcPr>
          <w:p w:rsidR="003A6551" w:rsidRPr="00200CA1" w:rsidRDefault="003A6551" w:rsidP="003A6551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□自己所有　□賃貸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6551" w:rsidRPr="00200CA1" w:rsidRDefault="003A6551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月額賃料</w:t>
            </w:r>
          </w:p>
        </w:tc>
        <w:tc>
          <w:tcPr>
            <w:tcW w:w="3969" w:type="dxa"/>
            <w:gridSpan w:val="3"/>
            <w:vAlign w:val="center"/>
          </w:tcPr>
          <w:p w:rsidR="003A6551" w:rsidRPr="00200CA1" w:rsidRDefault="003A6551" w:rsidP="003A6551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円（管理費含む。）</w:t>
            </w:r>
          </w:p>
        </w:tc>
      </w:tr>
      <w:tr w:rsidR="00A22A0A" w:rsidRPr="00200CA1" w:rsidTr="00545DC9">
        <w:trPr>
          <w:trHeight w:val="41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22A0A" w:rsidRPr="00200CA1" w:rsidRDefault="00A22A0A" w:rsidP="00A22A0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現在の状況</w:t>
            </w:r>
          </w:p>
        </w:tc>
        <w:tc>
          <w:tcPr>
            <w:tcW w:w="7512" w:type="dxa"/>
            <w:gridSpan w:val="6"/>
            <w:vAlign w:val="center"/>
          </w:tcPr>
          <w:p w:rsidR="00A22A0A" w:rsidRPr="00200CA1" w:rsidRDefault="00C4154B" w:rsidP="00C4154B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□空きテナント　　□認可外　　□その他（　　　　　　　　　　　　）</w:t>
            </w:r>
          </w:p>
        </w:tc>
      </w:tr>
      <w:tr w:rsidR="00A22A0A" w:rsidRPr="00200CA1" w:rsidTr="00545DC9">
        <w:trPr>
          <w:trHeight w:val="408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A22A0A" w:rsidRPr="00200CA1" w:rsidRDefault="004F029D" w:rsidP="00A22A0A">
            <w:pPr>
              <w:jc w:val="center"/>
              <w:rPr>
                <w:sz w:val="20"/>
                <w:szCs w:val="20"/>
              </w:rPr>
            </w:pPr>
            <w:r w:rsidRPr="00200CA1">
              <w:rPr>
                <w:rFonts w:hint="eastAsia"/>
                <w:sz w:val="20"/>
                <w:szCs w:val="20"/>
              </w:rPr>
              <w:t>建物賃借に係る契約条件証明書</w:t>
            </w:r>
            <w:r w:rsidR="00A22A0A" w:rsidRPr="00200CA1">
              <w:rPr>
                <w:rFonts w:hint="eastAsia"/>
                <w:sz w:val="20"/>
                <w:szCs w:val="20"/>
              </w:rPr>
              <w:t>の提出</w:t>
            </w:r>
          </w:p>
        </w:tc>
        <w:tc>
          <w:tcPr>
            <w:tcW w:w="5415" w:type="dxa"/>
            <w:gridSpan w:val="5"/>
            <w:vAlign w:val="center"/>
          </w:tcPr>
          <w:p w:rsidR="00A22A0A" w:rsidRPr="00200CA1" w:rsidRDefault="00CD26F6" w:rsidP="004F029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　□無　※無の理由（　　　　　　　　　　）</w:t>
            </w:r>
          </w:p>
        </w:tc>
      </w:tr>
    </w:tbl>
    <w:p w:rsidR="00A660DB" w:rsidRPr="00200CA1" w:rsidRDefault="00A660DB">
      <w:pPr>
        <w:rPr>
          <w:sz w:val="24"/>
          <w:szCs w:val="24"/>
        </w:rPr>
      </w:pPr>
    </w:p>
    <w:p w:rsidR="00CD26F6" w:rsidRPr="00200CA1" w:rsidRDefault="00CD26F6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（３）</w:t>
      </w:r>
      <w:r w:rsidR="006C2C96" w:rsidRPr="00200CA1">
        <w:rPr>
          <w:rFonts w:hint="eastAsia"/>
          <w:sz w:val="24"/>
          <w:szCs w:val="24"/>
        </w:rPr>
        <w:t>保育</w:t>
      </w:r>
      <w:r w:rsidRPr="00200CA1">
        <w:rPr>
          <w:rFonts w:hint="eastAsia"/>
          <w:sz w:val="24"/>
          <w:szCs w:val="24"/>
        </w:rPr>
        <w:t>室等の状況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446"/>
        <w:gridCol w:w="2410"/>
        <w:gridCol w:w="1835"/>
      </w:tblGrid>
      <w:tr w:rsidR="00C61B1F" w:rsidRPr="00200CA1" w:rsidTr="00F82972">
        <w:trPr>
          <w:trHeight w:val="47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部屋の名称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1B1F" w:rsidRPr="00200CA1" w:rsidRDefault="006C2C96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面積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床の材質等</w:t>
            </w:r>
          </w:p>
        </w:tc>
        <w:tc>
          <w:tcPr>
            <w:tcW w:w="424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設備状況</w:t>
            </w:r>
          </w:p>
        </w:tc>
      </w:tr>
      <w:tr w:rsidR="00CD26F6" w:rsidRPr="00200CA1" w:rsidTr="00F82972">
        <w:trPr>
          <w:trHeight w:val="471"/>
        </w:trPr>
        <w:tc>
          <w:tcPr>
            <w:tcW w:w="2235" w:type="dxa"/>
            <w:vAlign w:val="center"/>
          </w:tcPr>
          <w:p w:rsidR="00CD26F6" w:rsidRPr="00200CA1" w:rsidRDefault="00D06661" w:rsidP="00C61B1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乳児</w:t>
            </w:r>
            <w:r w:rsidR="00C61B1F" w:rsidRPr="00200CA1">
              <w:rPr>
                <w:rFonts w:hint="eastAsia"/>
                <w:sz w:val="22"/>
              </w:rPr>
              <w:t>室（　　児）</w:t>
            </w:r>
          </w:p>
        </w:tc>
        <w:tc>
          <w:tcPr>
            <w:tcW w:w="1134" w:type="dxa"/>
            <w:vAlign w:val="center"/>
          </w:tcPr>
          <w:p w:rsidR="00CD26F6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D26F6" w:rsidRPr="00200CA1" w:rsidRDefault="00CD26F6" w:rsidP="00C61B1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26F6" w:rsidRPr="00200CA1" w:rsidRDefault="00C61B1F" w:rsidP="00C61B1F">
            <w:pPr>
              <w:rPr>
                <w:sz w:val="20"/>
                <w:szCs w:val="20"/>
              </w:rPr>
            </w:pPr>
            <w:r w:rsidRPr="00200CA1">
              <w:rPr>
                <w:rFonts w:hint="eastAsia"/>
                <w:sz w:val="20"/>
                <w:szCs w:val="20"/>
              </w:rPr>
              <w:t>保育室と調理室の区画</w:t>
            </w:r>
          </w:p>
        </w:tc>
        <w:tc>
          <w:tcPr>
            <w:tcW w:w="1835" w:type="dxa"/>
            <w:vAlign w:val="center"/>
          </w:tcPr>
          <w:p w:rsidR="00CD26F6" w:rsidRPr="00200CA1" w:rsidRDefault="00C61B1F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□無</w:t>
            </w:r>
          </w:p>
        </w:tc>
      </w:tr>
      <w:tr w:rsidR="00C61B1F" w:rsidRPr="00200CA1" w:rsidTr="00F82972">
        <w:trPr>
          <w:trHeight w:val="47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61B1F" w:rsidRPr="00200CA1" w:rsidRDefault="00F82972" w:rsidP="00C61B1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ほふく</w:t>
            </w:r>
            <w:r w:rsidR="00C61B1F" w:rsidRPr="00200CA1">
              <w:rPr>
                <w:rFonts w:hint="eastAsia"/>
                <w:sz w:val="22"/>
              </w:rPr>
              <w:t>室（　　児）</w:t>
            </w:r>
          </w:p>
        </w:tc>
        <w:tc>
          <w:tcPr>
            <w:tcW w:w="1134" w:type="dxa"/>
            <w:vAlign w:val="center"/>
          </w:tcPr>
          <w:p w:rsidR="00C61B1F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61B1F" w:rsidRPr="00200CA1" w:rsidRDefault="00C61B1F" w:rsidP="00C61B1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便器</w:t>
            </w:r>
          </w:p>
        </w:tc>
        <w:tc>
          <w:tcPr>
            <w:tcW w:w="1835" w:type="dxa"/>
            <w:vMerge w:val="restart"/>
            <w:vAlign w:val="center"/>
          </w:tcPr>
          <w:p w:rsidR="00C61B1F" w:rsidRPr="00200CA1" w:rsidRDefault="00C61B1F" w:rsidP="00B572B4">
            <w:pPr>
              <w:spacing w:line="276" w:lineRule="auto"/>
              <w:rPr>
                <w:sz w:val="20"/>
                <w:szCs w:val="20"/>
              </w:rPr>
            </w:pPr>
            <w:r w:rsidRPr="00200CA1">
              <w:rPr>
                <w:rFonts w:hint="eastAsia"/>
                <w:sz w:val="20"/>
                <w:szCs w:val="20"/>
              </w:rPr>
              <w:t>□有（</w:t>
            </w:r>
            <w:r w:rsidR="003126FD" w:rsidRPr="00200CA1">
              <w:rPr>
                <w:rFonts w:hint="eastAsia"/>
                <w:sz w:val="20"/>
                <w:szCs w:val="20"/>
              </w:rPr>
              <w:t xml:space="preserve">　</w:t>
            </w:r>
            <w:r w:rsidRPr="00200CA1">
              <w:rPr>
                <w:rFonts w:hint="eastAsia"/>
                <w:sz w:val="20"/>
                <w:szCs w:val="20"/>
              </w:rPr>
              <w:t xml:space="preserve">　個）</w:t>
            </w:r>
          </w:p>
          <w:p w:rsidR="00C61B1F" w:rsidRPr="00200CA1" w:rsidRDefault="00C61B1F" w:rsidP="00B572B4">
            <w:pPr>
              <w:spacing w:line="276" w:lineRule="auto"/>
              <w:rPr>
                <w:sz w:val="20"/>
                <w:szCs w:val="20"/>
              </w:rPr>
            </w:pPr>
            <w:r w:rsidRPr="00200CA1">
              <w:rPr>
                <w:rFonts w:hint="eastAsia"/>
                <w:sz w:val="20"/>
                <w:szCs w:val="20"/>
              </w:rPr>
              <w:t>うち幼児用（　個）</w:t>
            </w:r>
          </w:p>
          <w:p w:rsidR="00C61B1F" w:rsidRPr="00200CA1" w:rsidRDefault="00C61B1F" w:rsidP="00B572B4">
            <w:pPr>
              <w:spacing w:line="276" w:lineRule="auto"/>
              <w:rPr>
                <w:sz w:val="22"/>
              </w:rPr>
            </w:pPr>
            <w:r w:rsidRPr="00200CA1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C61B1F" w:rsidRPr="00200CA1" w:rsidTr="00F82972">
        <w:trPr>
          <w:trHeight w:val="47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61B1F" w:rsidRPr="00200CA1" w:rsidRDefault="00C61B1F" w:rsidP="00C61B1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保育室（　　児）</w:t>
            </w:r>
          </w:p>
        </w:tc>
        <w:tc>
          <w:tcPr>
            <w:tcW w:w="1134" w:type="dxa"/>
            <w:vAlign w:val="center"/>
          </w:tcPr>
          <w:p w:rsidR="00C61B1F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</w:tr>
      <w:tr w:rsidR="00C61B1F" w:rsidRPr="00200CA1" w:rsidTr="00F82972">
        <w:trPr>
          <w:trHeight w:val="471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E0526" w:rsidRPr="00200CA1" w:rsidRDefault="00F82972" w:rsidP="006E0526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遊戯室</w:t>
            </w:r>
          </w:p>
        </w:tc>
        <w:tc>
          <w:tcPr>
            <w:tcW w:w="1134" w:type="dxa"/>
            <w:vAlign w:val="center"/>
          </w:tcPr>
          <w:p w:rsidR="00C61B1F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1835" w:type="dxa"/>
            <w:vMerge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</w:tr>
      <w:tr w:rsidR="00F82972" w:rsidRPr="00200CA1" w:rsidTr="00F82972">
        <w:trPr>
          <w:trHeight w:val="471"/>
        </w:trPr>
        <w:tc>
          <w:tcPr>
            <w:tcW w:w="2235" w:type="dxa"/>
            <w:vAlign w:val="center"/>
          </w:tcPr>
          <w:p w:rsidR="00F82972" w:rsidRPr="00200CA1" w:rsidRDefault="00F82972" w:rsidP="00881E1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トイレ</w:t>
            </w:r>
          </w:p>
        </w:tc>
        <w:tc>
          <w:tcPr>
            <w:tcW w:w="1134" w:type="dxa"/>
            <w:vAlign w:val="center"/>
          </w:tcPr>
          <w:p w:rsidR="00F82972" w:rsidRPr="00200CA1" w:rsidRDefault="00F82972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82972" w:rsidRPr="00200CA1" w:rsidRDefault="00F82972" w:rsidP="00C61B1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2972" w:rsidRPr="00200CA1" w:rsidRDefault="00F82972" w:rsidP="00C61B1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沐浴設備</w:t>
            </w:r>
          </w:p>
        </w:tc>
        <w:tc>
          <w:tcPr>
            <w:tcW w:w="1835" w:type="dxa"/>
            <w:vAlign w:val="center"/>
          </w:tcPr>
          <w:p w:rsidR="00F82972" w:rsidRPr="00200CA1" w:rsidRDefault="00F82972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□無</w:t>
            </w:r>
          </w:p>
        </w:tc>
      </w:tr>
      <w:tr w:rsidR="00F82972" w:rsidRPr="00200CA1" w:rsidTr="00F82972">
        <w:trPr>
          <w:trHeight w:val="471"/>
        </w:trPr>
        <w:tc>
          <w:tcPr>
            <w:tcW w:w="2235" w:type="dxa"/>
            <w:vAlign w:val="center"/>
          </w:tcPr>
          <w:p w:rsidR="00F82972" w:rsidRPr="00200CA1" w:rsidRDefault="00F82972" w:rsidP="00881E1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調理室</w:t>
            </w:r>
          </w:p>
        </w:tc>
        <w:tc>
          <w:tcPr>
            <w:tcW w:w="1134" w:type="dxa"/>
            <w:vAlign w:val="center"/>
          </w:tcPr>
          <w:p w:rsidR="00F82972" w:rsidRPr="00200CA1" w:rsidRDefault="00F82972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82972" w:rsidRPr="00200CA1" w:rsidRDefault="00F82972" w:rsidP="00C61B1F">
            <w:pPr>
              <w:jc w:val="center"/>
              <w:rPr>
                <w:sz w:val="22"/>
              </w:rPr>
            </w:pPr>
          </w:p>
        </w:tc>
        <w:tc>
          <w:tcPr>
            <w:tcW w:w="424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2972" w:rsidRPr="00200CA1" w:rsidRDefault="00F82972" w:rsidP="00545DC9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その他の設備</w:t>
            </w:r>
          </w:p>
        </w:tc>
      </w:tr>
      <w:tr w:rsidR="00C61B1F" w:rsidRPr="00200CA1" w:rsidTr="00F82972">
        <w:trPr>
          <w:trHeight w:val="471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4245" w:type="dxa"/>
            <w:gridSpan w:val="2"/>
            <w:tcBorders>
              <w:lef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</w:tr>
      <w:tr w:rsidR="00C61B1F" w:rsidRPr="00200CA1" w:rsidTr="00F82972">
        <w:trPr>
          <w:trHeight w:val="471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㎡</w:t>
            </w:r>
          </w:p>
        </w:tc>
        <w:tc>
          <w:tcPr>
            <w:tcW w:w="14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  <w:tc>
          <w:tcPr>
            <w:tcW w:w="4245" w:type="dxa"/>
            <w:gridSpan w:val="2"/>
            <w:tcBorders>
              <w:left w:val="double" w:sz="4" w:space="0" w:color="auto"/>
            </w:tcBorders>
            <w:vAlign w:val="center"/>
          </w:tcPr>
          <w:p w:rsidR="00C61B1F" w:rsidRPr="00200CA1" w:rsidRDefault="00C61B1F" w:rsidP="00C61B1F">
            <w:pPr>
              <w:jc w:val="center"/>
              <w:rPr>
                <w:sz w:val="22"/>
              </w:rPr>
            </w:pPr>
          </w:p>
        </w:tc>
      </w:tr>
    </w:tbl>
    <w:p w:rsidR="001F17C8" w:rsidRPr="00200CA1" w:rsidRDefault="001F17C8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（４）屋外</w:t>
      </w:r>
      <w:r w:rsidR="00D06661" w:rsidRPr="00200CA1">
        <w:rPr>
          <w:rFonts w:hint="eastAsia"/>
          <w:sz w:val="24"/>
          <w:szCs w:val="24"/>
        </w:rPr>
        <w:t>遊戯</w:t>
      </w:r>
      <w:r w:rsidRPr="00200CA1">
        <w:rPr>
          <w:rFonts w:hint="eastAsia"/>
          <w:sz w:val="24"/>
          <w:szCs w:val="24"/>
        </w:rPr>
        <w:t>場の状況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7C8" w:rsidRPr="00200CA1" w:rsidTr="004C5547">
        <w:trPr>
          <w:trHeight w:val="510"/>
        </w:trPr>
        <w:tc>
          <w:tcPr>
            <w:tcW w:w="9060" w:type="dxa"/>
            <w:vAlign w:val="center"/>
          </w:tcPr>
          <w:p w:rsidR="001F17C8" w:rsidRPr="00200CA1" w:rsidRDefault="001F17C8" w:rsidP="007D0555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□施設に併設されている　　　</w:t>
            </w:r>
            <w:r w:rsidR="002A0886" w:rsidRPr="00200CA1">
              <w:rPr>
                <w:rFonts w:hint="eastAsia"/>
                <w:sz w:val="22"/>
              </w:rPr>
              <w:t xml:space="preserve">　（面　　積</w:t>
            </w:r>
            <w:r w:rsidRPr="00200CA1">
              <w:rPr>
                <w:rFonts w:hint="eastAsia"/>
                <w:sz w:val="22"/>
              </w:rPr>
              <w:t xml:space="preserve">：　　　　　　　</w:t>
            </w:r>
            <w:r w:rsidR="007D0555" w:rsidRPr="00200CA1">
              <w:rPr>
                <w:rFonts w:hint="eastAsia"/>
                <w:sz w:val="22"/>
              </w:rPr>
              <w:t>㎡</w:t>
            </w:r>
            <w:r w:rsidRPr="00200CA1">
              <w:rPr>
                <w:rFonts w:hint="eastAsia"/>
                <w:sz w:val="22"/>
              </w:rPr>
              <w:t>）</w:t>
            </w:r>
          </w:p>
        </w:tc>
      </w:tr>
      <w:tr w:rsidR="001F17C8" w:rsidRPr="00200CA1" w:rsidTr="004C5547">
        <w:trPr>
          <w:trHeight w:val="510"/>
        </w:trPr>
        <w:tc>
          <w:tcPr>
            <w:tcW w:w="9060" w:type="dxa"/>
            <w:vAlign w:val="center"/>
          </w:tcPr>
          <w:p w:rsidR="001F17C8" w:rsidRPr="00200CA1" w:rsidRDefault="001F17C8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□施設外の徒歩圏に確保している（具体的に：　　　　　　　　　　　　　　　　　　）</w:t>
            </w:r>
          </w:p>
        </w:tc>
      </w:tr>
      <w:tr w:rsidR="001F17C8" w:rsidRPr="00200CA1" w:rsidTr="004C5547">
        <w:trPr>
          <w:trHeight w:val="510"/>
        </w:trPr>
        <w:tc>
          <w:tcPr>
            <w:tcW w:w="9060" w:type="dxa"/>
            <w:vAlign w:val="center"/>
          </w:tcPr>
          <w:p w:rsidR="001F17C8" w:rsidRPr="00200CA1" w:rsidRDefault="001F17C8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□徒歩圏内に利用可能な公園等がある（　　　　　　公園、施設からの距離：　　　ｍ）</w:t>
            </w:r>
          </w:p>
        </w:tc>
      </w:tr>
      <w:tr w:rsidR="001F17C8" w:rsidRPr="00200CA1" w:rsidTr="004C5547">
        <w:trPr>
          <w:trHeight w:val="510"/>
        </w:trPr>
        <w:tc>
          <w:tcPr>
            <w:tcW w:w="9060" w:type="dxa"/>
            <w:vAlign w:val="center"/>
          </w:tcPr>
          <w:p w:rsidR="001F17C8" w:rsidRPr="00200CA1" w:rsidRDefault="001F17C8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□徒歩圏内に利用可能な公園等はない（対応方法　　　　　　　　　　　　　　　　　）</w:t>
            </w:r>
          </w:p>
        </w:tc>
      </w:tr>
    </w:tbl>
    <w:p w:rsidR="003E5B67" w:rsidRPr="00200CA1" w:rsidRDefault="003E5B67">
      <w:pPr>
        <w:rPr>
          <w:sz w:val="24"/>
          <w:szCs w:val="24"/>
        </w:rPr>
      </w:pPr>
    </w:p>
    <w:p w:rsidR="001F17C8" w:rsidRPr="00200CA1" w:rsidRDefault="001F17C8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（５）避難の体制確保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6"/>
      </w:tblGrid>
      <w:tr w:rsidR="00B572B4" w:rsidRPr="00200CA1" w:rsidTr="00251C3A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保育室の階数</w:t>
            </w:r>
          </w:p>
        </w:tc>
        <w:tc>
          <w:tcPr>
            <w:tcW w:w="7364" w:type="dxa"/>
            <w:gridSpan w:val="2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□１階　　　□２階　　　□３階　　　□４階以上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２方向避難</w:t>
            </w:r>
          </w:p>
        </w:tc>
        <w:tc>
          <w:tcPr>
            <w:tcW w:w="7364" w:type="dxa"/>
            <w:gridSpan w:val="2"/>
            <w:vAlign w:val="center"/>
          </w:tcPr>
          <w:p w:rsidR="00B572B4" w:rsidRPr="00200CA1" w:rsidRDefault="001B1AEA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□可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２階の場合</w:t>
            </w:r>
          </w:p>
        </w:tc>
        <w:tc>
          <w:tcPr>
            <w:tcW w:w="1418" w:type="dxa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常用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　　　　　　□屋外階段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572B4" w:rsidRPr="00200CA1" w:rsidRDefault="00B572B4" w:rsidP="001F17C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避難用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　　　　　□</w:t>
            </w:r>
            <w:r w:rsidR="000E6B1A" w:rsidRPr="00200CA1">
              <w:rPr>
                <w:rFonts w:hint="eastAsia"/>
                <w:sz w:val="22"/>
              </w:rPr>
              <w:t>待避</w:t>
            </w:r>
            <w:r w:rsidRPr="00200CA1">
              <w:rPr>
                <w:rFonts w:hint="eastAsia"/>
                <w:sz w:val="22"/>
              </w:rPr>
              <w:t>上有効なバルコニー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□準耐火構造の屋外傾斜路またはこれに</w:t>
            </w:r>
            <w:r w:rsidR="00FD3C9B" w:rsidRPr="00200CA1">
              <w:rPr>
                <w:rFonts w:hint="eastAsia"/>
                <w:sz w:val="22"/>
              </w:rPr>
              <w:t>準</w:t>
            </w:r>
            <w:r w:rsidRPr="00200CA1">
              <w:rPr>
                <w:rFonts w:hint="eastAsia"/>
                <w:sz w:val="22"/>
              </w:rPr>
              <w:t>ずる設備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□屋外階段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３階の場合</w:t>
            </w:r>
          </w:p>
        </w:tc>
        <w:tc>
          <w:tcPr>
            <w:tcW w:w="1418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常用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　　　　　　□屋外階段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避難用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□耐火構造の屋外傾斜路またはこれに</w:t>
            </w:r>
            <w:r w:rsidR="00FD3C9B" w:rsidRPr="00200CA1">
              <w:rPr>
                <w:rFonts w:hint="eastAsia"/>
                <w:sz w:val="22"/>
              </w:rPr>
              <w:t>準</w:t>
            </w:r>
            <w:r w:rsidRPr="00200CA1">
              <w:rPr>
                <w:rFonts w:hint="eastAsia"/>
                <w:sz w:val="22"/>
              </w:rPr>
              <w:t>ずる設備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□屋外階段</w:t>
            </w:r>
          </w:p>
        </w:tc>
      </w:tr>
      <w:tr w:rsidR="00B572B4" w:rsidRPr="00200CA1" w:rsidTr="00251C3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４階以上の場合</w:t>
            </w:r>
          </w:p>
        </w:tc>
        <w:tc>
          <w:tcPr>
            <w:tcW w:w="1418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常用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　　　　　　□屋外階段</w:t>
            </w:r>
          </w:p>
        </w:tc>
      </w:tr>
      <w:tr w:rsidR="00B572B4" w:rsidRPr="00200CA1" w:rsidTr="00251C3A">
        <w:trPr>
          <w:trHeight w:val="53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572B4" w:rsidRPr="00200CA1" w:rsidRDefault="00B572B4" w:rsidP="00B572B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避難用</w:t>
            </w:r>
          </w:p>
        </w:tc>
        <w:tc>
          <w:tcPr>
            <w:tcW w:w="5946" w:type="dxa"/>
            <w:vAlign w:val="center"/>
          </w:tcPr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□屋内階段（</w:t>
            </w:r>
            <w:r w:rsidR="00EE1AD4" w:rsidRPr="00200CA1">
              <w:rPr>
                <w:rFonts w:hint="eastAsia"/>
                <w:sz w:val="22"/>
              </w:rPr>
              <w:t>屋内と</w:t>
            </w:r>
            <w:r w:rsidRPr="00200CA1">
              <w:rPr>
                <w:rFonts w:hint="eastAsia"/>
                <w:sz w:val="22"/>
              </w:rPr>
              <w:t>階段</w:t>
            </w:r>
            <w:r w:rsidR="00EE1AD4" w:rsidRPr="00200CA1">
              <w:rPr>
                <w:rFonts w:hint="eastAsia"/>
                <w:sz w:val="22"/>
              </w:rPr>
              <w:t>室と</w:t>
            </w:r>
            <w:r w:rsidRPr="00200CA1">
              <w:rPr>
                <w:rFonts w:hint="eastAsia"/>
                <w:sz w:val="22"/>
              </w:rPr>
              <w:t>は</w:t>
            </w:r>
            <w:r w:rsidR="00EE1AD4" w:rsidRPr="00200CA1">
              <w:rPr>
                <w:rFonts w:hint="eastAsia"/>
                <w:sz w:val="22"/>
              </w:rPr>
              <w:t>、バルコニーまたは</w:t>
            </w:r>
            <w:r w:rsidR="00EA147D" w:rsidRPr="00200CA1">
              <w:rPr>
                <w:rFonts w:hint="eastAsia"/>
                <w:sz w:val="22"/>
              </w:rPr>
              <w:t>付室を</w:t>
            </w:r>
            <w:r w:rsidR="00EE1AD4" w:rsidRPr="00200CA1">
              <w:rPr>
                <w:rFonts w:hint="eastAsia"/>
                <w:sz w:val="22"/>
              </w:rPr>
              <w:t>通じて連絡</w:t>
            </w:r>
            <w:r w:rsidR="00EA147D" w:rsidRPr="00200CA1">
              <w:rPr>
                <w:rFonts w:hint="eastAsia"/>
                <w:sz w:val="22"/>
              </w:rPr>
              <w:t>すること）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□耐火構造の屋外傾斜路</w:t>
            </w:r>
          </w:p>
          <w:p w:rsidR="00B572B4" w:rsidRPr="00200CA1" w:rsidRDefault="00B572B4" w:rsidP="00EA147D">
            <w:pPr>
              <w:spacing w:line="38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□屋外階段</w:t>
            </w:r>
          </w:p>
        </w:tc>
      </w:tr>
    </w:tbl>
    <w:p w:rsidR="001F17C8" w:rsidRPr="00200CA1" w:rsidRDefault="000E6B1A">
      <w:pPr>
        <w:rPr>
          <w:sz w:val="22"/>
        </w:rPr>
      </w:pPr>
      <w:r w:rsidRPr="00200CA1">
        <w:rPr>
          <w:rFonts w:hint="eastAsia"/>
          <w:sz w:val="22"/>
        </w:rPr>
        <w:t>※募集要項別紙１を参照して記入すること。</w:t>
      </w:r>
    </w:p>
    <w:p w:rsidR="000E6B1A" w:rsidRPr="008056C8" w:rsidRDefault="000E6B1A">
      <w:pPr>
        <w:rPr>
          <w:sz w:val="24"/>
          <w:szCs w:val="24"/>
        </w:rPr>
      </w:pPr>
    </w:p>
    <w:p w:rsidR="00AC626B" w:rsidRPr="00200CA1" w:rsidRDefault="00AC626B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４　施設の運営</w:t>
      </w:r>
    </w:p>
    <w:p w:rsidR="00BF595C" w:rsidRPr="00200CA1" w:rsidRDefault="00BF595C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B01AA2" w:rsidRPr="00200CA1">
        <w:rPr>
          <w:rFonts w:hint="eastAsia"/>
          <w:sz w:val="24"/>
          <w:szCs w:val="24"/>
        </w:rPr>
        <w:t>１</w:t>
      </w:r>
      <w:r w:rsidRPr="00200CA1">
        <w:rPr>
          <w:rFonts w:hint="eastAsia"/>
          <w:sz w:val="24"/>
          <w:szCs w:val="24"/>
        </w:rPr>
        <w:t>）保育の方針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0"/>
      </w:tblGrid>
      <w:tr w:rsidR="00BF595C" w:rsidRPr="00200CA1" w:rsidTr="000E6B1A">
        <w:trPr>
          <w:trHeight w:val="2414"/>
        </w:trPr>
        <w:tc>
          <w:tcPr>
            <w:tcW w:w="9030" w:type="dxa"/>
          </w:tcPr>
          <w:p w:rsidR="00BF595C" w:rsidRPr="00200CA1" w:rsidRDefault="00BF595C">
            <w:pPr>
              <w:rPr>
                <w:sz w:val="24"/>
                <w:szCs w:val="24"/>
              </w:rPr>
            </w:pPr>
          </w:p>
        </w:tc>
      </w:tr>
    </w:tbl>
    <w:p w:rsidR="00BF595C" w:rsidRPr="00200CA1" w:rsidRDefault="00BF595C">
      <w:pPr>
        <w:rPr>
          <w:sz w:val="22"/>
        </w:rPr>
      </w:pPr>
      <w:r w:rsidRPr="00200CA1">
        <w:rPr>
          <w:rFonts w:hint="eastAsia"/>
          <w:sz w:val="22"/>
        </w:rPr>
        <w:t>※保育計画</w:t>
      </w:r>
      <w:r w:rsidR="007C2813" w:rsidRPr="00200CA1">
        <w:rPr>
          <w:rFonts w:hint="eastAsia"/>
          <w:sz w:val="22"/>
        </w:rPr>
        <w:t>（年間・年齢別、デイリープログラム）</w:t>
      </w:r>
      <w:r w:rsidRPr="00200CA1">
        <w:rPr>
          <w:rFonts w:hint="eastAsia"/>
          <w:sz w:val="22"/>
        </w:rPr>
        <w:t>を添付すること</w:t>
      </w:r>
      <w:r w:rsidR="00A036AF" w:rsidRPr="00200CA1">
        <w:rPr>
          <w:rFonts w:hint="eastAsia"/>
          <w:sz w:val="22"/>
        </w:rPr>
        <w:t>。</w:t>
      </w:r>
    </w:p>
    <w:p w:rsidR="00BF595C" w:rsidRPr="00200CA1" w:rsidRDefault="00BF595C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（</w:t>
      </w:r>
      <w:r w:rsidR="00B01AA2" w:rsidRPr="00200CA1">
        <w:rPr>
          <w:rFonts w:hint="eastAsia"/>
          <w:sz w:val="24"/>
          <w:szCs w:val="24"/>
        </w:rPr>
        <w:t>２</w:t>
      </w:r>
      <w:r w:rsidRPr="00200CA1">
        <w:rPr>
          <w:rFonts w:hint="eastAsia"/>
          <w:sz w:val="24"/>
          <w:szCs w:val="24"/>
        </w:rPr>
        <w:t>）開所時間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253"/>
        <w:gridCol w:w="3685"/>
      </w:tblGrid>
      <w:tr w:rsidR="00D40D67" w:rsidRPr="00200CA1" w:rsidTr="00A215AD">
        <w:trPr>
          <w:trHeight w:val="53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0D67" w:rsidRPr="00200CA1" w:rsidRDefault="00D40D67" w:rsidP="00D40D6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曜　日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40D67" w:rsidRPr="00200CA1" w:rsidRDefault="00D40D67" w:rsidP="00D40D6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開所時間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40D67" w:rsidRPr="00200CA1" w:rsidRDefault="00D40D67" w:rsidP="00D40D6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基本時間</w:t>
            </w:r>
          </w:p>
        </w:tc>
      </w:tr>
      <w:tr w:rsidR="00D40D67" w:rsidRPr="00200CA1" w:rsidTr="00A215AD">
        <w:trPr>
          <w:trHeight w:val="53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0D67" w:rsidRPr="00200CA1" w:rsidRDefault="00D40D67" w:rsidP="00D40D6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平　日</w:t>
            </w:r>
          </w:p>
        </w:tc>
        <w:tc>
          <w:tcPr>
            <w:tcW w:w="4253" w:type="dxa"/>
            <w:vAlign w:val="center"/>
          </w:tcPr>
          <w:p w:rsidR="00D40D67" w:rsidRPr="00200CA1" w:rsidRDefault="00D40D67" w:rsidP="00090DB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　　時　　分から午後　　時　　分</w:t>
            </w:r>
          </w:p>
        </w:tc>
        <w:tc>
          <w:tcPr>
            <w:tcW w:w="3685" w:type="dxa"/>
            <w:vAlign w:val="center"/>
          </w:tcPr>
          <w:p w:rsidR="00D40D67" w:rsidRPr="00200CA1" w:rsidRDefault="00D40D67" w:rsidP="003157FB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</w:t>
            </w:r>
            <w:r w:rsidR="003157FB" w:rsidRPr="00200CA1">
              <w:rPr>
                <w:rFonts w:hint="eastAsia"/>
                <w:sz w:val="22"/>
              </w:rPr>
              <w:t xml:space="preserve">　　</w:t>
            </w:r>
            <w:r w:rsidRPr="00200CA1">
              <w:rPr>
                <w:rFonts w:hint="eastAsia"/>
                <w:sz w:val="22"/>
              </w:rPr>
              <w:t>時から午後</w:t>
            </w:r>
            <w:r w:rsidR="003157FB" w:rsidRPr="00200CA1">
              <w:rPr>
                <w:rFonts w:hint="eastAsia"/>
                <w:sz w:val="22"/>
              </w:rPr>
              <w:t xml:space="preserve">　　</w:t>
            </w:r>
            <w:r w:rsidRPr="00200CA1">
              <w:rPr>
                <w:rFonts w:hint="eastAsia"/>
                <w:sz w:val="22"/>
              </w:rPr>
              <w:t>時</w:t>
            </w:r>
          </w:p>
        </w:tc>
      </w:tr>
      <w:tr w:rsidR="00D40D67" w:rsidRPr="00200CA1" w:rsidTr="00A215AD">
        <w:trPr>
          <w:trHeight w:val="53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0D67" w:rsidRPr="00200CA1" w:rsidRDefault="00D40D67" w:rsidP="00D40D6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土曜日</w:t>
            </w:r>
          </w:p>
        </w:tc>
        <w:tc>
          <w:tcPr>
            <w:tcW w:w="4253" w:type="dxa"/>
            <w:vAlign w:val="center"/>
          </w:tcPr>
          <w:p w:rsidR="00D40D67" w:rsidRPr="00200CA1" w:rsidRDefault="00D40D67" w:rsidP="00090DB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　　時　　分から午後　　時　　分</w:t>
            </w:r>
          </w:p>
        </w:tc>
        <w:tc>
          <w:tcPr>
            <w:tcW w:w="3685" w:type="dxa"/>
            <w:vAlign w:val="center"/>
          </w:tcPr>
          <w:p w:rsidR="00D40D67" w:rsidRPr="00200CA1" w:rsidRDefault="00D40D67" w:rsidP="003157FB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</w:t>
            </w:r>
            <w:r w:rsidR="003157FB" w:rsidRPr="00200CA1">
              <w:rPr>
                <w:rFonts w:hint="eastAsia"/>
                <w:sz w:val="22"/>
              </w:rPr>
              <w:t xml:space="preserve">　　</w:t>
            </w:r>
            <w:r w:rsidRPr="00200CA1">
              <w:rPr>
                <w:rFonts w:hint="eastAsia"/>
                <w:sz w:val="22"/>
              </w:rPr>
              <w:t>時から</w:t>
            </w:r>
            <w:r w:rsidR="003157FB" w:rsidRPr="00200CA1">
              <w:rPr>
                <w:rFonts w:hint="eastAsia"/>
                <w:sz w:val="22"/>
              </w:rPr>
              <w:t>午後　　時</w:t>
            </w:r>
          </w:p>
        </w:tc>
      </w:tr>
    </w:tbl>
    <w:p w:rsidR="00477CBF" w:rsidRPr="00200CA1" w:rsidRDefault="00477CBF" w:rsidP="00477CBF">
      <w:pPr>
        <w:ind w:left="220" w:hangingChars="100" w:hanging="220"/>
        <w:rPr>
          <w:sz w:val="22"/>
        </w:rPr>
      </w:pPr>
      <w:r w:rsidRPr="00200CA1">
        <w:rPr>
          <w:rFonts w:hint="eastAsia"/>
          <w:sz w:val="22"/>
        </w:rPr>
        <w:t>※標準時間（最大１１時間）の保育を希望する児童を受け入れる場合、それに見合った開所時間の設定が必要です。</w:t>
      </w:r>
    </w:p>
    <w:p w:rsidR="00477CBF" w:rsidRPr="00200CA1" w:rsidRDefault="00477CBF">
      <w:pPr>
        <w:rPr>
          <w:sz w:val="22"/>
        </w:rPr>
      </w:pPr>
    </w:p>
    <w:p w:rsidR="00090DBF" w:rsidRPr="00200CA1" w:rsidRDefault="006F3977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（３）延長保育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F3977" w:rsidRPr="00200CA1" w:rsidTr="00A215AD">
        <w:trPr>
          <w:trHeight w:val="73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F3977" w:rsidRPr="00200CA1" w:rsidRDefault="006F3977" w:rsidP="006F397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平　日</w:t>
            </w:r>
          </w:p>
        </w:tc>
        <w:tc>
          <w:tcPr>
            <w:tcW w:w="7513" w:type="dxa"/>
            <w:vAlign w:val="center"/>
          </w:tcPr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午前・午後　　時　　分から午前・午後　　時　　分</w:t>
            </w:r>
          </w:p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午前・午後　　時　　分から午前・午後　　時　　分</w:t>
            </w:r>
          </w:p>
        </w:tc>
      </w:tr>
      <w:tr w:rsidR="006F3977" w:rsidRPr="00200CA1" w:rsidTr="00A215AD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F3977" w:rsidRPr="00200CA1" w:rsidRDefault="006F3977" w:rsidP="006F397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土曜日</w:t>
            </w:r>
          </w:p>
        </w:tc>
        <w:tc>
          <w:tcPr>
            <w:tcW w:w="7513" w:type="dxa"/>
            <w:vAlign w:val="center"/>
          </w:tcPr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午前・午後　　時　　分から午前・午後　　時　　分</w:t>
            </w:r>
          </w:p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午前・午後　　時　　分から午前・午後　　時　　分</w:t>
            </w:r>
          </w:p>
        </w:tc>
      </w:tr>
      <w:tr w:rsidR="006F3977" w:rsidRPr="00200CA1" w:rsidTr="00A215AD">
        <w:trPr>
          <w:trHeight w:val="9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F3977" w:rsidRPr="00200CA1" w:rsidRDefault="006F3977" w:rsidP="006F3977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延長保育料</w:t>
            </w:r>
          </w:p>
        </w:tc>
        <w:tc>
          <w:tcPr>
            <w:tcW w:w="7513" w:type="dxa"/>
            <w:vAlign w:val="center"/>
          </w:tcPr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　</w:t>
            </w:r>
            <w:r w:rsidR="00BE01F6" w:rsidRPr="00200CA1">
              <w:rPr>
                <w:rFonts w:hint="eastAsia"/>
                <w:sz w:val="22"/>
              </w:rPr>
              <w:t>時</w:t>
            </w:r>
            <w:r w:rsidRPr="00200CA1">
              <w:rPr>
                <w:rFonts w:hint="eastAsia"/>
                <w:sz w:val="22"/>
              </w:rPr>
              <w:t xml:space="preserve">　　</w:t>
            </w:r>
            <w:r w:rsidR="00BE01F6" w:rsidRPr="00200CA1">
              <w:rPr>
                <w:rFonts w:hint="eastAsia"/>
                <w:sz w:val="22"/>
              </w:rPr>
              <w:t>分</w:t>
            </w:r>
            <w:r w:rsidRPr="00200CA1">
              <w:rPr>
                <w:rFonts w:hint="eastAsia"/>
                <w:sz w:val="22"/>
              </w:rPr>
              <w:t xml:space="preserve">～　　　</w:t>
            </w:r>
            <w:r w:rsidR="00BE01F6" w:rsidRPr="00200CA1">
              <w:rPr>
                <w:rFonts w:hint="eastAsia"/>
                <w:sz w:val="22"/>
              </w:rPr>
              <w:t>時</w:t>
            </w:r>
            <w:r w:rsidRPr="00200CA1">
              <w:rPr>
                <w:rFonts w:hint="eastAsia"/>
                <w:sz w:val="22"/>
              </w:rPr>
              <w:t xml:space="preserve">　　</w:t>
            </w:r>
            <w:r w:rsidR="00BE01F6" w:rsidRPr="00200CA1">
              <w:rPr>
                <w:rFonts w:hint="eastAsia"/>
                <w:sz w:val="22"/>
              </w:rPr>
              <w:t>分</w:t>
            </w:r>
            <w:r w:rsidRPr="00200CA1">
              <w:rPr>
                <w:rFonts w:hint="eastAsia"/>
                <w:sz w:val="22"/>
              </w:rPr>
              <w:t xml:space="preserve">　　延長保育料　　　　円</w:t>
            </w:r>
          </w:p>
          <w:p w:rsidR="006F3977" w:rsidRPr="00200CA1" w:rsidRDefault="006F3977" w:rsidP="006F3977">
            <w:pPr>
              <w:jc w:val="lef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　</w:t>
            </w:r>
            <w:r w:rsidR="00BE01F6" w:rsidRPr="00200CA1">
              <w:rPr>
                <w:rFonts w:hint="eastAsia"/>
                <w:sz w:val="22"/>
              </w:rPr>
              <w:t>時　　分～　　　時　　分</w:t>
            </w:r>
            <w:r w:rsidRPr="00200CA1">
              <w:rPr>
                <w:rFonts w:hint="eastAsia"/>
                <w:sz w:val="22"/>
              </w:rPr>
              <w:t xml:space="preserve">　　延長保育料　　　　円</w:t>
            </w:r>
          </w:p>
        </w:tc>
      </w:tr>
    </w:tbl>
    <w:p w:rsidR="00A036AF" w:rsidRPr="00200CA1" w:rsidRDefault="00A036AF">
      <w:pPr>
        <w:rPr>
          <w:sz w:val="24"/>
          <w:szCs w:val="24"/>
        </w:rPr>
      </w:pPr>
    </w:p>
    <w:p w:rsidR="006F3977" w:rsidRPr="00200CA1" w:rsidRDefault="006F3977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（４）職員の配置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686"/>
      </w:tblGrid>
      <w:tr w:rsidR="00C50DBC" w:rsidRPr="00200CA1" w:rsidTr="00A215AD">
        <w:trPr>
          <w:trHeight w:val="60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配置予定職員数</w:t>
            </w:r>
          </w:p>
        </w:tc>
        <w:tc>
          <w:tcPr>
            <w:tcW w:w="1559" w:type="dxa"/>
            <w:vAlign w:val="center"/>
          </w:tcPr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常勤保育士</w:t>
            </w:r>
          </w:p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1701" w:type="dxa"/>
            <w:vAlign w:val="center"/>
          </w:tcPr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非常勤保育士</w:t>
            </w:r>
          </w:p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3686" w:type="dxa"/>
            <w:vAlign w:val="center"/>
          </w:tcPr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その他（　　　　　　人、　　</w:t>
            </w:r>
          </w:p>
          <w:p w:rsidR="00C50DBC" w:rsidRPr="00200CA1" w:rsidRDefault="00C50DBC" w:rsidP="00C50DB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　　　人、　　　　　　　人）</w:t>
            </w:r>
          </w:p>
        </w:tc>
      </w:tr>
    </w:tbl>
    <w:p w:rsidR="00A036AF" w:rsidRPr="00200CA1" w:rsidRDefault="00A036AF" w:rsidP="003E5B67">
      <w:pPr>
        <w:rPr>
          <w:sz w:val="24"/>
          <w:szCs w:val="24"/>
        </w:rPr>
      </w:pPr>
    </w:p>
    <w:p w:rsidR="003E5B67" w:rsidRPr="00200CA1" w:rsidRDefault="003E5B67" w:rsidP="003E5B67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（５）職員の人材確保のための方策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0"/>
      </w:tblGrid>
      <w:tr w:rsidR="003E5B67" w:rsidRPr="00200CA1" w:rsidTr="00A036AF">
        <w:trPr>
          <w:trHeight w:val="2102"/>
        </w:trPr>
        <w:tc>
          <w:tcPr>
            <w:tcW w:w="9030" w:type="dxa"/>
          </w:tcPr>
          <w:p w:rsidR="003E5B67" w:rsidRPr="00200CA1" w:rsidRDefault="003E5B67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</w:tc>
      </w:tr>
    </w:tbl>
    <w:p w:rsidR="003E5B67" w:rsidRPr="00200CA1" w:rsidRDefault="003E5B67" w:rsidP="003E5B67">
      <w:pPr>
        <w:rPr>
          <w:sz w:val="22"/>
        </w:rPr>
      </w:pPr>
      <w:r w:rsidRPr="00200CA1">
        <w:rPr>
          <w:rFonts w:hint="eastAsia"/>
          <w:sz w:val="22"/>
        </w:rPr>
        <w:t>※具体的な方策を記入してください。</w:t>
      </w:r>
    </w:p>
    <w:p w:rsidR="00A036AF" w:rsidRPr="00200CA1" w:rsidRDefault="00A036AF" w:rsidP="003E5B67">
      <w:pPr>
        <w:rPr>
          <w:sz w:val="22"/>
        </w:rPr>
      </w:pPr>
    </w:p>
    <w:p w:rsidR="003E5B67" w:rsidRPr="00200CA1" w:rsidRDefault="003E5B67" w:rsidP="003E5B67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（６）職員に対する研修及び人材育成に対する考え方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0"/>
      </w:tblGrid>
      <w:tr w:rsidR="003E5B67" w:rsidRPr="00200CA1" w:rsidTr="00A036AF">
        <w:trPr>
          <w:trHeight w:val="2116"/>
        </w:trPr>
        <w:tc>
          <w:tcPr>
            <w:tcW w:w="9030" w:type="dxa"/>
          </w:tcPr>
          <w:p w:rsidR="003E5B67" w:rsidRPr="00200CA1" w:rsidRDefault="003E5B67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  <w:p w:rsidR="00A036AF" w:rsidRPr="00200CA1" w:rsidRDefault="00A036AF" w:rsidP="00881E1D">
            <w:pPr>
              <w:rPr>
                <w:sz w:val="24"/>
                <w:szCs w:val="24"/>
              </w:rPr>
            </w:pPr>
          </w:p>
        </w:tc>
      </w:tr>
    </w:tbl>
    <w:p w:rsidR="003E5B67" w:rsidRPr="00200CA1" w:rsidRDefault="003E5B67" w:rsidP="003E5B67">
      <w:pPr>
        <w:rPr>
          <w:sz w:val="22"/>
        </w:rPr>
      </w:pPr>
      <w:r w:rsidRPr="00200CA1">
        <w:rPr>
          <w:rFonts w:hint="eastAsia"/>
          <w:sz w:val="22"/>
        </w:rPr>
        <w:t>※研修計画や人材育成について具体的に記入してください。</w:t>
      </w:r>
    </w:p>
    <w:p w:rsidR="00396509" w:rsidRPr="00200CA1" w:rsidRDefault="00396509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（</w:t>
      </w:r>
      <w:r w:rsidR="00D5226E" w:rsidRPr="00200CA1">
        <w:rPr>
          <w:rFonts w:hint="eastAsia"/>
          <w:sz w:val="24"/>
          <w:szCs w:val="24"/>
        </w:rPr>
        <w:t>７</w:t>
      </w:r>
      <w:r w:rsidRPr="00200CA1">
        <w:rPr>
          <w:rFonts w:hint="eastAsia"/>
          <w:sz w:val="24"/>
          <w:szCs w:val="24"/>
        </w:rPr>
        <w:t>）給食・調理等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96509" w:rsidRPr="00200CA1" w:rsidTr="00A215AD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給食の提供方法</w:t>
            </w:r>
          </w:p>
        </w:tc>
        <w:tc>
          <w:tcPr>
            <w:tcW w:w="6938" w:type="dxa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□施設内調理　　□連携施設からの搬入</w:t>
            </w:r>
          </w:p>
        </w:tc>
      </w:tr>
      <w:tr w:rsidR="00396509" w:rsidRPr="00200CA1" w:rsidTr="00A215AD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調理担当</w:t>
            </w:r>
          </w:p>
        </w:tc>
        <w:tc>
          <w:tcPr>
            <w:tcW w:w="6938" w:type="dxa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□調理員　　　　□委託業者（業者名：　　　　　　　　　　　　）</w:t>
            </w:r>
          </w:p>
        </w:tc>
      </w:tr>
      <w:tr w:rsidR="00396509" w:rsidRPr="00200CA1" w:rsidTr="00A215AD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献立の作成</w:t>
            </w:r>
          </w:p>
        </w:tc>
        <w:tc>
          <w:tcPr>
            <w:tcW w:w="6938" w:type="dxa"/>
            <w:vAlign w:val="center"/>
          </w:tcPr>
          <w:p w:rsidR="00396509" w:rsidRPr="00200CA1" w:rsidRDefault="00396509" w:rsidP="003126F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□事業実施者→（□栄養士又は調理師　□左記以外）　□委託業者</w:t>
            </w:r>
          </w:p>
        </w:tc>
      </w:tr>
      <w:tr w:rsidR="00396509" w:rsidRPr="00200CA1" w:rsidTr="00A215AD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アレルギー食対応</w:t>
            </w:r>
          </w:p>
        </w:tc>
        <w:tc>
          <w:tcPr>
            <w:tcW w:w="6938" w:type="dxa"/>
            <w:vAlign w:val="center"/>
          </w:tcPr>
          <w:p w:rsidR="00396509" w:rsidRPr="00200CA1" w:rsidRDefault="00396509" w:rsidP="00396509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□対応する　　　□対応しない</w:t>
            </w:r>
          </w:p>
        </w:tc>
      </w:tr>
    </w:tbl>
    <w:p w:rsidR="00396509" w:rsidRPr="00200CA1" w:rsidRDefault="00396509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８</w:t>
      </w:r>
      <w:r w:rsidR="00606655" w:rsidRPr="00200CA1">
        <w:rPr>
          <w:rFonts w:hint="eastAsia"/>
          <w:sz w:val="24"/>
          <w:szCs w:val="24"/>
        </w:rPr>
        <w:t>）</w:t>
      </w:r>
      <w:r w:rsidR="008F0462" w:rsidRPr="00200CA1">
        <w:rPr>
          <w:rFonts w:hint="eastAsia"/>
          <w:sz w:val="24"/>
          <w:szCs w:val="24"/>
        </w:rPr>
        <w:t>食</w:t>
      </w:r>
      <w:r w:rsidRPr="00200CA1">
        <w:rPr>
          <w:rFonts w:hint="eastAsia"/>
          <w:sz w:val="24"/>
          <w:szCs w:val="24"/>
        </w:rPr>
        <w:t>育・食物アレルギー対応に関する方針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0462" w:rsidRPr="00200CA1" w:rsidTr="00606655">
        <w:trPr>
          <w:trHeight w:val="2232"/>
        </w:trPr>
        <w:tc>
          <w:tcPr>
            <w:tcW w:w="9060" w:type="dxa"/>
          </w:tcPr>
          <w:p w:rsidR="008F0462" w:rsidRPr="00200CA1" w:rsidRDefault="008F0462">
            <w:pPr>
              <w:rPr>
                <w:sz w:val="24"/>
                <w:szCs w:val="24"/>
              </w:rPr>
            </w:pPr>
          </w:p>
          <w:p w:rsidR="00881E1D" w:rsidRPr="00200CA1" w:rsidRDefault="00881E1D">
            <w:pPr>
              <w:rPr>
                <w:sz w:val="24"/>
                <w:szCs w:val="24"/>
              </w:rPr>
            </w:pPr>
          </w:p>
          <w:p w:rsidR="00881E1D" w:rsidRPr="00200CA1" w:rsidRDefault="00881E1D">
            <w:pPr>
              <w:rPr>
                <w:sz w:val="24"/>
                <w:szCs w:val="24"/>
              </w:rPr>
            </w:pPr>
          </w:p>
          <w:p w:rsidR="00881E1D" w:rsidRPr="00200CA1" w:rsidRDefault="00881E1D">
            <w:pPr>
              <w:rPr>
                <w:sz w:val="24"/>
                <w:szCs w:val="24"/>
              </w:rPr>
            </w:pPr>
          </w:p>
          <w:p w:rsidR="00881E1D" w:rsidRPr="00200CA1" w:rsidRDefault="00881E1D">
            <w:pPr>
              <w:rPr>
                <w:sz w:val="24"/>
                <w:szCs w:val="24"/>
              </w:rPr>
            </w:pPr>
          </w:p>
          <w:p w:rsidR="007836EE" w:rsidRPr="00200CA1" w:rsidRDefault="007836EE">
            <w:pPr>
              <w:rPr>
                <w:sz w:val="24"/>
                <w:szCs w:val="24"/>
              </w:rPr>
            </w:pPr>
          </w:p>
          <w:p w:rsidR="00881E1D" w:rsidRPr="00200CA1" w:rsidRDefault="00881E1D">
            <w:pPr>
              <w:rPr>
                <w:sz w:val="24"/>
                <w:szCs w:val="24"/>
              </w:rPr>
            </w:pPr>
          </w:p>
        </w:tc>
      </w:tr>
    </w:tbl>
    <w:p w:rsidR="006439CC" w:rsidRPr="00200CA1" w:rsidRDefault="00606655">
      <w:pPr>
        <w:rPr>
          <w:sz w:val="22"/>
        </w:rPr>
      </w:pPr>
      <w:r w:rsidRPr="00200CA1">
        <w:rPr>
          <w:rFonts w:hint="eastAsia"/>
          <w:sz w:val="22"/>
        </w:rPr>
        <w:t>※食育に対する考え方、食物アレルギーをもつ児童への対応方法を記入してください。</w:t>
      </w:r>
    </w:p>
    <w:p w:rsidR="00D40D67" w:rsidRPr="00200CA1" w:rsidRDefault="00FE3ADF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９</w:t>
      </w:r>
      <w:r w:rsidRPr="00200CA1">
        <w:rPr>
          <w:rFonts w:hint="eastAsia"/>
          <w:sz w:val="24"/>
          <w:szCs w:val="24"/>
        </w:rPr>
        <w:t>）</w:t>
      </w:r>
      <w:r w:rsidR="00396509" w:rsidRPr="00200CA1">
        <w:rPr>
          <w:rFonts w:hint="eastAsia"/>
          <w:sz w:val="24"/>
          <w:szCs w:val="24"/>
        </w:rPr>
        <w:t>健康管理及び衛生管理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825"/>
      </w:tblGrid>
      <w:tr w:rsidR="00E85741" w:rsidRPr="00200CA1" w:rsidTr="00113DA8">
        <w:trPr>
          <w:trHeight w:val="3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85741" w:rsidRPr="00200CA1" w:rsidRDefault="00113DA8" w:rsidP="00C6087A">
            <w:pPr>
              <w:jc w:val="center"/>
              <w:rPr>
                <w:kern w:val="0"/>
                <w:sz w:val="22"/>
              </w:rPr>
            </w:pPr>
            <w:r w:rsidRPr="00CA5007">
              <w:rPr>
                <w:rFonts w:hint="eastAsia"/>
                <w:w w:val="82"/>
                <w:kern w:val="0"/>
                <w:sz w:val="22"/>
                <w:fitText w:val="2200" w:id="1235908864"/>
              </w:rPr>
              <w:t>嘱託</w:t>
            </w:r>
            <w:r w:rsidR="00E85741" w:rsidRPr="00CA5007">
              <w:rPr>
                <w:rFonts w:hint="eastAsia"/>
                <w:w w:val="82"/>
                <w:kern w:val="0"/>
                <w:sz w:val="22"/>
                <w:fitText w:val="2200" w:id="1235908864"/>
              </w:rPr>
              <w:t>医</w:t>
            </w:r>
            <w:r w:rsidRPr="00CA5007">
              <w:rPr>
                <w:rFonts w:hint="eastAsia"/>
                <w:w w:val="82"/>
                <w:kern w:val="0"/>
                <w:sz w:val="22"/>
                <w:fitText w:val="2200" w:id="1235908864"/>
              </w:rPr>
              <w:t>（歯科</w:t>
            </w:r>
            <w:r w:rsidR="00DF5CD9" w:rsidRPr="00CA5007">
              <w:rPr>
                <w:rFonts w:hint="eastAsia"/>
                <w:w w:val="82"/>
                <w:kern w:val="0"/>
                <w:sz w:val="22"/>
                <w:fitText w:val="2200" w:id="1235908864"/>
              </w:rPr>
              <w:t>医</w:t>
            </w:r>
            <w:r w:rsidRPr="00CA5007">
              <w:rPr>
                <w:rFonts w:hint="eastAsia"/>
                <w:w w:val="82"/>
                <w:kern w:val="0"/>
                <w:sz w:val="22"/>
                <w:fitText w:val="2200" w:id="1235908864"/>
              </w:rPr>
              <w:t>を含む</w:t>
            </w:r>
            <w:r w:rsidRPr="00CA5007">
              <w:rPr>
                <w:rFonts w:hint="eastAsia"/>
                <w:spacing w:val="105"/>
                <w:w w:val="82"/>
                <w:kern w:val="0"/>
                <w:sz w:val="22"/>
                <w:fitText w:val="2200" w:id="1235908864"/>
              </w:rPr>
              <w:t>）</w:t>
            </w:r>
          </w:p>
        </w:tc>
        <w:tc>
          <w:tcPr>
            <w:tcW w:w="6825" w:type="dxa"/>
            <w:vAlign w:val="center"/>
          </w:tcPr>
          <w:p w:rsidR="00E85741" w:rsidRPr="00200CA1" w:rsidRDefault="00216E70" w:rsidP="000F7D2C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□（　　　　　　　　　　　、　　　　　　　　　　　</w:t>
            </w:r>
            <w:r w:rsidR="00E85741" w:rsidRPr="00200CA1">
              <w:rPr>
                <w:rFonts w:hint="eastAsia"/>
                <w:sz w:val="22"/>
              </w:rPr>
              <w:t>）と契約</w:t>
            </w:r>
          </w:p>
        </w:tc>
      </w:tr>
      <w:tr w:rsidR="00FE3ADF" w:rsidRPr="00200CA1" w:rsidTr="00113DA8">
        <w:trPr>
          <w:trHeight w:val="3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E3ADF" w:rsidRPr="00200CA1" w:rsidRDefault="00FE3ADF" w:rsidP="00C6087A">
            <w:pPr>
              <w:jc w:val="center"/>
              <w:rPr>
                <w:sz w:val="22"/>
              </w:rPr>
            </w:pPr>
            <w:r w:rsidRPr="00CA5007">
              <w:rPr>
                <w:rFonts w:hint="eastAsia"/>
                <w:spacing w:val="15"/>
                <w:kern w:val="0"/>
                <w:sz w:val="22"/>
                <w:fitText w:val="1542" w:id="838098176"/>
              </w:rPr>
              <w:t>定期健康診</w:t>
            </w:r>
            <w:r w:rsidRPr="00CA5007">
              <w:rPr>
                <w:rFonts w:hint="eastAsia"/>
                <w:spacing w:val="-30"/>
                <w:kern w:val="0"/>
                <w:sz w:val="22"/>
                <w:fitText w:val="1542" w:id="838098176"/>
              </w:rPr>
              <w:t>断</w:t>
            </w:r>
          </w:p>
        </w:tc>
        <w:tc>
          <w:tcPr>
            <w:tcW w:w="6825" w:type="dxa"/>
            <w:vAlign w:val="center"/>
          </w:tcPr>
          <w:p w:rsidR="007836EE" w:rsidRPr="00200CA1" w:rsidRDefault="007836EE" w:rsidP="007836EE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職員対象：年　回（　　月）児童対象：年　回（　　月、　　月）</w:t>
            </w:r>
          </w:p>
          <w:p w:rsidR="00FE3ADF" w:rsidRPr="00200CA1" w:rsidRDefault="007836EE" w:rsidP="007836EE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□連携施設と同一の嘱託医に委嘱し、合同健康診断を実施する</w:t>
            </w:r>
          </w:p>
        </w:tc>
      </w:tr>
      <w:tr w:rsidR="00FE3ADF" w:rsidRPr="00200CA1" w:rsidTr="00113DA8">
        <w:trPr>
          <w:trHeight w:val="3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E3ADF" w:rsidRPr="00200CA1" w:rsidRDefault="00FE3ADF" w:rsidP="00C6087A">
            <w:pPr>
              <w:jc w:val="center"/>
              <w:rPr>
                <w:sz w:val="22"/>
              </w:rPr>
            </w:pPr>
            <w:r w:rsidRPr="00CA5007">
              <w:rPr>
                <w:rFonts w:hint="eastAsia"/>
                <w:spacing w:val="30"/>
                <w:kern w:val="0"/>
                <w:sz w:val="22"/>
                <w:fitText w:val="1542" w:id="838098177"/>
              </w:rPr>
              <w:t>検便の実</w:t>
            </w:r>
            <w:r w:rsidRPr="00CA5007">
              <w:rPr>
                <w:rFonts w:hint="eastAsia"/>
                <w:spacing w:val="45"/>
                <w:kern w:val="0"/>
                <w:sz w:val="22"/>
                <w:fitText w:val="1542" w:id="838098177"/>
              </w:rPr>
              <w:t>施</w:t>
            </w:r>
          </w:p>
        </w:tc>
        <w:tc>
          <w:tcPr>
            <w:tcW w:w="6825" w:type="dxa"/>
            <w:vAlign w:val="center"/>
          </w:tcPr>
          <w:p w:rsidR="00FE3ADF" w:rsidRPr="00200CA1" w:rsidRDefault="00FE3ADF" w:rsidP="00FE3AD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保育従事者対象：年　　回　　調理員対象：年　　回</w:t>
            </w:r>
          </w:p>
        </w:tc>
      </w:tr>
      <w:tr w:rsidR="00FE3ADF" w:rsidRPr="00200CA1" w:rsidTr="00113DA8">
        <w:trPr>
          <w:trHeight w:val="3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E3ADF" w:rsidRPr="00200CA1" w:rsidRDefault="00FE3ADF" w:rsidP="00C6087A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児童の発育検査</w:t>
            </w:r>
          </w:p>
        </w:tc>
        <w:tc>
          <w:tcPr>
            <w:tcW w:w="6825" w:type="dxa"/>
            <w:vAlign w:val="center"/>
          </w:tcPr>
          <w:p w:rsidR="00FE3ADF" w:rsidRPr="00200CA1" w:rsidRDefault="00FE3ADF" w:rsidP="00FE3AD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□実施する→（□身体測定　□他</w:t>
            </w:r>
            <w:r w:rsidRPr="00200CA1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200CA1">
              <w:rPr>
                <w:rFonts w:hint="eastAsia"/>
                <w:sz w:val="22"/>
              </w:rPr>
              <w:t xml:space="preserve">）　　□実施しない　　　　</w:t>
            </w:r>
          </w:p>
        </w:tc>
      </w:tr>
      <w:tr w:rsidR="00FE3ADF" w:rsidRPr="00200CA1" w:rsidTr="00113DA8">
        <w:trPr>
          <w:trHeight w:val="36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FE3ADF" w:rsidRPr="00200CA1" w:rsidRDefault="00FE3ADF" w:rsidP="00C6087A">
            <w:pPr>
              <w:jc w:val="center"/>
              <w:rPr>
                <w:sz w:val="22"/>
              </w:rPr>
            </w:pPr>
            <w:r w:rsidRPr="00CA5007">
              <w:rPr>
                <w:rFonts w:hint="eastAsia"/>
                <w:spacing w:val="30"/>
                <w:kern w:val="0"/>
                <w:sz w:val="22"/>
                <w:fitText w:val="1542" w:id="838098178"/>
              </w:rPr>
              <w:t>SIDS</w:t>
            </w:r>
            <w:r w:rsidRPr="00CA5007">
              <w:rPr>
                <w:rFonts w:hint="eastAsia"/>
                <w:spacing w:val="30"/>
                <w:kern w:val="0"/>
                <w:sz w:val="22"/>
                <w:fitText w:val="1542" w:id="838098178"/>
              </w:rPr>
              <w:t>の予</w:t>
            </w:r>
            <w:r w:rsidRPr="00CA5007">
              <w:rPr>
                <w:rFonts w:hint="eastAsia"/>
                <w:spacing w:val="-22"/>
                <w:kern w:val="0"/>
                <w:sz w:val="22"/>
                <w:fitText w:val="1542" w:id="838098178"/>
              </w:rPr>
              <w:t>防</w:t>
            </w:r>
          </w:p>
        </w:tc>
        <w:tc>
          <w:tcPr>
            <w:tcW w:w="6825" w:type="dxa"/>
            <w:vAlign w:val="center"/>
          </w:tcPr>
          <w:p w:rsidR="00FE3ADF" w:rsidRPr="00200CA1" w:rsidRDefault="00FE3ADF" w:rsidP="00FE3AD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午睡チェック表（□作成する（　　分間隔）　□作成しない）</w:t>
            </w:r>
          </w:p>
        </w:tc>
      </w:tr>
      <w:tr w:rsidR="00FE3ADF" w:rsidRPr="00200CA1" w:rsidTr="00113DA8">
        <w:trPr>
          <w:trHeight w:val="360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FE3ADF" w:rsidRPr="00200CA1" w:rsidRDefault="00FE3ADF" w:rsidP="00FE3ADF">
            <w:pPr>
              <w:rPr>
                <w:sz w:val="22"/>
              </w:rPr>
            </w:pPr>
          </w:p>
        </w:tc>
        <w:tc>
          <w:tcPr>
            <w:tcW w:w="6825" w:type="dxa"/>
            <w:vAlign w:val="center"/>
          </w:tcPr>
          <w:p w:rsidR="00FE3ADF" w:rsidRPr="00200CA1" w:rsidRDefault="000153FA" w:rsidP="000153FA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職員に対する研修の実施予定（</w:t>
            </w:r>
            <w:r w:rsidR="00FE3ADF" w:rsidRPr="00200CA1">
              <w:rPr>
                <w:rFonts w:hint="eastAsia"/>
                <w:sz w:val="22"/>
              </w:rPr>
              <w:t xml:space="preserve">　</w:t>
            </w:r>
            <w:r w:rsidRPr="00200CA1">
              <w:rPr>
                <w:rFonts w:hint="eastAsia"/>
                <w:sz w:val="22"/>
              </w:rPr>
              <w:t>□</w:t>
            </w:r>
            <w:r w:rsidR="00B96B02" w:rsidRPr="00200CA1">
              <w:rPr>
                <w:rFonts w:hint="eastAsia"/>
                <w:sz w:val="22"/>
              </w:rPr>
              <w:t>有</w:t>
            </w:r>
            <w:r w:rsidR="00FE3ADF" w:rsidRPr="00200CA1">
              <w:rPr>
                <w:rFonts w:hint="eastAsia"/>
                <w:sz w:val="22"/>
              </w:rPr>
              <w:t xml:space="preserve">　　</w:t>
            </w:r>
            <w:r w:rsidRPr="00200CA1">
              <w:rPr>
                <w:rFonts w:hint="eastAsia"/>
                <w:sz w:val="22"/>
              </w:rPr>
              <w:t>□</w:t>
            </w:r>
            <w:r w:rsidR="00B96B02" w:rsidRPr="00200CA1">
              <w:rPr>
                <w:rFonts w:hint="eastAsia"/>
                <w:sz w:val="22"/>
              </w:rPr>
              <w:t xml:space="preserve">無　</w:t>
            </w:r>
            <w:r w:rsidRPr="00200CA1">
              <w:rPr>
                <w:rFonts w:hint="eastAsia"/>
                <w:sz w:val="22"/>
              </w:rPr>
              <w:t>）</w:t>
            </w:r>
            <w:r w:rsidR="00FE3ADF" w:rsidRPr="00200CA1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E3ADF" w:rsidRPr="00200CA1" w:rsidRDefault="00FE3ADF">
      <w:pPr>
        <w:rPr>
          <w:sz w:val="22"/>
        </w:rPr>
      </w:pPr>
      <w:r w:rsidRPr="00200CA1">
        <w:rPr>
          <w:rFonts w:hint="eastAsia"/>
          <w:sz w:val="22"/>
        </w:rPr>
        <w:t>※職員は、採用時及び１年に１回、定期健康診断が必要です。</w:t>
      </w:r>
    </w:p>
    <w:p w:rsidR="00FE3ADF" w:rsidRPr="00200CA1" w:rsidRDefault="00FE3ADF" w:rsidP="004358C5">
      <w:pPr>
        <w:ind w:left="220" w:hangingChars="100" w:hanging="220"/>
        <w:rPr>
          <w:sz w:val="22"/>
        </w:rPr>
      </w:pPr>
      <w:r w:rsidRPr="00200CA1">
        <w:rPr>
          <w:rFonts w:hint="eastAsia"/>
          <w:sz w:val="22"/>
        </w:rPr>
        <w:t>※児童は、保育開始時の健康診断、少なくとも１年に２回の定期及び臨時の健康診断が必要です。</w:t>
      </w:r>
    </w:p>
    <w:p w:rsidR="00FE3ADF" w:rsidRPr="00200CA1" w:rsidRDefault="00FE3ADF">
      <w:pPr>
        <w:rPr>
          <w:sz w:val="22"/>
        </w:rPr>
      </w:pPr>
      <w:r w:rsidRPr="00200CA1">
        <w:rPr>
          <w:rFonts w:hint="eastAsia"/>
          <w:sz w:val="22"/>
        </w:rPr>
        <w:t>※給食提供に関わる職員は、毎月の検便が必要です。</w:t>
      </w:r>
    </w:p>
    <w:p w:rsidR="008F0462" w:rsidRPr="00200CA1" w:rsidRDefault="008F0462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10</w:t>
      </w:r>
      <w:r w:rsidRPr="00200CA1">
        <w:rPr>
          <w:rFonts w:hint="eastAsia"/>
          <w:sz w:val="24"/>
          <w:szCs w:val="24"/>
        </w:rPr>
        <w:t>）</w:t>
      </w:r>
      <w:r w:rsidR="009121BE" w:rsidRPr="00200CA1">
        <w:rPr>
          <w:rFonts w:hint="eastAsia"/>
          <w:sz w:val="24"/>
          <w:szCs w:val="24"/>
        </w:rPr>
        <w:t>施設</w:t>
      </w:r>
      <w:r w:rsidRPr="00200CA1">
        <w:rPr>
          <w:rFonts w:hint="eastAsia"/>
          <w:sz w:val="24"/>
          <w:szCs w:val="24"/>
        </w:rPr>
        <w:t>の衛生管理及び児童の日々の健康管理に関する方針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5"/>
      </w:tblGrid>
      <w:tr w:rsidR="008F0462" w:rsidRPr="00200CA1" w:rsidTr="00753E42">
        <w:trPr>
          <w:trHeight w:val="2242"/>
        </w:trPr>
        <w:tc>
          <w:tcPr>
            <w:tcW w:w="9045" w:type="dxa"/>
          </w:tcPr>
          <w:p w:rsidR="008F0462" w:rsidRPr="00200CA1" w:rsidRDefault="008F0462">
            <w:pPr>
              <w:rPr>
                <w:sz w:val="24"/>
                <w:szCs w:val="24"/>
              </w:rPr>
            </w:pPr>
          </w:p>
          <w:p w:rsidR="00A036AF" w:rsidRPr="00200CA1" w:rsidRDefault="00A036AF">
            <w:pPr>
              <w:rPr>
                <w:sz w:val="24"/>
                <w:szCs w:val="24"/>
              </w:rPr>
            </w:pPr>
          </w:p>
          <w:p w:rsidR="00A036AF" w:rsidRPr="00200CA1" w:rsidRDefault="00A036AF">
            <w:pPr>
              <w:rPr>
                <w:sz w:val="24"/>
                <w:szCs w:val="24"/>
              </w:rPr>
            </w:pPr>
          </w:p>
          <w:p w:rsidR="00A036AF" w:rsidRPr="00200CA1" w:rsidRDefault="00A036AF">
            <w:pPr>
              <w:rPr>
                <w:sz w:val="24"/>
                <w:szCs w:val="24"/>
              </w:rPr>
            </w:pPr>
          </w:p>
          <w:p w:rsidR="00A036AF" w:rsidRPr="00200CA1" w:rsidRDefault="00A036AF">
            <w:pPr>
              <w:rPr>
                <w:sz w:val="24"/>
                <w:szCs w:val="24"/>
              </w:rPr>
            </w:pPr>
          </w:p>
          <w:p w:rsidR="00A036AF" w:rsidRPr="00200CA1" w:rsidRDefault="00A036AF">
            <w:pPr>
              <w:rPr>
                <w:sz w:val="24"/>
                <w:szCs w:val="24"/>
              </w:rPr>
            </w:pPr>
          </w:p>
          <w:p w:rsidR="007836EE" w:rsidRPr="00200CA1" w:rsidRDefault="007836EE">
            <w:pPr>
              <w:rPr>
                <w:sz w:val="24"/>
                <w:szCs w:val="24"/>
              </w:rPr>
            </w:pPr>
          </w:p>
        </w:tc>
      </w:tr>
    </w:tbl>
    <w:p w:rsidR="00753E42" w:rsidRPr="00200CA1" w:rsidRDefault="00753E42">
      <w:pPr>
        <w:rPr>
          <w:sz w:val="22"/>
        </w:rPr>
      </w:pPr>
      <w:r w:rsidRPr="00200CA1">
        <w:rPr>
          <w:rFonts w:hint="eastAsia"/>
          <w:sz w:val="22"/>
        </w:rPr>
        <w:t>※施設の衛生管理、児童の日々の健康管理について、具体的な方策を記入してください。また、マニュアルなどがある場合は添付してください。</w:t>
      </w:r>
    </w:p>
    <w:p w:rsidR="008F0462" w:rsidRPr="00200CA1" w:rsidRDefault="00C6087A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（</w:t>
      </w:r>
      <w:r w:rsidR="00D5226E" w:rsidRPr="00200CA1">
        <w:rPr>
          <w:rFonts w:hint="eastAsia"/>
          <w:sz w:val="24"/>
          <w:szCs w:val="24"/>
        </w:rPr>
        <w:t>11</w:t>
      </w:r>
      <w:r w:rsidRPr="00200CA1">
        <w:rPr>
          <w:rFonts w:hint="eastAsia"/>
          <w:sz w:val="24"/>
          <w:szCs w:val="24"/>
        </w:rPr>
        <w:t>）</w:t>
      </w:r>
      <w:r w:rsidR="004D6C25" w:rsidRPr="00200CA1">
        <w:rPr>
          <w:rFonts w:hint="eastAsia"/>
          <w:sz w:val="24"/>
          <w:szCs w:val="24"/>
        </w:rPr>
        <w:t>安全対策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91"/>
      </w:tblGrid>
      <w:tr w:rsidR="004D6C25" w:rsidRPr="00200CA1" w:rsidTr="00CC021A">
        <w:trPr>
          <w:trHeight w:val="36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D6C25" w:rsidRPr="00200CA1" w:rsidRDefault="004D6C25" w:rsidP="004D6C25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防災・防犯計画</w:t>
            </w:r>
          </w:p>
        </w:tc>
        <w:tc>
          <w:tcPr>
            <w:tcW w:w="5691" w:type="dxa"/>
            <w:vAlign w:val="center"/>
          </w:tcPr>
          <w:p w:rsidR="004D6C25" w:rsidRPr="00200CA1" w:rsidRDefault="004D6C25" w:rsidP="006C165F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　　　　□作成予定　　　　　□</w:t>
            </w:r>
            <w:r w:rsidR="006C165F" w:rsidRPr="00200CA1">
              <w:rPr>
                <w:rFonts w:hint="eastAsia"/>
                <w:sz w:val="22"/>
              </w:rPr>
              <w:t>作成しない</w:t>
            </w:r>
          </w:p>
        </w:tc>
      </w:tr>
      <w:tr w:rsidR="004D6C25" w:rsidRPr="00200CA1" w:rsidTr="00CC021A">
        <w:trPr>
          <w:trHeight w:val="36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D6C25" w:rsidRPr="00200CA1" w:rsidRDefault="004D6C25" w:rsidP="004D6C25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防災訓練</w:t>
            </w:r>
          </w:p>
        </w:tc>
        <w:tc>
          <w:tcPr>
            <w:tcW w:w="5691" w:type="dxa"/>
            <w:vAlign w:val="center"/>
          </w:tcPr>
          <w:p w:rsidR="004D6C25" w:rsidRPr="00200CA1" w:rsidRDefault="004D6C25" w:rsidP="004D6C25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年　　回（消火訓練　　回、避難訓練　　回）</w:t>
            </w:r>
          </w:p>
        </w:tc>
      </w:tr>
      <w:tr w:rsidR="006C165F" w:rsidRPr="00200CA1" w:rsidTr="00CC021A">
        <w:trPr>
          <w:trHeight w:val="36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C165F" w:rsidRPr="00200CA1" w:rsidRDefault="006C165F" w:rsidP="004D6C25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事故</w:t>
            </w:r>
            <w:r w:rsidR="00211D3A" w:rsidRPr="00200CA1">
              <w:rPr>
                <w:rFonts w:hint="eastAsia"/>
                <w:sz w:val="22"/>
              </w:rPr>
              <w:t>・緊急時</w:t>
            </w:r>
            <w:r w:rsidRPr="00200CA1">
              <w:rPr>
                <w:rFonts w:hint="eastAsia"/>
                <w:sz w:val="22"/>
              </w:rPr>
              <w:t>対応マニュアル</w:t>
            </w:r>
          </w:p>
        </w:tc>
        <w:tc>
          <w:tcPr>
            <w:tcW w:w="5691" w:type="dxa"/>
            <w:vAlign w:val="center"/>
          </w:tcPr>
          <w:p w:rsidR="006C165F" w:rsidRPr="00200CA1" w:rsidRDefault="006C165F" w:rsidP="00881E1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　　　　□作成予定　　　　　□作成しない</w:t>
            </w:r>
          </w:p>
        </w:tc>
      </w:tr>
    </w:tbl>
    <w:p w:rsidR="00CC021A" w:rsidRPr="00200CA1" w:rsidRDefault="00CC021A">
      <w:pPr>
        <w:rPr>
          <w:sz w:val="24"/>
          <w:szCs w:val="24"/>
        </w:rPr>
      </w:pPr>
    </w:p>
    <w:p w:rsidR="00466F34" w:rsidRPr="00200CA1" w:rsidRDefault="00466F34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12</w:t>
      </w:r>
      <w:r w:rsidRPr="00200CA1">
        <w:rPr>
          <w:rFonts w:hint="eastAsia"/>
          <w:sz w:val="24"/>
          <w:szCs w:val="24"/>
        </w:rPr>
        <w:t>）</w:t>
      </w:r>
      <w:r w:rsidR="001F3035" w:rsidRPr="00200CA1">
        <w:rPr>
          <w:rFonts w:hint="eastAsia"/>
          <w:sz w:val="24"/>
          <w:szCs w:val="24"/>
        </w:rPr>
        <w:t>事故防止等の</w:t>
      </w:r>
      <w:r w:rsidRPr="00200CA1">
        <w:rPr>
          <w:rFonts w:hint="eastAsia"/>
          <w:sz w:val="24"/>
          <w:szCs w:val="24"/>
        </w:rPr>
        <w:t>安全対策に関する方針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5"/>
      </w:tblGrid>
      <w:tr w:rsidR="00466F34" w:rsidRPr="00200CA1" w:rsidTr="001F3035">
        <w:trPr>
          <w:trHeight w:val="2329"/>
        </w:trPr>
        <w:tc>
          <w:tcPr>
            <w:tcW w:w="9075" w:type="dxa"/>
          </w:tcPr>
          <w:p w:rsidR="00466F34" w:rsidRPr="00200CA1" w:rsidRDefault="00466F34" w:rsidP="00466F34">
            <w:pPr>
              <w:rPr>
                <w:sz w:val="24"/>
                <w:szCs w:val="24"/>
              </w:rPr>
            </w:pPr>
          </w:p>
          <w:p w:rsidR="001F3035" w:rsidRPr="00200CA1" w:rsidRDefault="001F3035" w:rsidP="00466F34">
            <w:pPr>
              <w:rPr>
                <w:sz w:val="24"/>
                <w:szCs w:val="24"/>
              </w:rPr>
            </w:pPr>
          </w:p>
          <w:p w:rsidR="001F3035" w:rsidRPr="00200CA1" w:rsidRDefault="001F3035" w:rsidP="00466F34">
            <w:pPr>
              <w:rPr>
                <w:sz w:val="24"/>
                <w:szCs w:val="24"/>
              </w:rPr>
            </w:pPr>
          </w:p>
          <w:p w:rsidR="001F3035" w:rsidRPr="00200CA1" w:rsidRDefault="001F3035" w:rsidP="00466F34">
            <w:pPr>
              <w:rPr>
                <w:sz w:val="24"/>
                <w:szCs w:val="24"/>
              </w:rPr>
            </w:pPr>
          </w:p>
          <w:p w:rsidR="00D977E2" w:rsidRPr="00200CA1" w:rsidRDefault="00D977E2" w:rsidP="00466F34">
            <w:pPr>
              <w:rPr>
                <w:sz w:val="24"/>
                <w:szCs w:val="24"/>
              </w:rPr>
            </w:pPr>
          </w:p>
          <w:p w:rsidR="00D977E2" w:rsidRPr="00200CA1" w:rsidRDefault="00D977E2" w:rsidP="00466F34">
            <w:pPr>
              <w:rPr>
                <w:sz w:val="24"/>
                <w:szCs w:val="24"/>
              </w:rPr>
            </w:pPr>
          </w:p>
          <w:p w:rsidR="001F3035" w:rsidRPr="00200CA1" w:rsidRDefault="001F3035" w:rsidP="00466F34">
            <w:pPr>
              <w:rPr>
                <w:sz w:val="24"/>
                <w:szCs w:val="24"/>
              </w:rPr>
            </w:pPr>
          </w:p>
          <w:p w:rsidR="001F3035" w:rsidRPr="00200CA1" w:rsidRDefault="001F3035" w:rsidP="00466F34">
            <w:pPr>
              <w:rPr>
                <w:sz w:val="24"/>
                <w:szCs w:val="24"/>
              </w:rPr>
            </w:pPr>
          </w:p>
        </w:tc>
      </w:tr>
    </w:tbl>
    <w:p w:rsidR="00466F34" w:rsidRPr="00200CA1" w:rsidRDefault="001F3035" w:rsidP="00466F34">
      <w:pPr>
        <w:rPr>
          <w:sz w:val="22"/>
        </w:rPr>
      </w:pPr>
      <w:r w:rsidRPr="00200CA1">
        <w:rPr>
          <w:rFonts w:hint="eastAsia"/>
          <w:sz w:val="22"/>
        </w:rPr>
        <w:t>※事故等の不測の事態に備えた安全対策について、具体的に記入してください。</w:t>
      </w:r>
    </w:p>
    <w:p w:rsidR="001F3035" w:rsidRPr="00200CA1" w:rsidRDefault="001F3035" w:rsidP="00466F34">
      <w:pPr>
        <w:rPr>
          <w:sz w:val="24"/>
          <w:szCs w:val="24"/>
        </w:rPr>
      </w:pPr>
    </w:p>
    <w:p w:rsidR="00B3784C" w:rsidRPr="00200CA1" w:rsidRDefault="00B3784C" w:rsidP="00466F34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13</w:t>
      </w:r>
      <w:r w:rsidRPr="00200CA1">
        <w:rPr>
          <w:rFonts w:hint="eastAsia"/>
          <w:sz w:val="24"/>
          <w:szCs w:val="24"/>
        </w:rPr>
        <w:t>）連携施設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521"/>
      </w:tblGrid>
      <w:tr w:rsidR="00DD6824" w:rsidRPr="00200CA1" w:rsidTr="00A215AD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連携施設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施設名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</w:tr>
      <w:tr w:rsidR="00DD6824" w:rsidRPr="00200CA1" w:rsidTr="00A215AD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所在地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</w:tr>
      <w:tr w:rsidR="00DD6824" w:rsidRPr="00200CA1" w:rsidTr="00A215AD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形態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□認可保育所　□幼稚園　□認定こども園</w:t>
            </w:r>
          </w:p>
        </w:tc>
      </w:tr>
      <w:tr w:rsidR="00DD6824" w:rsidRPr="00200CA1" w:rsidTr="00A215AD">
        <w:trPr>
          <w:trHeight w:val="851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支援内容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□給食の提供　□嘱託医による健康診断　□屋外</w:t>
            </w:r>
            <w:r w:rsidR="00246A26" w:rsidRPr="00200CA1">
              <w:rPr>
                <w:rFonts w:hint="eastAsia"/>
                <w:sz w:val="22"/>
              </w:rPr>
              <w:t>遊戯</w:t>
            </w:r>
            <w:r w:rsidRPr="00200CA1">
              <w:rPr>
                <w:rFonts w:hint="eastAsia"/>
                <w:sz w:val="22"/>
              </w:rPr>
              <w:t>場の利用</w:t>
            </w:r>
          </w:p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□合同保育　□後方支援　□行事参加　□卒園後の受け皿</w:t>
            </w:r>
          </w:p>
        </w:tc>
      </w:tr>
      <w:tr w:rsidR="00DD6824" w:rsidRPr="00200CA1" w:rsidTr="00A215AD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連携施設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施設名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</w:tr>
      <w:tr w:rsidR="00DD6824" w:rsidRPr="00200CA1" w:rsidTr="00A215AD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所在地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</w:tr>
      <w:tr w:rsidR="00DD6824" w:rsidRPr="00200CA1" w:rsidTr="00A215AD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形態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□認可保育所　□幼稚園　□認定こども園</w:t>
            </w:r>
          </w:p>
        </w:tc>
      </w:tr>
      <w:tr w:rsidR="00DD6824" w:rsidRPr="00200CA1" w:rsidTr="00A215AD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支援内容</w:t>
            </w:r>
          </w:p>
        </w:tc>
        <w:tc>
          <w:tcPr>
            <w:tcW w:w="6521" w:type="dxa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□給食の提供　□嘱託医による健康診断　□屋外</w:t>
            </w:r>
            <w:r w:rsidR="00246A26" w:rsidRPr="00200CA1">
              <w:rPr>
                <w:rFonts w:hint="eastAsia"/>
                <w:sz w:val="22"/>
              </w:rPr>
              <w:t>遊戯</w:t>
            </w:r>
            <w:r w:rsidRPr="00200CA1">
              <w:rPr>
                <w:rFonts w:hint="eastAsia"/>
                <w:sz w:val="22"/>
              </w:rPr>
              <w:t>場の利用</w:t>
            </w:r>
          </w:p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□合同保育　□後方支援　□行事参加　□卒園後の受け皿</w:t>
            </w:r>
          </w:p>
        </w:tc>
      </w:tr>
      <w:tr w:rsidR="00DD6824" w:rsidRPr="00200CA1" w:rsidTr="00DD6824">
        <w:tc>
          <w:tcPr>
            <w:tcW w:w="9039" w:type="dxa"/>
            <w:gridSpan w:val="3"/>
            <w:vAlign w:val="center"/>
          </w:tcPr>
          <w:p w:rsidR="00DD6824" w:rsidRPr="00200CA1" w:rsidRDefault="00DD6824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※以下、連携施設がない場合</w:t>
            </w:r>
            <w:r w:rsidR="00884C6E" w:rsidRPr="00200CA1">
              <w:rPr>
                <w:rFonts w:hint="eastAsia"/>
                <w:sz w:val="22"/>
              </w:rPr>
              <w:t>に記入してください。</w:t>
            </w:r>
          </w:p>
        </w:tc>
      </w:tr>
      <w:tr w:rsidR="00884C6E" w:rsidRPr="00200CA1" w:rsidTr="00A215AD">
        <w:trPr>
          <w:trHeight w:val="2265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84C6E" w:rsidRPr="00200CA1" w:rsidRDefault="00884C6E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予定している連携施設の確保への取り組み</w:t>
            </w:r>
          </w:p>
        </w:tc>
        <w:tc>
          <w:tcPr>
            <w:tcW w:w="6521" w:type="dxa"/>
            <w:vAlign w:val="center"/>
          </w:tcPr>
          <w:p w:rsidR="00884C6E" w:rsidRPr="00200CA1" w:rsidRDefault="00884C6E" w:rsidP="00DD6824">
            <w:pPr>
              <w:rPr>
                <w:sz w:val="22"/>
              </w:rPr>
            </w:pPr>
          </w:p>
        </w:tc>
      </w:tr>
      <w:tr w:rsidR="00884C6E" w:rsidRPr="00200CA1" w:rsidTr="00A215AD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884C6E" w:rsidRPr="00200CA1" w:rsidRDefault="00884C6E" w:rsidP="00DD682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予定している連携内容</w:t>
            </w:r>
          </w:p>
        </w:tc>
        <w:tc>
          <w:tcPr>
            <w:tcW w:w="6521" w:type="dxa"/>
            <w:vAlign w:val="center"/>
          </w:tcPr>
          <w:p w:rsidR="00884C6E" w:rsidRPr="00200CA1" w:rsidRDefault="00884C6E" w:rsidP="00884C6E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□給食の提供　□嘱託医による健康診断　□屋外</w:t>
            </w:r>
            <w:r w:rsidR="00246A26" w:rsidRPr="00200CA1">
              <w:rPr>
                <w:rFonts w:hint="eastAsia"/>
                <w:sz w:val="22"/>
              </w:rPr>
              <w:t>遊戯</w:t>
            </w:r>
            <w:r w:rsidRPr="00200CA1">
              <w:rPr>
                <w:rFonts w:hint="eastAsia"/>
                <w:sz w:val="22"/>
              </w:rPr>
              <w:t>場の利用</w:t>
            </w:r>
          </w:p>
          <w:p w:rsidR="00884C6E" w:rsidRPr="00200CA1" w:rsidRDefault="00884C6E" w:rsidP="00884C6E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□合同保育　□後方支援　□行事参加　□卒園後の受け皿</w:t>
            </w:r>
          </w:p>
        </w:tc>
      </w:tr>
    </w:tbl>
    <w:p w:rsidR="00A036AF" w:rsidRPr="00200CA1" w:rsidRDefault="00A036AF" w:rsidP="00466F34">
      <w:pPr>
        <w:rPr>
          <w:sz w:val="24"/>
          <w:szCs w:val="24"/>
        </w:rPr>
      </w:pPr>
    </w:p>
    <w:p w:rsidR="00466F34" w:rsidRPr="00200CA1" w:rsidRDefault="00466F34" w:rsidP="00466F34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lastRenderedPageBreak/>
        <w:t>（</w:t>
      </w:r>
      <w:r w:rsidR="00D5226E" w:rsidRPr="00200CA1">
        <w:rPr>
          <w:rFonts w:hint="eastAsia"/>
          <w:sz w:val="24"/>
          <w:szCs w:val="24"/>
        </w:rPr>
        <w:t>14</w:t>
      </w:r>
      <w:r w:rsidRPr="00200CA1">
        <w:rPr>
          <w:rFonts w:hint="eastAsia"/>
          <w:sz w:val="24"/>
          <w:szCs w:val="24"/>
        </w:rPr>
        <w:t>）保護者との連携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466F34" w:rsidRPr="00200CA1" w:rsidTr="00B5413D">
        <w:trPr>
          <w:trHeight w:val="40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6F34" w:rsidRPr="00200CA1" w:rsidRDefault="00466F34" w:rsidP="00466F34">
            <w:pPr>
              <w:jc w:val="center"/>
              <w:rPr>
                <w:sz w:val="22"/>
              </w:rPr>
            </w:pPr>
            <w:r w:rsidRPr="00CA5007">
              <w:rPr>
                <w:rFonts w:hint="eastAsia"/>
                <w:spacing w:val="15"/>
                <w:kern w:val="0"/>
                <w:sz w:val="22"/>
                <w:fitText w:val="1321" w:id="840068865"/>
              </w:rPr>
              <w:t>施設だよ</w:t>
            </w:r>
            <w:r w:rsidRPr="00CA5007">
              <w:rPr>
                <w:rFonts w:hint="eastAsia"/>
                <w:kern w:val="0"/>
                <w:sz w:val="22"/>
                <w:fitText w:val="1321" w:id="840068865"/>
              </w:rPr>
              <w:t>り</w:t>
            </w:r>
          </w:p>
        </w:tc>
        <w:tc>
          <w:tcPr>
            <w:tcW w:w="6542" w:type="dxa"/>
            <w:vAlign w:val="center"/>
          </w:tcPr>
          <w:p w:rsidR="00466F34" w:rsidRPr="00200CA1" w:rsidRDefault="00466F34" w:rsidP="00466F3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□発行する（年　　回発行予定）　　□発行しない</w:t>
            </w:r>
          </w:p>
        </w:tc>
      </w:tr>
      <w:tr w:rsidR="00466F34" w:rsidRPr="00200CA1" w:rsidTr="00B5413D">
        <w:trPr>
          <w:trHeight w:val="40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6F34" w:rsidRPr="00200CA1" w:rsidRDefault="00466F34" w:rsidP="00466F34">
            <w:pPr>
              <w:jc w:val="center"/>
              <w:rPr>
                <w:sz w:val="22"/>
              </w:rPr>
            </w:pPr>
            <w:r w:rsidRPr="00CA5007">
              <w:rPr>
                <w:rFonts w:hint="eastAsia"/>
                <w:spacing w:val="150"/>
                <w:kern w:val="0"/>
                <w:sz w:val="22"/>
                <w:fitText w:val="1321" w:id="840068864"/>
              </w:rPr>
              <w:t>連絡</w:t>
            </w:r>
            <w:r w:rsidRPr="00CA5007">
              <w:rPr>
                <w:rFonts w:hint="eastAsia"/>
                <w:kern w:val="0"/>
                <w:sz w:val="22"/>
                <w:fitText w:val="1321" w:id="840068864"/>
              </w:rPr>
              <w:t>帳</w:t>
            </w:r>
          </w:p>
        </w:tc>
        <w:tc>
          <w:tcPr>
            <w:tcW w:w="6542" w:type="dxa"/>
            <w:vAlign w:val="center"/>
          </w:tcPr>
          <w:p w:rsidR="00466F34" w:rsidRPr="00200CA1" w:rsidRDefault="00466F34" w:rsidP="00466F3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□作成する　　　□作成しない</w:t>
            </w:r>
          </w:p>
        </w:tc>
      </w:tr>
      <w:tr w:rsidR="00466F34" w:rsidRPr="00200CA1" w:rsidTr="00B5413D">
        <w:trPr>
          <w:trHeight w:val="40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66F34" w:rsidRPr="00200CA1" w:rsidRDefault="00466F34" w:rsidP="00466F34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苦情受付窓口</w:t>
            </w:r>
          </w:p>
        </w:tc>
        <w:tc>
          <w:tcPr>
            <w:tcW w:w="6542" w:type="dxa"/>
            <w:vAlign w:val="center"/>
          </w:tcPr>
          <w:p w:rsidR="00466F34" w:rsidRPr="00200CA1" w:rsidRDefault="00466F34" w:rsidP="00B5413D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□設置する（具体的に：　　　　　　　　　　　　　　　　　）</w:t>
            </w:r>
          </w:p>
        </w:tc>
      </w:tr>
      <w:tr w:rsidR="00B5413D" w:rsidRPr="00200CA1" w:rsidTr="00B5413D">
        <w:trPr>
          <w:trHeight w:val="40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5413D" w:rsidRPr="00200CA1" w:rsidRDefault="00B5413D" w:rsidP="00C77094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苦情処理マニュアル</w:t>
            </w:r>
          </w:p>
        </w:tc>
        <w:tc>
          <w:tcPr>
            <w:tcW w:w="6542" w:type="dxa"/>
            <w:vAlign w:val="center"/>
          </w:tcPr>
          <w:p w:rsidR="00B5413D" w:rsidRPr="00200CA1" w:rsidRDefault="00B5413D" w:rsidP="00C77094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□有　　　　　□作成予定　　　　　□作成しない</w:t>
            </w:r>
          </w:p>
        </w:tc>
      </w:tr>
    </w:tbl>
    <w:p w:rsidR="00F66E71" w:rsidRPr="00200CA1" w:rsidRDefault="00F66E71">
      <w:pPr>
        <w:rPr>
          <w:sz w:val="24"/>
          <w:szCs w:val="24"/>
        </w:rPr>
      </w:pPr>
    </w:p>
    <w:p w:rsidR="00466F34" w:rsidRPr="00200CA1" w:rsidRDefault="00466F34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15</w:t>
      </w:r>
      <w:r w:rsidRPr="00200CA1">
        <w:rPr>
          <w:rFonts w:hint="eastAsia"/>
          <w:sz w:val="24"/>
          <w:szCs w:val="24"/>
        </w:rPr>
        <w:t>）</w:t>
      </w:r>
      <w:r w:rsidR="001F3035" w:rsidRPr="00200CA1">
        <w:rPr>
          <w:rFonts w:hint="eastAsia"/>
          <w:sz w:val="24"/>
          <w:szCs w:val="24"/>
        </w:rPr>
        <w:t>要望</w:t>
      </w:r>
      <w:r w:rsidR="00E27C02" w:rsidRPr="00200CA1">
        <w:rPr>
          <w:rFonts w:hint="eastAsia"/>
          <w:sz w:val="24"/>
          <w:szCs w:val="24"/>
        </w:rPr>
        <w:t>、</w:t>
      </w:r>
      <w:r w:rsidR="001F3035" w:rsidRPr="00200CA1">
        <w:rPr>
          <w:rFonts w:hint="eastAsia"/>
          <w:sz w:val="24"/>
          <w:szCs w:val="24"/>
        </w:rPr>
        <w:t>苦情</w:t>
      </w:r>
      <w:r w:rsidRPr="00200CA1">
        <w:rPr>
          <w:rFonts w:hint="eastAsia"/>
          <w:sz w:val="24"/>
          <w:szCs w:val="24"/>
        </w:rPr>
        <w:t>に</w:t>
      </w:r>
      <w:r w:rsidR="00E27C02" w:rsidRPr="00200CA1">
        <w:rPr>
          <w:rFonts w:hint="eastAsia"/>
          <w:sz w:val="24"/>
          <w:szCs w:val="24"/>
        </w:rPr>
        <w:t>対する対応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6F34" w:rsidRPr="00200CA1" w:rsidTr="005C7331">
        <w:trPr>
          <w:trHeight w:val="1473"/>
        </w:trPr>
        <w:tc>
          <w:tcPr>
            <w:tcW w:w="9060" w:type="dxa"/>
          </w:tcPr>
          <w:p w:rsidR="00F66E71" w:rsidRPr="00200CA1" w:rsidRDefault="00F66E71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</w:tc>
      </w:tr>
    </w:tbl>
    <w:p w:rsidR="00466F34" w:rsidRPr="00200CA1" w:rsidRDefault="001F3035">
      <w:pPr>
        <w:rPr>
          <w:sz w:val="22"/>
        </w:rPr>
      </w:pPr>
      <w:r w:rsidRPr="00200CA1">
        <w:rPr>
          <w:rFonts w:hint="eastAsia"/>
          <w:sz w:val="22"/>
        </w:rPr>
        <w:t>※</w:t>
      </w:r>
      <w:r w:rsidR="00782ACE" w:rsidRPr="00200CA1">
        <w:rPr>
          <w:rFonts w:hint="eastAsia"/>
          <w:sz w:val="22"/>
        </w:rPr>
        <w:t>保護者等からの要望、苦情への対応について、具体的に記入してください。</w:t>
      </w:r>
    </w:p>
    <w:p w:rsidR="001F3035" w:rsidRPr="00200CA1" w:rsidRDefault="001F3035">
      <w:pPr>
        <w:rPr>
          <w:sz w:val="24"/>
          <w:szCs w:val="24"/>
        </w:rPr>
      </w:pPr>
    </w:p>
    <w:p w:rsidR="00C4154B" w:rsidRPr="00200CA1" w:rsidRDefault="00C4154B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16</w:t>
      </w:r>
      <w:r w:rsidRPr="00200CA1">
        <w:rPr>
          <w:rFonts w:hint="eastAsia"/>
          <w:sz w:val="24"/>
          <w:szCs w:val="24"/>
        </w:rPr>
        <w:t>）小規模保育事業に関する情報提供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4154B" w:rsidRPr="00200CA1" w:rsidTr="00D977E2">
        <w:trPr>
          <w:trHeight w:val="87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4154B" w:rsidRPr="00200CA1" w:rsidRDefault="00C4154B" w:rsidP="00C4154B">
            <w:pPr>
              <w:rPr>
                <w:sz w:val="22"/>
              </w:rPr>
            </w:pPr>
            <w:r w:rsidRPr="00CA5007">
              <w:rPr>
                <w:rFonts w:hint="eastAsia"/>
                <w:spacing w:val="15"/>
                <w:kern w:val="0"/>
                <w:sz w:val="22"/>
                <w:fitText w:val="1542" w:id="840070912"/>
              </w:rPr>
              <w:t>情報提供方</w:t>
            </w:r>
            <w:r w:rsidRPr="00CA5007">
              <w:rPr>
                <w:rFonts w:hint="eastAsia"/>
                <w:spacing w:val="-30"/>
                <w:kern w:val="0"/>
                <w:sz w:val="22"/>
                <w:fitText w:val="1542" w:id="840070912"/>
              </w:rPr>
              <w:t>法</w:t>
            </w:r>
          </w:p>
        </w:tc>
        <w:tc>
          <w:tcPr>
            <w:tcW w:w="7080" w:type="dxa"/>
            <w:vAlign w:val="center"/>
          </w:tcPr>
          <w:p w:rsidR="00C4154B" w:rsidRPr="00200CA1" w:rsidRDefault="00C4154B" w:rsidP="00697896">
            <w:pPr>
              <w:spacing w:line="44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□ちらし　　　　□その他（　　　　　　　　　　　　　　　　　）</w:t>
            </w:r>
          </w:p>
          <w:p w:rsidR="00C4154B" w:rsidRPr="00200CA1" w:rsidRDefault="006F6B47" w:rsidP="00697896">
            <w:pPr>
              <w:spacing w:line="440" w:lineRule="exac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□ウェブサイト</w:t>
            </w:r>
            <w:r w:rsidR="00C4154B" w:rsidRPr="00200CA1">
              <w:rPr>
                <w:rFonts w:hint="eastAsia"/>
                <w:sz w:val="22"/>
              </w:rPr>
              <w:t xml:space="preserve">　</w:t>
            </w:r>
            <w:r w:rsidR="00C4154B" w:rsidRPr="00200CA1">
              <w:rPr>
                <w:rFonts w:hint="eastAsia"/>
                <w:sz w:val="22"/>
                <w:u w:val="single"/>
              </w:rPr>
              <w:t>URL</w:t>
            </w:r>
            <w:r w:rsidR="00C4154B" w:rsidRPr="00200CA1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C4154B" w:rsidRPr="00200CA1" w:rsidTr="00825F7E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4154B" w:rsidRPr="00200CA1" w:rsidRDefault="00C4154B" w:rsidP="00C4154B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見学等の受入れ</w:t>
            </w:r>
          </w:p>
        </w:tc>
        <w:tc>
          <w:tcPr>
            <w:tcW w:w="7080" w:type="dxa"/>
            <w:vAlign w:val="center"/>
          </w:tcPr>
          <w:p w:rsidR="00C4154B" w:rsidRPr="00200CA1" w:rsidRDefault="00C4154B" w:rsidP="00C4154B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□実施する　　　□実施しない</w:t>
            </w:r>
          </w:p>
        </w:tc>
      </w:tr>
    </w:tbl>
    <w:p w:rsidR="00C4154B" w:rsidRPr="00200CA1" w:rsidRDefault="00C4154B">
      <w:pPr>
        <w:rPr>
          <w:sz w:val="24"/>
          <w:szCs w:val="24"/>
        </w:rPr>
      </w:pPr>
    </w:p>
    <w:p w:rsidR="00195F38" w:rsidRPr="00200CA1" w:rsidRDefault="00195F38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17</w:t>
      </w:r>
      <w:r w:rsidRPr="00200CA1">
        <w:rPr>
          <w:rFonts w:hint="eastAsia"/>
          <w:sz w:val="24"/>
          <w:szCs w:val="24"/>
        </w:rPr>
        <w:t>）自主事業（付加的サービス）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5"/>
        <w:gridCol w:w="963"/>
        <w:gridCol w:w="2835"/>
        <w:gridCol w:w="3282"/>
      </w:tblGrid>
      <w:tr w:rsidR="00195F38" w:rsidRPr="00200CA1" w:rsidTr="00F66E71">
        <w:trPr>
          <w:trHeight w:val="431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195F38" w:rsidRPr="00200CA1" w:rsidRDefault="00195F38" w:rsidP="00195F38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自主事業の有無</w:t>
            </w:r>
          </w:p>
        </w:tc>
        <w:tc>
          <w:tcPr>
            <w:tcW w:w="7080" w:type="dxa"/>
            <w:gridSpan w:val="3"/>
            <w:vAlign w:val="center"/>
          </w:tcPr>
          <w:p w:rsidR="00195F38" w:rsidRPr="00200CA1" w:rsidRDefault="00195F38" w:rsidP="00195F38">
            <w:pPr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 xml:space="preserve">　□有　　　□無</w:t>
            </w:r>
          </w:p>
        </w:tc>
      </w:tr>
      <w:tr w:rsidR="009121BE" w:rsidRPr="00200CA1" w:rsidTr="00F66E71">
        <w:trPr>
          <w:trHeight w:val="43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121BE" w:rsidRPr="00200CA1" w:rsidRDefault="009121BE" w:rsidP="00972EBD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有の場合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121BE" w:rsidRPr="00200CA1" w:rsidRDefault="009121BE" w:rsidP="00195F38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事業名称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21BE" w:rsidRPr="00200CA1" w:rsidRDefault="009121BE" w:rsidP="00195F38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保護者負担金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9121BE" w:rsidRPr="00200CA1" w:rsidRDefault="009121BE" w:rsidP="00A1696E">
            <w:pPr>
              <w:jc w:val="center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利用の際の条件等</w:t>
            </w:r>
          </w:p>
        </w:tc>
      </w:tr>
      <w:tr w:rsidR="009121BE" w:rsidRPr="00200CA1" w:rsidTr="00F66E71">
        <w:trPr>
          <w:trHeight w:val="43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121BE" w:rsidRPr="00200CA1" w:rsidRDefault="009121BE" w:rsidP="00A1696E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円</w:t>
            </w:r>
            <w:r w:rsidRPr="00200CA1">
              <w:rPr>
                <w:rFonts w:hint="eastAsia"/>
                <w:sz w:val="22"/>
              </w:rPr>
              <w:t>/</w:t>
            </w:r>
            <w:r w:rsidRPr="00200CA1">
              <w:rPr>
                <w:rFonts w:hint="eastAsia"/>
                <w:sz w:val="22"/>
              </w:rPr>
              <w:t>回・月</w:t>
            </w:r>
          </w:p>
        </w:tc>
        <w:tc>
          <w:tcPr>
            <w:tcW w:w="3282" w:type="dxa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</w:tr>
      <w:tr w:rsidR="009121BE" w:rsidRPr="00200CA1" w:rsidTr="00F66E71">
        <w:trPr>
          <w:trHeight w:val="43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121BE" w:rsidRPr="00200CA1" w:rsidRDefault="009121BE" w:rsidP="00000700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円</w:t>
            </w:r>
            <w:r w:rsidRPr="00200CA1">
              <w:rPr>
                <w:rFonts w:hint="eastAsia"/>
                <w:sz w:val="22"/>
              </w:rPr>
              <w:t>/</w:t>
            </w:r>
            <w:r w:rsidRPr="00200CA1">
              <w:rPr>
                <w:rFonts w:hint="eastAsia"/>
                <w:sz w:val="22"/>
              </w:rPr>
              <w:t>回・月</w:t>
            </w:r>
          </w:p>
        </w:tc>
        <w:tc>
          <w:tcPr>
            <w:tcW w:w="3282" w:type="dxa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</w:tr>
      <w:tr w:rsidR="009121BE" w:rsidRPr="00200CA1" w:rsidTr="00F66E71">
        <w:trPr>
          <w:trHeight w:val="431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121BE" w:rsidRPr="00200CA1" w:rsidRDefault="009121BE" w:rsidP="00000700">
            <w:pPr>
              <w:jc w:val="right"/>
              <w:rPr>
                <w:sz w:val="22"/>
              </w:rPr>
            </w:pPr>
            <w:r w:rsidRPr="00200CA1">
              <w:rPr>
                <w:rFonts w:hint="eastAsia"/>
                <w:sz w:val="22"/>
              </w:rPr>
              <w:t>円</w:t>
            </w:r>
            <w:r w:rsidRPr="00200CA1">
              <w:rPr>
                <w:rFonts w:hint="eastAsia"/>
                <w:sz w:val="22"/>
              </w:rPr>
              <w:t>/</w:t>
            </w:r>
            <w:r w:rsidRPr="00200CA1">
              <w:rPr>
                <w:rFonts w:hint="eastAsia"/>
                <w:sz w:val="22"/>
              </w:rPr>
              <w:t>回・月</w:t>
            </w:r>
          </w:p>
        </w:tc>
        <w:tc>
          <w:tcPr>
            <w:tcW w:w="3282" w:type="dxa"/>
            <w:vAlign w:val="center"/>
          </w:tcPr>
          <w:p w:rsidR="009121BE" w:rsidRPr="00200CA1" w:rsidRDefault="009121BE" w:rsidP="00195F38">
            <w:pPr>
              <w:rPr>
                <w:sz w:val="22"/>
              </w:rPr>
            </w:pPr>
          </w:p>
        </w:tc>
      </w:tr>
    </w:tbl>
    <w:p w:rsidR="00195F38" w:rsidRPr="00200CA1" w:rsidRDefault="00195F38">
      <w:pPr>
        <w:rPr>
          <w:sz w:val="24"/>
          <w:szCs w:val="24"/>
        </w:rPr>
      </w:pPr>
    </w:p>
    <w:p w:rsidR="00A1696E" w:rsidRPr="00200CA1" w:rsidRDefault="00A1696E">
      <w:pPr>
        <w:rPr>
          <w:sz w:val="24"/>
          <w:szCs w:val="24"/>
        </w:rPr>
      </w:pPr>
      <w:r w:rsidRPr="00200CA1">
        <w:rPr>
          <w:rFonts w:hint="eastAsia"/>
          <w:sz w:val="24"/>
          <w:szCs w:val="24"/>
        </w:rPr>
        <w:t>（</w:t>
      </w:r>
      <w:r w:rsidR="00D5226E" w:rsidRPr="00200CA1">
        <w:rPr>
          <w:rFonts w:hint="eastAsia"/>
          <w:sz w:val="24"/>
          <w:szCs w:val="24"/>
        </w:rPr>
        <w:t>18</w:t>
      </w:r>
      <w:r w:rsidRPr="00200CA1">
        <w:rPr>
          <w:rFonts w:hint="eastAsia"/>
          <w:sz w:val="24"/>
          <w:szCs w:val="24"/>
        </w:rPr>
        <w:t>）自主事業を実施する趣旨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696E" w:rsidRPr="00200CA1" w:rsidTr="005C7331">
        <w:trPr>
          <w:trHeight w:val="1182"/>
        </w:trPr>
        <w:tc>
          <w:tcPr>
            <w:tcW w:w="9060" w:type="dxa"/>
          </w:tcPr>
          <w:p w:rsidR="00A1696E" w:rsidRPr="00200CA1" w:rsidRDefault="00A1696E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  <w:p w:rsidR="00F66E71" w:rsidRPr="00200CA1" w:rsidRDefault="00F66E71">
            <w:pPr>
              <w:rPr>
                <w:sz w:val="24"/>
                <w:szCs w:val="24"/>
              </w:rPr>
            </w:pPr>
          </w:p>
        </w:tc>
      </w:tr>
    </w:tbl>
    <w:p w:rsidR="008A7F7A" w:rsidRDefault="00A1696E">
      <w:pPr>
        <w:rPr>
          <w:sz w:val="22"/>
        </w:rPr>
      </w:pPr>
      <w:r w:rsidRPr="00200CA1">
        <w:rPr>
          <w:rFonts w:hint="eastAsia"/>
          <w:sz w:val="22"/>
        </w:rPr>
        <w:t>※実施する際には本市と</w:t>
      </w:r>
      <w:r w:rsidR="003126FD" w:rsidRPr="00200CA1">
        <w:rPr>
          <w:rFonts w:hint="eastAsia"/>
          <w:sz w:val="22"/>
        </w:rPr>
        <w:t>の</w:t>
      </w:r>
      <w:r w:rsidRPr="00200CA1">
        <w:rPr>
          <w:rFonts w:hint="eastAsia"/>
          <w:sz w:val="22"/>
        </w:rPr>
        <w:t>調整</w:t>
      </w:r>
      <w:r w:rsidR="003126FD" w:rsidRPr="00200CA1">
        <w:rPr>
          <w:rFonts w:hint="eastAsia"/>
          <w:sz w:val="22"/>
        </w:rPr>
        <w:t>が</w:t>
      </w:r>
      <w:r w:rsidRPr="00200CA1">
        <w:rPr>
          <w:rFonts w:hint="eastAsia"/>
          <w:sz w:val="22"/>
        </w:rPr>
        <w:t>必要</w:t>
      </w:r>
      <w:r w:rsidR="003126FD" w:rsidRPr="00200CA1">
        <w:rPr>
          <w:rFonts w:hint="eastAsia"/>
          <w:sz w:val="22"/>
        </w:rPr>
        <w:t>で</w:t>
      </w:r>
      <w:r w:rsidRPr="00200CA1">
        <w:rPr>
          <w:rFonts w:hint="eastAsia"/>
          <w:sz w:val="22"/>
        </w:rPr>
        <w:t>す。</w:t>
      </w:r>
    </w:p>
    <w:p w:rsidR="005C7331" w:rsidRPr="00CA5007" w:rsidRDefault="005C7331">
      <w:pPr>
        <w:rPr>
          <w:sz w:val="22"/>
        </w:rPr>
      </w:pPr>
      <w:bookmarkStart w:id="0" w:name="_GoBack"/>
      <w:bookmarkEnd w:id="0"/>
    </w:p>
    <w:sectPr w:rsidR="005C7331" w:rsidRPr="00CA5007" w:rsidSect="008A7F7A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94" w:rsidRDefault="00C77094" w:rsidP="00D40D67">
      <w:r>
        <w:separator/>
      </w:r>
    </w:p>
  </w:endnote>
  <w:endnote w:type="continuationSeparator" w:id="0">
    <w:p w:rsidR="00C77094" w:rsidRDefault="00C77094" w:rsidP="00D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94" w:rsidRDefault="00C77094" w:rsidP="00D40D67">
      <w:r>
        <w:separator/>
      </w:r>
    </w:p>
  </w:footnote>
  <w:footnote w:type="continuationSeparator" w:id="0">
    <w:p w:rsidR="00C77094" w:rsidRDefault="00C77094" w:rsidP="00D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B41"/>
    <w:multiLevelType w:val="hybridMultilevel"/>
    <w:tmpl w:val="CF2AF59C"/>
    <w:lvl w:ilvl="0" w:tplc="7DD48E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C1403"/>
    <w:multiLevelType w:val="hybridMultilevel"/>
    <w:tmpl w:val="B5CCEFC4"/>
    <w:lvl w:ilvl="0" w:tplc="DB8ACC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73D"/>
    <w:rsid w:val="00000700"/>
    <w:rsid w:val="000051C1"/>
    <w:rsid w:val="000153FA"/>
    <w:rsid w:val="00020448"/>
    <w:rsid w:val="0002157A"/>
    <w:rsid w:val="00084F5F"/>
    <w:rsid w:val="00090DBF"/>
    <w:rsid w:val="00091AAA"/>
    <w:rsid w:val="000A2737"/>
    <w:rsid w:val="000E6B1A"/>
    <w:rsid w:val="000F2188"/>
    <w:rsid w:val="000F4ACA"/>
    <w:rsid w:val="000F6B27"/>
    <w:rsid w:val="000F7D2C"/>
    <w:rsid w:val="00110444"/>
    <w:rsid w:val="00113DA8"/>
    <w:rsid w:val="00114777"/>
    <w:rsid w:val="00140545"/>
    <w:rsid w:val="001852B4"/>
    <w:rsid w:val="00185DB9"/>
    <w:rsid w:val="00194483"/>
    <w:rsid w:val="00195F38"/>
    <w:rsid w:val="001B1AEA"/>
    <w:rsid w:val="001B3546"/>
    <w:rsid w:val="001E5C30"/>
    <w:rsid w:val="001F115F"/>
    <w:rsid w:val="001F17C8"/>
    <w:rsid w:val="001F3035"/>
    <w:rsid w:val="00200CA1"/>
    <w:rsid w:val="00211D3A"/>
    <w:rsid w:val="00216E70"/>
    <w:rsid w:val="002229DC"/>
    <w:rsid w:val="00230AE4"/>
    <w:rsid w:val="0023434C"/>
    <w:rsid w:val="0023677A"/>
    <w:rsid w:val="00237D93"/>
    <w:rsid w:val="00246A26"/>
    <w:rsid w:val="00251C3A"/>
    <w:rsid w:val="002734C1"/>
    <w:rsid w:val="002A0886"/>
    <w:rsid w:val="002D0513"/>
    <w:rsid w:val="002E79BF"/>
    <w:rsid w:val="002F2752"/>
    <w:rsid w:val="00300AF4"/>
    <w:rsid w:val="003126FD"/>
    <w:rsid w:val="003157FB"/>
    <w:rsid w:val="003205D9"/>
    <w:rsid w:val="00346E6A"/>
    <w:rsid w:val="00355CD2"/>
    <w:rsid w:val="00363C38"/>
    <w:rsid w:val="003736E1"/>
    <w:rsid w:val="00396509"/>
    <w:rsid w:val="003A52CA"/>
    <w:rsid w:val="003A6551"/>
    <w:rsid w:val="003E0E9B"/>
    <w:rsid w:val="003E5B67"/>
    <w:rsid w:val="003E5FA2"/>
    <w:rsid w:val="003F3B9C"/>
    <w:rsid w:val="003F4A67"/>
    <w:rsid w:val="00403899"/>
    <w:rsid w:val="00410BD4"/>
    <w:rsid w:val="00422DB8"/>
    <w:rsid w:val="00424EFB"/>
    <w:rsid w:val="004358C5"/>
    <w:rsid w:val="00446D46"/>
    <w:rsid w:val="0045097B"/>
    <w:rsid w:val="0045426F"/>
    <w:rsid w:val="00466F34"/>
    <w:rsid w:val="00471E83"/>
    <w:rsid w:val="00477CBF"/>
    <w:rsid w:val="004C5547"/>
    <w:rsid w:val="004D56F4"/>
    <w:rsid w:val="004D6C25"/>
    <w:rsid w:val="004F029D"/>
    <w:rsid w:val="004F25AF"/>
    <w:rsid w:val="00502FAB"/>
    <w:rsid w:val="00514FB3"/>
    <w:rsid w:val="005266D8"/>
    <w:rsid w:val="00535E08"/>
    <w:rsid w:val="00545DC9"/>
    <w:rsid w:val="00570753"/>
    <w:rsid w:val="00587BD0"/>
    <w:rsid w:val="005C0729"/>
    <w:rsid w:val="005C7257"/>
    <w:rsid w:val="005C7331"/>
    <w:rsid w:val="005E573D"/>
    <w:rsid w:val="005F774B"/>
    <w:rsid w:val="00606655"/>
    <w:rsid w:val="0061490F"/>
    <w:rsid w:val="006216B6"/>
    <w:rsid w:val="00621FE3"/>
    <w:rsid w:val="00627679"/>
    <w:rsid w:val="0063611E"/>
    <w:rsid w:val="006439CC"/>
    <w:rsid w:val="00675651"/>
    <w:rsid w:val="00691922"/>
    <w:rsid w:val="00697896"/>
    <w:rsid w:val="006C165F"/>
    <w:rsid w:val="006C2C96"/>
    <w:rsid w:val="006C68B6"/>
    <w:rsid w:val="006D233E"/>
    <w:rsid w:val="006E0526"/>
    <w:rsid w:val="006F1930"/>
    <w:rsid w:val="006F38DD"/>
    <w:rsid w:val="006F3977"/>
    <w:rsid w:val="006F6B47"/>
    <w:rsid w:val="00700564"/>
    <w:rsid w:val="00700F06"/>
    <w:rsid w:val="00723C11"/>
    <w:rsid w:val="00741EC5"/>
    <w:rsid w:val="0074488A"/>
    <w:rsid w:val="00750AF9"/>
    <w:rsid w:val="00753E42"/>
    <w:rsid w:val="0077630E"/>
    <w:rsid w:val="00776B7F"/>
    <w:rsid w:val="00782ACE"/>
    <w:rsid w:val="007836EE"/>
    <w:rsid w:val="007B0B3E"/>
    <w:rsid w:val="007B64D9"/>
    <w:rsid w:val="007C2813"/>
    <w:rsid w:val="007D0555"/>
    <w:rsid w:val="007F1232"/>
    <w:rsid w:val="00801719"/>
    <w:rsid w:val="008056C8"/>
    <w:rsid w:val="00815CE5"/>
    <w:rsid w:val="00825F7E"/>
    <w:rsid w:val="00864E2D"/>
    <w:rsid w:val="00875727"/>
    <w:rsid w:val="00881E1D"/>
    <w:rsid w:val="00882986"/>
    <w:rsid w:val="00884C6E"/>
    <w:rsid w:val="00887640"/>
    <w:rsid w:val="008917DE"/>
    <w:rsid w:val="0089497A"/>
    <w:rsid w:val="008A6799"/>
    <w:rsid w:val="008A7F7A"/>
    <w:rsid w:val="008B2D72"/>
    <w:rsid w:val="008B6D58"/>
    <w:rsid w:val="008D3A6A"/>
    <w:rsid w:val="008D6BAB"/>
    <w:rsid w:val="008E667B"/>
    <w:rsid w:val="008F0462"/>
    <w:rsid w:val="0090494B"/>
    <w:rsid w:val="009121BE"/>
    <w:rsid w:val="00914C49"/>
    <w:rsid w:val="00923C93"/>
    <w:rsid w:val="00937EE3"/>
    <w:rsid w:val="009572CD"/>
    <w:rsid w:val="00965FD6"/>
    <w:rsid w:val="00972EBD"/>
    <w:rsid w:val="009A4179"/>
    <w:rsid w:val="009B48DB"/>
    <w:rsid w:val="009C4704"/>
    <w:rsid w:val="009E512F"/>
    <w:rsid w:val="00A036AF"/>
    <w:rsid w:val="00A0739C"/>
    <w:rsid w:val="00A1696E"/>
    <w:rsid w:val="00A2013D"/>
    <w:rsid w:val="00A215AD"/>
    <w:rsid w:val="00A22A0A"/>
    <w:rsid w:val="00A2682B"/>
    <w:rsid w:val="00A64C69"/>
    <w:rsid w:val="00A660DB"/>
    <w:rsid w:val="00A75981"/>
    <w:rsid w:val="00A7756B"/>
    <w:rsid w:val="00A77E50"/>
    <w:rsid w:val="00A80242"/>
    <w:rsid w:val="00A911A7"/>
    <w:rsid w:val="00AA0338"/>
    <w:rsid w:val="00AC5567"/>
    <w:rsid w:val="00AC626B"/>
    <w:rsid w:val="00B01AA2"/>
    <w:rsid w:val="00B035A0"/>
    <w:rsid w:val="00B32D46"/>
    <w:rsid w:val="00B3784C"/>
    <w:rsid w:val="00B37A79"/>
    <w:rsid w:val="00B45B33"/>
    <w:rsid w:val="00B51326"/>
    <w:rsid w:val="00B5413D"/>
    <w:rsid w:val="00B572B4"/>
    <w:rsid w:val="00B77362"/>
    <w:rsid w:val="00B96B02"/>
    <w:rsid w:val="00BE01F6"/>
    <w:rsid w:val="00BF595C"/>
    <w:rsid w:val="00C23D36"/>
    <w:rsid w:val="00C4154B"/>
    <w:rsid w:val="00C46534"/>
    <w:rsid w:val="00C50DBC"/>
    <w:rsid w:val="00C6087A"/>
    <w:rsid w:val="00C61B1F"/>
    <w:rsid w:val="00C64EE9"/>
    <w:rsid w:val="00C77094"/>
    <w:rsid w:val="00CA5007"/>
    <w:rsid w:val="00CB625E"/>
    <w:rsid w:val="00CB6E62"/>
    <w:rsid w:val="00CC021A"/>
    <w:rsid w:val="00CC5128"/>
    <w:rsid w:val="00CC5678"/>
    <w:rsid w:val="00CD0FB1"/>
    <w:rsid w:val="00CD26F6"/>
    <w:rsid w:val="00CE7276"/>
    <w:rsid w:val="00D0147C"/>
    <w:rsid w:val="00D06661"/>
    <w:rsid w:val="00D114FE"/>
    <w:rsid w:val="00D40D67"/>
    <w:rsid w:val="00D5226E"/>
    <w:rsid w:val="00D977E2"/>
    <w:rsid w:val="00DB0E16"/>
    <w:rsid w:val="00DC0E97"/>
    <w:rsid w:val="00DC445F"/>
    <w:rsid w:val="00DD6824"/>
    <w:rsid w:val="00DF1302"/>
    <w:rsid w:val="00DF29E3"/>
    <w:rsid w:val="00DF5CD9"/>
    <w:rsid w:val="00E24CE5"/>
    <w:rsid w:val="00E27C02"/>
    <w:rsid w:val="00E41816"/>
    <w:rsid w:val="00E85741"/>
    <w:rsid w:val="00EA147D"/>
    <w:rsid w:val="00EA74AF"/>
    <w:rsid w:val="00EA758D"/>
    <w:rsid w:val="00ED2B25"/>
    <w:rsid w:val="00EE1AD4"/>
    <w:rsid w:val="00EF5401"/>
    <w:rsid w:val="00F00E04"/>
    <w:rsid w:val="00F1583E"/>
    <w:rsid w:val="00F257C7"/>
    <w:rsid w:val="00F27EE8"/>
    <w:rsid w:val="00F27FDA"/>
    <w:rsid w:val="00F309FC"/>
    <w:rsid w:val="00F30FE2"/>
    <w:rsid w:val="00F41E86"/>
    <w:rsid w:val="00F422AA"/>
    <w:rsid w:val="00F45A9E"/>
    <w:rsid w:val="00F52D87"/>
    <w:rsid w:val="00F54FA9"/>
    <w:rsid w:val="00F6305D"/>
    <w:rsid w:val="00F6625E"/>
    <w:rsid w:val="00F66E71"/>
    <w:rsid w:val="00F82972"/>
    <w:rsid w:val="00F85265"/>
    <w:rsid w:val="00FB455D"/>
    <w:rsid w:val="00FB6321"/>
    <w:rsid w:val="00FD3C9B"/>
    <w:rsid w:val="00FD3CEC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6F6"/>
    <w:pPr>
      <w:ind w:left="851"/>
    </w:pPr>
  </w:style>
  <w:style w:type="paragraph" w:styleId="a5">
    <w:name w:val="header"/>
    <w:basedOn w:val="a"/>
    <w:link w:val="a6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67"/>
  </w:style>
  <w:style w:type="paragraph" w:styleId="a7">
    <w:name w:val="footer"/>
    <w:basedOn w:val="a"/>
    <w:link w:val="a8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67"/>
  </w:style>
  <w:style w:type="character" w:styleId="a9">
    <w:name w:val="Placeholder Text"/>
    <w:basedOn w:val="a0"/>
    <w:uiPriority w:val="99"/>
    <w:semiHidden/>
    <w:rsid w:val="004D6C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923B-C538-4ADA-AA37-87A4E99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F88F16C3.dotm</Template>
  <TotalTime>640</TotalTime>
  <Pages>7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守孝 5056</dc:creator>
  <cp:keywords/>
  <dc:description/>
  <cp:lastModifiedBy>福島 直樹 6231</cp:lastModifiedBy>
  <cp:revision>103</cp:revision>
  <dcterms:created xsi:type="dcterms:W3CDTF">2015-02-02T01:04:00Z</dcterms:created>
  <dcterms:modified xsi:type="dcterms:W3CDTF">2022-03-14T02:29:00Z</dcterms:modified>
</cp:coreProperties>
</file>