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4F" w:rsidRPr="006115A6" w:rsidRDefault="006B494F" w:rsidP="006B494F">
      <w:pPr>
        <w:rPr>
          <w:rFonts w:asciiTheme="majorEastAsia" w:eastAsiaTheme="majorEastAsia" w:hAnsiTheme="majorEastAsia"/>
          <w:sz w:val="22"/>
          <w:szCs w:val="22"/>
        </w:rPr>
      </w:pPr>
      <w:r w:rsidRPr="006115A6">
        <w:rPr>
          <w:rFonts w:asciiTheme="majorEastAsia" w:eastAsiaTheme="majorEastAsia" w:hAnsiTheme="majorEastAsia" w:hint="eastAsia"/>
          <w:sz w:val="22"/>
          <w:szCs w:val="22"/>
        </w:rPr>
        <w:t>（別紙３）</w:t>
      </w:r>
    </w:p>
    <w:p w:rsidR="006B494F" w:rsidRPr="006115A6" w:rsidRDefault="006B494F" w:rsidP="006B494F">
      <w:pPr>
        <w:rPr>
          <w:rFonts w:asciiTheme="minorEastAsia" w:eastAsiaTheme="minorEastAsia" w:hAnsiTheme="minorEastAsia"/>
          <w:sz w:val="22"/>
          <w:szCs w:val="22"/>
        </w:rPr>
      </w:pPr>
    </w:p>
    <w:p w:rsidR="006B494F" w:rsidRPr="006115A6" w:rsidRDefault="006B494F" w:rsidP="006B494F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6115A6">
        <w:rPr>
          <w:rFonts w:asciiTheme="minorEastAsia" w:eastAsiaTheme="minorEastAsia" w:hAnsiTheme="minorEastAsia" w:hint="eastAsia"/>
          <w:sz w:val="28"/>
          <w:szCs w:val="28"/>
        </w:rPr>
        <w:t>小規模保育事業公募に関する質問票</w:t>
      </w:r>
    </w:p>
    <w:p w:rsidR="006B494F" w:rsidRPr="006115A6" w:rsidRDefault="006B494F" w:rsidP="006B494F">
      <w:pPr>
        <w:rPr>
          <w:rFonts w:asciiTheme="minorEastAsia" w:eastAsiaTheme="minorEastAsia" w:hAnsiTheme="minorEastAsia"/>
          <w:sz w:val="22"/>
          <w:szCs w:val="22"/>
        </w:rPr>
      </w:pPr>
    </w:p>
    <w:p w:rsidR="006B494F" w:rsidRPr="006115A6" w:rsidRDefault="006B494F" w:rsidP="006B494F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6115A6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6B494F" w:rsidRPr="006115A6" w:rsidRDefault="006B494F" w:rsidP="006B494F">
      <w:pPr>
        <w:rPr>
          <w:rFonts w:asciiTheme="minorEastAsia" w:eastAsiaTheme="minorEastAsia" w:hAnsiTheme="minorEastAsia"/>
          <w:sz w:val="22"/>
          <w:szCs w:val="22"/>
        </w:rPr>
      </w:pPr>
      <w:r w:rsidRPr="006115A6">
        <w:rPr>
          <w:rFonts w:asciiTheme="minorEastAsia" w:eastAsiaTheme="minorEastAsia" w:hAnsiTheme="minorEastAsia" w:hint="eastAsia"/>
          <w:sz w:val="22"/>
          <w:szCs w:val="22"/>
        </w:rPr>
        <w:t>（あて先）一宮市</w:t>
      </w:r>
      <w:r w:rsidR="000B0ED9" w:rsidRPr="006115A6">
        <w:rPr>
          <w:rFonts w:asciiTheme="minorEastAsia" w:eastAsiaTheme="minorEastAsia" w:hAnsiTheme="minorEastAsia" w:hint="eastAsia"/>
          <w:sz w:val="22"/>
          <w:szCs w:val="22"/>
        </w:rPr>
        <w:t>子ども家庭</w:t>
      </w:r>
      <w:r w:rsidRPr="006115A6">
        <w:rPr>
          <w:rFonts w:asciiTheme="minorEastAsia" w:eastAsiaTheme="minorEastAsia" w:hAnsiTheme="minorEastAsia" w:hint="eastAsia"/>
          <w:sz w:val="22"/>
          <w:szCs w:val="22"/>
        </w:rPr>
        <w:t>部保育課</w:t>
      </w:r>
    </w:p>
    <w:p w:rsidR="006B494F" w:rsidRPr="006115A6" w:rsidRDefault="006B494F" w:rsidP="006B494F">
      <w:pPr>
        <w:rPr>
          <w:rFonts w:asciiTheme="minorEastAsia" w:eastAsiaTheme="minorEastAsia" w:hAnsiTheme="minorEastAsia"/>
          <w:sz w:val="22"/>
          <w:szCs w:val="22"/>
        </w:rPr>
      </w:pPr>
    </w:p>
    <w:p w:rsidR="006B494F" w:rsidRPr="006115A6" w:rsidRDefault="006B494F" w:rsidP="006B494F">
      <w:pPr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6115A6">
        <w:rPr>
          <w:rFonts w:asciiTheme="minorEastAsia" w:eastAsiaTheme="minorEastAsia" w:hAnsiTheme="minorEastAsia" w:hint="eastAsia"/>
          <w:sz w:val="22"/>
          <w:szCs w:val="22"/>
        </w:rPr>
        <w:t>所　在　地</w:t>
      </w:r>
    </w:p>
    <w:p w:rsidR="006B494F" w:rsidRPr="006115A6" w:rsidRDefault="006B494F" w:rsidP="006B494F">
      <w:pPr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6115A6">
        <w:rPr>
          <w:rFonts w:asciiTheme="minorEastAsia" w:eastAsiaTheme="minorEastAsia" w:hAnsiTheme="minorEastAsia" w:hint="eastAsia"/>
          <w:sz w:val="22"/>
          <w:szCs w:val="22"/>
        </w:rPr>
        <w:t>法　人　名</w:t>
      </w:r>
    </w:p>
    <w:p w:rsidR="006B494F" w:rsidRPr="006115A6" w:rsidRDefault="006B494F" w:rsidP="006B494F">
      <w:pPr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6115A6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</w:p>
    <w:p w:rsidR="006B494F" w:rsidRPr="006115A6" w:rsidRDefault="006B494F" w:rsidP="006B494F">
      <w:pPr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6115A6">
        <w:rPr>
          <w:rFonts w:asciiTheme="minorEastAsia" w:eastAsiaTheme="minorEastAsia" w:hAnsiTheme="minorEastAsia" w:hint="eastAsia"/>
          <w:sz w:val="22"/>
          <w:szCs w:val="22"/>
        </w:rPr>
        <w:t>担当者名</w:t>
      </w:r>
    </w:p>
    <w:p w:rsidR="006B494F" w:rsidRPr="006115A6" w:rsidRDefault="006B494F" w:rsidP="006B494F">
      <w:pPr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6115A6">
        <w:rPr>
          <w:rFonts w:asciiTheme="minorEastAsia" w:eastAsiaTheme="minorEastAsia" w:hAnsiTheme="minorEastAsia" w:hint="eastAsia"/>
          <w:sz w:val="22"/>
          <w:szCs w:val="22"/>
        </w:rPr>
        <w:t>電話番号</w:t>
      </w:r>
    </w:p>
    <w:p w:rsidR="006B494F" w:rsidRPr="006115A6" w:rsidRDefault="006B494F" w:rsidP="006B494F">
      <w:pPr>
        <w:rPr>
          <w:rFonts w:asciiTheme="minorEastAsia" w:eastAsiaTheme="minorEastAsia" w:hAnsiTheme="minorEastAsia"/>
          <w:sz w:val="22"/>
          <w:szCs w:val="22"/>
        </w:rPr>
      </w:pPr>
    </w:p>
    <w:p w:rsidR="006B494F" w:rsidRPr="006115A6" w:rsidRDefault="006B494F" w:rsidP="006B494F">
      <w:pPr>
        <w:rPr>
          <w:rFonts w:asciiTheme="minorEastAsia" w:eastAsiaTheme="minorEastAsia" w:hAnsiTheme="minorEastAsia"/>
          <w:sz w:val="22"/>
          <w:szCs w:val="22"/>
        </w:rPr>
      </w:pPr>
      <w:r w:rsidRPr="006115A6">
        <w:rPr>
          <w:rFonts w:asciiTheme="minorEastAsia" w:eastAsiaTheme="minorEastAsia" w:hAnsiTheme="minorEastAsia" w:hint="eastAsia"/>
          <w:sz w:val="22"/>
          <w:szCs w:val="22"/>
        </w:rPr>
        <w:t xml:space="preserve">　一宮市小規模保育事業Ａ型の公募について、以下の質問をします。</w:t>
      </w:r>
    </w:p>
    <w:p w:rsidR="006B494F" w:rsidRPr="006115A6" w:rsidRDefault="006B494F" w:rsidP="006B494F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6B494F" w:rsidRPr="006115A6" w:rsidTr="00802664">
        <w:trPr>
          <w:trHeight w:val="1031"/>
        </w:trPr>
        <w:tc>
          <w:tcPr>
            <w:tcW w:w="1384" w:type="dxa"/>
            <w:vAlign w:val="center"/>
          </w:tcPr>
          <w:p w:rsidR="006B494F" w:rsidRPr="006115A6" w:rsidRDefault="006B494F" w:rsidP="0080266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115A6">
              <w:rPr>
                <w:rFonts w:asciiTheme="minorEastAsia" w:eastAsiaTheme="minorEastAsia" w:hAnsiTheme="minorEastAsia" w:hint="eastAsia"/>
                <w:sz w:val="22"/>
                <w:szCs w:val="22"/>
              </w:rPr>
              <w:t>項目</w:t>
            </w:r>
          </w:p>
        </w:tc>
        <w:tc>
          <w:tcPr>
            <w:tcW w:w="7318" w:type="dxa"/>
          </w:tcPr>
          <w:p w:rsidR="006B494F" w:rsidRPr="006115A6" w:rsidRDefault="006B494F" w:rsidP="008026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B494F" w:rsidRPr="006115A6" w:rsidTr="00802664">
        <w:trPr>
          <w:trHeight w:val="2676"/>
        </w:trPr>
        <w:tc>
          <w:tcPr>
            <w:tcW w:w="1384" w:type="dxa"/>
            <w:vAlign w:val="center"/>
          </w:tcPr>
          <w:p w:rsidR="006B494F" w:rsidRPr="006115A6" w:rsidRDefault="006B494F" w:rsidP="0080266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115A6"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</w:t>
            </w:r>
          </w:p>
        </w:tc>
        <w:tc>
          <w:tcPr>
            <w:tcW w:w="7318" w:type="dxa"/>
          </w:tcPr>
          <w:p w:rsidR="006B494F" w:rsidRPr="006115A6" w:rsidRDefault="006B494F" w:rsidP="008026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B494F" w:rsidRPr="006115A6" w:rsidRDefault="006B494F" w:rsidP="006B494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115A6">
        <w:rPr>
          <w:rFonts w:asciiTheme="minorEastAsia" w:eastAsiaTheme="minorEastAsia" w:hAnsiTheme="minorEastAsia" w:hint="eastAsia"/>
          <w:sz w:val="22"/>
          <w:szCs w:val="22"/>
        </w:rPr>
        <w:t>※質問は１項目につき１枚とし、簡潔にまとめてください。また、質問票は</w:t>
      </w:r>
      <w:r w:rsidR="00A851C3" w:rsidRPr="006115A6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F02274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6115A6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D93017" w:rsidRPr="006115A6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6115A6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F02274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6115A6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F02274">
        <w:rPr>
          <w:rFonts w:asciiTheme="minorEastAsia" w:eastAsiaTheme="minorEastAsia" w:hAnsiTheme="minorEastAsia" w:hint="eastAsia"/>
          <w:sz w:val="22"/>
          <w:szCs w:val="22"/>
        </w:rPr>
        <w:t>月</w:t>
      </w:r>
      <w:bookmarkStart w:id="0" w:name="_GoBack"/>
      <w:bookmarkEnd w:id="0"/>
      <w:r w:rsidRPr="006115A6">
        <w:rPr>
          <w:rFonts w:asciiTheme="minorEastAsia" w:eastAsiaTheme="minorEastAsia" w:hAnsiTheme="minorEastAsia" w:hint="eastAsia"/>
          <w:sz w:val="22"/>
          <w:szCs w:val="22"/>
        </w:rPr>
        <w:t>）午後５時までにファクス又はＥメールで送付してください。</w:t>
      </w:r>
    </w:p>
    <w:p w:rsidR="006B494F" w:rsidRPr="006115A6" w:rsidRDefault="006B494F" w:rsidP="006B494F">
      <w:pPr>
        <w:rPr>
          <w:rFonts w:asciiTheme="minorEastAsia" w:eastAsiaTheme="minorEastAsia" w:hAnsiTheme="minorEastAsia"/>
          <w:sz w:val="22"/>
          <w:szCs w:val="22"/>
        </w:rPr>
      </w:pPr>
    </w:p>
    <w:p w:rsidR="006B494F" w:rsidRPr="006115A6" w:rsidRDefault="006B494F" w:rsidP="006B494F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6115A6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【提出先】</w:t>
      </w:r>
    </w:p>
    <w:p w:rsidR="006B494F" w:rsidRPr="006115A6" w:rsidRDefault="006B494F" w:rsidP="006B494F">
      <w:pPr>
        <w:widowControl/>
        <w:ind w:firstLineChars="1300" w:firstLine="2860"/>
        <w:jc w:val="left"/>
        <w:rPr>
          <w:rFonts w:asciiTheme="minorEastAsia" w:eastAsiaTheme="minorEastAsia" w:hAnsiTheme="minorEastAsia"/>
          <w:sz w:val="22"/>
          <w:szCs w:val="22"/>
        </w:rPr>
      </w:pPr>
      <w:r w:rsidRPr="006115A6">
        <w:rPr>
          <w:rFonts w:asciiTheme="minorEastAsia" w:eastAsiaTheme="minorEastAsia" w:hAnsiTheme="minorEastAsia" w:hint="eastAsia"/>
          <w:sz w:val="22"/>
          <w:szCs w:val="22"/>
        </w:rPr>
        <w:t>一宮市</w:t>
      </w:r>
      <w:r w:rsidR="00F63B25" w:rsidRPr="006115A6">
        <w:rPr>
          <w:rFonts w:asciiTheme="minorEastAsia" w:eastAsiaTheme="minorEastAsia" w:hAnsiTheme="minorEastAsia" w:hint="eastAsia"/>
          <w:sz w:val="22"/>
          <w:szCs w:val="22"/>
        </w:rPr>
        <w:t>子ども家庭</w:t>
      </w:r>
      <w:r w:rsidRPr="006115A6">
        <w:rPr>
          <w:rFonts w:asciiTheme="minorEastAsia" w:eastAsiaTheme="minorEastAsia" w:hAnsiTheme="minorEastAsia" w:hint="eastAsia"/>
          <w:sz w:val="22"/>
          <w:szCs w:val="22"/>
        </w:rPr>
        <w:t>部保育課　入所グループ</w:t>
      </w:r>
    </w:p>
    <w:p w:rsidR="006B494F" w:rsidRPr="006115A6" w:rsidRDefault="006B494F" w:rsidP="006B494F">
      <w:pPr>
        <w:widowControl/>
        <w:ind w:firstLineChars="1300" w:firstLine="2860"/>
        <w:jc w:val="left"/>
        <w:rPr>
          <w:rFonts w:asciiTheme="minorEastAsia" w:eastAsiaTheme="minorEastAsia" w:hAnsiTheme="minorEastAsia"/>
          <w:sz w:val="22"/>
          <w:szCs w:val="22"/>
        </w:rPr>
      </w:pPr>
      <w:r w:rsidRPr="006115A6">
        <w:rPr>
          <w:rFonts w:asciiTheme="minorEastAsia" w:eastAsiaTheme="minorEastAsia" w:hAnsiTheme="minorEastAsia" w:hint="eastAsia"/>
          <w:sz w:val="22"/>
          <w:szCs w:val="22"/>
        </w:rPr>
        <w:t>電話番号　0586-28-9024（直通）、ファクス　0586-73-9123</w:t>
      </w:r>
    </w:p>
    <w:p w:rsidR="006B494F" w:rsidRPr="00191119" w:rsidRDefault="006B494F" w:rsidP="006B494F">
      <w:pPr>
        <w:widowControl/>
        <w:ind w:firstLineChars="1300" w:firstLine="2860"/>
        <w:jc w:val="left"/>
        <w:rPr>
          <w:rFonts w:asciiTheme="minorEastAsia" w:eastAsiaTheme="minorEastAsia" w:hAnsiTheme="minorEastAsia"/>
          <w:sz w:val="22"/>
          <w:szCs w:val="22"/>
        </w:rPr>
      </w:pPr>
      <w:r w:rsidRPr="006115A6">
        <w:rPr>
          <w:rFonts w:asciiTheme="minorEastAsia" w:eastAsiaTheme="minorEastAsia" w:hAnsiTheme="minorEastAsia" w:hint="eastAsia"/>
          <w:sz w:val="22"/>
          <w:szCs w:val="22"/>
        </w:rPr>
        <w:t>Ｅメール　hoiku@city.ichinomiya.lg.jp</w:t>
      </w:r>
    </w:p>
    <w:p w:rsidR="006B494F" w:rsidRPr="007A6C5E" w:rsidRDefault="006B494F" w:rsidP="006B494F">
      <w:pPr>
        <w:rPr>
          <w:rFonts w:asciiTheme="minorEastAsia" w:eastAsiaTheme="minorEastAsia" w:hAnsiTheme="minorEastAsia"/>
          <w:sz w:val="22"/>
          <w:szCs w:val="22"/>
        </w:rPr>
      </w:pPr>
    </w:p>
    <w:sectPr w:rsidR="006B494F" w:rsidRPr="007A6C5E" w:rsidSect="009E29F9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CE" w:rsidRDefault="007651CE" w:rsidP="00C2490F">
      <w:r>
        <w:separator/>
      </w:r>
    </w:p>
  </w:endnote>
  <w:endnote w:type="continuationSeparator" w:id="0">
    <w:p w:rsidR="007651CE" w:rsidRDefault="007651CE" w:rsidP="00C2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CE" w:rsidRDefault="007651CE" w:rsidP="00C2490F">
      <w:r>
        <w:separator/>
      </w:r>
    </w:p>
  </w:footnote>
  <w:footnote w:type="continuationSeparator" w:id="0">
    <w:p w:rsidR="007651CE" w:rsidRDefault="007651CE" w:rsidP="00C24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D1B5B"/>
    <w:multiLevelType w:val="hybridMultilevel"/>
    <w:tmpl w:val="4D10BB5E"/>
    <w:lvl w:ilvl="0" w:tplc="71BCBBC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E27C21"/>
    <w:multiLevelType w:val="hybridMultilevel"/>
    <w:tmpl w:val="72B0287E"/>
    <w:lvl w:ilvl="0" w:tplc="5AF8736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92F099E"/>
    <w:multiLevelType w:val="hybridMultilevel"/>
    <w:tmpl w:val="3DC63A7A"/>
    <w:lvl w:ilvl="0" w:tplc="EA0432A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65919E9"/>
    <w:multiLevelType w:val="hybridMultilevel"/>
    <w:tmpl w:val="C79C2F8E"/>
    <w:lvl w:ilvl="0" w:tplc="BFEC6D4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FC413D1"/>
    <w:multiLevelType w:val="hybridMultilevel"/>
    <w:tmpl w:val="82104556"/>
    <w:lvl w:ilvl="0" w:tplc="75BC37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490F"/>
    <w:rsid w:val="000068EF"/>
    <w:rsid w:val="0001209E"/>
    <w:rsid w:val="00012C2A"/>
    <w:rsid w:val="00013D7D"/>
    <w:rsid w:val="00021165"/>
    <w:rsid w:val="00022B3C"/>
    <w:rsid w:val="00022BD8"/>
    <w:rsid w:val="00032801"/>
    <w:rsid w:val="000352B8"/>
    <w:rsid w:val="00056E42"/>
    <w:rsid w:val="00065DCE"/>
    <w:rsid w:val="00074326"/>
    <w:rsid w:val="0007527F"/>
    <w:rsid w:val="0008101B"/>
    <w:rsid w:val="0009193D"/>
    <w:rsid w:val="000928AE"/>
    <w:rsid w:val="00095F14"/>
    <w:rsid w:val="000A0892"/>
    <w:rsid w:val="000A5605"/>
    <w:rsid w:val="000B0ED9"/>
    <w:rsid w:val="000B3542"/>
    <w:rsid w:val="000B7AD8"/>
    <w:rsid w:val="000C5A73"/>
    <w:rsid w:val="000C5ED2"/>
    <w:rsid w:val="000D7F42"/>
    <w:rsid w:val="000E36DC"/>
    <w:rsid w:val="000F2112"/>
    <w:rsid w:val="000F5FD2"/>
    <w:rsid w:val="000F74FE"/>
    <w:rsid w:val="00101893"/>
    <w:rsid w:val="00113907"/>
    <w:rsid w:val="00117759"/>
    <w:rsid w:val="001178AA"/>
    <w:rsid w:val="00120797"/>
    <w:rsid w:val="00123777"/>
    <w:rsid w:val="001238AE"/>
    <w:rsid w:val="00124F6D"/>
    <w:rsid w:val="0012774C"/>
    <w:rsid w:val="0013180A"/>
    <w:rsid w:val="00133306"/>
    <w:rsid w:val="0013797B"/>
    <w:rsid w:val="00152E87"/>
    <w:rsid w:val="00154EDA"/>
    <w:rsid w:val="0016600C"/>
    <w:rsid w:val="00166D50"/>
    <w:rsid w:val="00182611"/>
    <w:rsid w:val="001844C0"/>
    <w:rsid w:val="00191119"/>
    <w:rsid w:val="001A2135"/>
    <w:rsid w:val="001A4300"/>
    <w:rsid w:val="001B4FA3"/>
    <w:rsid w:val="001C0AF0"/>
    <w:rsid w:val="001C41FC"/>
    <w:rsid w:val="001D2E67"/>
    <w:rsid w:val="001E49F5"/>
    <w:rsid w:val="001F039B"/>
    <w:rsid w:val="001F442B"/>
    <w:rsid w:val="001F7EE0"/>
    <w:rsid w:val="002048F2"/>
    <w:rsid w:val="002149EA"/>
    <w:rsid w:val="0023163F"/>
    <w:rsid w:val="00231DAD"/>
    <w:rsid w:val="00242A2A"/>
    <w:rsid w:val="00245431"/>
    <w:rsid w:val="00251720"/>
    <w:rsid w:val="0025234C"/>
    <w:rsid w:val="00253CB2"/>
    <w:rsid w:val="0025689E"/>
    <w:rsid w:val="00256F5C"/>
    <w:rsid w:val="00262588"/>
    <w:rsid w:val="002723F8"/>
    <w:rsid w:val="00291A32"/>
    <w:rsid w:val="002A2187"/>
    <w:rsid w:val="002A229E"/>
    <w:rsid w:val="002A5C30"/>
    <w:rsid w:val="002B0825"/>
    <w:rsid w:val="002C4E5F"/>
    <w:rsid w:val="002C5B1B"/>
    <w:rsid w:val="002D0B82"/>
    <w:rsid w:val="002D1598"/>
    <w:rsid w:val="002D341E"/>
    <w:rsid w:val="002F0719"/>
    <w:rsid w:val="002F3DE7"/>
    <w:rsid w:val="00302A8E"/>
    <w:rsid w:val="00311AAC"/>
    <w:rsid w:val="00366825"/>
    <w:rsid w:val="00370C7D"/>
    <w:rsid w:val="0037152C"/>
    <w:rsid w:val="003736DC"/>
    <w:rsid w:val="00374D89"/>
    <w:rsid w:val="00392CF1"/>
    <w:rsid w:val="00395943"/>
    <w:rsid w:val="003C14F4"/>
    <w:rsid w:val="003C66F1"/>
    <w:rsid w:val="003D3B97"/>
    <w:rsid w:val="003E3F58"/>
    <w:rsid w:val="003F1D32"/>
    <w:rsid w:val="00423401"/>
    <w:rsid w:val="00424605"/>
    <w:rsid w:val="00425B2E"/>
    <w:rsid w:val="00426B65"/>
    <w:rsid w:val="00426C76"/>
    <w:rsid w:val="004332D7"/>
    <w:rsid w:val="00436ED0"/>
    <w:rsid w:val="0045430A"/>
    <w:rsid w:val="004610C8"/>
    <w:rsid w:val="004740A2"/>
    <w:rsid w:val="0047706E"/>
    <w:rsid w:val="00480780"/>
    <w:rsid w:val="004831D2"/>
    <w:rsid w:val="004856BE"/>
    <w:rsid w:val="004929B7"/>
    <w:rsid w:val="00494F1D"/>
    <w:rsid w:val="004A2D8B"/>
    <w:rsid w:val="004C3B2D"/>
    <w:rsid w:val="004E31B9"/>
    <w:rsid w:val="004E52D7"/>
    <w:rsid w:val="004F371A"/>
    <w:rsid w:val="005001CB"/>
    <w:rsid w:val="005112FE"/>
    <w:rsid w:val="00525D79"/>
    <w:rsid w:val="0052670A"/>
    <w:rsid w:val="00530786"/>
    <w:rsid w:val="00531CB7"/>
    <w:rsid w:val="005518A0"/>
    <w:rsid w:val="00554B7C"/>
    <w:rsid w:val="00560893"/>
    <w:rsid w:val="00574B2F"/>
    <w:rsid w:val="00581640"/>
    <w:rsid w:val="00582DEC"/>
    <w:rsid w:val="0058339F"/>
    <w:rsid w:val="00586E11"/>
    <w:rsid w:val="00594DBB"/>
    <w:rsid w:val="005A2AFF"/>
    <w:rsid w:val="005A596C"/>
    <w:rsid w:val="005A7B23"/>
    <w:rsid w:val="005B1117"/>
    <w:rsid w:val="005C49EE"/>
    <w:rsid w:val="005C75AC"/>
    <w:rsid w:val="005F7790"/>
    <w:rsid w:val="006074B3"/>
    <w:rsid w:val="006115A6"/>
    <w:rsid w:val="00614E54"/>
    <w:rsid w:val="00620A32"/>
    <w:rsid w:val="0062475B"/>
    <w:rsid w:val="00630F34"/>
    <w:rsid w:val="00631522"/>
    <w:rsid w:val="006361CC"/>
    <w:rsid w:val="00641C1A"/>
    <w:rsid w:val="00642F83"/>
    <w:rsid w:val="00646C50"/>
    <w:rsid w:val="00650602"/>
    <w:rsid w:val="00651CE4"/>
    <w:rsid w:val="00653694"/>
    <w:rsid w:val="006572A3"/>
    <w:rsid w:val="0066587E"/>
    <w:rsid w:val="006717C3"/>
    <w:rsid w:val="006741DC"/>
    <w:rsid w:val="00676704"/>
    <w:rsid w:val="00684422"/>
    <w:rsid w:val="006859BC"/>
    <w:rsid w:val="006921B1"/>
    <w:rsid w:val="006B1E8A"/>
    <w:rsid w:val="006B3AC1"/>
    <w:rsid w:val="006B494F"/>
    <w:rsid w:val="006B588A"/>
    <w:rsid w:val="006B6481"/>
    <w:rsid w:val="006B7CA6"/>
    <w:rsid w:val="006D0029"/>
    <w:rsid w:val="006D2241"/>
    <w:rsid w:val="006D28F1"/>
    <w:rsid w:val="006E1EA9"/>
    <w:rsid w:val="006E4105"/>
    <w:rsid w:val="006F0934"/>
    <w:rsid w:val="00701163"/>
    <w:rsid w:val="0070446D"/>
    <w:rsid w:val="00705F25"/>
    <w:rsid w:val="0071063D"/>
    <w:rsid w:val="00713FC0"/>
    <w:rsid w:val="00714BFF"/>
    <w:rsid w:val="007301C4"/>
    <w:rsid w:val="007347E4"/>
    <w:rsid w:val="007420F9"/>
    <w:rsid w:val="007641C8"/>
    <w:rsid w:val="007651CE"/>
    <w:rsid w:val="00772DC0"/>
    <w:rsid w:val="00774D98"/>
    <w:rsid w:val="00777167"/>
    <w:rsid w:val="00783544"/>
    <w:rsid w:val="007838E4"/>
    <w:rsid w:val="00787A7E"/>
    <w:rsid w:val="00791AA0"/>
    <w:rsid w:val="00792B84"/>
    <w:rsid w:val="007A0B78"/>
    <w:rsid w:val="007A60B1"/>
    <w:rsid w:val="007A6C5E"/>
    <w:rsid w:val="007C0258"/>
    <w:rsid w:val="007C2105"/>
    <w:rsid w:val="007E2EE4"/>
    <w:rsid w:val="007E3D47"/>
    <w:rsid w:val="007F01C3"/>
    <w:rsid w:val="007F17EB"/>
    <w:rsid w:val="00802664"/>
    <w:rsid w:val="008219B0"/>
    <w:rsid w:val="0083003E"/>
    <w:rsid w:val="00830481"/>
    <w:rsid w:val="008326EF"/>
    <w:rsid w:val="008366CA"/>
    <w:rsid w:val="00843C76"/>
    <w:rsid w:val="00843E4D"/>
    <w:rsid w:val="0085072A"/>
    <w:rsid w:val="008550E2"/>
    <w:rsid w:val="00857303"/>
    <w:rsid w:val="008643E4"/>
    <w:rsid w:val="00866344"/>
    <w:rsid w:val="008751AB"/>
    <w:rsid w:val="008B28A7"/>
    <w:rsid w:val="008D5F91"/>
    <w:rsid w:val="008E05AE"/>
    <w:rsid w:val="008E4930"/>
    <w:rsid w:val="0090051C"/>
    <w:rsid w:val="009013DE"/>
    <w:rsid w:val="009023C6"/>
    <w:rsid w:val="009112CF"/>
    <w:rsid w:val="009117D9"/>
    <w:rsid w:val="00920568"/>
    <w:rsid w:val="00923F11"/>
    <w:rsid w:val="009248AE"/>
    <w:rsid w:val="00932BBA"/>
    <w:rsid w:val="009353E9"/>
    <w:rsid w:val="00940FD9"/>
    <w:rsid w:val="00945A62"/>
    <w:rsid w:val="00951D89"/>
    <w:rsid w:val="00954DAC"/>
    <w:rsid w:val="00957689"/>
    <w:rsid w:val="0096133B"/>
    <w:rsid w:val="00963CEF"/>
    <w:rsid w:val="009721FB"/>
    <w:rsid w:val="00976C2D"/>
    <w:rsid w:val="00984A47"/>
    <w:rsid w:val="00985FF4"/>
    <w:rsid w:val="00987431"/>
    <w:rsid w:val="009A7062"/>
    <w:rsid w:val="009B07FA"/>
    <w:rsid w:val="009D081D"/>
    <w:rsid w:val="009D0FF1"/>
    <w:rsid w:val="009E16A4"/>
    <w:rsid w:val="009E29F9"/>
    <w:rsid w:val="009F1B54"/>
    <w:rsid w:val="00A11DE6"/>
    <w:rsid w:val="00A15C76"/>
    <w:rsid w:val="00A16FEB"/>
    <w:rsid w:val="00A17478"/>
    <w:rsid w:val="00A258C4"/>
    <w:rsid w:val="00A36FD8"/>
    <w:rsid w:val="00A37F8A"/>
    <w:rsid w:val="00A41907"/>
    <w:rsid w:val="00A509E3"/>
    <w:rsid w:val="00A531B0"/>
    <w:rsid w:val="00A56B0A"/>
    <w:rsid w:val="00A57A44"/>
    <w:rsid w:val="00A57DFA"/>
    <w:rsid w:val="00A63F06"/>
    <w:rsid w:val="00A673DC"/>
    <w:rsid w:val="00A712C5"/>
    <w:rsid w:val="00A75890"/>
    <w:rsid w:val="00A81B5F"/>
    <w:rsid w:val="00A83BE6"/>
    <w:rsid w:val="00A84133"/>
    <w:rsid w:val="00A851C3"/>
    <w:rsid w:val="00A85701"/>
    <w:rsid w:val="00A86150"/>
    <w:rsid w:val="00A9428A"/>
    <w:rsid w:val="00A948C8"/>
    <w:rsid w:val="00AA1828"/>
    <w:rsid w:val="00AB2B94"/>
    <w:rsid w:val="00AB38C0"/>
    <w:rsid w:val="00AB5695"/>
    <w:rsid w:val="00AB6D0E"/>
    <w:rsid w:val="00AD21FB"/>
    <w:rsid w:val="00AD27F1"/>
    <w:rsid w:val="00AD4D56"/>
    <w:rsid w:val="00AE3B39"/>
    <w:rsid w:val="00AE7A15"/>
    <w:rsid w:val="00AF304D"/>
    <w:rsid w:val="00AF3AF3"/>
    <w:rsid w:val="00B0612B"/>
    <w:rsid w:val="00B26E70"/>
    <w:rsid w:val="00B27307"/>
    <w:rsid w:val="00B34107"/>
    <w:rsid w:val="00B3549A"/>
    <w:rsid w:val="00B43E5B"/>
    <w:rsid w:val="00B66224"/>
    <w:rsid w:val="00B90149"/>
    <w:rsid w:val="00B91638"/>
    <w:rsid w:val="00B923FE"/>
    <w:rsid w:val="00B95C70"/>
    <w:rsid w:val="00B9667C"/>
    <w:rsid w:val="00B96DCC"/>
    <w:rsid w:val="00BA330F"/>
    <w:rsid w:val="00BA5CF4"/>
    <w:rsid w:val="00BC10BE"/>
    <w:rsid w:val="00BC569F"/>
    <w:rsid w:val="00BD44A9"/>
    <w:rsid w:val="00BD56E2"/>
    <w:rsid w:val="00BD5CC6"/>
    <w:rsid w:val="00BE022E"/>
    <w:rsid w:val="00BE5982"/>
    <w:rsid w:val="00BE7447"/>
    <w:rsid w:val="00BF5288"/>
    <w:rsid w:val="00BF58B3"/>
    <w:rsid w:val="00BF6D3E"/>
    <w:rsid w:val="00C07B2A"/>
    <w:rsid w:val="00C17210"/>
    <w:rsid w:val="00C23A46"/>
    <w:rsid w:val="00C2490F"/>
    <w:rsid w:val="00C47119"/>
    <w:rsid w:val="00C4739E"/>
    <w:rsid w:val="00C51A43"/>
    <w:rsid w:val="00C66145"/>
    <w:rsid w:val="00C66E5B"/>
    <w:rsid w:val="00C7300C"/>
    <w:rsid w:val="00C850D0"/>
    <w:rsid w:val="00C9537F"/>
    <w:rsid w:val="00C97E47"/>
    <w:rsid w:val="00CA3500"/>
    <w:rsid w:val="00CA774D"/>
    <w:rsid w:val="00CC08CF"/>
    <w:rsid w:val="00CC166A"/>
    <w:rsid w:val="00CC4DDF"/>
    <w:rsid w:val="00CC4E57"/>
    <w:rsid w:val="00CC648F"/>
    <w:rsid w:val="00CD076C"/>
    <w:rsid w:val="00CD0DC4"/>
    <w:rsid w:val="00CF6195"/>
    <w:rsid w:val="00D013DD"/>
    <w:rsid w:val="00D123C4"/>
    <w:rsid w:val="00D135C1"/>
    <w:rsid w:val="00D147BB"/>
    <w:rsid w:val="00D15F90"/>
    <w:rsid w:val="00D221F7"/>
    <w:rsid w:val="00D23736"/>
    <w:rsid w:val="00D261DE"/>
    <w:rsid w:val="00D2787F"/>
    <w:rsid w:val="00D35CFB"/>
    <w:rsid w:val="00D37AF1"/>
    <w:rsid w:val="00D476CB"/>
    <w:rsid w:val="00D56BF6"/>
    <w:rsid w:val="00D6112B"/>
    <w:rsid w:val="00D66B13"/>
    <w:rsid w:val="00D66B58"/>
    <w:rsid w:val="00D82B64"/>
    <w:rsid w:val="00D90763"/>
    <w:rsid w:val="00D92E8D"/>
    <w:rsid w:val="00D93017"/>
    <w:rsid w:val="00D95A0D"/>
    <w:rsid w:val="00D9704C"/>
    <w:rsid w:val="00D972D1"/>
    <w:rsid w:val="00DA3AB1"/>
    <w:rsid w:val="00DA6A38"/>
    <w:rsid w:val="00DA7769"/>
    <w:rsid w:val="00DB7E48"/>
    <w:rsid w:val="00DC4785"/>
    <w:rsid w:val="00DC5069"/>
    <w:rsid w:val="00DD7C79"/>
    <w:rsid w:val="00DF5C49"/>
    <w:rsid w:val="00DF70F6"/>
    <w:rsid w:val="00DF7114"/>
    <w:rsid w:val="00E106A6"/>
    <w:rsid w:val="00E10ED3"/>
    <w:rsid w:val="00E248A0"/>
    <w:rsid w:val="00E371D9"/>
    <w:rsid w:val="00E37E1B"/>
    <w:rsid w:val="00E45D49"/>
    <w:rsid w:val="00E46B7D"/>
    <w:rsid w:val="00E5661F"/>
    <w:rsid w:val="00E62F10"/>
    <w:rsid w:val="00E767F7"/>
    <w:rsid w:val="00E80B8D"/>
    <w:rsid w:val="00E86A77"/>
    <w:rsid w:val="00E94D1A"/>
    <w:rsid w:val="00E97CCC"/>
    <w:rsid w:val="00EB1C48"/>
    <w:rsid w:val="00EB7E70"/>
    <w:rsid w:val="00EB7E95"/>
    <w:rsid w:val="00ED106E"/>
    <w:rsid w:val="00ED3285"/>
    <w:rsid w:val="00ED39B8"/>
    <w:rsid w:val="00ED74C2"/>
    <w:rsid w:val="00EE278A"/>
    <w:rsid w:val="00EE5E21"/>
    <w:rsid w:val="00EF33F3"/>
    <w:rsid w:val="00EF3CE9"/>
    <w:rsid w:val="00EF6C05"/>
    <w:rsid w:val="00F02274"/>
    <w:rsid w:val="00F13C6E"/>
    <w:rsid w:val="00F40F54"/>
    <w:rsid w:val="00F546A9"/>
    <w:rsid w:val="00F63984"/>
    <w:rsid w:val="00F63B25"/>
    <w:rsid w:val="00F64F12"/>
    <w:rsid w:val="00F80DDB"/>
    <w:rsid w:val="00F8134C"/>
    <w:rsid w:val="00F85769"/>
    <w:rsid w:val="00F86C29"/>
    <w:rsid w:val="00FA25EE"/>
    <w:rsid w:val="00FA3C1E"/>
    <w:rsid w:val="00FA4CB3"/>
    <w:rsid w:val="00FB1BC8"/>
    <w:rsid w:val="00FB443B"/>
    <w:rsid w:val="00FC7E04"/>
    <w:rsid w:val="00FD002F"/>
    <w:rsid w:val="00FD6011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D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589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90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24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90F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5001CB"/>
    <w:pPr>
      <w:ind w:leftChars="400" w:left="840"/>
    </w:pPr>
  </w:style>
  <w:style w:type="character" w:customStyle="1" w:styleId="cm30">
    <w:name w:val="cm30"/>
    <w:basedOn w:val="a0"/>
    <w:rsid w:val="00945A62"/>
  </w:style>
  <w:style w:type="character" w:customStyle="1" w:styleId="cm31">
    <w:name w:val="cm31"/>
    <w:basedOn w:val="a0"/>
    <w:rsid w:val="00945A62"/>
  </w:style>
  <w:style w:type="table" w:styleId="a8">
    <w:name w:val="Table Grid"/>
    <w:basedOn w:val="a1"/>
    <w:uiPriority w:val="59"/>
    <w:rsid w:val="007A6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C97E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C97E47"/>
  </w:style>
  <w:style w:type="character" w:styleId="a9">
    <w:name w:val="Hyperlink"/>
    <w:basedOn w:val="a0"/>
    <w:uiPriority w:val="99"/>
    <w:unhideWhenUsed/>
    <w:rsid w:val="00C97E4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56F5C"/>
    <w:rPr>
      <w:color w:val="800080" w:themeColor="followedHyperlink"/>
      <w:u w:val="single"/>
    </w:rPr>
  </w:style>
  <w:style w:type="paragraph" w:customStyle="1" w:styleId="Default">
    <w:name w:val="Default"/>
    <w:rsid w:val="00FA3C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77167"/>
  </w:style>
  <w:style w:type="character" w:customStyle="1" w:styleId="ac">
    <w:name w:val="日付 (文字)"/>
    <w:basedOn w:val="a0"/>
    <w:link w:val="ab"/>
    <w:uiPriority w:val="99"/>
    <w:semiHidden/>
    <w:rsid w:val="00777167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66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66E5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75890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F7760-6302-4A74-917F-8CB09077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3F7BBEA6.dotm</Template>
  <TotalTime>10</TotalTime>
  <Pages>1</Pages>
  <Words>210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00007136</dc:creator>
  <cp:lastModifiedBy>福島 直樹 6231</cp:lastModifiedBy>
  <cp:revision>17</cp:revision>
  <cp:lastPrinted>2016-03-07T10:25:00Z</cp:lastPrinted>
  <dcterms:created xsi:type="dcterms:W3CDTF">2016-03-31T08:02:00Z</dcterms:created>
  <dcterms:modified xsi:type="dcterms:W3CDTF">2022-03-14T02:32:00Z</dcterms:modified>
</cp:coreProperties>
</file>