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A" w:rsidRPr="00FD7276" w:rsidRDefault="00F969CA" w:rsidP="00F969CA">
      <w:pPr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（様式１）</w:t>
      </w:r>
    </w:p>
    <w:p w:rsidR="00F969CA" w:rsidRPr="00FD7276" w:rsidRDefault="00F969CA" w:rsidP="00F969CA">
      <w:pPr>
        <w:widowControl w:val="0"/>
        <w:overflowPunct w:val="0"/>
        <w:jc w:val="center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ゴシック"/>
          <w:color w:val="000000"/>
          <w:sz w:val="21"/>
          <w:szCs w:val="21"/>
        </w:rPr>
        <w:t>一宮市郷土史関係出版物</w:t>
      </w:r>
      <w:r w:rsidR="00AE2A8D" w:rsidRPr="00FD7276">
        <w:rPr>
          <w:rFonts w:asciiTheme="minorHAnsi" w:eastAsiaTheme="minorEastAsia" w:hAnsiTheme="minorHAnsi" w:cs="ＭＳ ゴシック"/>
          <w:color w:val="000000"/>
          <w:sz w:val="21"/>
          <w:szCs w:val="21"/>
        </w:rPr>
        <w:t>等</w:t>
      </w:r>
      <w:r w:rsidRPr="00FD7276">
        <w:rPr>
          <w:rFonts w:asciiTheme="minorHAnsi" w:eastAsiaTheme="minorEastAsia" w:hAnsiTheme="minorHAnsi" w:cs="ＭＳ ゴシック"/>
          <w:color w:val="000000"/>
          <w:sz w:val="21"/>
          <w:szCs w:val="21"/>
        </w:rPr>
        <w:t>奨励</w:t>
      </w:r>
      <w:r w:rsidR="00AE2A8D" w:rsidRPr="00FD7276">
        <w:rPr>
          <w:rFonts w:asciiTheme="minorHAnsi" w:eastAsiaTheme="minorEastAsia" w:hAnsiTheme="minorHAnsi" w:cs="ＭＳ ゴシック"/>
          <w:color w:val="000000"/>
          <w:sz w:val="21"/>
          <w:szCs w:val="21"/>
        </w:rPr>
        <w:t>事業</w:t>
      </w:r>
      <w:r w:rsidRPr="00FD7276">
        <w:rPr>
          <w:rFonts w:asciiTheme="minorHAnsi" w:eastAsiaTheme="minorEastAsia" w:hAnsiTheme="minorHAnsi" w:cs="ＭＳ ゴシック"/>
          <w:color w:val="000000"/>
          <w:sz w:val="21"/>
          <w:szCs w:val="21"/>
        </w:rPr>
        <w:t>補助申請書</w:t>
      </w:r>
    </w:p>
    <w:p w:rsidR="00F969CA" w:rsidRPr="00FD7276" w:rsidRDefault="00FD7276" w:rsidP="00FD7276">
      <w:pPr>
        <w:widowControl w:val="0"/>
        <w:overflowPunct w:val="0"/>
        <w:jc w:val="right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000000"/>
          <w:sz w:val="21"/>
          <w:szCs w:val="21"/>
        </w:rPr>
        <w:t>令和</w:t>
      </w:r>
      <w:r w:rsidR="00D753DD"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 xml:space="preserve">　　年　　月　　</w:t>
      </w:r>
      <w:r w:rsidR="00F969CA"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日</w:t>
      </w:r>
    </w:p>
    <w:p w:rsidR="00F969CA" w:rsidRPr="00FD7276" w:rsidRDefault="00F969CA" w:rsidP="00F969CA">
      <w:pPr>
        <w:widowControl w:val="0"/>
        <w:overflowPunct w:val="0"/>
        <w:jc w:val="both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一　宮　市　長　　様</w:t>
      </w:r>
    </w:p>
    <w:p w:rsidR="00FD7276" w:rsidRDefault="00F969CA" w:rsidP="00FD7276">
      <w:pPr>
        <w:widowControl w:val="0"/>
        <w:overflowPunct w:val="0"/>
        <w:ind w:leftChars="1700" w:left="4080"/>
        <w:jc w:val="both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申請者</w:t>
      </w:r>
      <w:r w:rsidR="00FD7276">
        <w:rPr>
          <w:rFonts w:asciiTheme="minorHAnsi" w:eastAsiaTheme="minorEastAsia" w:hAnsiTheme="minorHAnsi" w:cs="ＭＳ 明朝" w:hint="eastAsia"/>
          <w:color w:val="000000"/>
          <w:sz w:val="21"/>
          <w:szCs w:val="21"/>
        </w:rPr>
        <w:tab/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 xml:space="preserve">住所　</w:t>
      </w:r>
    </w:p>
    <w:p w:rsidR="00FD7276" w:rsidRDefault="00F969CA" w:rsidP="00FD7276">
      <w:pPr>
        <w:widowControl w:val="0"/>
        <w:overflowPunct w:val="0"/>
        <w:ind w:leftChars="2012" w:left="4829" w:firstLineChars="100" w:firstLine="210"/>
        <w:jc w:val="both"/>
        <w:textAlignment w:val="baseline"/>
        <w:rPr>
          <w:rFonts w:asciiTheme="minorHAnsi" w:eastAsiaTheme="minorEastAsia" w:hAnsiTheme="minorHAnsi" w:cs="ＭＳ 明朝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 xml:space="preserve">氏名　</w:t>
      </w:r>
    </w:p>
    <w:p w:rsidR="00F969CA" w:rsidRPr="00FD7276" w:rsidRDefault="00F969CA" w:rsidP="00FD7276">
      <w:pPr>
        <w:widowControl w:val="0"/>
        <w:overflowPunct w:val="0"/>
        <w:ind w:leftChars="2012" w:left="4829" w:firstLineChars="100" w:firstLine="210"/>
        <w:jc w:val="both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電話</w:t>
      </w:r>
      <w:r w:rsidR="00FD7276">
        <w:rPr>
          <w:rFonts w:asciiTheme="minorHAnsi" w:eastAsiaTheme="minorEastAsia" w:hAnsiTheme="minorHAnsi" w:cs="ＭＳ 明朝" w:hint="eastAsia"/>
          <w:color w:val="000000"/>
          <w:sz w:val="21"/>
          <w:szCs w:val="21"/>
        </w:rPr>
        <w:t xml:space="preserve">　</w:t>
      </w:r>
    </w:p>
    <w:p w:rsidR="00F969CA" w:rsidRPr="00FD7276" w:rsidRDefault="00F969CA" w:rsidP="00FD7276">
      <w:pPr>
        <w:widowControl w:val="0"/>
        <w:overflowPunct w:val="0"/>
        <w:ind w:firstLineChars="100" w:firstLine="210"/>
        <w:jc w:val="both"/>
        <w:textAlignment w:val="baseline"/>
        <w:rPr>
          <w:rFonts w:asciiTheme="minorHAnsi" w:eastAsiaTheme="minorEastAsia" w:hAnsiTheme="minorHAnsi"/>
          <w:color w:val="000000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つぎのとおり、一宮市郷土史関係出版物</w:t>
      </w:r>
      <w:r w:rsidR="00AE2A8D"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等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の補助を申請します。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1017"/>
        <w:gridCol w:w="1324"/>
        <w:gridCol w:w="636"/>
        <w:gridCol w:w="635"/>
        <w:gridCol w:w="106"/>
        <w:gridCol w:w="1165"/>
        <w:gridCol w:w="1271"/>
        <w:gridCol w:w="2918"/>
      </w:tblGrid>
      <w:tr w:rsidR="00F969CA" w:rsidRPr="00FD7276" w:rsidTr="007F5AF6">
        <w:trPr>
          <w:trHeight w:hRule="exact" w:val="1134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出版書名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D753D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969CA" w:rsidRPr="00FD7276" w:rsidTr="007F5AF6">
        <w:trPr>
          <w:trHeight w:hRule="exact" w:val="1134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出版または研究の目的、要旨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7F5AF6" w:rsidRDefault="00F969CA" w:rsidP="00D753D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969CA" w:rsidRPr="00FD7276" w:rsidTr="007F5AF6">
        <w:trPr>
          <w:trHeight w:hRule="exact" w:val="79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969CA" w:rsidRPr="00FD7276" w:rsidRDefault="00F969CA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著者・団体の略歴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7AE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研究歴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B337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969CA" w:rsidRPr="00FD7276" w:rsidTr="007F5AF6">
        <w:trPr>
          <w:trHeight w:hRule="exact" w:val="794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主な著書</w:t>
            </w:r>
          </w:p>
          <w:p w:rsidR="00B337AE" w:rsidRPr="00FD7276" w:rsidRDefault="00C83DD7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  <w:t>（共著）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C83DD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210" w:hangingChars="100" w:hanging="210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969CA" w:rsidRPr="00FD7276" w:rsidTr="007F5AF6">
        <w:trPr>
          <w:trHeight w:hRule="exact" w:val="794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職業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B337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969CA" w:rsidRPr="00FD7276" w:rsidTr="007F5AF6">
        <w:trPr>
          <w:trHeight w:hRule="exact" w:val="794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学歴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B337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7F5AF6" w:rsidRPr="00FD7276" w:rsidTr="007F5AF6">
        <w:trPr>
          <w:trHeight w:hRule="exact" w:val="794"/>
        </w:trPr>
        <w:tc>
          <w:tcPr>
            <w:tcW w:w="5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AF6" w:rsidRPr="00FD7276" w:rsidRDefault="007F5AF6" w:rsidP="00F969C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AF6" w:rsidRPr="00FD7276" w:rsidRDefault="007F5AF6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AF6" w:rsidRDefault="007F5AF6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</w:pPr>
            <w:r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明治</w:t>
            </w:r>
            <w:r>
              <w:rPr>
                <w:rFonts w:asciiTheme="minorHAnsi" w:eastAsiaTheme="minorEastAsia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大正</w:t>
            </w:r>
          </w:p>
          <w:p w:rsidR="007F5AF6" w:rsidRPr="00FD7276" w:rsidRDefault="007F5AF6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昭和</w:t>
            </w:r>
            <w:r>
              <w:rPr>
                <w:rFonts w:asciiTheme="minorHAnsi" w:eastAsiaTheme="minorEastAsia" w:hAnsiTheme="minorHAnsi" w:cs="ＭＳ 明朝" w:hint="eastAsia"/>
                <w:color w:val="000000"/>
                <w:sz w:val="21"/>
                <w:szCs w:val="21"/>
              </w:rPr>
              <w:t xml:space="preserve">　令和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F5AF6" w:rsidRPr="00FD7276" w:rsidRDefault="007F5AF6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年　　　月　　　日</w:t>
            </w:r>
            <w:r>
              <w:rPr>
                <w:rFonts w:asciiTheme="minorHAnsi" w:eastAsiaTheme="minorEastAsia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生</w:t>
            </w:r>
          </w:p>
        </w:tc>
      </w:tr>
      <w:tr w:rsidR="00F969CA" w:rsidRPr="00FD7276" w:rsidTr="007F5AF6">
        <w:trPr>
          <w:cantSplit/>
          <w:trHeight w:hRule="exact" w:val="953"/>
        </w:trPr>
        <w:tc>
          <w:tcPr>
            <w:tcW w:w="5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969CA" w:rsidRPr="00FD7276" w:rsidRDefault="00F969CA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01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63078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規格</w:t>
            </w:r>
          </w:p>
          <w:p w:rsidR="0063078F" w:rsidRPr="00FD7276" w:rsidRDefault="0063078F" w:rsidP="0063078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装丁</w:t>
            </w:r>
          </w:p>
          <w:p w:rsidR="00F969CA" w:rsidRPr="00FD7276" w:rsidRDefault="00F969CA" w:rsidP="00B337A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紙質</w:t>
            </w:r>
          </w:p>
          <w:p w:rsidR="00F969CA" w:rsidRPr="00FD7276" w:rsidRDefault="00F969CA" w:rsidP="00D753D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ページ数</w:t>
            </w:r>
          </w:p>
          <w:p w:rsidR="00F969CA" w:rsidRPr="00FD7276" w:rsidRDefault="00F969CA" w:rsidP="0063078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Default="00F969CA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発行部数</w:t>
            </w:r>
          </w:p>
          <w:p w:rsidR="00FD7276" w:rsidRPr="00FD7276" w:rsidRDefault="00FD7276" w:rsidP="00FD727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頒価</w:t>
            </w:r>
          </w:p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7F5AF6" w:rsidRPr="00FD7276" w:rsidTr="007F5AF6">
        <w:trPr>
          <w:cantSplit/>
          <w:trHeight w:hRule="exact" w:val="113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F5AF6" w:rsidRPr="00FD7276" w:rsidRDefault="007F5AF6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印刷</w:t>
            </w: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AF6" w:rsidRPr="00FD7276" w:rsidRDefault="007F5AF6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1"/>
                <w:szCs w:val="21"/>
              </w:rPr>
              <w:t>会社名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AF6" w:rsidRDefault="007F5AF6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所在地</w:t>
            </w:r>
          </w:p>
          <w:p w:rsidR="007F5AF6" w:rsidRPr="00FD7276" w:rsidRDefault="007F5AF6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  <w:p w:rsidR="007F5AF6" w:rsidRPr="00FD7276" w:rsidRDefault="007F5AF6" w:rsidP="0063078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電話</w:t>
            </w:r>
          </w:p>
        </w:tc>
      </w:tr>
      <w:tr w:rsidR="00F969CA" w:rsidRPr="00FD7276" w:rsidTr="007F5AF6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出版に要した</w:t>
            </w:r>
            <w:r w:rsid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経</w:t>
            </w: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費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69CA" w:rsidRPr="00FD7276" w:rsidRDefault="00F969CA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（領収書の写しを添付のこと）</w:t>
            </w:r>
          </w:p>
        </w:tc>
      </w:tr>
      <w:tr w:rsidR="00F969CA" w:rsidRPr="00FD7276" w:rsidTr="007F5AF6">
        <w:trPr>
          <w:trHeight w:hRule="exact" w:val="794"/>
        </w:trPr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F969CA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出版年月日（未出版の場合は予定年月日）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9CA" w:rsidRPr="00FD7276" w:rsidRDefault="007F5AF6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color w:val="000000"/>
                <w:sz w:val="21"/>
                <w:szCs w:val="21"/>
              </w:rPr>
              <w:t>令和</w:t>
            </w:r>
            <w:r w:rsidR="00D753DD"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 xml:space="preserve">　　年　　月　　</w:t>
            </w:r>
            <w:r w:rsidR="00F969CA"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日出版</w:t>
            </w:r>
          </w:p>
        </w:tc>
      </w:tr>
      <w:tr w:rsidR="00F969CA" w:rsidRPr="00FD7276" w:rsidTr="007F5AF6">
        <w:trPr>
          <w:trHeight w:hRule="exact" w:val="1134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CA" w:rsidRPr="00FD7276" w:rsidRDefault="00F969CA" w:rsidP="007F5AF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  <w:r w:rsidRPr="00FD7276">
              <w:rPr>
                <w:rFonts w:asciiTheme="minorHAnsi" w:eastAsiaTheme="minorEastAsia" w:hAnsiTheme="minorHAnsi" w:cs="ＭＳ 明朝"/>
                <w:color w:val="000000"/>
                <w:sz w:val="21"/>
                <w:szCs w:val="21"/>
              </w:rPr>
              <w:t>贈　呈　先</w:t>
            </w:r>
          </w:p>
        </w:tc>
        <w:tc>
          <w:tcPr>
            <w:tcW w:w="8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CA" w:rsidRPr="00FD7276" w:rsidRDefault="00F969CA" w:rsidP="00F969C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</w:tbl>
    <w:p w:rsidR="00C908F2" w:rsidRPr="00FD7276" w:rsidRDefault="00F969CA" w:rsidP="00CA214A">
      <w:pPr>
        <w:widowControl w:val="0"/>
        <w:tabs>
          <w:tab w:val="left" w:pos="851"/>
        </w:tabs>
        <w:overflowPunct w:val="0"/>
        <w:ind w:left="840" w:hangingChars="400" w:hanging="840"/>
        <w:jc w:val="both"/>
        <w:textAlignment w:val="baseline"/>
        <w:rPr>
          <w:rFonts w:asciiTheme="minorHAnsi" w:eastAsiaTheme="minorEastAsia" w:hAnsiTheme="minorHAnsi"/>
          <w:sz w:val="21"/>
          <w:szCs w:val="21"/>
        </w:rPr>
      </w:pP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（注）</w:t>
      </w:r>
      <w:r w:rsidR="00CA214A">
        <w:rPr>
          <w:rFonts w:asciiTheme="minorHAnsi" w:eastAsiaTheme="minorEastAsia" w:hAnsiTheme="minorHAnsi" w:cs="ＭＳ 明朝" w:hint="eastAsia"/>
          <w:color w:val="000000"/>
          <w:sz w:val="21"/>
          <w:szCs w:val="21"/>
        </w:rPr>
        <w:tab/>
      </w:r>
      <w:r w:rsidRPr="00FD7276">
        <w:rPr>
          <w:rFonts w:ascii="ＭＳ 明朝" w:hAnsi="ＭＳ 明朝" w:cs="ＭＳ 明朝" w:hint="eastAsia"/>
          <w:color w:val="000000"/>
          <w:sz w:val="21"/>
          <w:szCs w:val="21"/>
        </w:rPr>
        <w:t>①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出版されている場合は、</w:t>
      </w:r>
      <w:r w:rsidR="00AC7CE0">
        <w:rPr>
          <w:rFonts w:asciiTheme="minorHAnsi" w:eastAsiaTheme="minorEastAsia" w:hAnsiTheme="minorHAnsi" w:hint="eastAsia"/>
          <w:color w:val="000000"/>
          <w:sz w:val="21"/>
          <w:szCs w:val="21"/>
        </w:rPr>
        <w:t>5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部添付してください。</w:t>
      </w:r>
      <w:r w:rsidRPr="00FD7276">
        <w:rPr>
          <w:rFonts w:ascii="ＭＳ 明朝" w:hAnsi="ＭＳ 明朝" w:cs="ＭＳ 明朝" w:hint="eastAsia"/>
          <w:color w:val="000000"/>
          <w:sz w:val="21"/>
          <w:szCs w:val="21"/>
        </w:rPr>
        <w:t>②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未出版のときは、原稿の写しを提出してください。（出版された時点に</w:t>
      </w:r>
      <w:r w:rsidR="00AC7CE0">
        <w:rPr>
          <w:rFonts w:asciiTheme="minorHAnsi" w:eastAsiaTheme="minorEastAsia" w:hAnsiTheme="minorHAnsi" w:hint="eastAsia"/>
          <w:color w:val="000000"/>
          <w:sz w:val="21"/>
          <w:szCs w:val="21"/>
        </w:rPr>
        <w:t>5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部提出）</w:t>
      </w:r>
      <w:r w:rsidRPr="00FD7276">
        <w:rPr>
          <w:rFonts w:ascii="ＭＳ 明朝" w:hAnsi="ＭＳ 明朝" w:cs="ＭＳ 明朝" w:hint="eastAsia"/>
          <w:color w:val="000000"/>
          <w:sz w:val="21"/>
          <w:szCs w:val="21"/>
        </w:rPr>
        <w:t>③</w:t>
      </w:r>
      <w:r w:rsidRPr="00FD7276">
        <w:rPr>
          <w:rFonts w:asciiTheme="minorHAnsi" w:eastAsiaTheme="minorEastAsia" w:hAnsiTheme="minorHAnsi" w:cs="ＭＳ 明朝"/>
          <w:color w:val="000000"/>
          <w:sz w:val="21"/>
          <w:szCs w:val="21"/>
        </w:rPr>
        <w:t>提出された出版物は返却しません。</w:t>
      </w:r>
      <w:bookmarkStart w:id="0" w:name="_GoBack"/>
      <w:bookmarkEnd w:id="0"/>
    </w:p>
    <w:sectPr w:rsidR="00C908F2" w:rsidRPr="00FD7276" w:rsidSect="00FD72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6" w:rsidRDefault="00FD7276" w:rsidP="005B5D46">
      <w:r>
        <w:separator/>
      </w:r>
    </w:p>
  </w:endnote>
  <w:endnote w:type="continuationSeparator" w:id="0">
    <w:p w:rsidR="00FD7276" w:rsidRDefault="00FD7276" w:rsidP="005B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6" w:rsidRDefault="00FD7276" w:rsidP="005B5D46">
      <w:r>
        <w:separator/>
      </w:r>
    </w:p>
  </w:footnote>
  <w:footnote w:type="continuationSeparator" w:id="0">
    <w:p w:rsidR="00FD7276" w:rsidRDefault="00FD7276" w:rsidP="005B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C4"/>
    <w:multiLevelType w:val="hybridMultilevel"/>
    <w:tmpl w:val="F9141FBE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302820"/>
    <w:multiLevelType w:val="hybridMultilevel"/>
    <w:tmpl w:val="34CCD0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C27E3E"/>
    <w:multiLevelType w:val="hybridMultilevel"/>
    <w:tmpl w:val="2DC0AF3C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3DF32D5"/>
    <w:multiLevelType w:val="hybridMultilevel"/>
    <w:tmpl w:val="95A090D0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5D857F2"/>
    <w:multiLevelType w:val="hybridMultilevel"/>
    <w:tmpl w:val="5B52D52A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09E12F4A"/>
    <w:multiLevelType w:val="hybridMultilevel"/>
    <w:tmpl w:val="BCD00446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323987"/>
    <w:multiLevelType w:val="hybridMultilevel"/>
    <w:tmpl w:val="6A42DA1A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EF626E9"/>
    <w:multiLevelType w:val="hybridMultilevel"/>
    <w:tmpl w:val="ECFC237A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FE918D7"/>
    <w:multiLevelType w:val="hybridMultilevel"/>
    <w:tmpl w:val="2CDC8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461002"/>
    <w:multiLevelType w:val="hybridMultilevel"/>
    <w:tmpl w:val="88C694F4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17472E49"/>
    <w:multiLevelType w:val="hybridMultilevel"/>
    <w:tmpl w:val="B7862996"/>
    <w:lvl w:ilvl="0" w:tplc="78606AEE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>
    <w:nsid w:val="1BC46DCE"/>
    <w:multiLevelType w:val="hybridMultilevel"/>
    <w:tmpl w:val="271A91A2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A8C2BE7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  <w:i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F971E6F"/>
    <w:multiLevelType w:val="hybridMultilevel"/>
    <w:tmpl w:val="64FA3E44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0AF7885"/>
    <w:multiLevelType w:val="multilevel"/>
    <w:tmpl w:val="08B2F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3B155F"/>
    <w:multiLevelType w:val="hybridMultilevel"/>
    <w:tmpl w:val="CF7692A8"/>
    <w:lvl w:ilvl="0" w:tplc="8714B2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1F6100"/>
    <w:multiLevelType w:val="hybridMultilevel"/>
    <w:tmpl w:val="0EFA0DFE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78606AEE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40B4078C"/>
    <w:multiLevelType w:val="hybridMultilevel"/>
    <w:tmpl w:val="8C88DBDE"/>
    <w:lvl w:ilvl="0" w:tplc="D44848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5A060AF"/>
    <w:multiLevelType w:val="hybridMultilevel"/>
    <w:tmpl w:val="57B4157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>
    <w:nsid w:val="52681826"/>
    <w:multiLevelType w:val="hybridMultilevel"/>
    <w:tmpl w:val="48F8B5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920347"/>
    <w:multiLevelType w:val="hybridMultilevel"/>
    <w:tmpl w:val="D096C332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57F21A85"/>
    <w:multiLevelType w:val="hybridMultilevel"/>
    <w:tmpl w:val="226ABA5A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61B649F1"/>
    <w:multiLevelType w:val="hybridMultilevel"/>
    <w:tmpl w:val="D36EC282"/>
    <w:lvl w:ilvl="0" w:tplc="8714B2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ABE4B33"/>
    <w:multiLevelType w:val="multilevel"/>
    <w:tmpl w:val="08B2F1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6C4A68"/>
    <w:multiLevelType w:val="hybridMultilevel"/>
    <w:tmpl w:val="9962BE06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>
    <w:nsid w:val="72630A8B"/>
    <w:multiLevelType w:val="hybridMultilevel"/>
    <w:tmpl w:val="714A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A07DC7"/>
    <w:multiLevelType w:val="hybridMultilevel"/>
    <w:tmpl w:val="19CC2A6A"/>
    <w:lvl w:ilvl="0" w:tplc="46F48DA0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20"/>
  </w:num>
  <w:num w:numId="10">
    <w:abstractNumId w:val="19"/>
  </w:num>
  <w:num w:numId="11">
    <w:abstractNumId w:val="4"/>
  </w:num>
  <w:num w:numId="12">
    <w:abstractNumId w:val="12"/>
  </w:num>
  <w:num w:numId="13">
    <w:abstractNumId w:val="9"/>
  </w:num>
  <w:num w:numId="14">
    <w:abstractNumId w:val="25"/>
  </w:num>
  <w:num w:numId="15">
    <w:abstractNumId w:val="22"/>
  </w:num>
  <w:num w:numId="16">
    <w:abstractNumId w:val="13"/>
  </w:num>
  <w:num w:numId="17">
    <w:abstractNumId w:val="21"/>
  </w:num>
  <w:num w:numId="18">
    <w:abstractNumId w:val="18"/>
  </w:num>
  <w:num w:numId="19">
    <w:abstractNumId w:val="1"/>
  </w:num>
  <w:num w:numId="20">
    <w:abstractNumId w:val="16"/>
  </w:num>
  <w:num w:numId="21">
    <w:abstractNumId w:val="17"/>
  </w:num>
  <w:num w:numId="22">
    <w:abstractNumId w:val="15"/>
  </w:num>
  <w:num w:numId="23">
    <w:abstractNumId w:val="8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4"/>
    <w:rsid w:val="00016DCA"/>
    <w:rsid w:val="00044A11"/>
    <w:rsid w:val="0004675A"/>
    <w:rsid w:val="00052A0E"/>
    <w:rsid w:val="00091F76"/>
    <w:rsid w:val="00092F2E"/>
    <w:rsid w:val="000B0E73"/>
    <w:rsid w:val="000B6243"/>
    <w:rsid w:val="000B7064"/>
    <w:rsid w:val="000C0580"/>
    <w:rsid w:val="000D0819"/>
    <w:rsid w:val="000E4CC6"/>
    <w:rsid w:val="00111548"/>
    <w:rsid w:val="00126006"/>
    <w:rsid w:val="001414D7"/>
    <w:rsid w:val="00160B41"/>
    <w:rsid w:val="00182D5D"/>
    <w:rsid w:val="001C471A"/>
    <w:rsid w:val="001D790C"/>
    <w:rsid w:val="001E1B5F"/>
    <w:rsid w:val="00201CCD"/>
    <w:rsid w:val="0025543A"/>
    <w:rsid w:val="002606A8"/>
    <w:rsid w:val="0026206B"/>
    <w:rsid w:val="00273AF3"/>
    <w:rsid w:val="00294831"/>
    <w:rsid w:val="002E34F8"/>
    <w:rsid w:val="002F5A32"/>
    <w:rsid w:val="003041CB"/>
    <w:rsid w:val="003175CF"/>
    <w:rsid w:val="003338C5"/>
    <w:rsid w:val="00341138"/>
    <w:rsid w:val="0034113A"/>
    <w:rsid w:val="0035455D"/>
    <w:rsid w:val="003766C7"/>
    <w:rsid w:val="0038336C"/>
    <w:rsid w:val="003A4F09"/>
    <w:rsid w:val="003B371F"/>
    <w:rsid w:val="003D279C"/>
    <w:rsid w:val="003D405C"/>
    <w:rsid w:val="003E256A"/>
    <w:rsid w:val="003E38E4"/>
    <w:rsid w:val="003F003C"/>
    <w:rsid w:val="003F3476"/>
    <w:rsid w:val="004015E1"/>
    <w:rsid w:val="0041255E"/>
    <w:rsid w:val="0041506E"/>
    <w:rsid w:val="004219CF"/>
    <w:rsid w:val="00423AB8"/>
    <w:rsid w:val="004277E1"/>
    <w:rsid w:val="00434223"/>
    <w:rsid w:val="004B2B8D"/>
    <w:rsid w:val="004C4500"/>
    <w:rsid w:val="004D0466"/>
    <w:rsid w:val="004E2403"/>
    <w:rsid w:val="004F65BD"/>
    <w:rsid w:val="00515D95"/>
    <w:rsid w:val="00533596"/>
    <w:rsid w:val="00535DA0"/>
    <w:rsid w:val="005B5D46"/>
    <w:rsid w:val="005E61C2"/>
    <w:rsid w:val="005F0688"/>
    <w:rsid w:val="005F7891"/>
    <w:rsid w:val="006142B5"/>
    <w:rsid w:val="00614C92"/>
    <w:rsid w:val="00621E63"/>
    <w:rsid w:val="00627114"/>
    <w:rsid w:val="0063078F"/>
    <w:rsid w:val="0064266B"/>
    <w:rsid w:val="006A27A3"/>
    <w:rsid w:val="006D25B5"/>
    <w:rsid w:val="006E18C4"/>
    <w:rsid w:val="006E5A44"/>
    <w:rsid w:val="006E6101"/>
    <w:rsid w:val="0070101C"/>
    <w:rsid w:val="007747D7"/>
    <w:rsid w:val="00777995"/>
    <w:rsid w:val="007910F3"/>
    <w:rsid w:val="007A5CB9"/>
    <w:rsid w:val="007B480F"/>
    <w:rsid w:val="007C55F8"/>
    <w:rsid w:val="007C5D32"/>
    <w:rsid w:val="007E6A56"/>
    <w:rsid w:val="007E7668"/>
    <w:rsid w:val="007F5AF6"/>
    <w:rsid w:val="008038F8"/>
    <w:rsid w:val="00834FAF"/>
    <w:rsid w:val="00836284"/>
    <w:rsid w:val="00857ED6"/>
    <w:rsid w:val="008654B4"/>
    <w:rsid w:val="008841D9"/>
    <w:rsid w:val="008874F9"/>
    <w:rsid w:val="0089113D"/>
    <w:rsid w:val="008A396E"/>
    <w:rsid w:val="008A68C9"/>
    <w:rsid w:val="008C3595"/>
    <w:rsid w:val="008E743D"/>
    <w:rsid w:val="00902B63"/>
    <w:rsid w:val="00927723"/>
    <w:rsid w:val="0093320F"/>
    <w:rsid w:val="009543C0"/>
    <w:rsid w:val="009769A7"/>
    <w:rsid w:val="009C0D41"/>
    <w:rsid w:val="009C1DE3"/>
    <w:rsid w:val="009F2280"/>
    <w:rsid w:val="009F543C"/>
    <w:rsid w:val="009F63EC"/>
    <w:rsid w:val="00A14F54"/>
    <w:rsid w:val="00A15036"/>
    <w:rsid w:val="00A1737C"/>
    <w:rsid w:val="00A80D2F"/>
    <w:rsid w:val="00AB05D4"/>
    <w:rsid w:val="00AC2CCC"/>
    <w:rsid w:val="00AC7CE0"/>
    <w:rsid w:val="00AD1C7E"/>
    <w:rsid w:val="00AE0664"/>
    <w:rsid w:val="00AE2A8D"/>
    <w:rsid w:val="00AF08B7"/>
    <w:rsid w:val="00B337AE"/>
    <w:rsid w:val="00B62682"/>
    <w:rsid w:val="00B75CF4"/>
    <w:rsid w:val="00B75D05"/>
    <w:rsid w:val="00BB0794"/>
    <w:rsid w:val="00BB66B8"/>
    <w:rsid w:val="00BC0897"/>
    <w:rsid w:val="00BC2031"/>
    <w:rsid w:val="00BD63AF"/>
    <w:rsid w:val="00BD66DE"/>
    <w:rsid w:val="00C24EF7"/>
    <w:rsid w:val="00C323BA"/>
    <w:rsid w:val="00C328DD"/>
    <w:rsid w:val="00C47373"/>
    <w:rsid w:val="00C71E7C"/>
    <w:rsid w:val="00C71EEF"/>
    <w:rsid w:val="00C83DD7"/>
    <w:rsid w:val="00C908F2"/>
    <w:rsid w:val="00C92002"/>
    <w:rsid w:val="00CA214A"/>
    <w:rsid w:val="00CA3EA7"/>
    <w:rsid w:val="00CA40B0"/>
    <w:rsid w:val="00CA6DB4"/>
    <w:rsid w:val="00CB155E"/>
    <w:rsid w:val="00CF2B80"/>
    <w:rsid w:val="00CF2C6F"/>
    <w:rsid w:val="00D172BF"/>
    <w:rsid w:val="00D4182E"/>
    <w:rsid w:val="00D62BD1"/>
    <w:rsid w:val="00D753DD"/>
    <w:rsid w:val="00D75C07"/>
    <w:rsid w:val="00D90F65"/>
    <w:rsid w:val="00DA0E30"/>
    <w:rsid w:val="00DB4A5A"/>
    <w:rsid w:val="00DE3F50"/>
    <w:rsid w:val="00DF3F95"/>
    <w:rsid w:val="00E124BB"/>
    <w:rsid w:val="00E162EF"/>
    <w:rsid w:val="00E3055E"/>
    <w:rsid w:val="00E35810"/>
    <w:rsid w:val="00E428C1"/>
    <w:rsid w:val="00E42C7F"/>
    <w:rsid w:val="00E43A95"/>
    <w:rsid w:val="00E51705"/>
    <w:rsid w:val="00E66797"/>
    <w:rsid w:val="00E9254C"/>
    <w:rsid w:val="00E946E9"/>
    <w:rsid w:val="00EE54AF"/>
    <w:rsid w:val="00F13E95"/>
    <w:rsid w:val="00F21D96"/>
    <w:rsid w:val="00F57340"/>
    <w:rsid w:val="00F606D1"/>
    <w:rsid w:val="00F66B9B"/>
    <w:rsid w:val="00F930B9"/>
    <w:rsid w:val="00F969CA"/>
    <w:rsid w:val="00FB0C82"/>
    <w:rsid w:val="00FB302E"/>
    <w:rsid w:val="00FD7276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6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66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66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6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6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6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6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66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841D9"/>
    <w:pPr>
      <w:jc w:val="right"/>
    </w:pPr>
  </w:style>
  <w:style w:type="paragraph" w:styleId="a4">
    <w:name w:val="Salutation"/>
    <w:basedOn w:val="a"/>
    <w:next w:val="a"/>
    <w:rsid w:val="00BB0794"/>
  </w:style>
  <w:style w:type="paragraph" w:styleId="a5">
    <w:name w:val="Balloon Text"/>
    <w:basedOn w:val="a"/>
    <w:link w:val="a6"/>
    <w:rsid w:val="00F13E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13E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044A11"/>
    <w:pPr>
      <w:jc w:val="center"/>
    </w:pPr>
  </w:style>
  <w:style w:type="character" w:customStyle="1" w:styleId="a8">
    <w:name w:val="記 (文字)"/>
    <w:link w:val="a7"/>
    <w:rsid w:val="00044A11"/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64266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64266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64266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64266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64266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64266B"/>
    <w:rPr>
      <w:b/>
      <w:bCs/>
    </w:rPr>
  </w:style>
  <w:style w:type="character" w:customStyle="1" w:styleId="70">
    <w:name w:val="見出し 7 (文字)"/>
    <w:link w:val="7"/>
    <w:uiPriority w:val="9"/>
    <w:semiHidden/>
    <w:rsid w:val="0064266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64266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64266B"/>
    <w:rPr>
      <w:rFonts w:ascii="Cambria" w:eastAsia="ＭＳ ゴシック" w:hAnsi="Cambria"/>
    </w:rPr>
  </w:style>
  <w:style w:type="paragraph" w:styleId="a9">
    <w:name w:val="caption"/>
    <w:basedOn w:val="a"/>
    <w:next w:val="a"/>
    <w:uiPriority w:val="35"/>
    <w:semiHidden/>
    <w:unhideWhenUsed/>
    <w:rsid w:val="0064266B"/>
    <w:rPr>
      <w:b/>
      <w:bCs/>
      <w:color w:val="404040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64266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b">
    <w:name w:val="表題 (文字)"/>
    <w:link w:val="aa"/>
    <w:uiPriority w:val="10"/>
    <w:rsid w:val="0064266B"/>
    <w:rPr>
      <w:rFonts w:ascii="Cambria" w:eastAsia="ＭＳ ゴシック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4266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d">
    <w:name w:val="副題 (文字)"/>
    <w:link w:val="ac"/>
    <w:uiPriority w:val="11"/>
    <w:rsid w:val="0064266B"/>
    <w:rPr>
      <w:rFonts w:ascii="Cambria" w:eastAsia="ＭＳ ゴシック" w:hAnsi="Cambria"/>
      <w:sz w:val="24"/>
      <w:szCs w:val="24"/>
    </w:rPr>
  </w:style>
  <w:style w:type="character" w:styleId="ae">
    <w:name w:val="Strong"/>
    <w:uiPriority w:val="22"/>
    <w:qFormat/>
    <w:rsid w:val="0064266B"/>
    <w:rPr>
      <w:b/>
      <w:bCs/>
    </w:rPr>
  </w:style>
  <w:style w:type="character" w:styleId="af">
    <w:name w:val="Emphasis"/>
    <w:uiPriority w:val="20"/>
    <w:qFormat/>
    <w:rsid w:val="0064266B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64266B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64266B"/>
    <w:rPr>
      <w:i/>
    </w:rPr>
  </w:style>
  <w:style w:type="character" w:customStyle="1" w:styleId="af2">
    <w:name w:val="引用文 (文字)"/>
    <w:link w:val="af1"/>
    <w:uiPriority w:val="29"/>
    <w:rsid w:val="0064266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66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64266B"/>
    <w:rPr>
      <w:b/>
      <w:i/>
      <w:sz w:val="24"/>
    </w:rPr>
  </w:style>
  <w:style w:type="character" w:styleId="af3">
    <w:name w:val="Subtle Emphasis"/>
    <w:uiPriority w:val="19"/>
    <w:qFormat/>
    <w:rsid w:val="0064266B"/>
    <w:rPr>
      <w:i/>
      <w:color w:val="5A5A5A"/>
    </w:rPr>
  </w:style>
  <w:style w:type="character" w:styleId="23">
    <w:name w:val="Intense Emphasis"/>
    <w:uiPriority w:val="21"/>
    <w:qFormat/>
    <w:rsid w:val="0064266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64266B"/>
    <w:rPr>
      <w:sz w:val="24"/>
      <w:szCs w:val="24"/>
      <w:u w:val="single"/>
    </w:rPr>
  </w:style>
  <w:style w:type="character" w:styleId="24">
    <w:name w:val="Intense Reference"/>
    <w:uiPriority w:val="32"/>
    <w:qFormat/>
    <w:rsid w:val="0064266B"/>
    <w:rPr>
      <w:b/>
      <w:sz w:val="24"/>
      <w:u w:val="single"/>
    </w:rPr>
  </w:style>
  <w:style w:type="character" w:styleId="af5">
    <w:name w:val="Book Title"/>
    <w:uiPriority w:val="33"/>
    <w:qFormat/>
    <w:rsid w:val="0064266B"/>
    <w:rPr>
      <w:rFonts w:ascii="Cambria" w:eastAsia="ＭＳ ゴシック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4266B"/>
    <w:pPr>
      <w:outlineLvl w:val="9"/>
    </w:pPr>
  </w:style>
  <w:style w:type="paragraph" w:styleId="af7">
    <w:name w:val="List Paragraph"/>
    <w:basedOn w:val="a"/>
    <w:uiPriority w:val="34"/>
    <w:qFormat/>
    <w:rsid w:val="0064266B"/>
    <w:pPr>
      <w:ind w:left="720"/>
      <w:contextualSpacing/>
    </w:pPr>
  </w:style>
  <w:style w:type="paragraph" w:styleId="af8">
    <w:name w:val="header"/>
    <w:basedOn w:val="a"/>
    <w:link w:val="af9"/>
    <w:rsid w:val="005B5D4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5B5D46"/>
    <w:rPr>
      <w:sz w:val="24"/>
      <w:szCs w:val="24"/>
    </w:rPr>
  </w:style>
  <w:style w:type="paragraph" w:styleId="afa">
    <w:name w:val="footer"/>
    <w:basedOn w:val="a"/>
    <w:link w:val="afb"/>
    <w:rsid w:val="005B5D4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5B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6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66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66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6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6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6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6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66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841D9"/>
    <w:pPr>
      <w:jc w:val="right"/>
    </w:pPr>
  </w:style>
  <w:style w:type="paragraph" w:styleId="a4">
    <w:name w:val="Salutation"/>
    <w:basedOn w:val="a"/>
    <w:next w:val="a"/>
    <w:rsid w:val="00BB0794"/>
  </w:style>
  <w:style w:type="paragraph" w:styleId="a5">
    <w:name w:val="Balloon Text"/>
    <w:basedOn w:val="a"/>
    <w:link w:val="a6"/>
    <w:rsid w:val="00F13E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13E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044A11"/>
    <w:pPr>
      <w:jc w:val="center"/>
    </w:pPr>
  </w:style>
  <w:style w:type="character" w:customStyle="1" w:styleId="a8">
    <w:name w:val="記 (文字)"/>
    <w:link w:val="a7"/>
    <w:rsid w:val="00044A11"/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64266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64266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64266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64266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64266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64266B"/>
    <w:rPr>
      <w:b/>
      <w:bCs/>
    </w:rPr>
  </w:style>
  <w:style w:type="character" w:customStyle="1" w:styleId="70">
    <w:name w:val="見出し 7 (文字)"/>
    <w:link w:val="7"/>
    <w:uiPriority w:val="9"/>
    <w:semiHidden/>
    <w:rsid w:val="0064266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64266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64266B"/>
    <w:rPr>
      <w:rFonts w:ascii="Cambria" w:eastAsia="ＭＳ ゴシック" w:hAnsi="Cambria"/>
    </w:rPr>
  </w:style>
  <w:style w:type="paragraph" w:styleId="a9">
    <w:name w:val="caption"/>
    <w:basedOn w:val="a"/>
    <w:next w:val="a"/>
    <w:uiPriority w:val="35"/>
    <w:semiHidden/>
    <w:unhideWhenUsed/>
    <w:rsid w:val="0064266B"/>
    <w:rPr>
      <w:b/>
      <w:bCs/>
      <w:color w:val="404040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64266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b">
    <w:name w:val="表題 (文字)"/>
    <w:link w:val="aa"/>
    <w:uiPriority w:val="10"/>
    <w:rsid w:val="0064266B"/>
    <w:rPr>
      <w:rFonts w:ascii="Cambria" w:eastAsia="ＭＳ ゴシック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4266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d">
    <w:name w:val="副題 (文字)"/>
    <w:link w:val="ac"/>
    <w:uiPriority w:val="11"/>
    <w:rsid w:val="0064266B"/>
    <w:rPr>
      <w:rFonts w:ascii="Cambria" w:eastAsia="ＭＳ ゴシック" w:hAnsi="Cambria"/>
      <w:sz w:val="24"/>
      <w:szCs w:val="24"/>
    </w:rPr>
  </w:style>
  <w:style w:type="character" w:styleId="ae">
    <w:name w:val="Strong"/>
    <w:uiPriority w:val="22"/>
    <w:qFormat/>
    <w:rsid w:val="0064266B"/>
    <w:rPr>
      <w:b/>
      <w:bCs/>
    </w:rPr>
  </w:style>
  <w:style w:type="character" w:styleId="af">
    <w:name w:val="Emphasis"/>
    <w:uiPriority w:val="20"/>
    <w:qFormat/>
    <w:rsid w:val="0064266B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64266B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64266B"/>
    <w:rPr>
      <w:i/>
    </w:rPr>
  </w:style>
  <w:style w:type="character" w:customStyle="1" w:styleId="af2">
    <w:name w:val="引用文 (文字)"/>
    <w:link w:val="af1"/>
    <w:uiPriority w:val="29"/>
    <w:rsid w:val="0064266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66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64266B"/>
    <w:rPr>
      <w:b/>
      <w:i/>
      <w:sz w:val="24"/>
    </w:rPr>
  </w:style>
  <w:style w:type="character" w:styleId="af3">
    <w:name w:val="Subtle Emphasis"/>
    <w:uiPriority w:val="19"/>
    <w:qFormat/>
    <w:rsid w:val="0064266B"/>
    <w:rPr>
      <w:i/>
      <w:color w:val="5A5A5A"/>
    </w:rPr>
  </w:style>
  <w:style w:type="character" w:styleId="23">
    <w:name w:val="Intense Emphasis"/>
    <w:uiPriority w:val="21"/>
    <w:qFormat/>
    <w:rsid w:val="0064266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64266B"/>
    <w:rPr>
      <w:sz w:val="24"/>
      <w:szCs w:val="24"/>
      <w:u w:val="single"/>
    </w:rPr>
  </w:style>
  <w:style w:type="character" w:styleId="24">
    <w:name w:val="Intense Reference"/>
    <w:uiPriority w:val="32"/>
    <w:qFormat/>
    <w:rsid w:val="0064266B"/>
    <w:rPr>
      <w:b/>
      <w:sz w:val="24"/>
      <w:u w:val="single"/>
    </w:rPr>
  </w:style>
  <w:style w:type="character" w:styleId="af5">
    <w:name w:val="Book Title"/>
    <w:uiPriority w:val="33"/>
    <w:qFormat/>
    <w:rsid w:val="0064266B"/>
    <w:rPr>
      <w:rFonts w:ascii="Cambria" w:eastAsia="ＭＳ ゴシック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4266B"/>
    <w:pPr>
      <w:outlineLvl w:val="9"/>
    </w:pPr>
  </w:style>
  <w:style w:type="paragraph" w:styleId="af7">
    <w:name w:val="List Paragraph"/>
    <w:basedOn w:val="a"/>
    <w:uiPriority w:val="34"/>
    <w:qFormat/>
    <w:rsid w:val="0064266B"/>
    <w:pPr>
      <w:ind w:left="720"/>
      <w:contextualSpacing/>
    </w:pPr>
  </w:style>
  <w:style w:type="paragraph" w:styleId="af8">
    <w:name w:val="header"/>
    <w:basedOn w:val="a"/>
    <w:link w:val="af9"/>
    <w:rsid w:val="005B5D4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5B5D46"/>
    <w:rPr>
      <w:sz w:val="24"/>
      <w:szCs w:val="24"/>
    </w:rPr>
  </w:style>
  <w:style w:type="paragraph" w:styleId="afa">
    <w:name w:val="footer"/>
    <w:basedOn w:val="a"/>
    <w:link w:val="afb"/>
    <w:rsid w:val="005B5D4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5B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23D4-85F4-4198-AD54-8F1B994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D0FEC869.dotm</Template>
  <TotalTime>1</TotalTime>
  <Pages>1</Pages>
  <Words>291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　様</vt:lpstr>
      <vt:lpstr>市長　様</vt:lpstr>
    </vt:vector>
  </TitlesOfParts>
  <Company>一宮市役所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　様</dc:title>
  <dc:creator>一宮市役所</dc:creator>
  <cp:lastModifiedBy>成河 端子 9490</cp:lastModifiedBy>
  <cp:revision>3</cp:revision>
  <cp:lastPrinted>2017-12-23T04:44:00Z</cp:lastPrinted>
  <dcterms:created xsi:type="dcterms:W3CDTF">2021-09-18T04:48:00Z</dcterms:created>
  <dcterms:modified xsi:type="dcterms:W3CDTF">2021-09-18T04:48:00Z</dcterms:modified>
</cp:coreProperties>
</file>