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FA" w:rsidRPr="00F85408" w:rsidRDefault="005F38FA" w:rsidP="00972FF8">
      <w:pPr>
        <w:ind w:firstLineChars="600" w:firstLine="1446"/>
        <w:rPr>
          <w:b/>
          <w:sz w:val="24"/>
          <w:szCs w:val="24"/>
        </w:rPr>
      </w:pPr>
      <w:bookmarkStart w:id="0" w:name="_GoBack"/>
      <w:bookmarkEnd w:id="0"/>
      <w:r w:rsidRPr="00F85408">
        <w:rPr>
          <w:rFonts w:hint="eastAsia"/>
          <w:b/>
          <w:sz w:val="24"/>
          <w:szCs w:val="24"/>
        </w:rPr>
        <w:t>一宮市</w:t>
      </w:r>
      <w:r w:rsidRPr="00F85408">
        <w:rPr>
          <w:b/>
          <w:sz w:val="24"/>
          <w:szCs w:val="24"/>
        </w:rPr>
        <w:t>高齢</w:t>
      </w:r>
      <w:r w:rsidRPr="00F85408">
        <w:rPr>
          <w:rFonts w:hint="eastAsia"/>
          <w:b/>
          <w:sz w:val="24"/>
          <w:szCs w:val="24"/>
        </w:rPr>
        <w:t>者</w:t>
      </w:r>
      <w:r w:rsidRPr="00F85408">
        <w:rPr>
          <w:b/>
          <w:sz w:val="24"/>
          <w:szCs w:val="24"/>
        </w:rPr>
        <w:t>等配食サービス事業</w:t>
      </w:r>
      <w:r w:rsidRPr="00F85408">
        <w:rPr>
          <w:rFonts w:hint="eastAsia"/>
          <w:b/>
          <w:sz w:val="24"/>
          <w:szCs w:val="24"/>
        </w:rPr>
        <w:t>単価</w:t>
      </w:r>
      <w:r w:rsidRPr="00F85408">
        <w:rPr>
          <w:b/>
          <w:sz w:val="24"/>
          <w:szCs w:val="24"/>
        </w:rPr>
        <w:t>見積書兼受託</w:t>
      </w:r>
      <w:r w:rsidRPr="00F85408">
        <w:rPr>
          <w:rFonts w:hint="eastAsia"/>
          <w:b/>
          <w:sz w:val="24"/>
          <w:szCs w:val="24"/>
        </w:rPr>
        <w:t>申込書</w:t>
      </w:r>
    </w:p>
    <w:p w:rsidR="00DD1BD4" w:rsidRDefault="00DD1BD4" w:rsidP="00926A1D">
      <w:pPr>
        <w:jc w:val="left"/>
        <w:rPr>
          <w:szCs w:val="21"/>
        </w:rPr>
      </w:pPr>
    </w:p>
    <w:p w:rsidR="005F38FA" w:rsidRDefault="00DD1BD4" w:rsidP="00926A1D">
      <w:pPr>
        <w:jc w:val="left"/>
        <w:rPr>
          <w:szCs w:val="21"/>
        </w:rPr>
      </w:pPr>
      <w:r>
        <w:rPr>
          <w:rFonts w:hint="eastAsia"/>
          <w:szCs w:val="21"/>
        </w:rPr>
        <w:t>一宮市長</w:t>
      </w:r>
      <w:r w:rsidR="00824ACA">
        <w:rPr>
          <w:rFonts w:hint="eastAsia"/>
          <w:szCs w:val="21"/>
        </w:rPr>
        <w:t xml:space="preserve">　宛</w:t>
      </w:r>
    </w:p>
    <w:p w:rsidR="00926A1D" w:rsidRDefault="00926A1D" w:rsidP="00926A1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郵便番号</w:t>
      </w:r>
      <w:r w:rsidR="00390822"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C6363B">
        <w:rPr>
          <w:rFonts w:hint="eastAsia"/>
          <w:szCs w:val="21"/>
        </w:rPr>
        <w:t xml:space="preserve">　</w:t>
      </w:r>
      <w:r w:rsidR="00824ACA">
        <w:rPr>
          <w:szCs w:val="21"/>
        </w:rPr>
        <w:t xml:space="preserve">　</w:t>
      </w:r>
      <w:r w:rsidR="00721CFA">
        <w:rPr>
          <w:rFonts w:hint="eastAsia"/>
          <w:b/>
          <w:color w:val="FF0000"/>
          <w:szCs w:val="21"/>
        </w:rPr>
        <w:t xml:space="preserve">　　　　</w:t>
      </w:r>
      <w:r w:rsidR="00721CFA">
        <w:rPr>
          <w:rFonts w:hint="eastAsia"/>
          <w:b/>
          <w:color w:val="FF0000"/>
          <w:szCs w:val="21"/>
        </w:rPr>
        <w:t xml:space="preserve"> </w:t>
      </w:r>
      <w:r w:rsidR="00824ACA" w:rsidRPr="00824ACA">
        <w:rPr>
          <w:rFonts w:hint="eastAsia"/>
          <w:b/>
          <w:color w:val="FF0000"/>
          <w:szCs w:val="21"/>
        </w:rPr>
        <w:t xml:space="preserve">  </w:t>
      </w:r>
      <w:r w:rsidR="00824ACA">
        <w:rPr>
          <w:rFonts w:hint="eastAsia"/>
          <w:szCs w:val="21"/>
        </w:rPr>
        <w:t xml:space="preserve">     </w:t>
      </w:r>
      <w:r w:rsidR="00824ACA">
        <w:rPr>
          <w:rFonts w:hint="eastAsia"/>
          <w:szCs w:val="21"/>
        </w:rPr>
        <w:t xml:space="preserve">　　　</w:t>
      </w:r>
      <w:r>
        <w:rPr>
          <w:szCs w:val="21"/>
        </w:rPr>
        <w:t xml:space="preserve">　</w:t>
      </w:r>
    </w:p>
    <w:p w:rsidR="00926A1D" w:rsidRDefault="00926A1D" w:rsidP="00926A1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所在地</w:t>
      </w:r>
      <w:r>
        <w:rPr>
          <w:szCs w:val="21"/>
        </w:rPr>
        <w:t xml:space="preserve">　　　</w:t>
      </w:r>
      <w:r w:rsidR="00390822">
        <w:rPr>
          <w:rFonts w:hint="eastAsia"/>
          <w:szCs w:val="21"/>
        </w:rPr>
        <w:t xml:space="preserve">　</w:t>
      </w:r>
      <w:r w:rsidR="00C6363B">
        <w:rPr>
          <w:rFonts w:hint="eastAsia"/>
          <w:szCs w:val="21"/>
        </w:rPr>
        <w:t xml:space="preserve">　</w:t>
      </w:r>
      <w:r w:rsidR="00721CFA">
        <w:rPr>
          <w:rFonts w:hint="eastAsia"/>
          <w:b/>
          <w:color w:val="FF0000"/>
          <w:szCs w:val="21"/>
        </w:rPr>
        <w:t xml:space="preserve">　　　　　　　　</w:t>
      </w:r>
      <w:r>
        <w:rPr>
          <w:szCs w:val="21"/>
        </w:rPr>
        <w:t xml:space="preserve">　</w:t>
      </w:r>
      <w:r w:rsidR="00C6363B">
        <w:rPr>
          <w:rFonts w:hint="eastAsia"/>
          <w:szCs w:val="21"/>
        </w:rPr>
        <w:t xml:space="preserve">　</w:t>
      </w:r>
      <w:r w:rsidR="00824ACA">
        <w:rPr>
          <w:rFonts w:hint="eastAsia"/>
          <w:szCs w:val="21"/>
        </w:rPr>
        <w:t xml:space="preserve">　　</w:t>
      </w:r>
    </w:p>
    <w:p w:rsidR="00926A1D" w:rsidRDefault="00926A1D" w:rsidP="00926A1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事業所</w:t>
      </w:r>
      <w:r>
        <w:rPr>
          <w:szCs w:val="21"/>
        </w:rPr>
        <w:t xml:space="preserve">名　　</w:t>
      </w:r>
      <w:r w:rsidR="00390822">
        <w:rPr>
          <w:rFonts w:hint="eastAsia"/>
          <w:szCs w:val="21"/>
        </w:rPr>
        <w:t xml:space="preserve">　</w:t>
      </w:r>
      <w:r w:rsidR="00C6363B">
        <w:rPr>
          <w:rFonts w:hint="eastAsia"/>
          <w:szCs w:val="21"/>
        </w:rPr>
        <w:t xml:space="preserve">　</w:t>
      </w:r>
      <w:r w:rsidR="00721CFA">
        <w:rPr>
          <w:rFonts w:hint="eastAsia"/>
          <w:b/>
          <w:color w:val="FF0000"/>
          <w:szCs w:val="21"/>
        </w:rPr>
        <w:t xml:space="preserve">　　　　　　　　　</w:t>
      </w:r>
      <w:r>
        <w:rPr>
          <w:szCs w:val="21"/>
        </w:rPr>
        <w:t xml:space="preserve">　</w:t>
      </w:r>
      <w:r w:rsidR="00C6363B"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</w:p>
    <w:p w:rsidR="00824ACA" w:rsidRPr="00824ACA" w:rsidRDefault="008D2337" w:rsidP="00824AC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26A1D">
        <w:rPr>
          <w:rFonts w:hint="eastAsia"/>
          <w:szCs w:val="21"/>
        </w:rPr>
        <w:t>代表者</w:t>
      </w:r>
      <w:r w:rsidR="00926A1D">
        <w:rPr>
          <w:szCs w:val="21"/>
        </w:rPr>
        <w:t xml:space="preserve">名　　</w:t>
      </w:r>
      <w:r w:rsidR="00390822">
        <w:rPr>
          <w:rFonts w:hint="eastAsia"/>
          <w:szCs w:val="21"/>
        </w:rPr>
        <w:t xml:space="preserve">　</w:t>
      </w:r>
      <w:r w:rsidR="00926A1D">
        <w:rPr>
          <w:szCs w:val="21"/>
        </w:rPr>
        <w:t xml:space="preserve">　</w:t>
      </w:r>
      <w:r>
        <w:rPr>
          <w:rFonts w:hint="eastAsia"/>
          <w:b/>
          <w:color w:val="FF0000"/>
          <w:szCs w:val="21"/>
        </w:rPr>
        <w:t xml:space="preserve">　　　　</w:t>
      </w:r>
      <w:r w:rsidR="00721CFA">
        <w:rPr>
          <w:rFonts w:hint="eastAsia"/>
          <w:b/>
          <w:color w:val="FF0000"/>
          <w:szCs w:val="21"/>
        </w:rPr>
        <w:t xml:space="preserve">　　　　</w:t>
      </w:r>
      <w:r w:rsidRPr="008D2337">
        <w:rPr>
          <w:rFonts w:hint="eastAsia"/>
          <w:szCs w:val="21"/>
        </w:rPr>
        <w:t>印</w:t>
      </w:r>
      <w:r w:rsidR="00721CFA">
        <w:rPr>
          <w:rFonts w:hint="eastAsia"/>
          <w:b/>
          <w:color w:val="FF0000"/>
          <w:szCs w:val="21"/>
        </w:rPr>
        <w:t xml:space="preserve">　</w:t>
      </w:r>
      <w:r w:rsidR="00824ACA">
        <w:rPr>
          <w:rFonts w:hint="eastAsia"/>
          <w:b/>
          <w:color w:val="FF0000"/>
          <w:szCs w:val="21"/>
        </w:rPr>
        <w:t xml:space="preserve">　</w:t>
      </w:r>
      <w:r w:rsidR="00C6363B">
        <w:rPr>
          <w:rFonts w:hint="eastAsia"/>
          <w:szCs w:val="21"/>
        </w:rPr>
        <w:t xml:space="preserve">　</w:t>
      </w:r>
    </w:p>
    <w:p w:rsidR="00926A1D" w:rsidRDefault="00926A1D" w:rsidP="00926A1D">
      <w:pPr>
        <w:jc w:val="left"/>
        <w:rPr>
          <w:szCs w:val="21"/>
        </w:rPr>
      </w:pPr>
      <w:r>
        <w:rPr>
          <w:rFonts w:hint="eastAsia"/>
          <w:szCs w:val="21"/>
        </w:rPr>
        <w:t>１</w:t>
      </w:r>
      <w:r>
        <w:rPr>
          <w:szCs w:val="21"/>
        </w:rPr>
        <w:t xml:space="preserve">　受託可能な配食内容（</w:t>
      </w:r>
      <w:r>
        <w:rPr>
          <w:rFonts w:hint="eastAsia"/>
          <w:szCs w:val="21"/>
        </w:rPr>
        <w:t>単位</w:t>
      </w:r>
      <w:r>
        <w:rPr>
          <w:szCs w:val="21"/>
        </w:rPr>
        <w:t>：１食あたり）</w:t>
      </w:r>
      <w:r w:rsidR="00824ACA">
        <w:rPr>
          <w:rFonts w:hint="eastAsia"/>
          <w:szCs w:val="21"/>
        </w:rPr>
        <w:t xml:space="preserve">　　　　　　　　　　　　　　　　　　</w:t>
      </w:r>
    </w:p>
    <w:tbl>
      <w:tblPr>
        <w:tblStyle w:val="a3"/>
        <w:tblW w:w="944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645"/>
        <w:gridCol w:w="1560"/>
        <w:gridCol w:w="1559"/>
        <w:gridCol w:w="1559"/>
        <w:gridCol w:w="1559"/>
        <w:gridCol w:w="1560"/>
      </w:tblGrid>
      <w:tr w:rsidR="005435E0" w:rsidRPr="00972658" w:rsidTr="00DD1BD4">
        <w:tc>
          <w:tcPr>
            <w:tcW w:w="1645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DD1BD4" w:rsidRPr="00DD1BD4" w:rsidRDefault="00DD1BD4" w:rsidP="00DD1B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DD1BD4">
              <w:rPr>
                <w:rFonts w:hint="eastAsia"/>
                <w:sz w:val="20"/>
                <w:szCs w:val="20"/>
              </w:rPr>
              <w:t>メニュー</w:t>
            </w:r>
          </w:p>
          <w:p w:rsidR="0040770C" w:rsidRPr="00DD1BD4" w:rsidRDefault="00DD1BD4" w:rsidP="00DD1B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435E0" w:rsidRDefault="005435E0" w:rsidP="008661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普通食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435E0" w:rsidRPr="000312D2" w:rsidRDefault="005435E0" w:rsidP="00870AB8">
            <w:pPr>
              <w:jc w:val="center"/>
              <w:rPr>
                <w:sz w:val="20"/>
                <w:szCs w:val="20"/>
              </w:rPr>
            </w:pPr>
            <w:r w:rsidRPr="000312D2">
              <w:rPr>
                <w:rFonts w:hint="eastAsia"/>
                <w:sz w:val="20"/>
                <w:szCs w:val="20"/>
              </w:rPr>
              <w:t>ボリューム食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435E0" w:rsidRPr="000312D2" w:rsidRDefault="005435E0" w:rsidP="00870AB8">
            <w:pPr>
              <w:jc w:val="center"/>
              <w:rPr>
                <w:sz w:val="20"/>
                <w:szCs w:val="20"/>
              </w:rPr>
            </w:pPr>
            <w:r w:rsidRPr="000312D2">
              <w:rPr>
                <w:rFonts w:hint="eastAsia"/>
                <w:sz w:val="20"/>
                <w:szCs w:val="20"/>
              </w:rPr>
              <w:t>低カロリー食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</w:tcPr>
          <w:p w:rsidR="005435E0" w:rsidRDefault="005435E0" w:rsidP="00FD5B3E">
            <w:pPr>
              <w:jc w:val="center"/>
              <w:rPr>
                <w:sz w:val="18"/>
                <w:szCs w:val="18"/>
              </w:rPr>
            </w:pPr>
            <w:r w:rsidRPr="00972658">
              <w:rPr>
                <w:rFonts w:hint="eastAsia"/>
                <w:sz w:val="16"/>
                <w:szCs w:val="16"/>
              </w:rPr>
              <w:t>その他</w:t>
            </w:r>
            <w:r w:rsidRPr="00972658">
              <w:rPr>
                <w:sz w:val="16"/>
                <w:szCs w:val="16"/>
              </w:rPr>
              <w:t>可能な形態</w:t>
            </w:r>
          </w:p>
          <w:p w:rsidR="005435E0" w:rsidRPr="005435E0" w:rsidRDefault="005435E0" w:rsidP="00926A1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               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F01BF" w:rsidRDefault="002F01BF" w:rsidP="00FD5B3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その他可能な形態</w:t>
            </w:r>
          </w:p>
          <w:p w:rsidR="005435E0" w:rsidRPr="00972658" w:rsidRDefault="002F01BF" w:rsidP="00926A1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5435E0" w:rsidRPr="00972658">
              <w:rPr>
                <w:rFonts w:hint="eastAsia"/>
                <w:sz w:val="16"/>
                <w:szCs w:val="16"/>
              </w:rPr>
              <w:t xml:space="preserve">　　　</w:t>
            </w:r>
            <w:r w:rsidR="005435E0">
              <w:rPr>
                <w:rFonts w:hint="eastAsia"/>
                <w:sz w:val="16"/>
                <w:szCs w:val="16"/>
              </w:rPr>
              <w:t xml:space="preserve">　</w:t>
            </w:r>
            <w:r w:rsidR="005435E0">
              <w:rPr>
                <w:rFonts w:hint="eastAsia"/>
                <w:sz w:val="16"/>
                <w:szCs w:val="16"/>
              </w:rPr>
              <w:t xml:space="preserve">  </w:t>
            </w:r>
            <w:r w:rsidR="00FD5B3E">
              <w:rPr>
                <w:rFonts w:hint="eastAsia"/>
                <w:sz w:val="16"/>
                <w:szCs w:val="16"/>
              </w:rPr>
              <w:t xml:space="preserve">　</w:t>
            </w:r>
            <w:r w:rsidR="00FD5B3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435E0" w:rsidTr="00FD5B3E">
        <w:tc>
          <w:tcPr>
            <w:tcW w:w="1645" w:type="dxa"/>
            <w:tcBorders>
              <w:left w:val="single" w:sz="12" w:space="0" w:color="auto"/>
            </w:tcBorders>
          </w:tcPr>
          <w:p w:rsidR="005435E0" w:rsidRPr="005435E0" w:rsidRDefault="005435E0" w:rsidP="00926A1D">
            <w:pPr>
              <w:jc w:val="left"/>
              <w:rPr>
                <w:sz w:val="20"/>
                <w:szCs w:val="20"/>
              </w:rPr>
            </w:pPr>
            <w:r w:rsidRPr="005435E0">
              <w:rPr>
                <w:rFonts w:hint="eastAsia"/>
                <w:sz w:val="20"/>
                <w:szCs w:val="20"/>
              </w:rPr>
              <w:t>可能</w:t>
            </w:r>
            <w:r w:rsidRPr="005435E0">
              <w:rPr>
                <w:sz w:val="20"/>
                <w:szCs w:val="20"/>
              </w:rPr>
              <w:t>な場合は〇</w:t>
            </w:r>
          </w:p>
        </w:tc>
        <w:tc>
          <w:tcPr>
            <w:tcW w:w="1560" w:type="dxa"/>
          </w:tcPr>
          <w:p w:rsidR="005435E0" w:rsidRDefault="005435E0" w:rsidP="00926A1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5435E0" w:rsidRDefault="005435E0" w:rsidP="00926A1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5435E0" w:rsidRDefault="005435E0" w:rsidP="00926A1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35E0" w:rsidRDefault="005435E0" w:rsidP="00926A1D">
            <w:pPr>
              <w:jc w:val="left"/>
              <w:rPr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5435E0" w:rsidRDefault="005435E0" w:rsidP="00926A1D">
            <w:pPr>
              <w:jc w:val="left"/>
              <w:rPr>
                <w:szCs w:val="21"/>
              </w:rPr>
            </w:pPr>
          </w:p>
        </w:tc>
      </w:tr>
      <w:tr w:rsidR="005435E0" w:rsidTr="00FD5B3E">
        <w:tc>
          <w:tcPr>
            <w:tcW w:w="1645" w:type="dxa"/>
            <w:tcBorders>
              <w:left w:val="single" w:sz="12" w:space="0" w:color="auto"/>
            </w:tcBorders>
          </w:tcPr>
          <w:p w:rsidR="005435E0" w:rsidRDefault="005435E0" w:rsidP="00926A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総</w:t>
            </w:r>
            <w:r>
              <w:rPr>
                <w:szCs w:val="21"/>
              </w:rPr>
              <w:t>カロリー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cal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5E0" w:rsidRPr="00161BB9" w:rsidRDefault="005435E0" w:rsidP="00161BB9">
            <w:pPr>
              <w:jc w:val="right"/>
              <w:rPr>
                <w:szCs w:val="21"/>
              </w:rPr>
            </w:pPr>
            <w:r w:rsidRPr="000312D2">
              <w:rPr>
                <w:szCs w:val="21"/>
              </w:rPr>
              <w:t>kcal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kcal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kcal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5E0" w:rsidRPr="00161BB9" w:rsidRDefault="005435E0" w:rsidP="00161BB9">
            <w:pPr>
              <w:jc w:val="right"/>
              <w:rPr>
                <w:szCs w:val="21"/>
              </w:rPr>
            </w:pPr>
            <w:r w:rsidRPr="00972658">
              <w:rPr>
                <w:szCs w:val="21"/>
              </w:rPr>
              <w:t>kcal</w:t>
            </w:r>
          </w:p>
        </w:tc>
      </w:tr>
      <w:tr w:rsidR="005435E0" w:rsidTr="00FD5B3E">
        <w:trPr>
          <w:trHeight w:val="348"/>
        </w:trPr>
        <w:tc>
          <w:tcPr>
            <w:tcW w:w="1645" w:type="dxa"/>
            <w:tcBorders>
              <w:left w:val="single" w:sz="12" w:space="0" w:color="auto"/>
              <w:right w:val="single" w:sz="4" w:space="0" w:color="auto"/>
            </w:tcBorders>
          </w:tcPr>
          <w:p w:rsidR="005435E0" w:rsidRDefault="005435E0" w:rsidP="00926A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kcal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435E0" w:rsidRPr="00161BB9" w:rsidRDefault="005435E0" w:rsidP="00161BB9">
            <w:pPr>
              <w:jc w:val="right"/>
              <w:rPr>
                <w:szCs w:val="21"/>
              </w:rPr>
            </w:pPr>
            <w:r w:rsidRPr="000312D2">
              <w:rPr>
                <w:szCs w:val="21"/>
              </w:rPr>
              <w:t>kcal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kcal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kcal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5435E0" w:rsidRPr="00161BB9" w:rsidRDefault="005435E0" w:rsidP="00161BB9">
            <w:pPr>
              <w:jc w:val="right"/>
              <w:rPr>
                <w:szCs w:val="21"/>
              </w:rPr>
            </w:pPr>
            <w:r w:rsidRPr="00972658">
              <w:rPr>
                <w:szCs w:val="21"/>
              </w:rPr>
              <w:t>kcal</w:t>
            </w:r>
          </w:p>
        </w:tc>
      </w:tr>
      <w:tr w:rsidR="005435E0" w:rsidTr="00FD5B3E">
        <w:tc>
          <w:tcPr>
            <w:tcW w:w="1645" w:type="dxa"/>
            <w:tcBorders>
              <w:left w:val="single" w:sz="12" w:space="0" w:color="auto"/>
            </w:tcBorders>
          </w:tcPr>
          <w:p w:rsidR="005435E0" w:rsidRDefault="005435E0" w:rsidP="00161BB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蛋白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35E0" w:rsidRPr="00161BB9" w:rsidRDefault="005435E0" w:rsidP="00161BB9">
            <w:pPr>
              <w:jc w:val="right"/>
              <w:rPr>
                <w:szCs w:val="21"/>
              </w:rPr>
            </w:pPr>
            <w:r w:rsidRPr="000312D2">
              <w:rPr>
                <w:szCs w:val="21"/>
              </w:rPr>
              <w:t>g</w:t>
            </w:r>
          </w:p>
        </w:tc>
        <w:tc>
          <w:tcPr>
            <w:tcW w:w="1559" w:type="dxa"/>
          </w:tcPr>
          <w:p w:rsidR="005435E0" w:rsidRDefault="005435E0" w:rsidP="00161BB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g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g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5435E0" w:rsidRPr="00161BB9" w:rsidRDefault="005435E0" w:rsidP="00161BB9">
            <w:pPr>
              <w:jc w:val="right"/>
              <w:rPr>
                <w:szCs w:val="21"/>
              </w:rPr>
            </w:pPr>
            <w:r w:rsidRPr="00972658">
              <w:rPr>
                <w:szCs w:val="21"/>
              </w:rPr>
              <w:t>g</w:t>
            </w:r>
          </w:p>
        </w:tc>
      </w:tr>
      <w:tr w:rsidR="005435E0" w:rsidTr="00FD5B3E">
        <w:tc>
          <w:tcPr>
            <w:tcW w:w="1645" w:type="dxa"/>
            <w:tcBorders>
              <w:left w:val="single" w:sz="12" w:space="0" w:color="auto"/>
            </w:tcBorders>
          </w:tcPr>
          <w:p w:rsidR="005435E0" w:rsidRDefault="005435E0" w:rsidP="00161BB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塩分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5E0" w:rsidRPr="00161BB9" w:rsidRDefault="005435E0" w:rsidP="00161BB9">
            <w:pPr>
              <w:jc w:val="right"/>
              <w:rPr>
                <w:szCs w:val="21"/>
              </w:rPr>
            </w:pPr>
            <w:r w:rsidRPr="000312D2">
              <w:rPr>
                <w:szCs w:val="21"/>
              </w:rPr>
              <w:t>g</w:t>
            </w:r>
          </w:p>
        </w:tc>
        <w:tc>
          <w:tcPr>
            <w:tcW w:w="1559" w:type="dxa"/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g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g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5435E0" w:rsidRPr="00161BB9" w:rsidRDefault="005435E0" w:rsidP="00161BB9">
            <w:pPr>
              <w:jc w:val="right"/>
              <w:rPr>
                <w:szCs w:val="21"/>
              </w:rPr>
            </w:pPr>
            <w:r w:rsidRPr="00972658">
              <w:rPr>
                <w:szCs w:val="21"/>
              </w:rPr>
              <w:t>g</w:t>
            </w:r>
          </w:p>
        </w:tc>
      </w:tr>
      <w:tr w:rsidR="005435E0" w:rsidTr="00FD5B3E">
        <w:tc>
          <w:tcPr>
            <w:tcW w:w="1645" w:type="dxa"/>
            <w:tcBorders>
              <w:left w:val="single" w:sz="12" w:space="0" w:color="auto"/>
            </w:tcBorders>
          </w:tcPr>
          <w:p w:rsidR="005435E0" w:rsidRDefault="005435E0" w:rsidP="00161BB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軟飯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35E0" w:rsidRPr="00161BB9" w:rsidRDefault="005435E0" w:rsidP="0086619A">
            <w:pPr>
              <w:jc w:val="center"/>
              <w:rPr>
                <w:szCs w:val="21"/>
              </w:rPr>
            </w:pPr>
            <w:r w:rsidRPr="0086619A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5E0" w:rsidRPr="00870AB8" w:rsidRDefault="005435E0" w:rsidP="00870AB8">
            <w:pPr>
              <w:jc w:val="center"/>
              <w:rPr>
                <w:szCs w:val="21"/>
              </w:rPr>
            </w:pPr>
            <w:r w:rsidRPr="000312D2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59" w:type="dxa"/>
          </w:tcPr>
          <w:p w:rsidR="005435E0" w:rsidRPr="00161BB9" w:rsidRDefault="005435E0" w:rsidP="00870AB8">
            <w:pPr>
              <w:jc w:val="center"/>
              <w:rPr>
                <w:szCs w:val="21"/>
              </w:rPr>
            </w:pPr>
            <w:r w:rsidRPr="00870AB8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35E0" w:rsidRPr="00161BB9" w:rsidRDefault="005435E0" w:rsidP="000312D2">
            <w:pPr>
              <w:jc w:val="center"/>
              <w:rPr>
                <w:szCs w:val="21"/>
              </w:rPr>
            </w:pPr>
            <w:r w:rsidRPr="000312D2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5435E0" w:rsidRPr="00161BB9" w:rsidRDefault="005435E0" w:rsidP="000312D2">
            <w:pPr>
              <w:jc w:val="center"/>
              <w:rPr>
                <w:szCs w:val="21"/>
              </w:rPr>
            </w:pPr>
            <w:r w:rsidRPr="000312D2">
              <w:rPr>
                <w:rFonts w:hint="eastAsia"/>
                <w:szCs w:val="21"/>
              </w:rPr>
              <w:t>可　、不可</w:t>
            </w:r>
          </w:p>
        </w:tc>
      </w:tr>
      <w:tr w:rsidR="005435E0" w:rsidTr="00FD5B3E">
        <w:tc>
          <w:tcPr>
            <w:tcW w:w="1645" w:type="dxa"/>
            <w:tcBorders>
              <w:left w:val="single" w:sz="12" w:space="0" w:color="auto"/>
            </w:tcBorders>
          </w:tcPr>
          <w:p w:rsidR="005435E0" w:rsidRDefault="005435E0" w:rsidP="00161BB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おかゆ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35E0" w:rsidRPr="00161BB9" w:rsidRDefault="005435E0" w:rsidP="0086619A">
            <w:pPr>
              <w:jc w:val="center"/>
              <w:rPr>
                <w:szCs w:val="21"/>
              </w:rPr>
            </w:pPr>
            <w:r w:rsidRPr="0086619A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5E0" w:rsidRPr="00870AB8" w:rsidRDefault="005435E0" w:rsidP="00870AB8">
            <w:pPr>
              <w:jc w:val="center"/>
              <w:rPr>
                <w:szCs w:val="21"/>
              </w:rPr>
            </w:pPr>
            <w:r w:rsidRPr="000312D2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59" w:type="dxa"/>
          </w:tcPr>
          <w:p w:rsidR="005435E0" w:rsidRPr="00161BB9" w:rsidRDefault="005435E0" w:rsidP="00870AB8">
            <w:pPr>
              <w:jc w:val="center"/>
              <w:rPr>
                <w:szCs w:val="21"/>
              </w:rPr>
            </w:pPr>
            <w:r w:rsidRPr="00870AB8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35E0" w:rsidRPr="00161BB9" w:rsidRDefault="005435E0" w:rsidP="000312D2">
            <w:pPr>
              <w:jc w:val="center"/>
              <w:rPr>
                <w:szCs w:val="21"/>
              </w:rPr>
            </w:pPr>
            <w:r w:rsidRPr="000312D2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5435E0" w:rsidRPr="00161BB9" w:rsidRDefault="005435E0" w:rsidP="000312D2">
            <w:pPr>
              <w:jc w:val="center"/>
              <w:rPr>
                <w:szCs w:val="21"/>
              </w:rPr>
            </w:pPr>
            <w:r w:rsidRPr="000312D2">
              <w:rPr>
                <w:rFonts w:hint="eastAsia"/>
                <w:szCs w:val="21"/>
              </w:rPr>
              <w:t>可　、不可</w:t>
            </w:r>
          </w:p>
        </w:tc>
      </w:tr>
      <w:tr w:rsidR="005435E0" w:rsidTr="00FD5B3E">
        <w:tc>
          <w:tcPr>
            <w:tcW w:w="1645" w:type="dxa"/>
            <w:tcBorders>
              <w:left w:val="single" w:sz="12" w:space="0" w:color="auto"/>
            </w:tcBorders>
          </w:tcPr>
          <w:p w:rsidR="005435E0" w:rsidRPr="005435E0" w:rsidRDefault="005435E0" w:rsidP="00161BB9">
            <w:pPr>
              <w:jc w:val="left"/>
              <w:rPr>
                <w:sz w:val="20"/>
                <w:szCs w:val="20"/>
              </w:rPr>
            </w:pPr>
            <w:r w:rsidRPr="005435E0">
              <w:rPr>
                <w:rFonts w:hint="eastAsia"/>
                <w:sz w:val="20"/>
                <w:szCs w:val="20"/>
              </w:rPr>
              <w:t>１</w:t>
            </w:r>
            <w:r w:rsidRPr="005435E0">
              <w:rPr>
                <w:sz w:val="20"/>
                <w:szCs w:val="20"/>
              </w:rPr>
              <w:t>口大にカット</w:t>
            </w:r>
          </w:p>
        </w:tc>
        <w:tc>
          <w:tcPr>
            <w:tcW w:w="1560" w:type="dxa"/>
            <w:tcBorders>
              <w:bottom w:val="single" w:sz="4" w:space="0" w:color="auto"/>
              <w:tr2bl w:val="nil"/>
            </w:tcBorders>
          </w:tcPr>
          <w:p w:rsidR="005435E0" w:rsidRDefault="005435E0" w:rsidP="0086619A">
            <w:pPr>
              <w:jc w:val="center"/>
              <w:rPr>
                <w:szCs w:val="21"/>
              </w:rPr>
            </w:pPr>
            <w:r w:rsidRPr="0086619A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</w:tcPr>
          <w:p w:rsidR="005435E0" w:rsidRPr="0086619A" w:rsidRDefault="005435E0" w:rsidP="00870AB8">
            <w:pPr>
              <w:jc w:val="center"/>
              <w:rPr>
                <w:szCs w:val="21"/>
              </w:rPr>
            </w:pPr>
            <w:r w:rsidRPr="000312D2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5E0" w:rsidRDefault="005435E0" w:rsidP="00870A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可　</w:t>
            </w:r>
            <w:r>
              <w:rPr>
                <w:szCs w:val="21"/>
              </w:rPr>
              <w:t>、不可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35E0" w:rsidRDefault="005435E0" w:rsidP="005435E0">
            <w:pPr>
              <w:jc w:val="center"/>
              <w:rPr>
                <w:szCs w:val="21"/>
              </w:rPr>
            </w:pPr>
            <w:r w:rsidRPr="009660CD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5435E0" w:rsidRPr="009660CD" w:rsidRDefault="005435E0" w:rsidP="005435E0">
            <w:pPr>
              <w:jc w:val="center"/>
              <w:rPr>
                <w:szCs w:val="21"/>
              </w:rPr>
            </w:pPr>
            <w:r w:rsidRPr="000312D2">
              <w:rPr>
                <w:rFonts w:hint="eastAsia"/>
                <w:szCs w:val="21"/>
              </w:rPr>
              <w:t>可　、不可</w:t>
            </w:r>
          </w:p>
        </w:tc>
      </w:tr>
      <w:tr w:rsidR="006A267B" w:rsidTr="00EB0A66">
        <w:tc>
          <w:tcPr>
            <w:tcW w:w="1645" w:type="dxa"/>
            <w:tcBorders>
              <w:left w:val="single" w:sz="12" w:space="0" w:color="auto"/>
            </w:tcBorders>
          </w:tcPr>
          <w:p w:rsidR="006A267B" w:rsidRDefault="006A267B" w:rsidP="00EB0A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減塩食</w:t>
            </w:r>
          </w:p>
        </w:tc>
        <w:tc>
          <w:tcPr>
            <w:tcW w:w="1560" w:type="dxa"/>
          </w:tcPr>
          <w:p w:rsidR="006A267B" w:rsidRPr="005435E0" w:rsidRDefault="006A267B" w:rsidP="00EB0A66">
            <w:pPr>
              <w:jc w:val="center"/>
              <w:rPr>
                <w:sz w:val="18"/>
                <w:szCs w:val="18"/>
              </w:rPr>
            </w:pPr>
            <w:r w:rsidRPr="005435E0">
              <w:rPr>
                <w:rFonts w:hint="eastAsia"/>
                <w:sz w:val="18"/>
                <w:szCs w:val="18"/>
              </w:rPr>
              <w:t>___g</w:t>
            </w:r>
            <w:r w:rsidRPr="005435E0">
              <w:rPr>
                <w:rFonts w:hint="eastAsia"/>
                <w:sz w:val="18"/>
                <w:szCs w:val="18"/>
              </w:rPr>
              <w:t>に可、不可</w:t>
            </w:r>
          </w:p>
        </w:tc>
        <w:tc>
          <w:tcPr>
            <w:tcW w:w="1559" w:type="dxa"/>
          </w:tcPr>
          <w:p w:rsidR="006A267B" w:rsidRPr="005435E0" w:rsidRDefault="006A267B" w:rsidP="00EB0A66">
            <w:pPr>
              <w:jc w:val="center"/>
              <w:rPr>
                <w:sz w:val="18"/>
                <w:szCs w:val="18"/>
              </w:rPr>
            </w:pPr>
            <w:r w:rsidRPr="005435E0">
              <w:rPr>
                <w:rFonts w:hint="eastAsia"/>
                <w:sz w:val="18"/>
                <w:szCs w:val="18"/>
              </w:rPr>
              <w:t>___g</w:t>
            </w:r>
            <w:r w:rsidRPr="005435E0">
              <w:rPr>
                <w:rFonts w:hint="eastAsia"/>
                <w:sz w:val="18"/>
                <w:szCs w:val="18"/>
              </w:rPr>
              <w:t>に可、不可</w:t>
            </w:r>
          </w:p>
        </w:tc>
        <w:tc>
          <w:tcPr>
            <w:tcW w:w="1559" w:type="dxa"/>
          </w:tcPr>
          <w:p w:rsidR="006A267B" w:rsidRPr="005435E0" w:rsidRDefault="006A267B" w:rsidP="00EB0A66">
            <w:pPr>
              <w:jc w:val="center"/>
              <w:rPr>
                <w:sz w:val="18"/>
                <w:szCs w:val="18"/>
              </w:rPr>
            </w:pPr>
            <w:r w:rsidRPr="005435E0">
              <w:rPr>
                <w:rFonts w:hint="eastAsia"/>
                <w:sz w:val="18"/>
                <w:szCs w:val="18"/>
              </w:rPr>
              <w:t>___</w:t>
            </w:r>
            <w:r w:rsidRPr="005435E0">
              <w:rPr>
                <w:sz w:val="18"/>
                <w:szCs w:val="18"/>
              </w:rPr>
              <w:t>g</w:t>
            </w:r>
            <w:r w:rsidRPr="005435E0">
              <w:rPr>
                <w:rFonts w:hint="eastAsia"/>
                <w:sz w:val="18"/>
                <w:szCs w:val="18"/>
              </w:rPr>
              <w:t>に可、不可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267B" w:rsidRPr="005435E0" w:rsidRDefault="006A267B" w:rsidP="00EB0A66">
            <w:pPr>
              <w:jc w:val="center"/>
              <w:rPr>
                <w:sz w:val="18"/>
                <w:szCs w:val="18"/>
              </w:rPr>
            </w:pPr>
            <w:r w:rsidRPr="005435E0">
              <w:rPr>
                <w:rFonts w:hint="eastAsia"/>
                <w:sz w:val="18"/>
                <w:szCs w:val="18"/>
              </w:rPr>
              <w:t>___g</w:t>
            </w:r>
            <w:r w:rsidRPr="005435E0">
              <w:rPr>
                <w:rFonts w:hint="eastAsia"/>
                <w:sz w:val="18"/>
                <w:szCs w:val="18"/>
              </w:rPr>
              <w:t>に可、不可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6A267B" w:rsidRPr="005435E0" w:rsidRDefault="006A267B" w:rsidP="00EB0A66">
            <w:pPr>
              <w:jc w:val="center"/>
              <w:rPr>
                <w:sz w:val="18"/>
                <w:szCs w:val="18"/>
              </w:rPr>
            </w:pPr>
            <w:r w:rsidRPr="005435E0">
              <w:rPr>
                <w:rFonts w:hint="eastAsia"/>
                <w:sz w:val="18"/>
                <w:szCs w:val="18"/>
              </w:rPr>
              <w:t>___g</w:t>
            </w:r>
            <w:r w:rsidRPr="005435E0">
              <w:rPr>
                <w:rFonts w:hint="eastAsia"/>
                <w:sz w:val="18"/>
                <w:szCs w:val="18"/>
              </w:rPr>
              <w:t>に可、不可</w:t>
            </w:r>
          </w:p>
        </w:tc>
      </w:tr>
      <w:tr w:rsidR="006A267B" w:rsidTr="00FD5B3E">
        <w:tc>
          <w:tcPr>
            <w:tcW w:w="1645" w:type="dxa"/>
            <w:tcBorders>
              <w:left w:val="single" w:sz="12" w:space="0" w:color="auto"/>
              <w:bottom w:val="single" w:sz="12" w:space="0" w:color="auto"/>
            </w:tcBorders>
          </w:tcPr>
          <w:p w:rsidR="006A267B" w:rsidRDefault="00EB0A66" w:rsidP="00161BB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配食時期</w:t>
            </w:r>
          </w:p>
        </w:tc>
        <w:tc>
          <w:tcPr>
            <w:tcW w:w="1560" w:type="dxa"/>
            <w:tcBorders>
              <w:bottom w:val="single" w:sz="12" w:space="0" w:color="auto"/>
              <w:tr2bl w:val="nil"/>
            </w:tcBorders>
          </w:tcPr>
          <w:p w:rsidR="006A267B" w:rsidRPr="005435E0" w:rsidRDefault="006A267B" w:rsidP="006A26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tr2bl w:val="nil"/>
            </w:tcBorders>
          </w:tcPr>
          <w:p w:rsidR="006A267B" w:rsidRPr="005435E0" w:rsidRDefault="006A267B" w:rsidP="006A26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A267B" w:rsidRPr="005435E0" w:rsidRDefault="006A267B" w:rsidP="006A26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6A267B" w:rsidRPr="005435E0" w:rsidRDefault="006A267B" w:rsidP="006A26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267B" w:rsidRPr="005435E0" w:rsidRDefault="006A267B" w:rsidP="006A267B">
            <w:pPr>
              <w:rPr>
                <w:sz w:val="18"/>
                <w:szCs w:val="18"/>
              </w:rPr>
            </w:pPr>
          </w:p>
        </w:tc>
      </w:tr>
      <w:tr w:rsidR="006A267B" w:rsidTr="00FD5B3E">
        <w:trPr>
          <w:trHeight w:val="308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267B" w:rsidRDefault="006A267B" w:rsidP="00161BB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単価（</w:t>
            </w:r>
            <w:r>
              <w:rPr>
                <w:szCs w:val="21"/>
              </w:rPr>
              <w:t>税込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6A267B" w:rsidRDefault="006A267B" w:rsidP="00CF6E1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A267B" w:rsidRDefault="006A267B" w:rsidP="00CF6E1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A267B" w:rsidRDefault="006A267B" w:rsidP="00CF6E1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267B" w:rsidRDefault="006A267B" w:rsidP="00CF6E1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267B" w:rsidRDefault="006A267B" w:rsidP="00CF6E1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CF6E1B" w:rsidRDefault="00DD1BD4" w:rsidP="0040770C">
      <w:pPr>
        <w:jc w:val="left"/>
        <w:rPr>
          <w:szCs w:val="21"/>
        </w:rPr>
      </w:pPr>
      <w:r>
        <w:rPr>
          <w:rFonts w:hint="eastAsia"/>
          <w:szCs w:val="21"/>
        </w:rPr>
        <w:t>（注）①各単価</w:t>
      </w:r>
      <w:r w:rsidR="0040770C">
        <w:rPr>
          <w:rFonts w:hint="eastAsia"/>
          <w:szCs w:val="21"/>
        </w:rPr>
        <w:t>は、市からの委託料（</w:t>
      </w:r>
      <w:r w:rsidR="0040770C">
        <w:rPr>
          <w:rFonts w:hint="eastAsia"/>
          <w:szCs w:val="21"/>
        </w:rPr>
        <w:t>330</w:t>
      </w:r>
      <w:r w:rsidR="0040770C">
        <w:rPr>
          <w:rFonts w:hint="eastAsia"/>
          <w:szCs w:val="21"/>
        </w:rPr>
        <w:t>円）を含めた総額です。</w:t>
      </w:r>
    </w:p>
    <w:p w:rsidR="0040770C" w:rsidRDefault="0040770C" w:rsidP="0040770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②普通食のみ配達可能である場合は、普通食の欄のみご記入ください。</w:t>
      </w:r>
    </w:p>
    <w:p w:rsidR="0040770C" w:rsidRDefault="0040770C" w:rsidP="0040770C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　　③記載された配食内容で契約するため、記載以外の配食には委託料の支払いがありませんので、ご注意ください。</w:t>
      </w:r>
    </w:p>
    <w:p w:rsidR="00972FF8" w:rsidRDefault="00972FF8" w:rsidP="00972FF8">
      <w:pPr>
        <w:ind w:leftChars="300" w:left="84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D859B2">
        <w:rPr>
          <w:rFonts w:hint="eastAsia"/>
          <w:szCs w:val="21"/>
        </w:rPr>
        <w:t>書ききれない場合は</w:t>
      </w:r>
      <w:r w:rsidR="00AA62C0">
        <w:rPr>
          <w:rFonts w:hint="eastAsia"/>
          <w:szCs w:val="21"/>
        </w:rPr>
        <w:t>別紙</w:t>
      </w:r>
      <w:r>
        <w:rPr>
          <w:rFonts w:hint="eastAsia"/>
          <w:szCs w:val="21"/>
        </w:rPr>
        <w:t>に記載してください。</w:t>
      </w:r>
    </w:p>
    <w:p w:rsidR="0040770C" w:rsidRDefault="0040770C" w:rsidP="00926A1D">
      <w:pPr>
        <w:jc w:val="left"/>
        <w:rPr>
          <w:szCs w:val="21"/>
        </w:rPr>
      </w:pPr>
    </w:p>
    <w:p w:rsidR="00CF6E1B" w:rsidRDefault="00CF6E1B" w:rsidP="00926A1D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>
        <w:rPr>
          <w:szCs w:val="21"/>
        </w:rPr>
        <w:t xml:space="preserve">　配食容器の形態について（可能な形態に〇）</w:t>
      </w:r>
    </w:p>
    <w:p w:rsidR="00CF6E1B" w:rsidRPr="00CF6E1B" w:rsidRDefault="00CF6E1B" w:rsidP="00CF6E1B">
      <w:pPr>
        <w:jc w:val="left"/>
        <w:rPr>
          <w:szCs w:val="21"/>
        </w:rPr>
      </w:pPr>
      <w:r w:rsidRPr="00CF6E1B">
        <w:rPr>
          <w:szCs w:val="21"/>
        </w:rPr>
        <w:t>（１</w:t>
      </w:r>
      <w:r>
        <w:rPr>
          <w:szCs w:val="21"/>
        </w:rPr>
        <w:t>）</w:t>
      </w:r>
      <w:r w:rsidR="00383D46">
        <w:rPr>
          <w:szCs w:val="21"/>
        </w:rPr>
        <w:t>保温容器</w:t>
      </w:r>
    </w:p>
    <w:p w:rsidR="00CF6E1B" w:rsidRDefault="00CF6E1B" w:rsidP="00CF6E1B">
      <w:r>
        <w:rPr>
          <w:rFonts w:hint="eastAsia"/>
        </w:rPr>
        <w:t>（</w:t>
      </w:r>
      <w:r w:rsidR="00383D46">
        <w:t>２）</w:t>
      </w:r>
      <w:r w:rsidR="00383D46" w:rsidRPr="00383D46">
        <w:rPr>
          <w:rFonts w:hint="eastAsia"/>
        </w:rPr>
        <w:t>保温容器</w:t>
      </w:r>
      <w:r w:rsidR="00383D46">
        <w:rPr>
          <w:rFonts w:hint="eastAsia"/>
        </w:rPr>
        <w:t>ではない</w:t>
      </w:r>
    </w:p>
    <w:p w:rsidR="00CF6E1B" w:rsidRDefault="00CF6E1B" w:rsidP="00CF6E1B">
      <w:r>
        <w:rPr>
          <w:rFonts w:hint="eastAsia"/>
        </w:rPr>
        <w:t>（</w:t>
      </w:r>
      <w:r w:rsidR="00383D46">
        <w:t>３）使い捨て容器</w:t>
      </w:r>
    </w:p>
    <w:p w:rsidR="00CF6E1B" w:rsidRDefault="00CF6E1B" w:rsidP="00CF6E1B"/>
    <w:p w:rsidR="00CF6E1B" w:rsidRDefault="00CF6E1B" w:rsidP="00CF6E1B">
      <w:r>
        <w:rPr>
          <w:rFonts w:hint="eastAsia"/>
        </w:rPr>
        <w:t xml:space="preserve">３　</w:t>
      </w:r>
      <w:r>
        <w:t>利用者負担額の徴収方法</w:t>
      </w:r>
      <w:r w:rsidRPr="00CF6E1B">
        <w:rPr>
          <w:rFonts w:hint="eastAsia"/>
        </w:rPr>
        <w:t>（可能な形態に〇）</w:t>
      </w:r>
    </w:p>
    <w:p w:rsidR="007E043B" w:rsidRDefault="00CF6E1B" w:rsidP="00CF6E1B">
      <w:r>
        <w:t>（１）口座引落</w:t>
      </w:r>
      <w:r w:rsidR="00686454">
        <w:rPr>
          <w:rFonts w:hint="eastAsia"/>
        </w:rPr>
        <w:t xml:space="preserve">　</w:t>
      </w:r>
      <w:r w:rsidR="00972FF8">
        <w:rPr>
          <w:rFonts w:hint="eastAsia"/>
        </w:rPr>
        <w:t xml:space="preserve">　　　　</w:t>
      </w:r>
      <w:r w:rsidR="00972FF8" w:rsidRPr="00972FF8">
        <w:rPr>
          <w:rFonts w:hint="eastAsia"/>
        </w:rPr>
        <w:t xml:space="preserve">（２）振込　</w:t>
      </w:r>
    </w:p>
    <w:p w:rsidR="007E043B" w:rsidRDefault="009660CD" w:rsidP="00CF6E1B">
      <w:r>
        <w:rPr>
          <w:rFonts w:hint="eastAsia"/>
        </w:rPr>
        <w:t>（</w:t>
      </w:r>
      <w:r>
        <w:t>３）直接集金</w:t>
      </w:r>
      <w:r w:rsidR="00686454">
        <w:rPr>
          <w:rFonts w:hint="eastAsia"/>
        </w:rPr>
        <w:t xml:space="preserve">　</w:t>
      </w:r>
      <w:r w:rsidR="00972FF8">
        <w:rPr>
          <w:rFonts w:hint="eastAsia"/>
        </w:rPr>
        <w:t xml:space="preserve">　　　　</w:t>
      </w:r>
      <w:r w:rsidR="00972FF8" w:rsidRPr="00972FF8">
        <w:rPr>
          <w:rFonts w:hint="eastAsia"/>
        </w:rPr>
        <w:t>（４）チケット交換による前払制</w:t>
      </w:r>
    </w:p>
    <w:p w:rsidR="009660CD" w:rsidRDefault="009660CD" w:rsidP="00CF6E1B"/>
    <w:p w:rsidR="009660CD" w:rsidRDefault="009660CD" w:rsidP="00CF6E1B">
      <w:r>
        <w:rPr>
          <w:rFonts w:hint="eastAsia"/>
        </w:rPr>
        <w:t>４</w:t>
      </w:r>
      <w:r>
        <w:t xml:space="preserve">　担当部署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1419"/>
        <w:gridCol w:w="2829"/>
      </w:tblGrid>
      <w:tr w:rsidR="009660CD" w:rsidTr="009660CD">
        <w:tc>
          <w:tcPr>
            <w:tcW w:w="1838" w:type="dxa"/>
          </w:tcPr>
          <w:p w:rsidR="009660CD" w:rsidRDefault="009660CD" w:rsidP="00CF6E1B">
            <w:r>
              <w:rPr>
                <w:rFonts w:hint="eastAsia"/>
              </w:rPr>
              <w:t>担当部署名</w:t>
            </w:r>
          </w:p>
        </w:tc>
        <w:tc>
          <w:tcPr>
            <w:tcW w:w="2408" w:type="dxa"/>
          </w:tcPr>
          <w:p w:rsidR="009660CD" w:rsidRDefault="009660CD" w:rsidP="00CF6E1B"/>
        </w:tc>
        <w:tc>
          <w:tcPr>
            <w:tcW w:w="1419" w:type="dxa"/>
          </w:tcPr>
          <w:p w:rsidR="009660CD" w:rsidRDefault="009660CD" w:rsidP="00CF6E1B">
            <w:r>
              <w:rPr>
                <w:rFonts w:hint="eastAsia"/>
              </w:rPr>
              <w:t>担当者</w:t>
            </w:r>
            <w:r>
              <w:t>名</w:t>
            </w:r>
          </w:p>
        </w:tc>
        <w:tc>
          <w:tcPr>
            <w:tcW w:w="2829" w:type="dxa"/>
          </w:tcPr>
          <w:p w:rsidR="009660CD" w:rsidRDefault="009660CD" w:rsidP="00CF6E1B"/>
        </w:tc>
      </w:tr>
      <w:tr w:rsidR="009660CD" w:rsidTr="009660CD">
        <w:tc>
          <w:tcPr>
            <w:tcW w:w="1838" w:type="dxa"/>
          </w:tcPr>
          <w:p w:rsidR="009660CD" w:rsidRDefault="009660CD" w:rsidP="00CF6E1B">
            <w:r>
              <w:rPr>
                <w:rFonts w:hint="eastAsia"/>
              </w:rPr>
              <w:t>電話番号</w:t>
            </w:r>
          </w:p>
        </w:tc>
        <w:tc>
          <w:tcPr>
            <w:tcW w:w="2408" w:type="dxa"/>
          </w:tcPr>
          <w:p w:rsidR="009660CD" w:rsidRDefault="009660CD" w:rsidP="00CF6E1B"/>
        </w:tc>
        <w:tc>
          <w:tcPr>
            <w:tcW w:w="1419" w:type="dxa"/>
          </w:tcPr>
          <w:p w:rsidR="009660CD" w:rsidRDefault="009660CD" w:rsidP="00CF6E1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29" w:type="dxa"/>
          </w:tcPr>
          <w:p w:rsidR="009660CD" w:rsidRDefault="009660CD" w:rsidP="00CF6E1B"/>
        </w:tc>
      </w:tr>
      <w:tr w:rsidR="009660CD" w:rsidTr="009660CD">
        <w:tc>
          <w:tcPr>
            <w:tcW w:w="1838" w:type="dxa"/>
          </w:tcPr>
          <w:p w:rsidR="009660CD" w:rsidRDefault="009660CD" w:rsidP="00CF6E1B">
            <w:r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  <w:gridSpan w:val="3"/>
          </w:tcPr>
          <w:p w:rsidR="009660CD" w:rsidRDefault="009660CD" w:rsidP="00CF6E1B"/>
        </w:tc>
      </w:tr>
    </w:tbl>
    <w:p w:rsidR="009660CD" w:rsidRDefault="009660CD" w:rsidP="00AC0AF3">
      <w:pPr>
        <w:jc w:val="right"/>
        <w:rPr>
          <w:sz w:val="16"/>
          <w:szCs w:val="16"/>
        </w:rPr>
      </w:pPr>
    </w:p>
    <w:p w:rsidR="00AC0AF3" w:rsidRDefault="00AC0AF3" w:rsidP="00AC0AF3">
      <w:pPr>
        <w:jc w:val="left"/>
      </w:pPr>
      <w:r>
        <w:rPr>
          <w:rFonts w:hint="eastAsia"/>
        </w:rPr>
        <w:lastRenderedPageBreak/>
        <w:t>別紙</w:t>
      </w:r>
    </w:p>
    <w:p w:rsidR="00AC0AF3" w:rsidRDefault="00AC0AF3" w:rsidP="00AC0AF3">
      <w:pPr>
        <w:jc w:val="right"/>
      </w:pPr>
    </w:p>
    <w:p w:rsidR="00AC0AF3" w:rsidRDefault="00AC0AF3" w:rsidP="00AC0AF3">
      <w:pPr>
        <w:jc w:val="right"/>
      </w:pPr>
    </w:p>
    <w:p w:rsidR="00AC0AF3" w:rsidRDefault="00AC0AF3" w:rsidP="00AC0AF3">
      <w:pPr>
        <w:jc w:val="center"/>
      </w:pPr>
    </w:p>
    <w:p w:rsidR="00AC0AF3" w:rsidRDefault="00AC0AF3" w:rsidP="00AC0AF3">
      <w:pPr>
        <w:jc w:val="center"/>
        <w:rPr>
          <w:b/>
          <w:sz w:val="24"/>
          <w:szCs w:val="24"/>
        </w:rPr>
      </w:pPr>
    </w:p>
    <w:p w:rsidR="00AC0AF3" w:rsidRDefault="00AC0AF3" w:rsidP="00AC0AF3">
      <w:pPr>
        <w:jc w:val="right"/>
        <w:rPr>
          <w:szCs w:val="21"/>
        </w:rPr>
      </w:pPr>
    </w:p>
    <w:p w:rsidR="00AC0AF3" w:rsidRDefault="00AC0AF3" w:rsidP="00AC0AF3">
      <w:pPr>
        <w:jc w:val="left"/>
        <w:rPr>
          <w:szCs w:val="21"/>
        </w:rPr>
      </w:pPr>
    </w:p>
    <w:p w:rsidR="00AC0AF3" w:rsidRDefault="00AC0AF3" w:rsidP="00AC0AF3">
      <w:pPr>
        <w:jc w:val="left"/>
        <w:rPr>
          <w:szCs w:val="21"/>
        </w:rPr>
      </w:pPr>
    </w:p>
    <w:p w:rsidR="00AC0AF3" w:rsidRDefault="00AC0AF3" w:rsidP="00AC0AF3">
      <w:pPr>
        <w:jc w:val="left"/>
        <w:rPr>
          <w:szCs w:val="21"/>
        </w:rPr>
      </w:pPr>
    </w:p>
    <w:p w:rsidR="00AC0AF3" w:rsidRDefault="00AC0AF3" w:rsidP="00AC0AF3">
      <w:pPr>
        <w:jc w:val="left"/>
        <w:rPr>
          <w:szCs w:val="21"/>
        </w:rPr>
      </w:pPr>
    </w:p>
    <w:p w:rsidR="00AC0AF3" w:rsidRDefault="00AC0AF3" w:rsidP="00AC0AF3">
      <w:pPr>
        <w:jc w:val="left"/>
        <w:rPr>
          <w:szCs w:val="21"/>
        </w:rPr>
      </w:pPr>
      <w:r>
        <w:rPr>
          <w:rFonts w:hint="eastAsia"/>
          <w:szCs w:val="21"/>
        </w:rPr>
        <w:t>１　受託可能な配食内容（単位：１食あたり）</w:t>
      </w:r>
    </w:p>
    <w:tbl>
      <w:tblPr>
        <w:tblStyle w:val="a3"/>
        <w:tblW w:w="943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643"/>
        <w:gridCol w:w="1559"/>
        <w:gridCol w:w="1558"/>
        <w:gridCol w:w="1558"/>
        <w:gridCol w:w="1558"/>
        <w:gridCol w:w="1559"/>
      </w:tblGrid>
      <w:tr w:rsidR="00AC0AF3" w:rsidTr="00C0179B"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C0AF3" w:rsidRPr="00CC7C9D" w:rsidRDefault="00AC0AF3" w:rsidP="00C017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CC7C9D">
              <w:rPr>
                <w:rFonts w:hint="eastAsia"/>
                <w:szCs w:val="21"/>
              </w:rPr>
              <w:t>メニュー</w:t>
            </w:r>
          </w:p>
          <w:p w:rsidR="00AC0AF3" w:rsidRPr="00CC7C9D" w:rsidRDefault="00AC0AF3" w:rsidP="00C0179B">
            <w:pPr>
              <w:rPr>
                <w:szCs w:val="21"/>
              </w:rPr>
            </w:pPr>
            <w:r w:rsidRPr="00CC7C9D">
              <w:rPr>
                <w:rFonts w:hint="eastAsia"/>
                <w:szCs w:val="21"/>
              </w:rPr>
              <w:t>内容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その他可能な形</w:t>
            </w:r>
            <w:r>
              <w:rPr>
                <w:rFonts w:hint="eastAsia"/>
                <w:sz w:val="16"/>
                <w:szCs w:val="16"/>
              </w:rPr>
              <w:t>態</w:t>
            </w:r>
          </w:p>
          <w:p w:rsidR="00AC0AF3" w:rsidRDefault="00AC0AF3" w:rsidP="00C0179B">
            <w:pPr>
              <w:jc w:val="center"/>
              <w:rPr>
                <w:szCs w:val="21"/>
              </w:rPr>
            </w:pPr>
            <w:r>
              <w:rPr>
                <w:sz w:val="16"/>
                <w:szCs w:val="16"/>
              </w:rPr>
              <w:t>(               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その他可能な形</w:t>
            </w:r>
            <w:r>
              <w:rPr>
                <w:rFonts w:hint="eastAsia"/>
                <w:sz w:val="16"/>
                <w:szCs w:val="16"/>
              </w:rPr>
              <w:t>態</w:t>
            </w:r>
          </w:p>
          <w:p w:rsidR="00AC0AF3" w:rsidRDefault="00AC0AF3" w:rsidP="00C0179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               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その他可能な形</w:t>
            </w:r>
            <w:r>
              <w:rPr>
                <w:rFonts w:hint="eastAsia"/>
                <w:sz w:val="16"/>
                <w:szCs w:val="16"/>
              </w:rPr>
              <w:t>態</w:t>
            </w:r>
          </w:p>
          <w:p w:rsidR="00AC0AF3" w:rsidRDefault="00AC0AF3" w:rsidP="00C0179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               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その他可能な形</w:t>
            </w:r>
            <w:r>
              <w:rPr>
                <w:rFonts w:hint="eastAsia"/>
                <w:sz w:val="16"/>
                <w:szCs w:val="16"/>
              </w:rPr>
              <w:t>態</w:t>
            </w:r>
          </w:p>
          <w:p w:rsidR="00AC0AF3" w:rsidRDefault="00AC0AF3" w:rsidP="00C0179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        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その他可能な形</w:t>
            </w:r>
            <w:r>
              <w:rPr>
                <w:rFonts w:hint="eastAsia"/>
                <w:sz w:val="16"/>
                <w:szCs w:val="16"/>
              </w:rPr>
              <w:t>態</w:t>
            </w:r>
          </w:p>
          <w:p w:rsidR="00AC0AF3" w:rsidRDefault="00AC0AF3" w:rsidP="00C0179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</w:p>
        </w:tc>
      </w:tr>
      <w:tr w:rsidR="00AC0AF3" w:rsidTr="00C0179B"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可能な場合は</w:t>
            </w:r>
            <w:r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3" w:rsidRDefault="00AC0AF3" w:rsidP="00C0179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3" w:rsidRDefault="00AC0AF3" w:rsidP="00C0179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3" w:rsidRDefault="00AC0AF3" w:rsidP="00C0179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3" w:rsidRDefault="00AC0AF3" w:rsidP="00C0179B">
            <w:pPr>
              <w:jc w:val="left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0AF3" w:rsidRDefault="00AC0AF3" w:rsidP="00C0179B">
            <w:pPr>
              <w:jc w:val="left"/>
              <w:rPr>
                <w:szCs w:val="21"/>
              </w:rPr>
            </w:pPr>
          </w:p>
        </w:tc>
      </w:tr>
      <w:tr w:rsidR="00AC0AF3" w:rsidTr="00C0179B"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総カロリ</w:t>
            </w:r>
            <w:r>
              <w:rPr>
                <w:rFonts w:hint="eastAsia"/>
                <w:szCs w:val="21"/>
              </w:rPr>
              <w:t>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kcal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kcal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kcal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kcal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kcal</w:t>
            </w:r>
          </w:p>
        </w:tc>
      </w:tr>
      <w:tr w:rsidR="00AC0AF3" w:rsidTr="00C0179B">
        <w:trPr>
          <w:trHeight w:val="348"/>
        </w:trPr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>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kcal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kcal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kcal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kcal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kcal</w:t>
            </w:r>
          </w:p>
        </w:tc>
      </w:tr>
      <w:tr w:rsidR="00AC0AF3" w:rsidTr="00C0179B"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蛋</w:t>
            </w:r>
            <w:r>
              <w:rPr>
                <w:rFonts w:hint="eastAsia"/>
                <w:szCs w:val="21"/>
              </w:rPr>
              <w:t>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g</w:t>
            </w:r>
          </w:p>
        </w:tc>
      </w:tr>
      <w:tr w:rsidR="00AC0AF3" w:rsidTr="00C0179B"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塩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g</w:t>
            </w:r>
          </w:p>
        </w:tc>
      </w:tr>
      <w:tr w:rsidR="00AC0AF3" w:rsidTr="00C0179B"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軟</w:t>
            </w:r>
            <w:r>
              <w:rPr>
                <w:rFonts w:hint="eastAsia"/>
                <w:szCs w:val="21"/>
              </w:rPr>
              <w:t>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可　、不</w:t>
            </w:r>
            <w:r>
              <w:rPr>
                <w:rFonts w:hint="eastAsia"/>
                <w:szCs w:val="21"/>
              </w:rPr>
              <w:t>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可　、不</w:t>
            </w:r>
            <w:r>
              <w:rPr>
                <w:rFonts w:hint="eastAsia"/>
                <w:szCs w:val="21"/>
              </w:rPr>
              <w:t>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可　、不</w:t>
            </w:r>
            <w:r>
              <w:rPr>
                <w:rFonts w:hint="eastAsia"/>
                <w:szCs w:val="21"/>
              </w:rPr>
              <w:t>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可　、不</w:t>
            </w:r>
            <w:r>
              <w:rPr>
                <w:rFonts w:hint="eastAsia"/>
                <w:szCs w:val="21"/>
              </w:rPr>
              <w:t>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可　、不</w:t>
            </w:r>
            <w:r>
              <w:rPr>
                <w:rFonts w:hint="eastAsia"/>
                <w:szCs w:val="21"/>
              </w:rPr>
              <w:t>可</w:t>
            </w:r>
          </w:p>
        </w:tc>
      </w:tr>
      <w:tr w:rsidR="00AC0AF3" w:rsidTr="00C0179B"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おか</w:t>
            </w:r>
            <w:r>
              <w:rPr>
                <w:rFonts w:hint="eastAsia"/>
                <w:szCs w:val="21"/>
              </w:rPr>
              <w:t>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可　、不</w:t>
            </w:r>
            <w:r>
              <w:rPr>
                <w:rFonts w:hint="eastAsia"/>
                <w:szCs w:val="21"/>
              </w:rPr>
              <w:t>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可　、不</w:t>
            </w:r>
            <w:r>
              <w:rPr>
                <w:rFonts w:hint="eastAsia"/>
                <w:szCs w:val="21"/>
              </w:rPr>
              <w:t>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可　、不</w:t>
            </w:r>
            <w:r>
              <w:rPr>
                <w:rFonts w:hint="eastAsia"/>
                <w:szCs w:val="21"/>
              </w:rPr>
              <w:t>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可　、不</w:t>
            </w:r>
            <w:r>
              <w:rPr>
                <w:rFonts w:hint="eastAsia"/>
                <w:szCs w:val="21"/>
              </w:rPr>
              <w:t>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可　、不</w:t>
            </w:r>
            <w:r>
              <w:rPr>
                <w:rFonts w:hint="eastAsia"/>
                <w:szCs w:val="21"/>
              </w:rPr>
              <w:t>可</w:t>
            </w:r>
          </w:p>
        </w:tc>
      </w:tr>
      <w:tr w:rsidR="00AC0AF3" w:rsidTr="00C0179B"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１口大にカッ</w:t>
            </w:r>
            <w:r>
              <w:rPr>
                <w:rFonts w:hint="eastAsia"/>
                <w:sz w:val="20"/>
                <w:szCs w:val="20"/>
              </w:rPr>
              <w:t>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可　、不</w:t>
            </w:r>
            <w:r>
              <w:rPr>
                <w:rFonts w:hint="eastAsia"/>
                <w:szCs w:val="21"/>
              </w:rPr>
              <w:t>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可　、不</w:t>
            </w:r>
            <w:r>
              <w:rPr>
                <w:rFonts w:hint="eastAsia"/>
                <w:szCs w:val="21"/>
              </w:rPr>
              <w:t>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可　、不</w:t>
            </w:r>
            <w:r>
              <w:rPr>
                <w:rFonts w:hint="eastAsia"/>
                <w:szCs w:val="21"/>
              </w:rPr>
              <w:t>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可　、不</w:t>
            </w:r>
            <w:r>
              <w:rPr>
                <w:rFonts w:hint="eastAsia"/>
                <w:szCs w:val="21"/>
              </w:rPr>
              <w:t>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可　、不</w:t>
            </w:r>
            <w:r>
              <w:rPr>
                <w:rFonts w:hint="eastAsia"/>
                <w:szCs w:val="21"/>
              </w:rPr>
              <w:t>可</w:t>
            </w:r>
          </w:p>
        </w:tc>
      </w:tr>
      <w:tr w:rsidR="00AC0AF3" w:rsidTr="00C0179B"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減塩</w:t>
            </w:r>
            <w:r>
              <w:rPr>
                <w:rFonts w:hint="eastAsia"/>
                <w:szCs w:val="21"/>
              </w:rPr>
              <w:t>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___g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に可、不</w:t>
            </w:r>
            <w:r>
              <w:rPr>
                <w:rFonts w:hint="eastAsia"/>
                <w:sz w:val="18"/>
                <w:szCs w:val="18"/>
              </w:rPr>
              <w:t>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___g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に可、不</w:t>
            </w:r>
            <w:r>
              <w:rPr>
                <w:rFonts w:hint="eastAsia"/>
                <w:sz w:val="18"/>
                <w:szCs w:val="18"/>
              </w:rPr>
              <w:t>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___g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に可、不</w:t>
            </w:r>
            <w:r>
              <w:rPr>
                <w:rFonts w:hint="eastAsia"/>
                <w:sz w:val="18"/>
                <w:szCs w:val="18"/>
              </w:rPr>
              <w:t>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___g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に可、不</w:t>
            </w:r>
            <w:r>
              <w:rPr>
                <w:rFonts w:hint="eastAsia"/>
                <w:sz w:val="18"/>
                <w:szCs w:val="18"/>
              </w:rPr>
              <w:t>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AF3" w:rsidRDefault="00AC0AF3" w:rsidP="00C01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___g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に可、不</w:t>
            </w:r>
            <w:r>
              <w:rPr>
                <w:rFonts w:hint="eastAsia"/>
                <w:sz w:val="18"/>
                <w:szCs w:val="18"/>
              </w:rPr>
              <w:t>可</w:t>
            </w:r>
          </w:p>
        </w:tc>
      </w:tr>
      <w:tr w:rsidR="00AC0AF3" w:rsidTr="00C0179B"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配食時</w:t>
            </w:r>
            <w:r>
              <w:rPr>
                <w:rFonts w:hint="eastAsia"/>
                <w:szCs w:val="21"/>
              </w:rPr>
              <w:t>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0AF3" w:rsidRDefault="00AC0AF3" w:rsidP="00C0179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0AF3" w:rsidRDefault="00AC0AF3" w:rsidP="00C0179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0AF3" w:rsidRDefault="00AC0AF3" w:rsidP="00C0179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0AF3" w:rsidRDefault="00AC0AF3" w:rsidP="00C017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0AF3" w:rsidRDefault="00AC0AF3" w:rsidP="00C0179B">
            <w:pPr>
              <w:rPr>
                <w:sz w:val="18"/>
                <w:szCs w:val="18"/>
              </w:rPr>
            </w:pPr>
          </w:p>
        </w:tc>
      </w:tr>
      <w:tr w:rsidR="00AC0AF3" w:rsidTr="00C0179B">
        <w:trPr>
          <w:trHeight w:val="308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単価（税込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0AF3" w:rsidRDefault="00AC0AF3" w:rsidP="00C017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AC0AF3" w:rsidRDefault="00AC0AF3" w:rsidP="00AC0AF3">
      <w:pPr>
        <w:jc w:val="left"/>
        <w:rPr>
          <w:szCs w:val="21"/>
        </w:rPr>
      </w:pPr>
      <w:r>
        <w:rPr>
          <w:rFonts w:hint="eastAsia"/>
          <w:szCs w:val="21"/>
        </w:rPr>
        <w:t>（注）①各単価は、市からの委託料（</w:t>
      </w:r>
      <w:r>
        <w:rPr>
          <w:szCs w:val="21"/>
        </w:rPr>
        <w:t>330</w:t>
      </w:r>
      <w:r>
        <w:rPr>
          <w:rFonts w:hint="eastAsia"/>
          <w:szCs w:val="21"/>
        </w:rPr>
        <w:t>円）を含めた総額です。</w:t>
      </w:r>
    </w:p>
    <w:p w:rsidR="00AC0AF3" w:rsidRDefault="00AC0AF3" w:rsidP="00AC0AF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②普通食のみ配達可能である場合は、普通食の欄のみご記入ください。</w:t>
      </w:r>
    </w:p>
    <w:p w:rsidR="00AC0AF3" w:rsidRDefault="00AC0AF3" w:rsidP="00AC0AF3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　　③記載された配食内容で契約するため、記載以外の配食には委託料の支払いがありませんので、ご注意ください。</w:t>
      </w:r>
    </w:p>
    <w:p w:rsidR="00AC0AF3" w:rsidRPr="00684714" w:rsidRDefault="00AC0AF3" w:rsidP="00AC0AF3">
      <w:pPr>
        <w:rPr>
          <w:sz w:val="16"/>
          <w:szCs w:val="16"/>
        </w:rPr>
      </w:pPr>
    </w:p>
    <w:p w:rsidR="00AC0AF3" w:rsidRPr="00E46B3A" w:rsidRDefault="00AC0AF3" w:rsidP="00AC0AF3">
      <w:pPr>
        <w:jc w:val="right"/>
        <w:rPr>
          <w:sz w:val="16"/>
          <w:szCs w:val="16"/>
        </w:rPr>
      </w:pPr>
    </w:p>
    <w:sectPr w:rsidR="00AC0AF3" w:rsidRPr="00E46B3A" w:rsidSect="007E043B">
      <w:headerReference w:type="default" r:id="rId9"/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CA" w:rsidRDefault="00824ACA" w:rsidP="00736C03">
      <w:r>
        <w:separator/>
      </w:r>
    </w:p>
  </w:endnote>
  <w:endnote w:type="continuationSeparator" w:id="0">
    <w:p w:rsidR="00824ACA" w:rsidRDefault="00824ACA" w:rsidP="0073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CA" w:rsidRDefault="00824ACA" w:rsidP="00736C03">
      <w:r>
        <w:separator/>
      </w:r>
    </w:p>
  </w:footnote>
  <w:footnote w:type="continuationSeparator" w:id="0">
    <w:p w:rsidR="00824ACA" w:rsidRDefault="00824ACA" w:rsidP="0073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CA" w:rsidRDefault="00824ACA" w:rsidP="0040770C">
    <w:pPr>
      <w:pStyle w:val="a7"/>
      <w:ind w:firstLineChars="3000" w:firstLine="6300"/>
    </w:pPr>
    <w:r w:rsidRPr="0040770C">
      <w:rPr>
        <w:rFonts w:hint="eastAsia"/>
      </w:rPr>
      <w:t>令和</w:t>
    </w:r>
    <w:r w:rsidR="00345D5E">
      <w:rPr>
        <w:rFonts w:hint="eastAsia"/>
      </w:rPr>
      <w:t>6</w:t>
    </w:r>
    <w:r w:rsidRPr="0040770C">
      <w:rPr>
        <w:rFonts w:hint="eastAsia"/>
      </w:rPr>
      <w:t>年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855"/>
    <w:multiLevelType w:val="hybridMultilevel"/>
    <w:tmpl w:val="4AFAF1C6"/>
    <w:lvl w:ilvl="0" w:tplc="95F0C2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C25549"/>
    <w:multiLevelType w:val="hybridMultilevel"/>
    <w:tmpl w:val="895859A2"/>
    <w:lvl w:ilvl="0" w:tplc="BC9AF1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D6"/>
    <w:rsid w:val="000312D2"/>
    <w:rsid w:val="00032B6D"/>
    <w:rsid w:val="00053C55"/>
    <w:rsid w:val="00161BB9"/>
    <w:rsid w:val="0023171D"/>
    <w:rsid w:val="00240F58"/>
    <w:rsid w:val="002B26BE"/>
    <w:rsid w:val="002F01BF"/>
    <w:rsid w:val="002F10B9"/>
    <w:rsid w:val="00307A62"/>
    <w:rsid w:val="00345D5E"/>
    <w:rsid w:val="00383D46"/>
    <w:rsid w:val="00385283"/>
    <w:rsid w:val="00390822"/>
    <w:rsid w:val="0040770C"/>
    <w:rsid w:val="004360C2"/>
    <w:rsid w:val="004B72F1"/>
    <w:rsid w:val="004F5DD5"/>
    <w:rsid w:val="00533BEA"/>
    <w:rsid w:val="005435E0"/>
    <w:rsid w:val="005C3F06"/>
    <w:rsid w:val="005F38FA"/>
    <w:rsid w:val="00686454"/>
    <w:rsid w:val="006A267B"/>
    <w:rsid w:val="006B24A8"/>
    <w:rsid w:val="00707A10"/>
    <w:rsid w:val="00721CFA"/>
    <w:rsid w:val="00736C03"/>
    <w:rsid w:val="007D0441"/>
    <w:rsid w:val="007E043B"/>
    <w:rsid w:val="007F0D49"/>
    <w:rsid w:val="00824ACA"/>
    <w:rsid w:val="0086619A"/>
    <w:rsid w:val="00870AB8"/>
    <w:rsid w:val="008D2337"/>
    <w:rsid w:val="00926A1D"/>
    <w:rsid w:val="009660CD"/>
    <w:rsid w:val="00972658"/>
    <w:rsid w:val="00972FF8"/>
    <w:rsid w:val="00AA62C0"/>
    <w:rsid w:val="00AC0AF3"/>
    <w:rsid w:val="00AC7AD6"/>
    <w:rsid w:val="00B645B3"/>
    <w:rsid w:val="00B93C0E"/>
    <w:rsid w:val="00C6363B"/>
    <w:rsid w:val="00CF6E1B"/>
    <w:rsid w:val="00D34A08"/>
    <w:rsid w:val="00D54A6C"/>
    <w:rsid w:val="00D859B2"/>
    <w:rsid w:val="00DD1BD4"/>
    <w:rsid w:val="00DD5393"/>
    <w:rsid w:val="00E46B3A"/>
    <w:rsid w:val="00EB0A66"/>
    <w:rsid w:val="00F1476E"/>
    <w:rsid w:val="00F14A72"/>
    <w:rsid w:val="00F70A7D"/>
    <w:rsid w:val="00F85408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E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70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0A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6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6C03"/>
  </w:style>
  <w:style w:type="paragraph" w:styleId="a9">
    <w:name w:val="footer"/>
    <w:basedOn w:val="a"/>
    <w:link w:val="aa"/>
    <w:uiPriority w:val="99"/>
    <w:unhideWhenUsed/>
    <w:rsid w:val="00736C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6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E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70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0A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6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6C03"/>
  </w:style>
  <w:style w:type="paragraph" w:styleId="a9">
    <w:name w:val="footer"/>
    <w:basedOn w:val="a"/>
    <w:link w:val="aa"/>
    <w:uiPriority w:val="99"/>
    <w:unhideWhenUsed/>
    <w:rsid w:val="00736C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ABD2-14CB-4549-AED3-21CD197A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C5DD0266.dotm</Template>
  <TotalTime>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一宮市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高年福祉課0329</dc:creator>
  <cp:lastModifiedBy>坂野 香苗 12931</cp:lastModifiedBy>
  <cp:revision>7</cp:revision>
  <cp:lastPrinted>2021-12-07T01:57:00Z</cp:lastPrinted>
  <dcterms:created xsi:type="dcterms:W3CDTF">2022-12-01T08:11:00Z</dcterms:created>
  <dcterms:modified xsi:type="dcterms:W3CDTF">2023-11-27T07:33:00Z</dcterms:modified>
</cp:coreProperties>
</file>