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F" w:rsidRDefault="00DC6B74" w:rsidP="005657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E0B95">
        <w:rPr>
          <w:rFonts w:hint="eastAsia"/>
          <w:sz w:val="22"/>
        </w:rPr>
        <w:t>6</w:t>
      </w:r>
      <w:r w:rsidR="00EE1619">
        <w:rPr>
          <w:sz w:val="22"/>
        </w:rPr>
        <w:t>年　月</w:t>
      </w:r>
      <w:r w:rsidR="005657E1">
        <w:rPr>
          <w:sz w:val="22"/>
        </w:rPr>
        <w:t xml:space="preserve">　</w:t>
      </w:r>
      <w:r w:rsidR="00F43DD3">
        <w:rPr>
          <w:rFonts w:hint="eastAsia"/>
          <w:sz w:val="22"/>
        </w:rPr>
        <w:t xml:space="preserve">　</w:t>
      </w:r>
      <w:bookmarkStart w:id="0" w:name="_GoBack"/>
      <w:bookmarkEnd w:id="0"/>
      <w:r w:rsidR="005657E1">
        <w:rPr>
          <w:sz w:val="22"/>
        </w:rPr>
        <w:t>日</w:t>
      </w:r>
    </w:p>
    <w:p w:rsidR="005657E1" w:rsidRDefault="005657E1" w:rsidP="005657E1">
      <w:pPr>
        <w:jc w:val="right"/>
        <w:rPr>
          <w:sz w:val="22"/>
        </w:rPr>
      </w:pPr>
    </w:p>
    <w:p w:rsidR="005657E1" w:rsidRDefault="005657E1" w:rsidP="005657E1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提出先）一宮市高年福祉課在宅福祉グループ</w:t>
      </w:r>
    </w:p>
    <w:p w:rsidR="005657E1" w:rsidRDefault="005657E1" w:rsidP="005657E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（</w:t>
      </w:r>
      <w:r>
        <w:rPr>
          <w:sz w:val="22"/>
        </w:rPr>
        <w:t>0586</w:t>
      </w:r>
      <w:r>
        <w:rPr>
          <w:rFonts w:hint="eastAsia"/>
          <w:sz w:val="22"/>
        </w:rPr>
        <w:t>）</w:t>
      </w:r>
      <w:r>
        <w:rPr>
          <w:sz w:val="22"/>
        </w:rPr>
        <w:t>73-1019</w:t>
      </w:r>
    </w:p>
    <w:p w:rsidR="005657E1" w:rsidRDefault="005657E1" w:rsidP="005657E1">
      <w:pPr>
        <w:jc w:val="left"/>
        <w:rPr>
          <w:sz w:val="22"/>
        </w:rPr>
      </w:pPr>
    </w:p>
    <w:p w:rsidR="005657E1" w:rsidRDefault="005657E1" w:rsidP="005657E1">
      <w:pPr>
        <w:jc w:val="left"/>
        <w:rPr>
          <w:sz w:val="22"/>
        </w:rPr>
      </w:pPr>
      <w:r>
        <w:rPr>
          <w:rFonts w:hint="eastAsia"/>
          <w:sz w:val="22"/>
        </w:rPr>
        <w:t>事業者</w:t>
      </w:r>
      <w:r>
        <w:rPr>
          <w:sz w:val="22"/>
        </w:rPr>
        <w:t>名</w:t>
      </w:r>
    </w:p>
    <w:p w:rsidR="005657E1" w:rsidRDefault="005657E1" w:rsidP="005657E1">
      <w:pPr>
        <w:jc w:val="left"/>
        <w:rPr>
          <w:sz w:val="22"/>
        </w:rPr>
      </w:pPr>
    </w:p>
    <w:p w:rsidR="005657E1" w:rsidRDefault="005657E1" w:rsidP="005657E1">
      <w:pPr>
        <w:jc w:val="left"/>
        <w:rPr>
          <w:sz w:val="22"/>
        </w:rPr>
      </w:pPr>
    </w:p>
    <w:p w:rsidR="005657E1" w:rsidRDefault="005657E1" w:rsidP="005657E1">
      <w:pPr>
        <w:jc w:val="center"/>
        <w:rPr>
          <w:b/>
          <w:sz w:val="36"/>
          <w:szCs w:val="36"/>
        </w:rPr>
      </w:pPr>
      <w:r w:rsidRPr="005657E1">
        <w:rPr>
          <w:rFonts w:hint="eastAsia"/>
          <w:b/>
          <w:sz w:val="36"/>
          <w:szCs w:val="36"/>
        </w:rPr>
        <w:t>質問書</w:t>
      </w:r>
    </w:p>
    <w:p w:rsidR="005657E1" w:rsidRDefault="005657E1" w:rsidP="005657E1">
      <w:pPr>
        <w:jc w:val="left"/>
        <w:rPr>
          <w:sz w:val="22"/>
        </w:rPr>
      </w:pPr>
    </w:p>
    <w:p w:rsidR="005657E1" w:rsidRDefault="005657E1" w:rsidP="005657E1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>
        <w:rPr>
          <w:sz w:val="22"/>
        </w:rPr>
        <w:t>一宮市高齢者等配食サービス事業」について、次の事項を質問します。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57E1" w:rsidTr="005657E1">
        <w:tc>
          <w:tcPr>
            <w:tcW w:w="8494" w:type="dxa"/>
          </w:tcPr>
          <w:p w:rsidR="005657E1" w:rsidRDefault="005657E1" w:rsidP="00565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5657E1" w:rsidTr="00970F68">
        <w:trPr>
          <w:trHeight w:val="5783"/>
        </w:trPr>
        <w:tc>
          <w:tcPr>
            <w:tcW w:w="8494" w:type="dxa"/>
          </w:tcPr>
          <w:p w:rsidR="005657E1" w:rsidRDefault="005657E1" w:rsidP="005657E1">
            <w:pPr>
              <w:jc w:val="left"/>
              <w:rPr>
                <w:sz w:val="22"/>
              </w:rPr>
            </w:pPr>
          </w:p>
        </w:tc>
      </w:tr>
    </w:tbl>
    <w:p w:rsidR="006A0E43" w:rsidRDefault="006A0E43" w:rsidP="005657E1">
      <w:pPr>
        <w:jc w:val="left"/>
        <w:rPr>
          <w:sz w:val="22"/>
        </w:rPr>
      </w:pPr>
    </w:p>
    <w:p w:rsidR="006A0E43" w:rsidRDefault="006A0E43" w:rsidP="005657E1">
      <w:pPr>
        <w:jc w:val="left"/>
        <w:rPr>
          <w:sz w:val="22"/>
        </w:rPr>
      </w:pPr>
    </w:p>
    <w:p w:rsidR="005657E1" w:rsidRPr="005657E1" w:rsidRDefault="005657E1" w:rsidP="005657E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5657E1">
        <w:rPr>
          <w:rFonts w:hint="eastAsia"/>
          <w:sz w:val="22"/>
        </w:rPr>
        <w:t xml:space="preserve">＜担当者連絡先＞　　　　　　　　　　　　　　　</w:t>
      </w:r>
    </w:p>
    <w:p w:rsidR="005657E1" w:rsidRDefault="005657E1" w:rsidP="006A0E43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Pr="005657E1">
        <w:rPr>
          <w:rFonts w:hint="eastAsia"/>
          <w:sz w:val="22"/>
        </w:rPr>
        <w:t xml:space="preserve">氏　　名　　　　　　　　　　　　　　　　　　</w:t>
      </w:r>
    </w:p>
    <w:p w:rsidR="006A0E43" w:rsidRDefault="006A0E43" w:rsidP="006A0E43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電話番号</w:t>
      </w:r>
    </w:p>
    <w:p w:rsidR="005657E1" w:rsidRPr="005657E1" w:rsidRDefault="005657E1" w:rsidP="005657E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5657E1">
        <w:rPr>
          <w:rFonts w:hint="eastAsia"/>
          <w:sz w:val="22"/>
        </w:rPr>
        <w:t xml:space="preserve">ＦＡＸ番号　　　　　　　　　　　　　　　　　</w:t>
      </w:r>
    </w:p>
    <w:p w:rsidR="005657E1" w:rsidRPr="005657E1" w:rsidRDefault="005657E1" w:rsidP="005657E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 w:rsidRPr="005657E1">
        <w:rPr>
          <w:rFonts w:hint="eastAsia"/>
          <w:sz w:val="22"/>
        </w:rPr>
        <w:t xml:space="preserve">メールアドレス　　　　　　　　　　　　　　　</w:t>
      </w:r>
    </w:p>
    <w:sectPr w:rsidR="005657E1" w:rsidRPr="00565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2E" w:rsidRDefault="00011D2E" w:rsidP="00011D2E">
      <w:r>
        <w:separator/>
      </w:r>
    </w:p>
  </w:endnote>
  <w:endnote w:type="continuationSeparator" w:id="0">
    <w:p w:rsidR="00011D2E" w:rsidRDefault="00011D2E" w:rsidP="0001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2E" w:rsidRDefault="00011D2E" w:rsidP="00011D2E">
      <w:r>
        <w:separator/>
      </w:r>
    </w:p>
  </w:footnote>
  <w:footnote w:type="continuationSeparator" w:id="0">
    <w:p w:rsidR="00011D2E" w:rsidRDefault="00011D2E" w:rsidP="0001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6"/>
    <w:rsid w:val="00011D2E"/>
    <w:rsid w:val="001E561D"/>
    <w:rsid w:val="002810D6"/>
    <w:rsid w:val="005657E1"/>
    <w:rsid w:val="006A0E43"/>
    <w:rsid w:val="00970F68"/>
    <w:rsid w:val="00C3498F"/>
    <w:rsid w:val="00DC4A9C"/>
    <w:rsid w:val="00DC6B74"/>
    <w:rsid w:val="00EE0B95"/>
    <w:rsid w:val="00EE1619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D2E"/>
  </w:style>
  <w:style w:type="paragraph" w:styleId="a8">
    <w:name w:val="footer"/>
    <w:basedOn w:val="a"/>
    <w:link w:val="a9"/>
    <w:uiPriority w:val="99"/>
    <w:unhideWhenUsed/>
    <w:rsid w:val="00011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D2E"/>
  </w:style>
  <w:style w:type="paragraph" w:styleId="a8">
    <w:name w:val="footer"/>
    <w:basedOn w:val="a"/>
    <w:link w:val="a9"/>
    <w:uiPriority w:val="99"/>
    <w:unhideWhenUsed/>
    <w:rsid w:val="00011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10AAB62F.dotm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高年福祉課0329</dc:creator>
  <cp:lastModifiedBy>坂野 香苗 12931</cp:lastModifiedBy>
  <cp:revision>5</cp:revision>
  <cp:lastPrinted>2023-12-13T04:42:00Z</cp:lastPrinted>
  <dcterms:created xsi:type="dcterms:W3CDTF">2022-12-01T23:47:00Z</dcterms:created>
  <dcterms:modified xsi:type="dcterms:W3CDTF">2023-12-13T04:47:00Z</dcterms:modified>
</cp:coreProperties>
</file>