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44" w:rsidRDefault="00BA3CF6" w:rsidP="001A6F46">
      <w:pPr>
        <w:spacing w:line="280" w:lineRule="exact"/>
        <w:ind w:rightChars="100" w:right="2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83185</wp:posOffset>
                </wp:positionH>
                <wp:positionV relativeFrom="paragraph">
                  <wp:posOffset>29845</wp:posOffset>
                </wp:positionV>
                <wp:extent cx="8763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761DB" w:rsidRPr="007B3C29" w:rsidRDefault="00A761D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B3C29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55pt;margin-top:2.35pt;width:6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" fillcolor="white [3201]" strokecolor="black [3213]" strokeweight=".5pt">
                <v:textbox>
                  <w:txbxContent>
                    <w:p w:rsidR="00A761DB" w:rsidRPr="007B3C29" w:rsidRDefault="00A761D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B3C29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>
                        <w:rPr>
                          <w:rFonts w:ascii="ＭＳ 明朝" w:eastAsia="ＭＳ 明朝" w:hAnsi="ＭＳ 明朝"/>
                        </w:rPr>
                        <w:t>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B36">
        <w:rPr>
          <w:rFonts w:ascii="ＭＳ 明朝" w:eastAsia="ＭＳ 明朝" w:hAnsi="ＭＳ 明朝"/>
        </w:rPr>
        <w:t xml:space="preserve"> </w:t>
      </w:r>
      <w:r w:rsidR="00A93E44" w:rsidRPr="00695203">
        <w:rPr>
          <w:rFonts w:ascii="ＭＳ 明朝" w:eastAsia="ＭＳ 明朝" w:hAnsi="ＭＳ 明朝" w:hint="eastAsia"/>
          <w:sz w:val="24"/>
        </w:rPr>
        <w:t>令</w:t>
      </w:r>
      <w:r w:rsidR="004830C1">
        <w:rPr>
          <w:rFonts w:ascii="ＭＳ 明朝" w:eastAsia="ＭＳ 明朝" w:hAnsi="ＭＳ 明朝" w:hint="eastAsia"/>
          <w:sz w:val="24"/>
        </w:rPr>
        <w:t>和</w:t>
      </w:r>
      <w:r w:rsidR="00921701" w:rsidRPr="00C91556">
        <w:rPr>
          <w:rFonts w:ascii="ＭＳ 明朝" w:eastAsia="ＭＳ 明朝" w:hAnsi="ＭＳ 明朝" w:hint="eastAsia"/>
          <w:sz w:val="24"/>
        </w:rPr>
        <w:t>２</w:t>
      </w:r>
      <w:r w:rsidR="004830C1">
        <w:rPr>
          <w:rFonts w:ascii="ＭＳ 明朝" w:eastAsia="ＭＳ 明朝" w:hAnsi="ＭＳ 明朝" w:hint="eastAsia"/>
          <w:sz w:val="24"/>
        </w:rPr>
        <w:t>年</w:t>
      </w:r>
      <w:r w:rsidR="007B3C29">
        <w:rPr>
          <w:rFonts w:ascii="ＭＳ 明朝" w:eastAsia="ＭＳ 明朝" w:hAnsi="ＭＳ 明朝" w:hint="eastAsia"/>
          <w:color w:val="FF0000"/>
          <w:sz w:val="24"/>
        </w:rPr>
        <w:t xml:space="preserve">　　</w:t>
      </w:r>
      <w:r w:rsidR="004830C1">
        <w:rPr>
          <w:rFonts w:ascii="ＭＳ 明朝" w:eastAsia="ＭＳ 明朝" w:hAnsi="ＭＳ 明朝" w:hint="eastAsia"/>
          <w:sz w:val="24"/>
        </w:rPr>
        <w:t>月</w:t>
      </w:r>
      <w:r w:rsidR="007B3C29">
        <w:rPr>
          <w:rFonts w:ascii="ＭＳ 明朝" w:eastAsia="ＭＳ 明朝" w:hAnsi="ＭＳ 明朝" w:hint="eastAsia"/>
          <w:color w:val="FF0000"/>
          <w:sz w:val="24"/>
        </w:rPr>
        <w:t xml:space="preserve">　　</w:t>
      </w:r>
      <w:r w:rsidR="00A93E44" w:rsidRPr="00695203">
        <w:rPr>
          <w:rFonts w:ascii="ＭＳ 明朝" w:eastAsia="ＭＳ 明朝" w:hAnsi="ＭＳ 明朝" w:hint="eastAsia"/>
          <w:sz w:val="24"/>
        </w:rPr>
        <w:t>日</w:t>
      </w:r>
    </w:p>
    <w:p w:rsidR="001A6F46" w:rsidRPr="00695203" w:rsidRDefault="001A6F46" w:rsidP="001A6F46">
      <w:pPr>
        <w:spacing w:line="280" w:lineRule="exact"/>
        <w:ind w:rightChars="100" w:right="210"/>
        <w:jc w:val="right"/>
        <w:rPr>
          <w:rFonts w:ascii="ＭＳ 明朝" w:eastAsia="ＭＳ 明朝" w:hAnsi="ＭＳ 明朝"/>
          <w:kern w:val="0"/>
          <w:sz w:val="24"/>
        </w:rPr>
      </w:pPr>
    </w:p>
    <w:p w:rsidR="001A6F46" w:rsidRPr="00C91556" w:rsidRDefault="00921701" w:rsidP="001A6F46">
      <w:pPr>
        <w:spacing w:line="280" w:lineRule="exact"/>
        <w:ind w:rightChars="100" w:right="210"/>
        <w:jc w:val="left"/>
        <w:rPr>
          <w:rFonts w:ascii="ＭＳ 明朝" w:eastAsia="ＭＳ 明朝" w:hAnsi="ＭＳ 明朝"/>
          <w:sz w:val="24"/>
          <w:szCs w:val="24"/>
        </w:rPr>
      </w:pPr>
      <w:r w:rsidRPr="00C91556">
        <w:rPr>
          <w:rFonts w:ascii="ＭＳ 明朝" w:eastAsia="ＭＳ 明朝" w:hAnsi="ＭＳ 明朝" w:hint="eastAsia"/>
          <w:sz w:val="24"/>
          <w:szCs w:val="24"/>
        </w:rPr>
        <w:t>一宮市長</w:t>
      </w:r>
      <w:r w:rsidR="00A93E44" w:rsidRPr="00C91556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A93E44" w:rsidRPr="00C91556" w:rsidRDefault="00A93E44" w:rsidP="004830C1">
      <w:pPr>
        <w:spacing w:line="280" w:lineRule="exact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AF4031" w:rsidRPr="00C91556" w:rsidRDefault="00921701" w:rsidP="001A6F46">
      <w:pPr>
        <w:spacing w:line="280" w:lineRule="exact"/>
        <w:ind w:rightChars="100" w:right="210"/>
        <w:jc w:val="center"/>
        <w:rPr>
          <w:rFonts w:ascii="ＭＳ 明朝" w:eastAsia="ＭＳ 明朝" w:hAnsi="ＭＳ 明朝"/>
          <w:sz w:val="24"/>
          <w:szCs w:val="24"/>
        </w:rPr>
      </w:pPr>
      <w:r w:rsidRPr="00C91556">
        <w:rPr>
          <w:rFonts w:ascii="ＭＳ 明朝" w:eastAsia="ＭＳ 明朝" w:hAnsi="ＭＳ 明朝" w:hint="eastAsia"/>
          <w:sz w:val="24"/>
          <w:szCs w:val="24"/>
        </w:rPr>
        <w:t>一宮市</w:t>
      </w:r>
      <w:r w:rsidR="000B3B36" w:rsidRPr="00C91556">
        <w:rPr>
          <w:rFonts w:ascii="ＭＳ 明朝" w:eastAsia="ＭＳ 明朝" w:hAnsi="ＭＳ 明朝" w:hint="eastAsia"/>
          <w:sz w:val="24"/>
          <w:szCs w:val="24"/>
        </w:rPr>
        <w:t>新型コロナウイルス感染症対策協力金交付申請書</w:t>
      </w:r>
      <w:r w:rsidR="00E45FD5" w:rsidRPr="00C91556">
        <w:rPr>
          <w:rFonts w:ascii="ＭＳ 明朝" w:eastAsia="ＭＳ 明朝" w:hAnsi="ＭＳ 明朝" w:hint="eastAsia"/>
          <w:sz w:val="24"/>
          <w:szCs w:val="24"/>
        </w:rPr>
        <w:t>（</w:t>
      </w:r>
      <w:r w:rsidR="000B3B36" w:rsidRPr="00C91556">
        <w:rPr>
          <w:rFonts w:ascii="ＭＳ 明朝" w:eastAsia="ＭＳ 明朝" w:hAnsi="ＭＳ 明朝" w:hint="eastAsia"/>
          <w:sz w:val="24"/>
          <w:szCs w:val="24"/>
        </w:rPr>
        <w:t>請求書</w:t>
      </w:r>
      <w:r w:rsidR="00E45FD5" w:rsidRPr="00C91556">
        <w:rPr>
          <w:rFonts w:ascii="ＭＳ 明朝" w:eastAsia="ＭＳ 明朝" w:hAnsi="ＭＳ 明朝" w:hint="eastAsia"/>
          <w:sz w:val="24"/>
          <w:szCs w:val="24"/>
        </w:rPr>
        <w:t>）</w:t>
      </w:r>
    </w:p>
    <w:p w:rsidR="001A6F46" w:rsidRPr="00C91556" w:rsidRDefault="001A6F46" w:rsidP="001A6F46">
      <w:pPr>
        <w:spacing w:line="280" w:lineRule="exact"/>
        <w:ind w:rightChars="100" w:right="210"/>
        <w:jc w:val="center"/>
        <w:rPr>
          <w:rFonts w:ascii="ＭＳ 明朝" w:eastAsia="ＭＳ 明朝" w:hAnsi="ＭＳ 明朝"/>
          <w:sz w:val="24"/>
          <w:szCs w:val="24"/>
        </w:rPr>
      </w:pPr>
    </w:p>
    <w:p w:rsidR="007E6C65" w:rsidRPr="00695203" w:rsidRDefault="00921701" w:rsidP="001A6F46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91556">
        <w:rPr>
          <w:rFonts w:ascii="ＭＳ 明朝" w:eastAsia="ＭＳ 明朝" w:hAnsi="ＭＳ 明朝" w:hint="eastAsia"/>
          <w:sz w:val="24"/>
          <w:szCs w:val="24"/>
        </w:rPr>
        <w:t>一宮市</w:t>
      </w:r>
      <w:r w:rsidR="00AF4031" w:rsidRPr="00C91556">
        <w:rPr>
          <w:rFonts w:ascii="ＭＳ 明朝" w:eastAsia="ＭＳ 明朝" w:hAnsi="ＭＳ 明朝" w:hint="eastAsia"/>
          <w:sz w:val="24"/>
          <w:szCs w:val="24"/>
        </w:rPr>
        <w:t>新型コ</w:t>
      </w:r>
      <w:r w:rsidR="00A82CB4" w:rsidRPr="00C91556">
        <w:rPr>
          <w:rFonts w:ascii="ＭＳ 明朝" w:eastAsia="ＭＳ 明朝" w:hAnsi="ＭＳ 明朝" w:hint="eastAsia"/>
          <w:sz w:val="24"/>
          <w:szCs w:val="24"/>
        </w:rPr>
        <w:t>ロナウイルス感染症対策協力金の交付を受けたいので、同交付要綱第4</w:t>
      </w:r>
      <w:r w:rsidR="00AF4031" w:rsidRPr="00C91556">
        <w:rPr>
          <w:rFonts w:ascii="ＭＳ 明朝" w:eastAsia="ＭＳ 明朝" w:hAnsi="ＭＳ 明朝" w:hint="eastAsia"/>
          <w:sz w:val="24"/>
          <w:szCs w:val="24"/>
        </w:rPr>
        <w:t>条の規定により、</w:t>
      </w:r>
      <w:r w:rsidR="00AF4031" w:rsidRPr="00695203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59732A" w:rsidRPr="00695203">
        <w:rPr>
          <w:rFonts w:ascii="ＭＳ 明朝" w:eastAsia="ＭＳ 明朝" w:hAnsi="ＭＳ 明朝" w:hint="eastAsia"/>
          <w:sz w:val="24"/>
          <w:szCs w:val="24"/>
        </w:rPr>
        <w:t>申請</w:t>
      </w:r>
      <w:r w:rsidR="000C40D2" w:rsidRPr="00695203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9B282C" w:rsidRDefault="00E53AD3" w:rsidP="00ED49C2">
      <w:pPr>
        <w:pStyle w:val="a3"/>
        <w:spacing w:beforeLines="50" w:before="180" w:line="240" w:lineRule="exact"/>
        <w:rPr>
          <w:sz w:val="24"/>
          <w:szCs w:val="24"/>
        </w:rPr>
      </w:pPr>
      <w:r w:rsidRPr="00695203">
        <w:rPr>
          <w:rFonts w:hint="eastAsia"/>
          <w:sz w:val="24"/>
          <w:szCs w:val="24"/>
        </w:rPr>
        <w:t>記</w:t>
      </w:r>
    </w:p>
    <w:p w:rsidR="00ED49C2" w:rsidRPr="00FE195E" w:rsidRDefault="001A6F46" w:rsidP="001A6F46">
      <w:pPr>
        <w:spacing w:line="240" w:lineRule="exact"/>
        <w:rPr>
          <w:rFonts w:ascii="ＭＳ 明朝" w:eastAsia="ＭＳ 明朝" w:hAnsi="ＭＳ 明朝"/>
          <w:sz w:val="22"/>
        </w:rPr>
      </w:pPr>
      <w:r w:rsidRPr="00FE195E">
        <w:rPr>
          <w:rFonts w:ascii="ＭＳ 明朝" w:eastAsia="ＭＳ 明朝" w:hAnsi="ＭＳ 明朝" w:hint="eastAsia"/>
          <w:sz w:val="22"/>
        </w:rPr>
        <w:t xml:space="preserve">１　</w:t>
      </w:r>
      <w:r w:rsidR="00ED49C2" w:rsidRPr="00FE195E">
        <w:rPr>
          <w:rFonts w:ascii="ＭＳ 明朝" w:eastAsia="ＭＳ 明朝" w:hAnsi="ＭＳ 明朝" w:hint="eastAsia"/>
          <w:sz w:val="22"/>
        </w:rPr>
        <w:t>申請者</w:t>
      </w:r>
    </w:p>
    <w:tbl>
      <w:tblPr>
        <w:tblStyle w:val="a7"/>
        <w:tblW w:w="9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5"/>
        <w:gridCol w:w="514"/>
        <w:gridCol w:w="515"/>
        <w:gridCol w:w="514"/>
        <w:gridCol w:w="515"/>
        <w:gridCol w:w="96"/>
        <w:gridCol w:w="419"/>
        <w:gridCol w:w="514"/>
        <w:gridCol w:w="515"/>
        <w:gridCol w:w="514"/>
        <w:gridCol w:w="323"/>
        <w:gridCol w:w="192"/>
        <w:gridCol w:w="515"/>
        <w:gridCol w:w="514"/>
        <w:gridCol w:w="515"/>
        <w:gridCol w:w="515"/>
      </w:tblGrid>
      <w:tr w:rsidR="00247FDB" w:rsidRPr="008275C3" w:rsidTr="00ED1739">
        <w:trPr>
          <w:trHeight w:val="299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247FDB" w:rsidRPr="00813EF6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13EF6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514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4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4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4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4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vAlign w:val="center"/>
          </w:tcPr>
          <w:p w:rsidR="00247FDB" w:rsidRPr="00755282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830C1" w:rsidRPr="008275C3" w:rsidTr="00ED1739">
        <w:trPr>
          <w:trHeight w:val="357"/>
        </w:trPr>
        <w:tc>
          <w:tcPr>
            <w:tcW w:w="299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830C1" w:rsidRPr="00813EF6" w:rsidRDefault="004830C1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EB0F30"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6690" w:type="dxa"/>
            <w:gridSpan w:val="1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30C1" w:rsidRPr="00755282" w:rsidRDefault="004830C1" w:rsidP="004830C1">
            <w:pPr>
              <w:spacing w:line="240" w:lineRule="exac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830C1" w:rsidRPr="008275C3" w:rsidTr="00ED1739">
        <w:trPr>
          <w:trHeight w:val="500"/>
        </w:trPr>
        <w:tc>
          <w:tcPr>
            <w:tcW w:w="2995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830C1" w:rsidRPr="00813EF6" w:rsidRDefault="004830C1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813EF6">
              <w:rPr>
                <w:rFonts w:ascii="ＭＳ 明朝" w:eastAsia="ＭＳ 明朝" w:hAnsi="ＭＳ 明朝" w:hint="eastAsia"/>
                <w:kern w:val="0"/>
              </w:rPr>
              <w:t>法人名</w:t>
            </w:r>
            <w:r w:rsidR="00A510C3">
              <w:rPr>
                <w:rFonts w:ascii="ＭＳ 明朝" w:eastAsia="ＭＳ 明朝" w:hAnsi="ＭＳ 明朝" w:hint="eastAsia"/>
                <w:kern w:val="0"/>
              </w:rPr>
              <w:t>及び施設・店舗名</w:t>
            </w:r>
          </w:p>
          <w:p w:rsidR="004830C1" w:rsidRDefault="004830C1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813EF6">
              <w:rPr>
                <w:rFonts w:ascii="ＭＳ 明朝" w:eastAsia="ＭＳ 明朝" w:hAnsi="ＭＳ 明朝" w:hint="eastAsia"/>
                <w:kern w:val="0"/>
                <w:sz w:val="16"/>
              </w:rPr>
              <w:t>（個人事業主の場合は屋号）</w:t>
            </w:r>
          </w:p>
        </w:tc>
        <w:tc>
          <w:tcPr>
            <w:tcW w:w="6690" w:type="dxa"/>
            <w:gridSpan w:val="15"/>
            <w:tcBorders>
              <w:top w:val="dashSmallGap" w:sz="4" w:space="0" w:color="auto"/>
            </w:tcBorders>
            <w:vAlign w:val="center"/>
          </w:tcPr>
          <w:p w:rsidR="004830C1" w:rsidRPr="00755282" w:rsidRDefault="004830C1" w:rsidP="004830C1">
            <w:pPr>
              <w:spacing w:line="240" w:lineRule="exac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247FDB" w:rsidRPr="008275C3" w:rsidTr="00ED1739">
        <w:trPr>
          <w:trHeight w:val="871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4830C1" w:rsidRDefault="004830C1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813EF6">
              <w:rPr>
                <w:rFonts w:ascii="ＭＳ 明朝" w:eastAsia="ＭＳ 明朝" w:hAnsi="ＭＳ 明朝" w:hint="eastAsia"/>
                <w:kern w:val="0"/>
              </w:rPr>
              <w:t>本店所在地（住所）</w:t>
            </w:r>
          </w:p>
          <w:p w:rsidR="00E20452" w:rsidRPr="00813EF6" w:rsidRDefault="00E20452" w:rsidP="00E20452">
            <w:pPr>
              <w:spacing w:line="6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4830C1" w:rsidRPr="00E20452" w:rsidRDefault="0003617D" w:rsidP="006B3FD3">
            <w:pPr>
              <w:spacing w:line="240" w:lineRule="exact"/>
              <w:ind w:rightChars="-38" w:right="-80"/>
              <w:jc w:val="left"/>
              <w:rPr>
                <w:rFonts w:ascii="ＭＳ 明朝" w:eastAsia="ＭＳ 明朝" w:hAnsi="ＭＳ 明朝"/>
                <w:b/>
                <w:kern w:val="0"/>
                <w:sz w:val="18"/>
              </w:rPr>
            </w:pPr>
            <w:r w:rsidRPr="00C91556">
              <w:rPr>
                <w:rFonts w:ascii="ＭＳ 明朝" w:eastAsia="ＭＳ 明朝" w:hAnsi="ＭＳ 明朝" w:hint="eastAsia"/>
                <w:kern w:val="0"/>
                <w:sz w:val="18"/>
              </w:rPr>
              <w:t>市</w:t>
            </w:r>
            <w:r w:rsidR="00ED1739" w:rsidRPr="00C91556">
              <w:rPr>
                <w:rFonts w:ascii="ＭＳ 明朝" w:eastAsia="ＭＳ 明朝" w:hAnsi="ＭＳ 明朝" w:hint="eastAsia"/>
                <w:kern w:val="0"/>
                <w:sz w:val="18"/>
              </w:rPr>
              <w:t>内</w:t>
            </w:r>
            <w:r w:rsidR="00ED1739">
              <w:rPr>
                <w:rFonts w:ascii="ＭＳ 明朝" w:eastAsia="ＭＳ 明朝" w:hAnsi="ＭＳ 明朝" w:hint="eastAsia"/>
                <w:kern w:val="0"/>
                <w:sz w:val="18"/>
              </w:rPr>
              <w:t>に所在する</w:t>
            </w:r>
            <w:r w:rsidR="00E20452" w:rsidRPr="00E20452">
              <w:rPr>
                <w:rFonts w:ascii="ＭＳ 明朝" w:eastAsia="ＭＳ 明朝" w:hAnsi="ＭＳ 明朝" w:hint="eastAsia"/>
                <w:b/>
                <w:kern w:val="0"/>
                <w:sz w:val="18"/>
              </w:rPr>
              <w:t>施設・店舗</w:t>
            </w:r>
            <w:r w:rsidR="001A51E7">
              <w:rPr>
                <w:rFonts w:ascii="ＭＳ 明朝" w:eastAsia="ＭＳ 明朝" w:hAnsi="ＭＳ 明朝" w:hint="eastAsia"/>
                <w:b/>
                <w:kern w:val="0"/>
                <w:sz w:val="18"/>
              </w:rPr>
              <w:t>の所在地等</w:t>
            </w:r>
            <w:r w:rsidR="00E20452" w:rsidRPr="00E20452">
              <w:rPr>
                <w:rFonts w:ascii="ＭＳ 明朝" w:eastAsia="ＭＳ 明朝" w:hAnsi="ＭＳ 明朝" w:hint="eastAsia"/>
                <w:kern w:val="0"/>
                <w:sz w:val="18"/>
              </w:rPr>
              <w:t>を裏面に記入してください</w:t>
            </w:r>
            <w:r w:rsidR="00E20452" w:rsidRPr="00E20452">
              <w:rPr>
                <w:rFonts w:ascii="ＭＳ 明朝" w:eastAsia="ＭＳ 明朝" w:hAnsi="ＭＳ 明朝" w:hint="eastAsia"/>
                <w:b/>
                <w:kern w:val="0"/>
                <w:sz w:val="18"/>
              </w:rPr>
              <w:t>。</w:t>
            </w:r>
          </w:p>
        </w:tc>
        <w:tc>
          <w:tcPr>
            <w:tcW w:w="6690" w:type="dxa"/>
            <w:gridSpan w:val="15"/>
          </w:tcPr>
          <w:p w:rsidR="004830C1" w:rsidRDefault="00F51A87" w:rsidP="004830C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F51A87" w:rsidRDefault="00F51A87" w:rsidP="004830C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7B3C29" w:rsidRDefault="007B3C29" w:rsidP="004830C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4830C1" w:rsidRDefault="004830C1" w:rsidP="007B3C29">
            <w:pPr>
              <w:wordWrap w:val="0"/>
              <w:spacing w:line="240" w:lineRule="exact"/>
              <w:ind w:rightChars="100"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連絡先電話番号　</w:t>
            </w:r>
            <w:r w:rsidR="007B3C29">
              <w:rPr>
                <w:rFonts w:ascii="ＭＳ 明朝" w:eastAsia="ＭＳ 明朝" w:hAnsi="ＭＳ 明朝" w:hint="eastAsia"/>
              </w:rPr>
              <w:t xml:space="preserve">　　　</w:t>
            </w:r>
            <w:r w:rsidR="00755282" w:rsidRPr="007B3C29">
              <w:rPr>
                <w:rFonts w:ascii="ＭＳ 明朝" w:eastAsia="ＭＳ 明朝" w:hAnsi="ＭＳ 明朝" w:hint="eastAsia"/>
              </w:rPr>
              <w:t>（</w:t>
            </w:r>
            <w:r w:rsidR="007B3C29" w:rsidRPr="007B3C29">
              <w:rPr>
                <w:rFonts w:ascii="ＭＳ 明朝" w:eastAsia="ＭＳ 明朝" w:hAnsi="ＭＳ 明朝" w:hint="eastAsia"/>
              </w:rPr>
              <w:t xml:space="preserve">　　　</w:t>
            </w:r>
            <w:r w:rsidRPr="007B3C29">
              <w:rPr>
                <w:rFonts w:ascii="ＭＳ 明朝" w:eastAsia="ＭＳ 明朝" w:hAnsi="ＭＳ 明朝" w:hint="eastAsia"/>
              </w:rPr>
              <w:t>）</w:t>
            </w:r>
            <w:r w:rsidR="007B3C29">
              <w:rPr>
                <w:rFonts w:ascii="ＭＳ 明朝" w:eastAsia="ＭＳ 明朝" w:hAnsi="ＭＳ 明朝" w:hint="eastAsia"/>
                <w:color w:val="FF0000"/>
              </w:rPr>
              <w:t xml:space="preserve">　　　</w:t>
            </w:r>
          </w:p>
        </w:tc>
      </w:tr>
      <w:tr w:rsidR="004830C1" w:rsidRPr="008275C3" w:rsidTr="00ED1739">
        <w:trPr>
          <w:trHeight w:val="578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4830C1" w:rsidRDefault="004830C1" w:rsidP="004830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代表者役職・氏名</w:t>
            </w:r>
          </w:p>
        </w:tc>
        <w:tc>
          <w:tcPr>
            <w:tcW w:w="6690" w:type="dxa"/>
            <w:gridSpan w:val="15"/>
            <w:vAlign w:val="center"/>
          </w:tcPr>
          <w:p w:rsidR="004830C1" w:rsidRDefault="004830C1" w:rsidP="007B3C29">
            <w:pPr>
              <w:spacing w:line="240" w:lineRule="exact"/>
              <w:ind w:right="284" w:firstLineChars="2400" w:firstLine="50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F7CFC" w:rsidRPr="008275C3" w:rsidTr="00ED1739">
        <w:trPr>
          <w:trHeight w:val="469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4830C1" w:rsidRDefault="004830C1" w:rsidP="004830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154" w:type="dxa"/>
            <w:gridSpan w:val="5"/>
            <w:vAlign w:val="center"/>
          </w:tcPr>
          <w:p w:rsidR="004830C1" w:rsidRDefault="004830C1" w:rsidP="004830C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285" w:type="dxa"/>
            <w:gridSpan w:val="5"/>
            <w:shd w:val="clear" w:color="auto" w:fill="D9D9D9" w:themeFill="background1" w:themeFillShade="D9"/>
            <w:vAlign w:val="center"/>
          </w:tcPr>
          <w:p w:rsidR="004830C1" w:rsidRDefault="004830C1" w:rsidP="004830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資本金の額</w:t>
            </w:r>
          </w:p>
        </w:tc>
        <w:tc>
          <w:tcPr>
            <w:tcW w:w="2251" w:type="dxa"/>
            <w:gridSpan w:val="5"/>
            <w:vAlign w:val="center"/>
          </w:tcPr>
          <w:p w:rsidR="004830C1" w:rsidRDefault="004830C1" w:rsidP="004830C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A93E44" w:rsidRPr="00FE195E" w:rsidRDefault="001A6F46" w:rsidP="00ED49C2">
      <w:pPr>
        <w:spacing w:beforeLines="50" w:before="180" w:line="240" w:lineRule="exact"/>
        <w:rPr>
          <w:rFonts w:ascii="ＭＳ 明朝" w:eastAsia="ＭＳ 明朝" w:hAnsi="ＭＳ 明朝"/>
          <w:sz w:val="22"/>
        </w:rPr>
      </w:pPr>
      <w:r w:rsidRPr="00FE195E">
        <w:rPr>
          <w:rFonts w:ascii="ＭＳ 明朝" w:eastAsia="ＭＳ 明朝" w:hAnsi="ＭＳ 明朝" w:hint="eastAsia"/>
          <w:sz w:val="22"/>
        </w:rPr>
        <w:t xml:space="preserve">２　</w:t>
      </w:r>
      <w:r w:rsidR="00ED49C2" w:rsidRPr="00FE195E">
        <w:rPr>
          <w:rFonts w:ascii="ＭＳ 明朝" w:eastAsia="ＭＳ 明朝" w:hAnsi="ＭＳ 明朝" w:hint="eastAsia"/>
          <w:sz w:val="22"/>
        </w:rPr>
        <w:t>該当する交付要件</w:t>
      </w:r>
    </w:p>
    <w:tbl>
      <w:tblPr>
        <w:tblStyle w:val="a7"/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992"/>
        <w:gridCol w:w="993"/>
        <w:gridCol w:w="1842"/>
        <w:gridCol w:w="1134"/>
        <w:gridCol w:w="1134"/>
        <w:gridCol w:w="1098"/>
      </w:tblGrid>
      <w:tr w:rsidR="00345D15" w:rsidRPr="008275C3" w:rsidTr="000D676B">
        <w:trPr>
          <w:trHeight w:val="1033"/>
        </w:trPr>
        <w:tc>
          <w:tcPr>
            <w:tcW w:w="3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5D15" w:rsidRPr="009F7596" w:rsidRDefault="00345D15" w:rsidP="00FE195E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9F7596">
              <w:rPr>
                <w:rFonts w:ascii="ＭＳ 明朝" w:eastAsia="ＭＳ 明朝" w:hAnsi="ＭＳ 明朝" w:hint="eastAsia"/>
                <w:kern w:val="0"/>
              </w:rPr>
              <w:t>休業（営業時間短縮）した期間</w:t>
            </w:r>
          </w:p>
        </w:tc>
        <w:tc>
          <w:tcPr>
            <w:tcW w:w="62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D15" w:rsidRDefault="0052321D" w:rsidP="001479D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要請協力期間</w:t>
            </w:r>
            <w:r w:rsidR="00E10A28" w:rsidRPr="00E10A28">
              <w:rPr>
                <w:rFonts w:ascii="ＭＳ 明朝" w:eastAsia="ＭＳ 明朝" w:hAnsi="ＭＳ 明朝" w:hint="eastAsia"/>
                <w:vertAlign w:val="superscript"/>
              </w:rPr>
              <w:t>（※）</w:t>
            </w:r>
            <w:r w:rsidRPr="0052321D">
              <w:rPr>
                <w:rFonts w:ascii="ＭＳ 明朝" w:eastAsia="ＭＳ 明朝" w:hAnsi="ＭＳ 明朝" w:hint="eastAsia"/>
              </w:rPr>
              <w:t>中</w:t>
            </w:r>
            <w:r>
              <w:rPr>
                <w:rFonts w:ascii="ＭＳ 明朝" w:eastAsia="ＭＳ 明朝" w:hAnsi="ＭＳ 明朝" w:hint="eastAsia"/>
              </w:rPr>
              <w:t>、全て</w:t>
            </w:r>
            <w:r w:rsidR="00345D15">
              <w:rPr>
                <w:rFonts w:ascii="ＭＳ 明朝" w:eastAsia="ＭＳ 明朝" w:hAnsi="ＭＳ 明朝" w:hint="eastAsia"/>
              </w:rPr>
              <w:t>休業（営業時間短縮）し</w:t>
            </w:r>
            <w:r w:rsidR="001479D1">
              <w:rPr>
                <w:rFonts w:ascii="ＭＳ 明朝" w:eastAsia="ＭＳ 明朝" w:hAnsi="ＭＳ 明朝" w:hint="eastAsia"/>
              </w:rPr>
              <w:t>ました。</w:t>
            </w:r>
          </w:p>
          <w:p w:rsidR="0046791B" w:rsidRPr="0046791B" w:rsidRDefault="00E10A28" w:rsidP="0003617D">
            <w:pPr>
              <w:spacing w:line="240" w:lineRule="exact"/>
              <w:ind w:left="162" w:rightChars="27" w:right="57" w:hangingChars="100" w:hanging="162"/>
              <w:jc w:val="left"/>
              <w:rPr>
                <w:rFonts w:ascii="ＭＳ 明朝" w:eastAsia="ＭＳ 明朝" w:hAnsi="ＭＳ 明朝"/>
                <w:sz w:val="18"/>
              </w:rPr>
            </w:pPr>
            <w:r w:rsidRPr="00463A66">
              <w:rPr>
                <w:rFonts w:ascii="ＭＳ 明朝" w:eastAsia="ＭＳ 明朝" w:hAnsi="ＭＳ 明朝" w:hint="eastAsia"/>
                <w:w w:val="90"/>
                <w:sz w:val="18"/>
              </w:rPr>
              <w:t>（※）</w:t>
            </w:r>
            <w:r w:rsidR="0052321D">
              <w:rPr>
                <w:rFonts w:ascii="ＭＳ 明朝" w:eastAsia="ＭＳ 明朝" w:hAnsi="ＭＳ 明朝" w:hint="eastAsia"/>
                <w:sz w:val="18"/>
              </w:rPr>
              <w:t>要請協力期間：</w:t>
            </w:r>
            <w:r w:rsidR="0003617D">
              <w:rPr>
                <w:rFonts w:ascii="ＭＳ 明朝" w:eastAsia="ＭＳ 明朝" w:hAnsi="ＭＳ 明朝" w:hint="eastAsia"/>
                <w:sz w:val="18"/>
              </w:rPr>
              <w:t>4/28</w:t>
            </w:r>
            <w:r w:rsidR="0052321D">
              <w:rPr>
                <w:rFonts w:ascii="ＭＳ 明朝" w:eastAsia="ＭＳ 明朝" w:hAnsi="ＭＳ 明朝" w:hint="eastAsia"/>
                <w:sz w:val="18"/>
              </w:rPr>
              <w:t>～5/6</w:t>
            </w:r>
          </w:p>
          <w:p w:rsidR="00463A66" w:rsidRPr="00463A66" w:rsidRDefault="00463A66" w:rsidP="00463A66">
            <w:pPr>
              <w:spacing w:line="120" w:lineRule="exact"/>
              <w:ind w:left="180" w:rightChars="27" w:right="57" w:hangingChars="100" w:hanging="180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1479D1" w:rsidRPr="00E10A28" w:rsidRDefault="00345D15" w:rsidP="00D77E6F">
            <w:pPr>
              <w:spacing w:line="300" w:lineRule="exact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1479D1"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  <w:r w:rsidR="00ED1739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 w:rsidRPr="001479D1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はい　</w:t>
            </w:r>
            <w:r w:rsidR="00D77E6F" w:rsidRPr="009A57FC">
              <w:rPr>
                <w:rFonts w:ascii="ＭＳ 明朝" w:eastAsia="ＭＳ 明朝" w:hAnsi="ＭＳ 明朝" w:hint="eastAsia"/>
                <w:sz w:val="18"/>
                <w:szCs w:val="26"/>
              </w:rPr>
              <w:t>（該当する場合はチェック）</w:t>
            </w:r>
          </w:p>
        </w:tc>
      </w:tr>
      <w:tr w:rsidR="00EA46A9" w:rsidRPr="008275C3" w:rsidTr="00D6421E">
        <w:trPr>
          <w:trHeight w:val="338"/>
        </w:trPr>
        <w:tc>
          <w:tcPr>
            <w:tcW w:w="3387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46A9" w:rsidRDefault="00EA46A9" w:rsidP="00EA46A9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345D15">
              <w:rPr>
                <w:rFonts w:ascii="ＭＳ 明朝" w:eastAsia="ＭＳ 明朝" w:hAnsi="ＭＳ 明朝" w:hint="eastAsia"/>
                <w:kern w:val="0"/>
              </w:rPr>
              <w:t>休業</w:t>
            </w:r>
            <w:r>
              <w:rPr>
                <w:rFonts w:ascii="ＭＳ 明朝" w:eastAsia="ＭＳ 明朝" w:hAnsi="ＭＳ 明朝" w:hint="eastAsia"/>
                <w:kern w:val="0"/>
              </w:rPr>
              <w:t>（営業時間短縮）対象</w:t>
            </w:r>
            <w:r w:rsidRPr="00345D15">
              <w:rPr>
                <w:rFonts w:ascii="ＭＳ 明朝" w:eastAsia="ＭＳ 明朝" w:hAnsi="ＭＳ 明朝" w:hint="eastAsia"/>
                <w:kern w:val="0"/>
              </w:rPr>
              <w:t>施設</w:t>
            </w:r>
          </w:p>
          <w:p w:rsidR="00EA46A9" w:rsidRPr="00FE195E" w:rsidRDefault="00EA46A9" w:rsidP="00EA46A9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1B2811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※裏面参照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6A9" w:rsidRDefault="00EA46A9" w:rsidP="00EA46A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業種（内訳）</w:t>
            </w:r>
          </w:p>
        </w:tc>
        <w:tc>
          <w:tcPr>
            <w:tcW w:w="336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6A9" w:rsidRPr="001B2811" w:rsidRDefault="00EA46A9" w:rsidP="00EA46A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B2811">
              <w:rPr>
                <w:rFonts w:ascii="ＭＳ 明朝" w:eastAsia="ＭＳ 明朝" w:hAnsi="ＭＳ 明朝" w:hint="eastAsia"/>
                <w:kern w:val="0"/>
                <w:szCs w:val="21"/>
              </w:rPr>
              <w:t>施設コード（３桁のコード）</w:t>
            </w:r>
          </w:p>
        </w:tc>
      </w:tr>
      <w:tr w:rsidR="00EA46A9" w:rsidRPr="008275C3" w:rsidTr="00D6421E">
        <w:trPr>
          <w:trHeight w:val="327"/>
        </w:trPr>
        <w:tc>
          <w:tcPr>
            <w:tcW w:w="3387" w:type="dxa"/>
            <w:gridSpan w:val="2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A46A9" w:rsidRPr="00345D15" w:rsidRDefault="00EA46A9" w:rsidP="00EA46A9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A46A9" w:rsidRPr="00463A66" w:rsidRDefault="00EA46A9" w:rsidP="00EA46A9">
            <w:pPr>
              <w:spacing w:line="2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A46A9" w:rsidRDefault="00EA46A9" w:rsidP="00EA46A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A46A9" w:rsidRPr="00463A66" w:rsidRDefault="00EA46A9" w:rsidP="00EA46A9">
            <w:pPr>
              <w:spacing w:line="2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A46A9" w:rsidRDefault="00EA46A9" w:rsidP="00EA46A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E195E" w:rsidRPr="008275C3" w:rsidTr="000D676B">
        <w:trPr>
          <w:trHeight w:val="871"/>
        </w:trPr>
        <w:tc>
          <w:tcPr>
            <w:tcW w:w="2395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596" w:rsidRDefault="009F7596" w:rsidP="009F7596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9F7596">
              <w:rPr>
                <w:rFonts w:ascii="ＭＳ 明朝" w:eastAsia="ＭＳ 明朝" w:hAnsi="ＭＳ 明朝" w:hint="eastAsia"/>
              </w:rPr>
              <w:t>営業時間短縮の実績</w:t>
            </w:r>
          </w:p>
          <w:p w:rsidR="007377E3" w:rsidRPr="009F7596" w:rsidRDefault="007377E3" w:rsidP="007377E3">
            <w:pPr>
              <w:spacing w:line="100" w:lineRule="exact"/>
              <w:rPr>
                <w:rFonts w:ascii="ＭＳ 明朝" w:eastAsia="ＭＳ 明朝" w:hAnsi="ＭＳ 明朝"/>
              </w:rPr>
            </w:pPr>
          </w:p>
          <w:p w:rsidR="00FE195E" w:rsidRDefault="009F7596" w:rsidP="009F2F5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7377E3">
              <w:rPr>
                <w:rFonts w:ascii="ＭＳ 明朝" w:eastAsia="ＭＳ 明朝" w:hAnsi="ＭＳ 明朝" w:hint="eastAsia"/>
              </w:rPr>
              <w:t>施設コードが</w:t>
            </w:r>
            <w:r w:rsidR="007377E3" w:rsidRPr="007377E3">
              <w:rPr>
                <w:rFonts w:ascii="ＭＳ 明朝" w:eastAsia="ＭＳ 明朝" w:hAnsi="ＭＳ 明朝"/>
              </w:rPr>
              <w:t>K</w:t>
            </w:r>
            <w:r w:rsidRPr="007377E3">
              <w:rPr>
                <w:rFonts w:ascii="ＭＳ 明朝" w:eastAsia="ＭＳ 明朝" w:hAnsi="ＭＳ 明朝" w:hint="eastAsia"/>
              </w:rPr>
              <w:t>で始まる施設のみ</w:t>
            </w:r>
          </w:p>
          <w:p w:rsidR="009F2F5F" w:rsidRDefault="009F2F5F" w:rsidP="009F2F5F">
            <w:pPr>
              <w:spacing w:line="240" w:lineRule="exact"/>
              <w:ind w:firstLineChars="50" w:firstLine="105"/>
              <w:rPr>
                <w:rFonts w:ascii="ＭＳ 明朝" w:eastAsia="ＭＳ 明朝" w:hAnsi="ＭＳ 明朝"/>
              </w:rPr>
            </w:pPr>
            <w:r w:rsidRPr="00C91556">
              <w:rPr>
                <w:rFonts w:ascii="ＭＳ 明朝" w:eastAsia="ＭＳ 明朝" w:hAnsi="ＭＳ 明朝" w:hint="eastAsia"/>
              </w:rPr>
              <w:t>（休業した場合は「変更後の営業時間は記載不要」）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95E" w:rsidRDefault="00FE195E" w:rsidP="00FE195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D676B">
              <w:rPr>
                <w:rFonts w:ascii="ＭＳ 明朝" w:eastAsia="ＭＳ 明朝" w:hAnsi="ＭＳ 明朝" w:hint="eastAsia"/>
                <w:spacing w:val="42"/>
                <w:kern w:val="0"/>
                <w:fitText w:val="1680" w:id="-2070221056"/>
              </w:rPr>
              <w:t>通常営業時</w:t>
            </w:r>
            <w:r w:rsidRPr="000D676B">
              <w:rPr>
                <w:rFonts w:ascii="ＭＳ 明朝" w:eastAsia="ＭＳ 明朝" w:hAnsi="ＭＳ 明朝" w:hint="eastAsia"/>
                <w:kern w:val="0"/>
                <w:fitText w:val="1680" w:id="-2070221056"/>
              </w:rPr>
              <w:t>間</w:t>
            </w:r>
          </w:p>
        </w:tc>
        <w:tc>
          <w:tcPr>
            <w:tcW w:w="5208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CA3" w:rsidRPr="00203CA3" w:rsidRDefault="00203CA3" w:rsidP="00203CA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E195E" w:rsidRPr="008275C3" w:rsidTr="000D676B">
        <w:trPr>
          <w:trHeight w:val="841"/>
        </w:trPr>
        <w:tc>
          <w:tcPr>
            <w:tcW w:w="239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195E" w:rsidRDefault="00FE195E" w:rsidP="00FE195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195E" w:rsidRDefault="00FE195E" w:rsidP="00FE195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変更後の営業時間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95E" w:rsidRPr="00203CA3" w:rsidRDefault="00FE195E" w:rsidP="00FE195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7"/>
        <w:tblpPr w:leftFromText="142" w:rightFromText="142" w:vertAnchor="text" w:horzAnchor="page" w:tblpX="4468" w:tblpY="186"/>
        <w:tblW w:w="6270" w:type="dxa"/>
        <w:tblLook w:val="04A0" w:firstRow="1" w:lastRow="0" w:firstColumn="1" w:lastColumn="0" w:noHBand="0" w:noVBand="1"/>
      </w:tblPr>
      <w:tblGrid>
        <w:gridCol w:w="6270"/>
      </w:tblGrid>
      <w:tr w:rsidR="000D676B" w:rsidTr="000D676B">
        <w:tc>
          <w:tcPr>
            <w:tcW w:w="6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6B" w:rsidRPr="001479D1" w:rsidRDefault="000D676B" w:rsidP="000D676B">
            <w:pPr>
              <w:spacing w:beforeLines="50" w:before="180" w:line="240" w:lineRule="exact"/>
              <w:ind w:rightChars="100" w:right="21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1479D1">
              <w:rPr>
                <w:rFonts w:ascii="ＭＳ 明朝" w:eastAsia="ＭＳ 明朝" w:hAnsi="ＭＳ 明朝" w:hint="eastAsia"/>
                <w:sz w:val="22"/>
                <w:szCs w:val="26"/>
              </w:rPr>
              <w:t>金</w:t>
            </w:r>
            <w:r w:rsidR="0003617D">
              <w:rPr>
                <w:rFonts w:ascii="ＭＳ 明朝" w:eastAsia="ＭＳ 明朝" w:hAnsi="ＭＳ 明朝" w:hint="eastAsia"/>
                <w:sz w:val="26"/>
                <w:szCs w:val="26"/>
              </w:rPr>
              <w:t>1</w:t>
            </w:r>
            <w:r w:rsidRPr="001479D1">
              <w:rPr>
                <w:rFonts w:ascii="ＭＳ 明朝" w:eastAsia="ＭＳ 明朝" w:hAnsi="ＭＳ 明朝" w:hint="eastAsia"/>
                <w:sz w:val="26"/>
                <w:szCs w:val="26"/>
              </w:rPr>
              <w:t>00,000</w:t>
            </w:r>
            <w:r w:rsidRPr="001479D1">
              <w:rPr>
                <w:rFonts w:ascii="ＭＳ 明朝" w:eastAsia="ＭＳ 明朝" w:hAnsi="ＭＳ 明朝" w:hint="eastAsia"/>
                <w:sz w:val="22"/>
                <w:szCs w:val="26"/>
              </w:rPr>
              <w:t>円</w:t>
            </w:r>
          </w:p>
        </w:tc>
      </w:tr>
    </w:tbl>
    <w:p w:rsidR="00FE195E" w:rsidRDefault="001A6F46" w:rsidP="00ED49C2">
      <w:pPr>
        <w:spacing w:beforeLines="50" w:before="180"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E45FD5">
        <w:rPr>
          <w:rFonts w:ascii="ＭＳ 明朝" w:eastAsia="ＭＳ 明朝" w:hAnsi="ＭＳ 明朝" w:hint="eastAsia"/>
        </w:rPr>
        <w:t>申請（請求）する</w:t>
      </w:r>
      <w:r w:rsidR="00ED49C2" w:rsidRPr="00ED49C2">
        <w:rPr>
          <w:rFonts w:ascii="ＭＳ 明朝" w:eastAsia="ＭＳ 明朝" w:hAnsi="ＭＳ 明朝" w:hint="eastAsia"/>
        </w:rPr>
        <w:t>金額</w:t>
      </w:r>
      <w:r w:rsidR="000D676B">
        <w:rPr>
          <w:rFonts w:ascii="ＭＳ 明朝" w:eastAsia="ＭＳ 明朝" w:hAnsi="ＭＳ 明朝" w:hint="eastAsia"/>
        </w:rPr>
        <w:t xml:space="preserve">  </w:t>
      </w:r>
    </w:p>
    <w:p w:rsidR="00F9585D" w:rsidRPr="008275C3" w:rsidRDefault="001A6F46" w:rsidP="000D676B">
      <w:pPr>
        <w:spacing w:beforeLines="100" w:before="360"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ED49C2">
        <w:rPr>
          <w:rFonts w:ascii="ＭＳ 明朝" w:eastAsia="ＭＳ 明朝" w:hAnsi="ＭＳ 明朝" w:hint="eastAsia"/>
        </w:rPr>
        <w:t>振込先口座</w:t>
      </w:r>
    </w:p>
    <w:tbl>
      <w:tblPr>
        <w:tblStyle w:val="a7"/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1846"/>
        <w:gridCol w:w="280"/>
        <w:gridCol w:w="993"/>
        <w:gridCol w:w="208"/>
        <w:gridCol w:w="297"/>
        <w:gridCol w:w="505"/>
        <w:gridCol w:w="505"/>
        <w:gridCol w:w="505"/>
        <w:gridCol w:w="248"/>
        <w:gridCol w:w="257"/>
        <w:gridCol w:w="505"/>
        <w:gridCol w:w="505"/>
      </w:tblGrid>
      <w:tr w:rsidR="007377E3" w:rsidRPr="008275C3" w:rsidTr="000D676B">
        <w:trPr>
          <w:cantSplit/>
          <w:trHeight w:val="467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7377E3" w:rsidRPr="008275C3" w:rsidRDefault="007377E3" w:rsidP="00A433A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275C3">
              <w:rPr>
                <w:rFonts w:ascii="ＭＳ 明朝" w:eastAsia="ＭＳ 明朝" w:hAnsi="ＭＳ 明朝" w:hint="eastAsia"/>
              </w:rPr>
              <w:t>金融機関</w:t>
            </w:r>
            <w:r>
              <w:rPr>
                <w:rFonts w:ascii="ＭＳ 明朝" w:eastAsia="ＭＳ 明朝" w:hAnsi="ＭＳ 明朝" w:hint="eastAsia"/>
              </w:rPr>
              <w:t>・支店</w:t>
            </w:r>
            <w:r w:rsidRPr="008275C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77E3" w:rsidRPr="00247FDB" w:rsidRDefault="007377E3" w:rsidP="007377E3">
            <w:pPr>
              <w:pStyle w:val="a8"/>
              <w:spacing w:line="240" w:lineRule="exact"/>
              <w:ind w:leftChars="0" w:left="360" w:right="210"/>
              <w:jc w:val="right"/>
              <w:rPr>
                <w:rFonts w:ascii="ＭＳ 明朝" w:eastAsia="ＭＳ 明朝" w:hAnsi="ＭＳ 明朝"/>
              </w:rPr>
            </w:pPr>
            <w:r w:rsidRPr="00247FD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377E3" w:rsidRDefault="007377E3" w:rsidP="007377E3">
            <w:pPr>
              <w:pStyle w:val="a8"/>
              <w:spacing w:line="180" w:lineRule="exact"/>
              <w:ind w:leftChars="0" w:left="169" w:rightChars="-20" w:right="-42"/>
              <w:jc w:val="right"/>
              <w:rPr>
                <w:rFonts w:ascii="ＭＳ 明朝" w:eastAsia="ＭＳ 明朝" w:hAnsi="ＭＳ 明朝"/>
                <w:sz w:val="14"/>
              </w:rPr>
            </w:pPr>
            <w:r w:rsidRPr="007377E3">
              <w:rPr>
                <w:rFonts w:ascii="ＭＳ 明朝" w:eastAsia="ＭＳ 明朝" w:hAnsi="ＭＳ 明朝" w:hint="eastAsia"/>
                <w:sz w:val="14"/>
              </w:rPr>
              <w:t>銀行・農協</w:t>
            </w:r>
          </w:p>
          <w:p w:rsidR="007377E3" w:rsidRPr="00247FDB" w:rsidRDefault="007377E3" w:rsidP="007377E3">
            <w:pPr>
              <w:pStyle w:val="a8"/>
              <w:spacing w:line="180" w:lineRule="exact"/>
              <w:ind w:leftChars="0" w:left="0" w:rightChars="-20" w:right="-42"/>
              <w:jc w:val="right"/>
              <w:rPr>
                <w:rFonts w:ascii="ＭＳ 明朝" w:eastAsia="ＭＳ 明朝" w:hAnsi="ＭＳ 明朝"/>
              </w:rPr>
            </w:pPr>
            <w:r w:rsidRPr="007377E3">
              <w:rPr>
                <w:rFonts w:ascii="ＭＳ 明朝" w:eastAsia="ＭＳ 明朝" w:hAnsi="ＭＳ 明朝" w:hint="eastAsia"/>
                <w:sz w:val="14"/>
              </w:rPr>
              <w:t>金庫・組合</w:t>
            </w:r>
          </w:p>
        </w:tc>
        <w:tc>
          <w:tcPr>
            <w:tcW w:w="2060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77E3" w:rsidRPr="00247FDB" w:rsidRDefault="007377E3" w:rsidP="007B3C29">
            <w:pPr>
              <w:pStyle w:val="a8"/>
              <w:spacing w:line="240" w:lineRule="exact"/>
              <w:ind w:leftChars="0" w:left="360" w:right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377E3" w:rsidRDefault="007377E3" w:rsidP="007377E3">
            <w:pPr>
              <w:pStyle w:val="a8"/>
              <w:spacing w:line="180" w:lineRule="exact"/>
              <w:ind w:leftChars="0" w:left="0" w:rightChars="-54" w:right="-113"/>
              <w:jc w:val="center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本店</w:t>
            </w:r>
            <w:r w:rsidRPr="007377E3">
              <w:rPr>
                <w:rFonts w:ascii="ＭＳ 明朝" w:eastAsia="ＭＳ 明朝" w:hAnsi="ＭＳ 明朝" w:hint="eastAsia"/>
                <w:sz w:val="14"/>
              </w:rPr>
              <w:t>・</w:t>
            </w:r>
            <w:r>
              <w:rPr>
                <w:rFonts w:ascii="ＭＳ 明朝" w:eastAsia="ＭＳ 明朝" w:hAnsi="ＭＳ 明朝" w:hint="eastAsia"/>
                <w:sz w:val="14"/>
              </w:rPr>
              <w:t>支店</w:t>
            </w:r>
          </w:p>
          <w:p w:rsidR="007377E3" w:rsidRPr="00247FDB" w:rsidRDefault="007377E3" w:rsidP="007377E3">
            <w:pPr>
              <w:pStyle w:val="a8"/>
              <w:spacing w:line="240" w:lineRule="exact"/>
              <w:ind w:leftChars="0" w:left="0" w:rightChars="-54" w:right="-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支所</w:t>
            </w:r>
            <w:r w:rsidRPr="007377E3">
              <w:rPr>
                <w:rFonts w:ascii="ＭＳ 明朝" w:eastAsia="ＭＳ 明朝" w:hAnsi="ＭＳ 明朝" w:hint="eastAsia"/>
                <w:sz w:val="14"/>
              </w:rPr>
              <w:t>・</w:t>
            </w:r>
            <w:r>
              <w:rPr>
                <w:rFonts w:ascii="ＭＳ 明朝" w:eastAsia="ＭＳ 明朝" w:hAnsi="ＭＳ 明朝" w:hint="eastAsia"/>
                <w:sz w:val="14"/>
              </w:rPr>
              <w:t>出張所</w:t>
            </w:r>
          </w:p>
        </w:tc>
      </w:tr>
      <w:tr w:rsidR="00913343" w:rsidRPr="008275C3" w:rsidTr="000D676B">
        <w:trPr>
          <w:cantSplit/>
          <w:trHeight w:val="467"/>
        </w:trPr>
        <w:tc>
          <w:tcPr>
            <w:tcW w:w="29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343" w:rsidRDefault="00913343" w:rsidP="00A433A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13343">
              <w:rPr>
                <w:rFonts w:ascii="ＭＳ 明朝" w:eastAsia="ＭＳ 明朝" w:hAnsi="ＭＳ 明朝" w:hint="eastAsia"/>
                <w:spacing w:val="315"/>
                <w:kern w:val="0"/>
                <w:fitText w:val="1050" w:id="-2071126015"/>
              </w:rPr>
              <w:t>種</w:t>
            </w:r>
            <w:r w:rsidRPr="00913343">
              <w:rPr>
                <w:rFonts w:ascii="ＭＳ 明朝" w:eastAsia="ＭＳ 明朝" w:hAnsi="ＭＳ 明朝" w:hint="eastAsia"/>
                <w:kern w:val="0"/>
                <w:fitText w:val="1050" w:id="-2071126015"/>
              </w:rPr>
              <w:t>別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343" w:rsidRDefault="00913343" w:rsidP="0091334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275C3">
              <w:rPr>
                <w:rFonts w:ascii="ＭＳ 明朝" w:eastAsia="ＭＳ 明朝" w:hAnsi="ＭＳ 明朝" w:hint="eastAsia"/>
              </w:rPr>
              <w:t>普通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275C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275C3">
              <w:rPr>
                <w:rFonts w:ascii="ＭＳ 明朝" w:eastAsia="ＭＳ 明朝" w:hAnsi="ＭＳ 明朝" w:hint="eastAsia"/>
              </w:rPr>
              <w:t>当座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343" w:rsidRDefault="00913343" w:rsidP="0091334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72562">
              <w:rPr>
                <w:rFonts w:ascii="ＭＳ 明朝" w:eastAsia="ＭＳ 明朝" w:hAnsi="ＭＳ 明朝" w:hint="eastAsia"/>
                <w:spacing w:val="35"/>
                <w:kern w:val="0"/>
                <w:fitText w:val="1050" w:id="-2071125760"/>
              </w:rPr>
              <w:t>口座番</w:t>
            </w:r>
            <w:r w:rsidRPr="00672562">
              <w:rPr>
                <w:rFonts w:ascii="ＭＳ 明朝" w:eastAsia="ＭＳ 明朝" w:hAnsi="ＭＳ 明朝" w:hint="eastAsia"/>
                <w:kern w:val="0"/>
                <w:fitText w:val="1050" w:id="-2071125760"/>
              </w:rPr>
              <w:t>号</w:t>
            </w:r>
            <w:r w:rsidR="00755282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ED49C2">
            <w:pPr>
              <w:spacing w:line="2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ED49C2">
            <w:pPr>
              <w:spacing w:line="2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ED49C2">
            <w:pPr>
              <w:spacing w:line="2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ED49C2">
            <w:pPr>
              <w:spacing w:line="2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ED49C2">
            <w:pPr>
              <w:spacing w:line="2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ED49C2">
            <w:pPr>
              <w:spacing w:line="2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ED49C2">
            <w:pPr>
              <w:spacing w:line="2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1A6F46" w:rsidRPr="008275C3" w:rsidTr="000D676B">
        <w:trPr>
          <w:trHeight w:val="359"/>
        </w:trPr>
        <w:tc>
          <w:tcPr>
            <w:tcW w:w="296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A6F46" w:rsidRPr="008275C3" w:rsidRDefault="001A6F46" w:rsidP="00A433A0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0C40D2">
              <w:rPr>
                <w:rFonts w:ascii="ＭＳ 明朝" w:eastAsia="ＭＳ 明朝" w:hAnsi="ＭＳ 明朝" w:hint="eastAsia"/>
                <w:kern w:val="0"/>
                <w:sz w:val="20"/>
              </w:rPr>
              <w:t>（フリガナ）</w:t>
            </w:r>
          </w:p>
        </w:tc>
        <w:tc>
          <w:tcPr>
            <w:tcW w:w="6654" w:type="dxa"/>
            <w:gridSpan w:val="1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A6F46" w:rsidRPr="008275C3" w:rsidRDefault="001A6F46" w:rsidP="00A433A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FDB" w:rsidRPr="008275C3" w:rsidTr="000D676B">
        <w:trPr>
          <w:trHeight w:val="384"/>
        </w:trPr>
        <w:tc>
          <w:tcPr>
            <w:tcW w:w="2962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47FDB" w:rsidRPr="000C40D2" w:rsidRDefault="00247FDB" w:rsidP="00A433A0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247FDB">
              <w:rPr>
                <w:rFonts w:ascii="ＭＳ 明朝" w:eastAsia="ＭＳ 明朝" w:hAnsi="ＭＳ 明朝" w:hint="eastAsia"/>
                <w:spacing w:val="35"/>
                <w:kern w:val="0"/>
                <w:fitText w:val="1050" w:id="-2071125759"/>
              </w:rPr>
              <w:t>口座名</w:t>
            </w:r>
            <w:r w:rsidRPr="00247FDB">
              <w:rPr>
                <w:rFonts w:ascii="ＭＳ 明朝" w:eastAsia="ＭＳ 明朝" w:hAnsi="ＭＳ 明朝" w:hint="eastAsia"/>
                <w:kern w:val="0"/>
                <w:fitText w:val="1050" w:id="-2071125759"/>
              </w:rPr>
              <w:t>義</w:t>
            </w:r>
          </w:p>
        </w:tc>
        <w:tc>
          <w:tcPr>
            <w:tcW w:w="6654" w:type="dxa"/>
            <w:gridSpan w:val="12"/>
            <w:tcBorders>
              <w:top w:val="dashSmallGap" w:sz="4" w:space="0" w:color="auto"/>
            </w:tcBorders>
            <w:vAlign w:val="center"/>
          </w:tcPr>
          <w:p w:rsidR="00247FDB" w:rsidRPr="00247FDB" w:rsidRDefault="00247FDB" w:rsidP="00A433A0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:rsidR="00E53AD3" w:rsidRDefault="003564C6" w:rsidP="00ED49C2">
      <w:pPr>
        <w:spacing w:line="240" w:lineRule="exact"/>
        <w:rPr>
          <w:rFonts w:ascii="ＭＳ 明朝" w:eastAsia="ＭＳ 明朝" w:hAnsi="ＭＳ 明朝"/>
        </w:rPr>
      </w:pPr>
      <w:r w:rsidRPr="0017145E">
        <w:rPr>
          <w:rFonts w:ascii="ＭＳ 明朝" w:eastAsia="ＭＳ 明朝" w:hAnsi="ＭＳ 明朝" w:hint="eastAsia"/>
        </w:rPr>
        <w:t>＜</w:t>
      </w:r>
      <w:r w:rsidR="00A21F85">
        <w:rPr>
          <w:rFonts w:ascii="ＭＳ 明朝" w:eastAsia="ＭＳ 明朝" w:hAnsi="ＭＳ 明朝" w:hint="eastAsia"/>
        </w:rPr>
        <w:t>備考</w:t>
      </w:r>
      <w:r w:rsidRPr="0017145E">
        <w:rPr>
          <w:rFonts w:ascii="ＭＳ 明朝" w:eastAsia="ＭＳ 明朝" w:hAnsi="ＭＳ 明朝" w:hint="eastAsia"/>
        </w:rPr>
        <w:t>＞</w:t>
      </w:r>
    </w:p>
    <w:p w:rsidR="00336FD9" w:rsidRPr="00ED1739" w:rsidRDefault="00336FD9" w:rsidP="00ED49C2">
      <w:pPr>
        <w:spacing w:line="240" w:lineRule="exact"/>
        <w:rPr>
          <w:rFonts w:ascii="ＭＳ 明朝" w:eastAsia="ＭＳ 明朝" w:hAnsi="ＭＳ 明朝"/>
          <w:sz w:val="18"/>
        </w:rPr>
      </w:pPr>
      <w:r w:rsidRPr="00ED1739">
        <w:rPr>
          <w:rFonts w:ascii="ＭＳ 明朝" w:eastAsia="ＭＳ 明朝" w:hAnsi="ＭＳ 明朝" w:hint="eastAsia"/>
          <w:sz w:val="18"/>
        </w:rPr>
        <w:t>○「法人番号」は、国税庁から指定された13桁の番号を記載してください。</w:t>
      </w:r>
    </w:p>
    <w:p w:rsidR="00510EA6" w:rsidRPr="00ED1739" w:rsidRDefault="00913343" w:rsidP="00345D15">
      <w:pPr>
        <w:spacing w:line="240" w:lineRule="exact"/>
        <w:rPr>
          <w:rFonts w:ascii="ＭＳ 明朝" w:eastAsia="ＭＳ 明朝" w:hAnsi="ＭＳ 明朝"/>
          <w:w w:val="90"/>
          <w:sz w:val="18"/>
        </w:rPr>
      </w:pPr>
      <w:r w:rsidRPr="00ED1739">
        <w:rPr>
          <w:rFonts w:ascii="ＭＳ 明朝" w:eastAsia="ＭＳ 明朝" w:hAnsi="ＭＳ 明朝" w:hint="eastAsia"/>
          <w:sz w:val="18"/>
        </w:rPr>
        <w:t>○</w:t>
      </w:r>
      <w:r w:rsidR="00510EA6" w:rsidRPr="00ED1739">
        <w:rPr>
          <w:rFonts w:ascii="ＭＳ 明朝" w:eastAsia="ＭＳ 明朝" w:hAnsi="ＭＳ 明朝" w:hint="eastAsia"/>
          <w:spacing w:val="-8"/>
          <w:sz w:val="18"/>
        </w:rPr>
        <w:t>「従業員数」は、常時雇用している従業員（事業主、役員、パート</w:t>
      </w:r>
      <w:r w:rsidRPr="00ED1739">
        <w:rPr>
          <w:rFonts w:ascii="ＭＳ 明朝" w:eastAsia="ＭＳ 明朝" w:hAnsi="ＭＳ 明朝" w:hint="eastAsia"/>
          <w:spacing w:val="-8"/>
          <w:sz w:val="18"/>
        </w:rPr>
        <w:t>・</w:t>
      </w:r>
      <w:r w:rsidR="00510EA6" w:rsidRPr="00ED1739">
        <w:rPr>
          <w:rFonts w:ascii="ＭＳ 明朝" w:eastAsia="ＭＳ 明朝" w:hAnsi="ＭＳ 明朝" w:hint="eastAsia"/>
          <w:spacing w:val="-8"/>
          <w:sz w:val="18"/>
        </w:rPr>
        <w:t>アルバイトを除く。）の数を記載</w:t>
      </w:r>
      <w:r w:rsidR="005261F3" w:rsidRPr="00ED1739">
        <w:rPr>
          <w:rFonts w:ascii="ＭＳ 明朝" w:eastAsia="ＭＳ 明朝" w:hAnsi="ＭＳ 明朝" w:hint="eastAsia"/>
          <w:spacing w:val="-8"/>
          <w:sz w:val="18"/>
        </w:rPr>
        <w:t>してください</w:t>
      </w:r>
      <w:r w:rsidR="00510EA6" w:rsidRPr="00ED1739">
        <w:rPr>
          <w:rFonts w:ascii="ＭＳ 明朝" w:eastAsia="ＭＳ 明朝" w:hAnsi="ＭＳ 明朝" w:hint="eastAsia"/>
          <w:spacing w:val="-8"/>
          <w:sz w:val="18"/>
        </w:rPr>
        <w:t>。</w:t>
      </w:r>
    </w:p>
    <w:p w:rsidR="00913343" w:rsidRPr="00ED1739" w:rsidRDefault="00913343" w:rsidP="00913343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  <w:szCs w:val="21"/>
        </w:rPr>
      </w:pPr>
      <w:r w:rsidRPr="00ED1739">
        <w:rPr>
          <w:rFonts w:ascii="ＭＳ 明朝" w:eastAsia="ＭＳ 明朝" w:hAnsi="ＭＳ 明朝" w:hint="eastAsia"/>
          <w:sz w:val="18"/>
        </w:rPr>
        <w:t>○</w:t>
      </w:r>
      <w:r w:rsidR="00510EA6" w:rsidRPr="00ED1739">
        <w:rPr>
          <w:rFonts w:ascii="ＭＳ 明朝" w:eastAsia="ＭＳ 明朝" w:hAnsi="ＭＳ 明朝" w:hint="eastAsia"/>
          <w:sz w:val="18"/>
          <w:szCs w:val="21"/>
        </w:rPr>
        <w:t>「対象</w:t>
      </w:r>
      <w:r w:rsidR="00336FD9" w:rsidRPr="00ED1739">
        <w:rPr>
          <w:rFonts w:ascii="ＭＳ 明朝" w:eastAsia="ＭＳ 明朝" w:hAnsi="ＭＳ 明朝" w:hint="eastAsia"/>
          <w:sz w:val="18"/>
          <w:szCs w:val="21"/>
        </w:rPr>
        <w:t>施設</w:t>
      </w:r>
      <w:r w:rsidR="00203CA3" w:rsidRPr="00ED1739">
        <w:rPr>
          <w:rFonts w:ascii="ＭＳ 明朝" w:eastAsia="ＭＳ 明朝" w:hAnsi="ＭＳ 明朝" w:hint="eastAsia"/>
          <w:sz w:val="18"/>
          <w:szCs w:val="21"/>
        </w:rPr>
        <w:t>コード</w:t>
      </w:r>
      <w:r w:rsidR="00510EA6" w:rsidRPr="00ED1739">
        <w:rPr>
          <w:rFonts w:ascii="ＭＳ 明朝" w:eastAsia="ＭＳ 明朝" w:hAnsi="ＭＳ 明朝" w:hint="eastAsia"/>
          <w:sz w:val="18"/>
          <w:szCs w:val="21"/>
        </w:rPr>
        <w:t>」は、</w:t>
      </w:r>
      <w:r w:rsidR="00F16473" w:rsidRPr="00ED1739">
        <w:rPr>
          <w:rFonts w:ascii="ＭＳ 明朝" w:eastAsia="ＭＳ 明朝" w:hAnsi="ＭＳ 明朝" w:hint="eastAsia"/>
          <w:sz w:val="18"/>
          <w:szCs w:val="21"/>
        </w:rPr>
        <w:t>裏面</w:t>
      </w:r>
      <w:r w:rsidR="00510EA6" w:rsidRPr="00ED1739">
        <w:rPr>
          <w:rFonts w:ascii="ＭＳ 明朝" w:eastAsia="ＭＳ 明朝" w:hAnsi="ＭＳ 明朝" w:hint="eastAsia"/>
          <w:sz w:val="18"/>
          <w:szCs w:val="21"/>
        </w:rPr>
        <w:t>「</w:t>
      </w:r>
      <w:r w:rsidR="00A367E1" w:rsidRPr="00ED1739">
        <w:rPr>
          <w:rFonts w:ascii="ＭＳ 明朝" w:eastAsia="ＭＳ 明朝" w:hAnsi="ＭＳ 明朝" w:hint="eastAsia"/>
          <w:sz w:val="18"/>
          <w:szCs w:val="21"/>
        </w:rPr>
        <w:t xml:space="preserve">別表１ </w:t>
      </w:r>
      <w:r w:rsidR="00510EA6" w:rsidRPr="00ED1739">
        <w:rPr>
          <w:rFonts w:ascii="ＭＳ 明朝" w:eastAsia="ＭＳ 明朝" w:hAnsi="ＭＳ 明朝" w:hint="eastAsia"/>
          <w:sz w:val="18"/>
          <w:szCs w:val="21"/>
        </w:rPr>
        <w:t>対象施設</w:t>
      </w:r>
      <w:r w:rsidR="00F51A87" w:rsidRPr="00ED1739">
        <w:rPr>
          <w:rFonts w:ascii="ＭＳ 明朝" w:eastAsia="ＭＳ 明朝" w:hAnsi="ＭＳ 明朝" w:hint="eastAsia"/>
          <w:sz w:val="18"/>
          <w:szCs w:val="21"/>
        </w:rPr>
        <w:t>コード</w:t>
      </w:r>
      <w:r w:rsidR="00DB7435" w:rsidRPr="00ED1739">
        <w:rPr>
          <w:rFonts w:ascii="ＭＳ 明朝" w:eastAsia="ＭＳ 明朝" w:hAnsi="ＭＳ 明朝" w:hint="eastAsia"/>
          <w:sz w:val="18"/>
          <w:szCs w:val="21"/>
        </w:rPr>
        <w:t>一覧</w:t>
      </w:r>
      <w:r w:rsidR="00510EA6" w:rsidRPr="00ED1739">
        <w:rPr>
          <w:rFonts w:ascii="ＭＳ 明朝" w:eastAsia="ＭＳ 明朝" w:hAnsi="ＭＳ 明朝" w:hint="eastAsia"/>
          <w:sz w:val="18"/>
          <w:szCs w:val="21"/>
        </w:rPr>
        <w:t>」</w:t>
      </w:r>
      <w:r w:rsidR="005261F3" w:rsidRPr="00ED1739">
        <w:rPr>
          <w:rFonts w:ascii="ＭＳ 明朝" w:eastAsia="ＭＳ 明朝" w:hAnsi="ＭＳ 明朝" w:hint="eastAsia"/>
          <w:sz w:val="18"/>
          <w:szCs w:val="21"/>
        </w:rPr>
        <w:t>に記載</w:t>
      </w:r>
      <w:r w:rsidR="00DB7435" w:rsidRPr="00ED1739">
        <w:rPr>
          <w:rFonts w:ascii="ＭＳ 明朝" w:eastAsia="ＭＳ 明朝" w:hAnsi="ＭＳ 明朝" w:hint="eastAsia"/>
          <w:sz w:val="18"/>
          <w:szCs w:val="21"/>
        </w:rPr>
        <w:t>された施設</w:t>
      </w:r>
      <w:r w:rsidR="00DC14B1" w:rsidRPr="00ED1739">
        <w:rPr>
          <w:rFonts w:ascii="ＭＳ 明朝" w:eastAsia="ＭＳ 明朝" w:hAnsi="ＭＳ 明朝" w:hint="eastAsia"/>
          <w:sz w:val="18"/>
          <w:szCs w:val="21"/>
        </w:rPr>
        <w:t>コード</w:t>
      </w:r>
      <w:r w:rsidR="00510EA6" w:rsidRPr="00ED1739">
        <w:rPr>
          <w:rFonts w:ascii="ＭＳ 明朝" w:eastAsia="ＭＳ 明朝" w:hAnsi="ＭＳ 明朝" w:hint="eastAsia"/>
          <w:sz w:val="18"/>
          <w:szCs w:val="21"/>
        </w:rPr>
        <w:t>を記載</w:t>
      </w:r>
      <w:r w:rsidR="005261F3" w:rsidRPr="00ED1739">
        <w:rPr>
          <w:rFonts w:ascii="ＭＳ 明朝" w:eastAsia="ＭＳ 明朝" w:hAnsi="ＭＳ 明朝" w:hint="eastAsia"/>
          <w:sz w:val="18"/>
          <w:szCs w:val="21"/>
        </w:rPr>
        <w:t>してください。</w:t>
      </w:r>
    </w:p>
    <w:p w:rsidR="0046791B" w:rsidRDefault="0046791B" w:rsidP="00DC14B1">
      <w:pPr>
        <w:spacing w:line="240" w:lineRule="exact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5377180</wp:posOffset>
                </wp:positionH>
                <wp:positionV relativeFrom="paragraph">
                  <wp:posOffset>103220</wp:posOffset>
                </wp:positionV>
                <wp:extent cx="724535" cy="672465"/>
                <wp:effectExtent l="0" t="0" r="18415" b="133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672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1DB" w:rsidRPr="00657AF3" w:rsidRDefault="00A761DB" w:rsidP="00657AF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423.4pt;margin-top:8.15pt;width:57.05pt;height:52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" filled="f" strokecolor="black [3213]" strokeweight="1pt">
                <v:textbox>
                  <w:txbxContent>
                    <w:p w:rsidR="00A761DB" w:rsidRPr="00657AF3" w:rsidRDefault="00A761DB" w:rsidP="00657AF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3343" w:rsidRPr="00ED1739">
        <w:rPr>
          <w:rFonts w:ascii="ＭＳ 明朝" w:eastAsia="ＭＳ 明朝" w:hAnsi="ＭＳ 明朝" w:hint="eastAsia"/>
          <w:sz w:val="18"/>
          <w:szCs w:val="21"/>
        </w:rPr>
        <w:t>○</w:t>
      </w:r>
      <w:r w:rsidR="00DC14B1" w:rsidRPr="00ED1739">
        <w:rPr>
          <w:rFonts w:ascii="ＭＳ 明朝" w:eastAsia="ＭＳ 明朝" w:hAnsi="ＭＳ 明朝" w:hint="eastAsia"/>
          <w:sz w:val="18"/>
          <w:szCs w:val="21"/>
        </w:rPr>
        <w:t>「</w:t>
      </w:r>
      <w:r w:rsidR="00913343" w:rsidRPr="00ED1739">
        <w:rPr>
          <w:rFonts w:ascii="ＭＳ 明朝" w:eastAsia="ＭＳ 明朝" w:hAnsi="ＭＳ 明朝" w:hint="eastAsia"/>
          <w:sz w:val="18"/>
          <w:szCs w:val="21"/>
        </w:rPr>
        <w:t>振込先口座</w:t>
      </w:r>
      <w:r w:rsidR="00DC14B1" w:rsidRPr="00ED1739">
        <w:rPr>
          <w:rFonts w:ascii="ＭＳ 明朝" w:eastAsia="ＭＳ 明朝" w:hAnsi="ＭＳ 明朝" w:hint="eastAsia"/>
          <w:sz w:val="18"/>
          <w:szCs w:val="21"/>
        </w:rPr>
        <w:t>」は申請者と同一名義の口座としてください。</w:t>
      </w:r>
      <w:r w:rsidR="00913343" w:rsidRPr="00ED1739">
        <w:rPr>
          <w:rFonts w:ascii="ＭＳ 明朝" w:eastAsia="ＭＳ 明朝" w:hAnsi="ＭＳ 明朝" w:hint="eastAsia"/>
          <w:sz w:val="18"/>
          <w:szCs w:val="21"/>
        </w:rPr>
        <w:t>ゆうちょ銀行を記載する場合は、</w:t>
      </w:r>
    </w:p>
    <w:p w:rsidR="004E5F57" w:rsidRPr="00ED1739" w:rsidRDefault="00913343" w:rsidP="0046791B">
      <w:pPr>
        <w:spacing w:line="240" w:lineRule="exact"/>
        <w:rPr>
          <w:rFonts w:ascii="ＭＳ 明朝" w:eastAsia="ＭＳ 明朝" w:hAnsi="ＭＳ 明朝"/>
          <w:sz w:val="18"/>
          <w:szCs w:val="21"/>
        </w:rPr>
      </w:pPr>
      <w:r w:rsidRPr="00ED1739">
        <w:rPr>
          <w:rFonts w:ascii="ＭＳ 明朝" w:eastAsia="ＭＳ 明朝" w:hAnsi="ＭＳ 明朝" w:hint="eastAsia"/>
          <w:sz w:val="18"/>
          <w:szCs w:val="21"/>
        </w:rPr>
        <w:t>「振込用の店名</w:t>
      </w:r>
      <w:r w:rsidR="004E5F57" w:rsidRPr="00ED1739">
        <w:rPr>
          <w:rFonts w:ascii="ＭＳ 明朝" w:eastAsia="ＭＳ 明朝" w:hAnsi="ＭＳ 明朝" w:hint="eastAsia"/>
          <w:sz w:val="18"/>
          <w:szCs w:val="21"/>
        </w:rPr>
        <w:t>・</w:t>
      </w:r>
      <w:r w:rsidRPr="00ED1739">
        <w:rPr>
          <w:rFonts w:ascii="ＭＳ 明朝" w:eastAsia="ＭＳ 明朝" w:hAnsi="ＭＳ 明朝" w:hint="eastAsia"/>
          <w:sz w:val="18"/>
          <w:szCs w:val="21"/>
        </w:rPr>
        <w:t>預金種別・口座番号（通帳見開き下部に記載</w:t>
      </w:r>
      <w:r w:rsidR="00DC14B1" w:rsidRPr="00ED1739">
        <w:rPr>
          <w:rFonts w:ascii="ＭＳ 明朝" w:eastAsia="ＭＳ 明朝" w:hAnsi="ＭＳ 明朝" w:hint="eastAsia"/>
          <w:sz w:val="18"/>
          <w:szCs w:val="21"/>
        </w:rPr>
        <w:t>の７桁の番号）を</w:t>
      </w:r>
      <w:r w:rsidRPr="00ED1739">
        <w:rPr>
          <w:rFonts w:ascii="ＭＳ 明朝" w:eastAsia="ＭＳ 明朝" w:hAnsi="ＭＳ 明朝" w:hint="eastAsia"/>
          <w:sz w:val="18"/>
          <w:szCs w:val="21"/>
        </w:rPr>
        <w:t>記入</w:t>
      </w:r>
      <w:r w:rsidR="00DC14B1" w:rsidRPr="00ED1739">
        <w:rPr>
          <w:rFonts w:ascii="ＭＳ 明朝" w:eastAsia="ＭＳ 明朝" w:hAnsi="ＭＳ 明朝" w:hint="eastAsia"/>
          <w:sz w:val="18"/>
          <w:szCs w:val="21"/>
        </w:rPr>
        <w:t>して</w:t>
      </w:r>
      <w:r w:rsidRPr="00ED1739">
        <w:rPr>
          <w:rFonts w:ascii="ＭＳ 明朝" w:eastAsia="ＭＳ 明朝" w:hAnsi="ＭＳ 明朝" w:hint="eastAsia"/>
          <w:sz w:val="18"/>
          <w:szCs w:val="21"/>
        </w:rPr>
        <w:t>ください。</w:t>
      </w:r>
    </w:p>
    <w:p w:rsidR="00510EA6" w:rsidRPr="00C91556" w:rsidRDefault="004E5F57" w:rsidP="004E5F57">
      <w:pPr>
        <w:spacing w:line="240" w:lineRule="exact"/>
        <w:rPr>
          <w:rFonts w:ascii="ＭＳ 明朝" w:eastAsia="ＭＳ 明朝" w:hAnsi="ＭＳ 明朝"/>
          <w:sz w:val="18"/>
          <w:szCs w:val="21"/>
        </w:rPr>
      </w:pPr>
      <w:r w:rsidRPr="00ED1739">
        <w:rPr>
          <w:rFonts w:ascii="ＭＳ 明朝" w:eastAsia="ＭＳ 明朝" w:hAnsi="ＭＳ 明朝" w:hint="eastAsia"/>
          <w:sz w:val="18"/>
        </w:rPr>
        <w:t>○</w:t>
      </w:r>
      <w:r w:rsidR="00C149F0" w:rsidRPr="00C91556">
        <w:rPr>
          <w:rFonts w:ascii="ＭＳ 明朝" w:eastAsia="ＭＳ 明朝" w:hAnsi="ＭＳ 明朝" w:hint="eastAsia"/>
          <w:sz w:val="18"/>
        </w:rPr>
        <w:t>チェックシート2</w:t>
      </w:r>
      <w:r w:rsidR="00F51A87" w:rsidRPr="00C91556">
        <w:rPr>
          <w:rFonts w:ascii="ＭＳ 明朝" w:eastAsia="ＭＳ 明朝" w:hAnsi="ＭＳ 明朝" w:hint="eastAsia"/>
          <w:sz w:val="18"/>
        </w:rPr>
        <w:t>の</w:t>
      </w:r>
      <w:r w:rsidR="00C149F0" w:rsidRPr="00C91556">
        <w:rPr>
          <w:rFonts w:ascii="ＭＳ 明朝" w:eastAsia="ＭＳ 明朝" w:hAnsi="ＭＳ 明朝" w:hint="eastAsia"/>
          <w:sz w:val="18"/>
        </w:rPr>
        <w:t>必要書類</w:t>
      </w:r>
      <w:r w:rsidR="005261F3" w:rsidRPr="00C91556">
        <w:rPr>
          <w:rFonts w:ascii="ＭＳ 明朝" w:eastAsia="ＭＳ 明朝" w:hAnsi="ＭＳ 明朝" w:hint="eastAsia"/>
          <w:sz w:val="18"/>
        </w:rPr>
        <w:t>を確認の上、必要な書類を添付してください。</w:t>
      </w:r>
    </w:p>
    <w:p w:rsidR="00ED1739" w:rsidRDefault="00913343" w:rsidP="00ED49C2">
      <w:pPr>
        <w:spacing w:line="240" w:lineRule="exact"/>
        <w:rPr>
          <w:rFonts w:ascii="ＭＳ 明朝" w:eastAsia="ＭＳ 明朝" w:hAnsi="ＭＳ 明朝"/>
          <w:sz w:val="18"/>
        </w:rPr>
      </w:pPr>
      <w:r w:rsidRPr="00C91556">
        <w:rPr>
          <w:rFonts w:ascii="ＭＳ 明朝" w:eastAsia="ＭＳ 明朝" w:hAnsi="ＭＳ 明朝" w:hint="eastAsia"/>
          <w:sz w:val="18"/>
        </w:rPr>
        <w:t>○</w:t>
      </w:r>
      <w:r w:rsidR="00A82CB4" w:rsidRPr="00C91556">
        <w:rPr>
          <w:rFonts w:ascii="ＭＳ 明朝" w:eastAsia="ＭＳ 明朝" w:hAnsi="ＭＳ 明朝" w:hint="eastAsia"/>
          <w:sz w:val="18"/>
        </w:rPr>
        <w:t>この申請書は、</w:t>
      </w:r>
      <w:r w:rsidR="00921701" w:rsidRPr="00C91556">
        <w:rPr>
          <w:rFonts w:ascii="ＭＳ 明朝" w:eastAsia="ＭＳ 明朝" w:hAnsi="ＭＳ 明朝" w:hint="eastAsia"/>
          <w:sz w:val="18"/>
        </w:rPr>
        <w:t>一宮市</w:t>
      </w:r>
      <w:r w:rsidR="00203CA3" w:rsidRPr="00C91556">
        <w:rPr>
          <w:rFonts w:ascii="ＭＳ 明朝" w:eastAsia="ＭＳ 明朝" w:hAnsi="ＭＳ 明朝" w:hint="eastAsia"/>
          <w:sz w:val="18"/>
        </w:rPr>
        <w:t>に</w:t>
      </w:r>
      <w:r w:rsidR="00203CA3" w:rsidRPr="00ED1739">
        <w:rPr>
          <w:rFonts w:ascii="ＭＳ 明朝" w:eastAsia="ＭＳ 明朝" w:hAnsi="ＭＳ 明朝" w:hint="eastAsia"/>
          <w:sz w:val="18"/>
        </w:rPr>
        <w:t>おいて交付</w:t>
      </w:r>
      <w:r w:rsidR="00F51A87" w:rsidRPr="00ED1739">
        <w:rPr>
          <w:rFonts w:ascii="ＭＳ 明朝" w:eastAsia="ＭＳ 明朝" w:hAnsi="ＭＳ 明朝" w:hint="eastAsia"/>
          <w:sz w:val="18"/>
        </w:rPr>
        <w:t>決定した後は、</w:t>
      </w:r>
      <w:r w:rsidR="00203CA3" w:rsidRPr="00ED1739">
        <w:rPr>
          <w:rFonts w:ascii="ＭＳ 明朝" w:eastAsia="ＭＳ 明朝" w:hAnsi="ＭＳ 明朝" w:hint="eastAsia"/>
          <w:sz w:val="18"/>
        </w:rPr>
        <w:t>協力</w:t>
      </w:r>
      <w:r w:rsidR="000539AB" w:rsidRPr="00ED1739">
        <w:rPr>
          <w:rFonts w:ascii="ＭＳ 明朝" w:eastAsia="ＭＳ 明朝" w:hAnsi="ＭＳ 明朝" w:hint="eastAsia"/>
          <w:sz w:val="18"/>
        </w:rPr>
        <w:t>金の請求書として取り扱います。</w:t>
      </w:r>
    </w:p>
    <w:p w:rsidR="00ED1739" w:rsidRDefault="00ED1739">
      <w:pPr>
        <w:widowControl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sz w:val="18"/>
        </w:rPr>
        <w:br w:type="page"/>
      </w:r>
    </w:p>
    <w:p w:rsidR="00B87385" w:rsidRPr="00ED1739" w:rsidRDefault="0003617D" w:rsidP="00F16473">
      <w:pPr>
        <w:widowControl/>
        <w:jc w:val="left"/>
        <w:rPr>
          <w:rFonts w:ascii="ＭＳ 明朝" w:eastAsia="ＭＳ 明朝" w:hAnsi="ＭＳ 明朝"/>
          <w:sz w:val="22"/>
        </w:rPr>
      </w:pPr>
      <w:r w:rsidRPr="00C91556">
        <w:rPr>
          <w:rFonts w:ascii="ＭＳ 明朝" w:eastAsia="ＭＳ 明朝" w:hAnsi="ＭＳ 明朝" w:hint="eastAsia"/>
          <w:sz w:val="22"/>
        </w:rPr>
        <w:lastRenderedPageBreak/>
        <w:t>市内</w:t>
      </w:r>
      <w:r w:rsidR="00ED1739" w:rsidRPr="00C91556">
        <w:rPr>
          <w:rFonts w:ascii="ＭＳ 明朝" w:eastAsia="ＭＳ 明朝" w:hAnsi="ＭＳ 明朝" w:hint="eastAsia"/>
          <w:sz w:val="22"/>
        </w:rPr>
        <w:t>に</w:t>
      </w:r>
      <w:r w:rsidR="00ED1739" w:rsidRPr="00ED1739">
        <w:rPr>
          <w:rFonts w:ascii="ＭＳ 明朝" w:eastAsia="ＭＳ 明朝" w:hAnsi="ＭＳ 明朝" w:hint="eastAsia"/>
          <w:sz w:val="22"/>
        </w:rPr>
        <w:t>所在する</w:t>
      </w:r>
      <w:r w:rsidR="00A510C3">
        <w:rPr>
          <w:rFonts w:ascii="ＭＳ 明朝" w:eastAsia="ＭＳ 明朝" w:hAnsi="ＭＳ 明朝" w:hint="eastAsia"/>
          <w:sz w:val="22"/>
        </w:rPr>
        <w:t>施設・店舗</w:t>
      </w:r>
      <w:r w:rsidR="00ED1739" w:rsidRPr="00ED1739">
        <w:rPr>
          <w:rFonts w:ascii="ＭＳ 明朝" w:eastAsia="ＭＳ 明朝" w:hAnsi="ＭＳ 明朝" w:hint="eastAsia"/>
          <w:sz w:val="22"/>
        </w:rPr>
        <w:t>一覧</w:t>
      </w:r>
      <w:r w:rsidR="00ED1739">
        <w:rPr>
          <w:rFonts w:ascii="ＭＳ 明朝" w:eastAsia="ＭＳ 明朝" w:hAnsi="ＭＳ 明朝" w:hint="eastAsia"/>
          <w:sz w:val="22"/>
        </w:rPr>
        <w:t>（</w:t>
      </w:r>
      <w:r w:rsidR="00A510C3">
        <w:rPr>
          <w:rFonts w:ascii="ＭＳ 明朝" w:eastAsia="ＭＳ 明朝" w:hAnsi="ＭＳ 明朝" w:hint="eastAsia"/>
          <w:sz w:val="22"/>
        </w:rPr>
        <w:t>表面１で記載した</w:t>
      </w:r>
      <w:r w:rsidR="001A51E7">
        <w:rPr>
          <w:rFonts w:ascii="ＭＳ 明朝" w:eastAsia="ＭＳ 明朝" w:hAnsi="ＭＳ 明朝" w:hint="eastAsia"/>
          <w:sz w:val="22"/>
        </w:rPr>
        <w:t>施設・</w:t>
      </w:r>
      <w:r w:rsidR="00A510C3">
        <w:rPr>
          <w:rFonts w:ascii="ＭＳ 明朝" w:eastAsia="ＭＳ 明朝" w:hAnsi="ＭＳ 明朝" w:hint="eastAsia"/>
          <w:sz w:val="22"/>
        </w:rPr>
        <w:t>店舗（本店）</w:t>
      </w:r>
      <w:r w:rsidR="00ED1739">
        <w:rPr>
          <w:rFonts w:ascii="ＭＳ 明朝" w:eastAsia="ＭＳ 明朝" w:hAnsi="ＭＳ 明朝" w:hint="eastAsia"/>
          <w:sz w:val="22"/>
        </w:rPr>
        <w:t>以外</w:t>
      </w:r>
      <w:r w:rsidR="00A510C3">
        <w:rPr>
          <w:rFonts w:ascii="ＭＳ 明朝" w:eastAsia="ＭＳ 明朝" w:hAnsi="ＭＳ 明朝" w:hint="eastAsia"/>
          <w:sz w:val="22"/>
        </w:rPr>
        <w:t>を記載</w:t>
      </w:r>
      <w:r w:rsidR="00ED1739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0D676B" w:rsidTr="008329BD">
        <w:tc>
          <w:tcPr>
            <w:tcW w:w="420" w:type="dxa"/>
            <w:vMerge w:val="restart"/>
          </w:tcPr>
          <w:p w:rsidR="000D676B" w:rsidRDefault="000D676B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D676B" w:rsidRDefault="000D676B" w:rsidP="00A510C3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0D676B" w:rsidRDefault="000D676B" w:rsidP="00B618AA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D676B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0D676B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0D676B" w:rsidRPr="000D676B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0D676B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D676B" w:rsidRPr="008329BD" w:rsidRDefault="000D676B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0D676B" w:rsidTr="008329BD">
        <w:trPr>
          <w:trHeight w:val="464"/>
        </w:trPr>
        <w:tc>
          <w:tcPr>
            <w:tcW w:w="420" w:type="dxa"/>
            <w:vMerge/>
          </w:tcPr>
          <w:p w:rsidR="000D676B" w:rsidRDefault="000D676B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:rsidR="000D676B" w:rsidRDefault="000D676B" w:rsidP="008329B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8329B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</w:tcPr>
          <w:p w:rsidR="000D676B" w:rsidRDefault="000D676B" w:rsidP="008329B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8329B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</w:tcPr>
          <w:p w:rsidR="000D676B" w:rsidRDefault="000D676B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676B" w:rsidRPr="008329BD" w:rsidRDefault="000D676B" w:rsidP="008329BD">
            <w:pPr>
              <w:widowControl/>
              <w:spacing w:line="20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0D676B" w:rsidTr="008329BD">
        <w:tc>
          <w:tcPr>
            <w:tcW w:w="420" w:type="dxa"/>
            <w:vMerge/>
          </w:tcPr>
          <w:p w:rsidR="000D676B" w:rsidRDefault="000D676B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676B" w:rsidRDefault="008329BD" w:rsidP="00B618AA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676B" w:rsidRDefault="008329BD" w:rsidP="00B618AA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D676B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0D676B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0D676B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0D676B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D676B" w:rsidRDefault="000D676B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Tr="008329BD">
        <w:trPr>
          <w:trHeight w:val="462"/>
        </w:trPr>
        <w:tc>
          <w:tcPr>
            <w:tcW w:w="420" w:type="dxa"/>
            <w:vMerge/>
          </w:tcPr>
          <w:p w:rsidR="008329BD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</w:tcPr>
          <w:p w:rsidR="008329BD" w:rsidRDefault="008329BD" w:rsidP="008329B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8329BD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:rsidR="008329BD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29BD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329BD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:rsidR="008329BD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29BD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ED1739" w:rsidRDefault="00ED1739" w:rsidP="00ED1739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8329BD" w:rsidTr="0003617D">
        <w:tc>
          <w:tcPr>
            <w:tcW w:w="420" w:type="dxa"/>
            <w:vMerge w:val="restart"/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329BD" w:rsidRDefault="008329BD" w:rsidP="0003617D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8329BD" w:rsidRDefault="008329BD" w:rsidP="0003617D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329BD" w:rsidRDefault="008329BD" w:rsidP="0003617D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8329BD" w:rsidRDefault="008329BD" w:rsidP="0003617D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329BD" w:rsidRPr="000D676B" w:rsidRDefault="008329BD" w:rsidP="0003617D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0D676B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29BD" w:rsidRP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Tr="0003617D">
        <w:trPr>
          <w:trHeight w:val="464"/>
        </w:trPr>
        <w:tc>
          <w:tcPr>
            <w:tcW w:w="420" w:type="dxa"/>
            <w:vMerge/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:rsidR="008329BD" w:rsidRDefault="008329BD" w:rsidP="0003617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03617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</w:tcPr>
          <w:p w:rsidR="008329BD" w:rsidRDefault="008329BD" w:rsidP="0003617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03617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29BD" w:rsidRPr="008329BD" w:rsidRDefault="008329BD" w:rsidP="0003617D">
            <w:pPr>
              <w:widowControl/>
              <w:spacing w:line="20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Tr="0003617D">
        <w:tc>
          <w:tcPr>
            <w:tcW w:w="420" w:type="dxa"/>
            <w:vMerge/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9BD" w:rsidRDefault="008329BD" w:rsidP="0003617D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9BD" w:rsidRDefault="008329BD" w:rsidP="0003617D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329BD" w:rsidRDefault="008329BD" w:rsidP="0003617D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8329BD" w:rsidRDefault="008329BD" w:rsidP="0003617D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329BD" w:rsidRDefault="008329BD" w:rsidP="0003617D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0D676B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Tr="0003617D">
        <w:trPr>
          <w:trHeight w:val="462"/>
        </w:trPr>
        <w:tc>
          <w:tcPr>
            <w:tcW w:w="420" w:type="dxa"/>
            <w:vMerge/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</w:tcPr>
          <w:p w:rsidR="008329BD" w:rsidRDefault="008329BD" w:rsidP="0003617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03617D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ED1739" w:rsidRPr="008329BD" w:rsidRDefault="00ED1739" w:rsidP="00ED1739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8329BD" w:rsidTr="0003617D">
        <w:tc>
          <w:tcPr>
            <w:tcW w:w="420" w:type="dxa"/>
            <w:vMerge w:val="restart"/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329BD" w:rsidRDefault="008329BD" w:rsidP="0003617D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8329BD" w:rsidRDefault="008329BD" w:rsidP="0003617D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329BD" w:rsidRDefault="008329BD" w:rsidP="0003617D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8329BD" w:rsidRDefault="008329BD" w:rsidP="0003617D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329BD" w:rsidRPr="000D676B" w:rsidRDefault="008329BD" w:rsidP="0003617D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0D676B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29BD" w:rsidRP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Tr="0003617D">
        <w:trPr>
          <w:trHeight w:val="464"/>
        </w:trPr>
        <w:tc>
          <w:tcPr>
            <w:tcW w:w="420" w:type="dxa"/>
            <w:vMerge/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:rsidR="008329BD" w:rsidRDefault="008329BD" w:rsidP="0003617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03617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</w:tcPr>
          <w:p w:rsidR="008329BD" w:rsidRDefault="008329BD" w:rsidP="0003617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03617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29BD" w:rsidRPr="008329BD" w:rsidRDefault="008329BD" w:rsidP="0003617D">
            <w:pPr>
              <w:widowControl/>
              <w:spacing w:line="20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Tr="0003617D">
        <w:tc>
          <w:tcPr>
            <w:tcW w:w="420" w:type="dxa"/>
            <w:vMerge/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9BD" w:rsidRDefault="008329BD" w:rsidP="0003617D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9BD" w:rsidRDefault="008329BD" w:rsidP="0003617D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329BD" w:rsidRDefault="008329BD" w:rsidP="0003617D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8329BD" w:rsidRDefault="008329BD" w:rsidP="0003617D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329BD" w:rsidRDefault="008329BD" w:rsidP="0003617D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0D676B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Tr="0003617D">
        <w:trPr>
          <w:trHeight w:val="462"/>
        </w:trPr>
        <w:tc>
          <w:tcPr>
            <w:tcW w:w="420" w:type="dxa"/>
            <w:vMerge/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</w:tcPr>
          <w:p w:rsidR="008329BD" w:rsidRDefault="008329BD" w:rsidP="0003617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03617D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ED1739" w:rsidRPr="008329BD" w:rsidRDefault="00ED1739" w:rsidP="00ED1739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8329BD" w:rsidTr="0003617D">
        <w:tc>
          <w:tcPr>
            <w:tcW w:w="420" w:type="dxa"/>
            <w:vMerge w:val="restart"/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５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329BD" w:rsidRDefault="008329BD" w:rsidP="0003617D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8329BD" w:rsidRDefault="008329BD" w:rsidP="0003617D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329BD" w:rsidRDefault="008329BD" w:rsidP="0003617D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8329BD" w:rsidRDefault="008329BD" w:rsidP="0003617D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329BD" w:rsidRPr="000D676B" w:rsidRDefault="008329BD" w:rsidP="0003617D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0D676B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29BD" w:rsidRP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Tr="0003617D">
        <w:trPr>
          <w:trHeight w:val="464"/>
        </w:trPr>
        <w:tc>
          <w:tcPr>
            <w:tcW w:w="420" w:type="dxa"/>
            <w:vMerge/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:rsidR="008329BD" w:rsidRDefault="008329BD" w:rsidP="0003617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03617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</w:tcPr>
          <w:p w:rsidR="008329BD" w:rsidRDefault="008329BD" w:rsidP="0003617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03617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29BD" w:rsidRPr="008329BD" w:rsidRDefault="008329BD" w:rsidP="0003617D">
            <w:pPr>
              <w:widowControl/>
              <w:spacing w:line="20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Tr="0003617D">
        <w:tc>
          <w:tcPr>
            <w:tcW w:w="420" w:type="dxa"/>
            <w:vMerge/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9BD" w:rsidRDefault="008329BD" w:rsidP="0003617D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9BD" w:rsidRDefault="008329BD" w:rsidP="0003617D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329BD" w:rsidRDefault="008329BD" w:rsidP="0003617D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8329BD" w:rsidRDefault="008329BD" w:rsidP="0003617D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329BD" w:rsidRDefault="008329BD" w:rsidP="0003617D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0D676B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329BD" w:rsidRPr="008329BD" w:rsidRDefault="008329BD" w:rsidP="0003617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Tr="0003617D">
        <w:trPr>
          <w:trHeight w:val="462"/>
        </w:trPr>
        <w:tc>
          <w:tcPr>
            <w:tcW w:w="420" w:type="dxa"/>
            <w:vMerge/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</w:tcPr>
          <w:p w:rsidR="008329BD" w:rsidRDefault="008329BD" w:rsidP="0003617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329BD" w:rsidRPr="008329BD" w:rsidRDefault="008329BD" w:rsidP="0003617D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29BD" w:rsidRDefault="008329BD" w:rsidP="0003617D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ED1739" w:rsidRPr="008329BD" w:rsidRDefault="00ED1739" w:rsidP="00ED1739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p w:rsidR="00F16473" w:rsidRDefault="00B618AA" w:rsidP="00F1647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132036</wp:posOffset>
                </wp:positionV>
                <wp:extent cx="625151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510" cy="0"/>
                        </a:xfrm>
                        <a:prstGeom prst="line">
                          <a:avLst/>
                        </a:prstGeom>
                        <a:ln w="127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C9A72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0.4pt" to="48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" strokecolor="black [3200]" strokeweight="1pt">
                <v:stroke linestyle="thickThin" joinstyle="miter"/>
              </v:line>
            </w:pict>
          </mc:Fallback>
        </mc:AlternateContent>
      </w:r>
    </w:p>
    <w:p w:rsidR="0046791B" w:rsidRPr="005577E7" w:rsidRDefault="00FE5F00" w:rsidP="00F16473">
      <w:pPr>
        <w:widowControl/>
        <w:jc w:val="left"/>
        <w:rPr>
          <w:rFonts w:ascii="ＭＳ 明朝" w:eastAsia="ＭＳ 明朝" w:hAnsi="ＭＳ 明朝"/>
          <w:sz w:val="20"/>
        </w:rPr>
      </w:pPr>
      <w:r w:rsidRPr="00FE5F00">
        <w:drawing>
          <wp:inline distT="0" distB="0" distL="0" distR="0">
            <wp:extent cx="6120130" cy="444344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4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91B" w:rsidRPr="005577E7" w:rsidSect="00B85973">
      <w:pgSz w:w="11906" w:h="16838"/>
      <w:pgMar w:top="680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DB" w:rsidRDefault="00A761DB" w:rsidP="00D67C7A">
      <w:r>
        <w:separator/>
      </w:r>
    </w:p>
  </w:endnote>
  <w:endnote w:type="continuationSeparator" w:id="0">
    <w:p w:rsidR="00A761DB" w:rsidRDefault="00A761DB" w:rsidP="00D67C7A">
      <w:r>
        <w:continuationSeparator/>
      </w:r>
    </w:p>
  </w:endnote>
  <w:endnote w:type="continuationNotice" w:id="1">
    <w:p w:rsidR="00A761DB" w:rsidRDefault="00A76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DB" w:rsidRDefault="00A761DB" w:rsidP="00D67C7A">
      <w:r>
        <w:separator/>
      </w:r>
    </w:p>
  </w:footnote>
  <w:footnote w:type="continuationSeparator" w:id="0">
    <w:p w:rsidR="00A761DB" w:rsidRDefault="00A761DB" w:rsidP="00D67C7A">
      <w:r>
        <w:continuationSeparator/>
      </w:r>
    </w:p>
  </w:footnote>
  <w:footnote w:type="continuationNotice" w:id="1">
    <w:p w:rsidR="00A761DB" w:rsidRDefault="00A761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DAE"/>
    <w:multiLevelType w:val="hybridMultilevel"/>
    <w:tmpl w:val="00E6D7A2"/>
    <w:lvl w:ilvl="0" w:tplc="C4E04978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31"/>
    <w:rsid w:val="00035E2A"/>
    <w:rsid w:val="0003617D"/>
    <w:rsid w:val="000539AB"/>
    <w:rsid w:val="00076091"/>
    <w:rsid w:val="000B3B36"/>
    <w:rsid w:val="000C40D2"/>
    <w:rsid w:val="000D676B"/>
    <w:rsid w:val="000E7109"/>
    <w:rsid w:val="00112696"/>
    <w:rsid w:val="00130702"/>
    <w:rsid w:val="00137B6B"/>
    <w:rsid w:val="0014659C"/>
    <w:rsid w:val="001479D1"/>
    <w:rsid w:val="0017145E"/>
    <w:rsid w:val="00176C7E"/>
    <w:rsid w:val="001966A5"/>
    <w:rsid w:val="001A51E7"/>
    <w:rsid w:val="001A6F46"/>
    <w:rsid w:val="002030F3"/>
    <w:rsid w:val="00203CA3"/>
    <w:rsid w:val="00246868"/>
    <w:rsid w:val="00247FDB"/>
    <w:rsid w:val="002927D6"/>
    <w:rsid w:val="002C6A03"/>
    <w:rsid w:val="002F1040"/>
    <w:rsid w:val="003104C8"/>
    <w:rsid w:val="00336FD9"/>
    <w:rsid w:val="00345D15"/>
    <w:rsid w:val="003564C6"/>
    <w:rsid w:val="00375E00"/>
    <w:rsid w:val="003B31C1"/>
    <w:rsid w:val="003E45E0"/>
    <w:rsid w:val="00463A66"/>
    <w:rsid w:val="0046791B"/>
    <w:rsid w:val="00481E20"/>
    <w:rsid w:val="004830C1"/>
    <w:rsid w:val="004A4F53"/>
    <w:rsid w:val="004D188F"/>
    <w:rsid w:val="004E5F57"/>
    <w:rsid w:val="00510EA6"/>
    <w:rsid w:val="0052321D"/>
    <w:rsid w:val="005261F3"/>
    <w:rsid w:val="005577E7"/>
    <w:rsid w:val="0059732A"/>
    <w:rsid w:val="005C2C58"/>
    <w:rsid w:val="005D36EA"/>
    <w:rsid w:val="00657AF3"/>
    <w:rsid w:val="00672562"/>
    <w:rsid w:val="006846E4"/>
    <w:rsid w:val="00695203"/>
    <w:rsid w:val="006B3FD3"/>
    <w:rsid w:val="006F7858"/>
    <w:rsid w:val="0070551B"/>
    <w:rsid w:val="007377E3"/>
    <w:rsid w:val="00755282"/>
    <w:rsid w:val="00775109"/>
    <w:rsid w:val="007A4896"/>
    <w:rsid w:val="007B3C29"/>
    <w:rsid w:val="007D7F59"/>
    <w:rsid w:val="007E6C65"/>
    <w:rsid w:val="007F6389"/>
    <w:rsid w:val="00812059"/>
    <w:rsid w:val="00813EF6"/>
    <w:rsid w:val="008275C3"/>
    <w:rsid w:val="008329BD"/>
    <w:rsid w:val="00847772"/>
    <w:rsid w:val="008772A9"/>
    <w:rsid w:val="008F1E67"/>
    <w:rsid w:val="00900B59"/>
    <w:rsid w:val="00913343"/>
    <w:rsid w:val="00921701"/>
    <w:rsid w:val="00945BE2"/>
    <w:rsid w:val="00952D8D"/>
    <w:rsid w:val="00984CDB"/>
    <w:rsid w:val="009B282C"/>
    <w:rsid w:val="009C2694"/>
    <w:rsid w:val="009E3D8C"/>
    <w:rsid w:val="009F2F5F"/>
    <w:rsid w:val="009F7596"/>
    <w:rsid w:val="009F7F35"/>
    <w:rsid w:val="00A02793"/>
    <w:rsid w:val="00A130DC"/>
    <w:rsid w:val="00A21F85"/>
    <w:rsid w:val="00A32375"/>
    <w:rsid w:val="00A367E1"/>
    <w:rsid w:val="00A433A0"/>
    <w:rsid w:val="00A510C3"/>
    <w:rsid w:val="00A60801"/>
    <w:rsid w:val="00A761DB"/>
    <w:rsid w:val="00A82CB4"/>
    <w:rsid w:val="00A93E44"/>
    <w:rsid w:val="00AF3793"/>
    <w:rsid w:val="00AF3FA8"/>
    <w:rsid w:val="00AF4031"/>
    <w:rsid w:val="00B618AA"/>
    <w:rsid w:val="00B71A51"/>
    <w:rsid w:val="00B85973"/>
    <w:rsid w:val="00B87385"/>
    <w:rsid w:val="00BA3CF6"/>
    <w:rsid w:val="00BF6C60"/>
    <w:rsid w:val="00C12AE1"/>
    <w:rsid w:val="00C149F0"/>
    <w:rsid w:val="00C32463"/>
    <w:rsid w:val="00C404E7"/>
    <w:rsid w:val="00C91556"/>
    <w:rsid w:val="00CD3480"/>
    <w:rsid w:val="00CF7CFC"/>
    <w:rsid w:val="00D347FE"/>
    <w:rsid w:val="00D6421E"/>
    <w:rsid w:val="00D67C7A"/>
    <w:rsid w:val="00D77E6F"/>
    <w:rsid w:val="00DB7435"/>
    <w:rsid w:val="00DC14B1"/>
    <w:rsid w:val="00E078FF"/>
    <w:rsid w:val="00E10A28"/>
    <w:rsid w:val="00E20452"/>
    <w:rsid w:val="00E4176B"/>
    <w:rsid w:val="00E45FD5"/>
    <w:rsid w:val="00E51B37"/>
    <w:rsid w:val="00E53AD3"/>
    <w:rsid w:val="00EA46A9"/>
    <w:rsid w:val="00EB0F30"/>
    <w:rsid w:val="00EB7B51"/>
    <w:rsid w:val="00ED1739"/>
    <w:rsid w:val="00ED49C2"/>
    <w:rsid w:val="00F16473"/>
    <w:rsid w:val="00F42803"/>
    <w:rsid w:val="00F51A87"/>
    <w:rsid w:val="00F64C0C"/>
    <w:rsid w:val="00F85461"/>
    <w:rsid w:val="00F9585D"/>
    <w:rsid w:val="00FA0687"/>
    <w:rsid w:val="00FE195E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098486-64A5-4356-9027-C17CB1B3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3AD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53AD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53AD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53AD3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9C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26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7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5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7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7C7A"/>
  </w:style>
  <w:style w:type="paragraph" w:styleId="ad">
    <w:name w:val="footer"/>
    <w:basedOn w:val="a"/>
    <w:link w:val="ae"/>
    <w:uiPriority w:val="99"/>
    <w:unhideWhenUsed/>
    <w:rsid w:val="00D67C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7C7A"/>
  </w:style>
  <w:style w:type="paragraph" w:styleId="af">
    <w:name w:val="Revision"/>
    <w:hidden/>
    <w:uiPriority w:val="99"/>
    <w:semiHidden/>
    <w:rsid w:val="0073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A6C55-5E63-4CE9-B7D3-BA61E587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AC0874DD.dotm</Template>
  <TotalTime>139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Administrator</cp:lastModifiedBy>
  <cp:revision>18</cp:revision>
  <cp:lastPrinted>2020-04-30T09:09:00Z</cp:lastPrinted>
  <dcterms:created xsi:type="dcterms:W3CDTF">2020-04-26T09:45:00Z</dcterms:created>
  <dcterms:modified xsi:type="dcterms:W3CDTF">2020-05-01T00:06:00Z</dcterms:modified>
</cp:coreProperties>
</file>