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0A" w:rsidRPr="003F4641" w:rsidRDefault="003F4641">
      <w:pPr>
        <w:spacing w:line="400" w:lineRule="exact"/>
        <w:jc w:val="center"/>
        <w:rPr>
          <w:rFonts w:hAnsi="ＭＳ 明朝" w:cs="Times New Roman"/>
          <w:b/>
          <w:sz w:val="28"/>
          <w:szCs w:val="28"/>
        </w:rPr>
      </w:pPr>
      <w:r w:rsidRPr="003F4641">
        <w:rPr>
          <w:rFonts w:hAnsi="ＭＳ 明朝" w:hint="eastAsia"/>
          <w:b/>
          <w:sz w:val="28"/>
          <w:szCs w:val="28"/>
        </w:rPr>
        <w:t>助産所開設許可申請書</w:t>
      </w:r>
    </w:p>
    <w:p w:rsidR="006C3F0A" w:rsidRPr="00322AF1" w:rsidRDefault="00677471">
      <w:pPr>
        <w:spacing w:line="400" w:lineRule="exact"/>
        <w:jc w:val="right"/>
        <w:rPr>
          <w:rFonts w:hAnsi="ＭＳ 明朝" w:cs="Times New Roman"/>
        </w:rPr>
      </w:pPr>
      <w:r>
        <w:rPr>
          <w:rFonts w:hAnsi="ＭＳ 明朝" w:hint="eastAsia"/>
        </w:rPr>
        <w:t>年　　月　　日</w:t>
      </w:r>
      <w:r w:rsidR="008A0C07" w:rsidRPr="00322AF1">
        <w:rPr>
          <w:rFonts w:hAnsi="ＭＳ 明朝" w:hint="eastAsia"/>
        </w:rPr>
        <w:t xml:space="preserve">　</w:t>
      </w:r>
    </w:p>
    <w:p w:rsidR="003F4641" w:rsidRPr="003F4641" w:rsidRDefault="002059AD" w:rsidP="003F4641">
      <w:pPr>
        <w:rPr>
          <w:rFonts w:ascii="Century" w:cs="Times New Roman"/>
          <w:szCs w:val="24"/>
        </w:rPr>
      </w:pPr>
      <w:r>
        <w:rPr>
          <w:rFonts w:hAnsi="ＭＳ 明朝" w:hint="eastAsia"/>
        </w:rPr>
        <w:t xml:space="preserve">　</w:t>
      </w:r>
      <w:r w:rsidR="003F4641" w:rsidRPr="003F4641">
        <w:rPr>
          <w:rFonts w:ascii="Century" w:cs="Times New Roman" w:hint="eastAsia"/>
          <w:szCs w:val="24"/>
        </w:rPr>
        <w:t>（あて先）</w:t>
      </w:r>
    </w:p>
    <w:p w:rsidR="006C3F0A" w:rsidRPr="00322AF1" w:rsidRDefault="003F4641" w:rsidP="003F4641">
      <w:pPr>
        <w:spacing w:line="400" w:lineRule="exact"/>
        <w:rPr>
          <w:rFonts w:hAnsi="ＭＳ 明朝" w:cs="Times New Roman"/>
        </w:rPr>
      </w:pPr>
      <w:r w:rsidRPr="003F4641">
        <w:rPr>
          <w:rFonts w:ascii="Century" w:cs="Times New Roman" w:hint="eastAsia"/>
          <w:szCs w:val="24"/>
        </w:rPr>
        <w:t xml:space="preserve">　</w:t>
      </w:r>
      <w:r w:rsidRPr="003F4641">
        <w:rPr>
          <w:rFonts w:ascii="Century" w:cs="Times New Roman" w:hint="eastAsia"/>
          <w:spacing w:val="52"/>
          <w:kern w:val="0"/>
          <w:fitText w:val="2100" w:id="-1819057408"/>
        </w:rPr>
        <w:t>一宮市保健所</w:t>
      </w:r>
      <w:r w:rsidRPr="003F4641">
        <w:rPr>
          <w:rFonts w:ascii="Century" w:cs="Times New Roman" w:hint="eastAsia"/>
          <w:spacing w:val="3"/>
          <w:kern w:val="0"/>
          <w:fitText w:val="2100" w:id="-1819057408"/>
        </w:rPr>
        <w:t>長</w:t>
      </w:r>
    </w:p>
    <w:tbl>
      <w:tblPr>
        <w:tblW w:w="5880" w:type="dxa"/>
        <w:tblInd w:w="3993" w:type="dxa"/>
        <w:tblLook w:val="01E0" w:firstRow="1" w:lastRow="1" w:firstColumn="1" w:lastColumn="1" w:noHBand="0" w:noVBand="0"/>
      </w:tblPr>
      <w:tblGrid>
        <w:gridCol w:w="945"/>
        <w:gridCol w:w="1260"/>
        <w:gridCol w:w="3675"/>
      </w:tblGrid>
      <w:tr w:rsidR="00FA593C" w:rsidRPr="004A4296" w:rsidTr="000D0CE2">
        <w:trPr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93C" w:rsidRPr="004A4296" w:rsidRDefault="00FA593C" w:rsidP="000D0CE2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  <w:r>
              <w:rPr>
                <w:rFonts w:hAnsi="ＭＳ 明朝" w:hint="eastAsia"/>
                <w:sz w:val="22"/>
                <w:szCs w:val="22"/>
              </w:rPr>
              <w:t>開設</w:t>
            </w:r>
            <w:r w:rsidRPr="004A4296">
              <w:rPr>
                <w:rFonts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93C" w:rsidRPr="00091F33" w:rsidRDefault="00FA593C" w:rsidP="000D0CE2">
            <w:r w:rsidRPr="00091F3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091F33">
              <w:rPr>
                <w:rFonts w:hint="eastAsia"/>
              </w:rPr>
              <w:t>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93C" w:rsidRDefault="00FA593C" w:rsidP="000D0CE2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  <w:p w:rsidR="00FA593C" w:rsidRPr="004A4296" w:rsidRDefault="00FA593C" w:rsidP="000D0CE2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FA593C" w:rsidRPr="004A4296" w:rsidTr="000D0CE2">
        <w:trPr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93C" w:rsidRPr="00465D88" w:rsidRDefault="00FA593C" w:rsidP="000D0CE2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93C" w:rsidRPr="00091F33" w:rsidRDefault="00FA593C" w:rsidP="000D0CE2">
            <w:r w:rsidRPr="00091F3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091F33">
              <w:rPr>
                <w:rFonts w:hint="eastAsia"/>
              </w:rPr>
              <w:t>名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93C" w:rsidRPr="004A4296" w:rsidRDefault="00FA593C" w:rsidP="000D0CE2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FA593C" w:rsidRPr="00E94A14" w:rsidTr="000D0CE2">
        <w:trPr>
          <w:trHeight w:val="35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3C" w:rsidRPr="00465D88" w:rsidRDefault="00FA593C" w:rsidP="000D0CE2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3C" w:rsidRPr="00E94A14" w:rsidRDefault="00FA593C" w:rsidP="000D0CE2">
            <w:pPr>
              <w:spacing w:line="240" w:lineRule="exact"/>
              <w:rPr>
                <w:rFonts w:hAnsi="ＭＳ 明朝" w:cs="Times New Roman"/>
                <w:sz w:val="18"/>
                <w:szCs w:val="18"/>
              </w:rPr>
            </w:pPr>
            <w:r w:rsidRPr="00E94A14">
              <w:rPr>
                <w:rFonts w:hAnsi="ＭＳ 明朝" w:cs="ＭＳ Ｐ明朝" w:hint="eastAsia"/>
                <w:sz w:val="18"/>
                <w:szCs w:val="18"/>
              </w:rPr>
              <w:t>（法人にあっては、名称及び代表者</w:t>
            </w:r>
            <w:r w:rsidR="0063268C">
              <w:rPr>
                <w:rFonts w:hAnsi="ＭＳ 明朝" w:cs="ＭＳ Ｐ明朝" w:hint="eastAsia"/>
                <w:sz w:val="18"/>
                <w:szCs w:val="18"/>
              </w:rPr>
              <w:t>の職・</w:t>
            </w:r>
            <w:r w:rsidRPr="00E94A14">
              <w:rPr>
                <w:rFonts w:hAnsi="ＭＳ 明朝" w:cs="ＭＳ Ｐ明朝" w:hint="eastAsia"/>
                <w:sz w:val="18"/>
                <w:szCs w:val="18"/>
              </w:rPr>
              <w:t>氏名）</w:t>
            </w:r>
          </w:p>
        </w:tc>
      </w:tr>
      <w:tr w:rsidR="00FA593C" w:rsidRPr="004A4296" w:rsidTr="000D0CE2">
        <w:trPr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3C" w:rsidRPr="00465D88" w:rsidRDefault="00FA593C" w:rsidP="000D0CE2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3C" w:rsidRPr="004A4296" w:rsidRDefault="00FA593C" w:rsidP="000D0CE2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  <w:r w:rsidRPr="004A4296">
              <w:rPr>
                <w:rFonts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93C" w:rsidRPr="004A4296" w:rsidRDefault="00FA593C" w:rsidP="000D0CE2">
            <w:pPr>
              <w:spacing w:line="24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6C3F0A" w:rsidRPr="00FA593C" w:rsidRDefault="006C3F0A">
      <w:pPr>
        <w:spacing w:line="400" w:lineRule="exact"/>
        <w:jc w:val="right"/>
        <w:rPr>
          <w:rFonts w:hAnsi="ＭＳ 明朝" w:cs="Times New Roman"/>
        </w:rPr>
      </w:pPr>
    </w:p>
    <w:p w:rsidR="006C3F0A" w:rsidRDefault="008A0C07">
      <w:pPr>
        <w:spacing w:line="400" w:lineRule="exact"/>
        <w:rPr>
          <w:rFonts w:hAnsi="ＭＳ 明朝"/>
          <w:sz w:val="22"/>
          <w:szCs w:val="22"/>
        </w:rPr>
      </w:pPr>
      <w:r w:rsidRPr="00322AF1">
        <w:rPr>
          <w:rFonts w:hAnsi="ＭＳ 明朝" w:hint="eastAsia"/>
          <w:sz w:val="22"/>
          <w:szCs w:val="22"/>
        </w:rPr>
        <w:t xml:space="preserve">　　</w:t>
      </w:r>
      <w:r w:rsidR="00F34AE6">
        <w:rPr>
          <w:rFonts w:hAnsi="ＭＳ 明朝" w:hint="eastAsia"/>
          <w:sz w:val="22"/>
          <w:szCs w:val="22"/>
        </w:rPr>
        <w:t>次の</w:t>
      </w:r>
      <w:r w:rsidR="00F82FE5">
        <w:rPr>
          <w:rFonts w:hAnsi="ＭＳ 明朝" w:hint="eastAsia"/>
          <w:sz w:val="22"/>
          <w:szCs w:val="22"/>
        </w:rPr>
        <w:t>とおり</w:t>
      </w:r>
      <w:r w:rsidR="00F34AE6">
        <w:rPr>
          <w:rFonts w:hAnsi="ＭＳ 明朝" w:hint="eastAsia"/>
          <w:sz w:val="22"/>
          <w:szCs w:val="22"/>
        </w:rPr>
        <w:t>、</w:t>
      </w:r>
      <w:r w:rsidR="00F82FE5">
        <w:rPr>
          <w:rFonts w:hAnsi="ＭＳ 明朝" w:hint="eastAsia"/>
          <w:sz w:val="22"/>
          <w:szCs w:val="22"/>
        </w:rPr>
        <w:t>助産所</w:t>
      </w:r>
      <w:r w:rsidR="00F82FE5" w:rsidRPr="00F82FE5">
        <w:rPr>
          <w:rFonts w:hAnsi="ＭＳ 明朝" w:hint="eastAsia"/>
          <w:sz w:val="22"/>
          <w:szCs w:val="22"/>
        </w:rPr>
        <w:t>の開設を許可してください。</w:t>
      </w:r>
    </w:p>
    <w:p w:rsidR="00F82FE5" w:rsidRDefault="00F82FE5" w:rsidP="00F34AE6">
      <w:pPr>
        <w:spacing w:after="60" w:line="400" w:lineRule="exact"/>
        <w:rPr>
          <w:rFonts w:hAnsi="ＭＳ 明朝"/>
        </w:rPr>
      </w:pPr>
    </w:p>
    <w:p w:rsidR="006C3F0A" w:rsidRPr="00322AF1" w:rsidRDefault="008A0C07">
      <w:pPr>
        <w:spacing w:after="60" w:line="400" w:lineRule="exact"/>
        <w:rPr>
          <w:rFonts w:hAnsi="ＭＳ 明朝" w:cs="Times New Roman"/>
          <w:sz w:val="22"/>
          <w:szCs w:val="22"/>
        </w:rPr>
      </w:pPr>
      <w:r w:rsidRPr="00322AF1">
        <w:rPr>
          <w:rFonts w:hAnsi="ＭＳ 明朝" w:hint="eastAsia"/>
          <w:sz w:val="22"/>
          <w:szCs w:val="22"/>
        </w:rPr>
        <w:t>１　名称等</w:t>
      </w:r>
    </w:p>
    <w:tbl>
      <w:tblPr>
        <w:tblW w:w="9713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76"/>
        <w:gridCol w:w="6237"/>
      </w:tblGrid>
      <w:tr w:rsidR="006C3F0A" w:rsidRPr="00322AF1" w:rsidTr="00604D0E">
        <w:trPr>
          <w:trHeight w:val="454"/>
        </w:trPr>
        <w:tc>
          <w:tcPr>
            <w:tcW w:w="34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8A0C07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>助産所の名称</w:t>
            </w:r>
          </w:p>
        </w:tc>
        <w:tc>
          <w:tcPr>
            <w:tcW w:w="62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6C3F0A" w:rsidP="0068776F">
            <w:pPr>
              <w:snapToGrid w:val="0"/>
              <w:spacing w:line="220" w:lineRule="exact"/>
              <w:ind w:right="88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CE47FA" w:rsidRPr="00322AF1" w:rsidTr="00604D0E">
        <w:trPr>
          <w:trHeight w:val="454"/>
        </w:trPr>
        <w:tc>
          <w:tcPr>
            <w:tcW w:w="34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8A0C07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>開設の場所</w:t>
            </w:r>
          </w:p>
        </w:tc>
        <w:tc>
          <w:tcPr>
            <w:tcW w:w="62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47FA" w:rsidRPr="00322AF1" w:rsidRDefault="00CE47FA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  <w:p w:rsidR="00CE47FA" w:rsidRPr="00322AF1" w:rsidRDefault="00CE47FA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04D0E" w:rsidRPr="00322AF1" w:rsidTr="00604D0E">
        <w:trPr>
          <w:trHeight w:val="705"/>
        </w:trPr>
        <w:tc>
          <w:tcPr>
            <w:tcW w:w="34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4D0E" w:rsidRPr="00322AF1" w:rsidRDefault="00604D0E" w:rsidP="00604D0E">
            <w:pPr>
              <w:snapToGrid w:val="0"/>
              <w:spacing w:line="2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開設者が現に他の病院、診療所又は助産所を開設しているときは、その施設の名称及び所在地</w:t>
            </w:r>
          </w:p>
        </w:tc>
        <w:tc>
          <w:tcPr>
            <w:tcW w:w="62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4D0E" w:rsidRPr="00322AF1" w:rsidRDefault="00604D0E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6C3F0A" w:rsidRPr="00322AF1" w:rsidRDefault="008A0C07">
      <w:pPr>
        <w:snapToGrid w:val="0"/>
        <w:spacing w:line="520" w:lineRule="exact"/>
        <w:rPr>
          <w:rFonts w:hAnsi="ＭＳ 明朝" w:cs="Times New Roman"/>
          <w:sz w:val="22"/>
          <w:szCs w:val="22"/>
        </w:rPr>
      </w:pPr>
      <w:r w:rsidRPr="00322AF1">
        <w:rPr>
          <w:rFonts w:hAnsi="ＭＳ 明朝" w:hint="eastAsia"/>
          <w:sz w:val="22"/>
          <w:szCs w:val="22"/>
        </w:rPr>
        <w:t>２　従業</w:t>
      </w:r>
      <w:r w:rsidR="00CA7FA2" w:rsidRPr="00322AF1">
        <w:rPr>
          <w:rFonts w:hAnsi="ＭＳ 明朝" w:hint="eastAsia"/>
          <w:sz w:val="22"/>
          <w:szCs w:val="22"/>
        </w:rPr>
        <w:t>者</w:t>
      </w:r>
      <w:r w:rsidRPr="00322AF1">
        <w:rPr>
          <w:rFonts w:hAnsi="ＭＳ 明朝" w:hint="eastAsia"/>
          <w:sz w:val="22"/>
          <w:szCs w:val="22"/>
        </w:rPr>
        <w:t>の定員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7"/>
        <w:gridCol w:w="1528"/>
        <w:gridCol w:w="1528"/>
        <w:gridCol w:w="4075"/>
      </w:tblGrid>
      <w:tr w:rsidR="00CE47FA" w:rsidRPr="00322AF1" w:rsidTr="00604D0E">
        <w:trPr>
          <w:cantSplit/>
          <w:trHeight w:val="340"/>
        </w:trPr>
        <w:tc>
          <w:tcPr>
            <w:tcW w:w="25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47FA" w:rsidRPr="00322AF1" w:rsidRDefault="008A0C07">
            <w:pPr>
              <w:snapToGrid w:val="0"/>
              <w:spacing w:line="22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>助　　産　　師</w:t>
            </w:r>
          </w:p>
        </w:tc>
        <w:tc>
          <w:tcPr>
            <w:tcW w:w="152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47FA" w:rsidRPr="00322AF1" w:rsidRDefault="008A0C07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52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47FA" w:rsidRPr="00322AF1" w:rsidRDefault="008A0C07">
            <w:pPr>
              <w:snapToGrid w:val="0"/>
              <w:spacing w:line="22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4075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47FA" w:rsidRPr="00322AF1" w:rsidRDefault="00CE47FA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CE47FA" w:rsidRPr="00322AF1" w:rsidTr="00604D0E">
        <w:trPr>
          <w:cantSplit/>
          <w:trHeight w:val="340"/>
        </w:trPr>
        <w:tc>
          <w:tcPr>
            <w:tcW w:w="25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47FA" w:rsidRPr="00322AF1" w:rsidRDefault="00CE47FA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52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47FA" w:rsidRPr="00322AF1" w:rsidRDefault="00CE47FA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52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47FA" w:rsidRPr="00322AF1" w:rsidRDefault="00CE47FA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075" w:type="dxa"/>
            <w:vMerge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47FA" w:rsidRPr="00322AF1" w:rsidRDefault="00CE47FA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6C3F0A" w:rsidRPr="00322AF1" w:rsidRDefault="00BA533E">
      <w:pPr>
        <w:snapToGrid w:val="0"/>
        <w:spacing w:line="400" w:lineRule="exact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※　助産所を運営するために必要となる従業員の数（最</w:t>
      </w:r>
      <w:r w:rsidR="00C42476">
        <w:rPr>
          <w:rFonts w:hAnsi="ＭＳ 明朝" w:hint="eastAsia"/>
          <w:sz w:val="22"/>
          <w:szCs w:val="22"/>
        </w:rPr>
        <w:t>小</w:t>
      </w:r>
      <w:r w:rsidR="008A0C07" w:rsidRPr="00322AF1">
        <w:rPr>
          <w:rFonts w:hAnsi="ＭＳ 明朝" w:hint="eastAsia"/>
          <w:sz w:val="22"/>
          <w:szCs w:val="22"/>
        </w:rPr>
        <w:t>数）を記入してください。</w:t>
      </w:r>
    </w:p>
    <w:p w:rsidR="006C3F0A" w:rsidRPr="00322AF1" w:rsidRDefault="008A0C07">
      <w:pPr>
        <w:snapToGrid w:val="0"/>
        <w:spacing w:line="460" w:lineRule="exact"/>
        <w:rPr>
          <w:rFonts w:hAnsi="ＭＳ 明朝" w:cs="Times New Roman"/>
          <w:sz w:val="22"/>
          <w:szCs w:val="22"/>
        </w:rPr>
      </w:pPr>
      <w:r w:rsidRPr="00322AF1">
        <w:rPr>
          <w:rFonts w:hAnsi="ＭＳ 明朝" w:hint="eastAsia"/>
          <w:sz w:val="22"/>
          <w:szCs w:val="22"/>
        </w:rPr>
        <w:t>３　敷地の状況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7"/>
        <w:gridCol w:w="7641"/>
      </w:tblGrid>
      <w:tr w:rsidR="006C3F0A" w:rsidRPr="00322AF1">
        <w:trPr>
          <w:trHeight w:val="454"/>
        </w:trPr>
        <w:tc>
          <w:tcPr>
            <w:tcW w:w="20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8A0C07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76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6C3F0A" w:rsidP="003F4641">
            <w:pPr>
              <w:snapToGrid w:val="0"/>
              <w:spacing w:line="220" w:lineRule="exact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C3F0A" w:rsidRPr="00322AF1" w:rsidTr="00604D0E">
        <w:trPr>
          <w:trHeight w:val="454"/>
        </w:trPr>
        <w:tc>
          <w:tcPr>
            <w:tcW w:w="20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8A0C07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>平面図</w:t>
            </w:r>
          </w:p>
        </w:tc>
        <w:tc>
          <w:tcPr>
            <w:tcW w:w="76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604D0E" w:rsidP="00604D0E">
            <w:pPr>
              <w:snapToGrid w:val="0"/>
              <w:spacing w:after="60" w:line="220" w:lineRule="exac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別添のとおり。（方位・縮尺を明記すること。）</w:t>
            </w:r>
          </w:p>
        </w:tc>
      </w:tr>
    </w:tbl>
    <w:p w:rsidR="006C3F0A" w:rsidRPr="00322AF1" w:rsidRDefault="008A0C07">
      <w:pPr>
        <w:snapToGrid w:val="0"/>
        <w:spacing w:line="520" w:lineRule="exact"/>
        <w:rPr>
          <w:rFonts w:hAnsi="ＭＳ 明朝" w:cs="Times New Roman"/>
          <w:sz w:val="22"/>
          <w:szCs w:val="22"/>
        </w:rPr>
      </w:pPr>
      <w:r w:rsidRPr="00322AF1">
        <w:rPr>
          <w:rFonts w:hAnsi="ＭＳ 明朝" w:hint="eastAsia"/>
          <w:sz w:val="22"/>
          <w:szCs w:val="22"/>
        </w:rPr>
        <w:t>４　建物の構造概要（附属建物を含む。）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7"/>
        <w:gridCol w:w="3056"/>
        <w:gridCol w:w="2152"/>
        <w:gridCol w:w="2432"/>
      </w:tblGrid>
      <w:tr w:rsidR="006C3F0A" w:rsidRPr="00322AF1">
        <w:trPr>
          <w:trHeight w:val="454"/>
        </w:trPr>
        <w:tc>
          <w:tcPr>
            <w:tcW w:w="20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8A0C07" w:rsidP="0069201D">
            <w:pPr>
              <w:snapToGrid w:val="0"/>
              <w:spacing w:line="22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>建　物（棟）別</w:t>
            </w:r>
          </w:p>
        </w:tc>
        <w:tc>
          <w:tcPr>
            <w:tcW w:w="305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8A0C07">
            <w:pPr>
              <w:snapToGrid w:val="0"/>
              <w:spacing w:line="22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>構　造　概　要</w:t>
            </w:r>
          </w:p>
        </w:tc>
        <w:tc>
          <w:tcPr>
            <w:tcW w:w="21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6B3C1A">
            <w:pPr>
              <w:snapToGrid w:val="0"/>
              <w:spacing w:line="22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>延べ床面積</w:t>
            </w:r>
            <w:r w:rsidR="008A0C07" w:rsidRPr="00322AF1">
              <w:rPr>
                <w:rFonts w:hAnsi="ＭＳ 明朝" w:hint="eastAsia"/>
                <w:vanish/>
                <w:sz w:val="22"/>
                <w:szCs w:val="22"/>
              </w:rPr>
              <w:t>建築面積</w:t>
            </w:r>
          </w:p>
        </w:tc>
        <w:tc>
          <w:tcPr>
            <w:tcW w:w="243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6B3C1A">
            <w:pPr>
              <w:snapToGrid w:val="0"/>
              <w:spacing w:line="22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>助産所部分延べ床面積</w:t>
            </w:r>
            <w:r w:rsidR="008A0C07" w:rsidRPr="00322AF1">
              <w:rPr>
                <w:rFonts w:hAnsi="ＭＳ 明朝" w:hint="eastAsia"/>
                <w:vanish/>
                <w:sz w:val="22"/>
                <w:szCs w:val="22"/>
              </w:rPr>
              <w:t>延べ面積</w:t>
            </w:r>
          </w:p>
        </w:tc>
      </w:tr>
      <w:tr w:rsidR="00604D0E" w:rsidRPr="00322AF1">
        <w:trPr>
          <w:trHeight w:val="454"/>
        </w:trPr>
        <w:tc>
          <w:tcPr>
            <w:tcW w:w="20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4D0E" w:rsidRPr="00322AF1" w:rsidRDefault="00604D0E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305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4D0E" w:rsidRPr="004A4296" w:rsidRDefault="00604D0E" w:rsidP="00C07976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  <w:r w:rsidRPr="004A4296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>造　　　　階建</w:t>
            </w:r>
          </w:p>
        </w:tc>
        <w:tc>
          <w:tcPr>
            <w:tcW w:w="21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4D0E" w:rsidRPr="00322AF1" w:rsidRDefault="00604D0E" w:rsidP="0016713D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43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4D0E" w:rsidRPr="00322AF1" w:rsidRDefault="00604D0E" w:rsidP="0016713D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04D0E" w:rsidRPr="00322AF1">
        <w:trPr>
          <w:trHeight w:val="454"/>
        </w:trPr>
        <w:tc>
          <w:tcPr>
            <w:tcW w:w="20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4D0E" w:rsidRPr="00322AF1" w:rsidRDefault="00604D0E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305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4D0E" w:rsidRPr="004A4296" w:rsidRDefault="00604D0E" w:rsidP="00C07976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  <w:r w:rsidRPr="004A4296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>造　　　　階建</w:t>
            </w:r>
          </w:p>
        </w:tc>
        <w:tc>
          <w:tcPr>
            <w:tcW w:w="21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4D0E" w:rsidRPr="00322AF1" w:rsidRDefault="00604D0E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43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4D0E" w:rsidRPr="00322AF1" w:rsidRDefault="00604D0E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04D0E" w:rsidRPr="00322AF1">
        <w:trPr>
          <w:trHeight w:val="454"/>
        </w:trPr>
        <w:tc>
          <w:tcPr>
            <w:tcW w:w="20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4D0E" w:rsidRPr="00322AF1" w:rsidRDefault="00604D0E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3056" w:type="dxa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4D0E" w:rsidRPr="004A4296" w:rsidRDefault="00604D0E" w:rsidP="00C07976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  <w:r w:rsidRPr="004A4296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>造　　　　階建</w:t>
            </w:r>
          </w:p>
        </w:tc>
        <w:tc>
          <w:tcPr>
            <w:tcW w:w="21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4D0E" w:rsidRPr="00322AF1" w:rsidRDefault="00604D0E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43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4D0E" w:rsidRPr="00322AF1" w:rsidRDefault="00604D0E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04D0E" w:rsidRPr="00322AF1">
        <w:trPr>
          <w:trHeight w:val="454"/>
        </w:trPr>
        <w:tc>
          <w:tcPr>
            <w:tcW w:w="20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4D0E" w:rsidRPr="00322AF1" w:rsidRDefault="00604D0E">
            <w:pPr>
              <w:snapToGrid w:val="0"/>
              <w:spacing w:line="22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計</w:t>
            </w:r>
          </w:p>
        </w:tc>
        <w:tc>
          <w:tcPr>
            <w:tcW w:w="3056" w:type="dxa"/>
            <w:tcBorders>
              <w:tr2bl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4D0E" w:rsidRPr="00322AF1" w:rsidRDefault="00604D0E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1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4D0E" w:rsidRPr="00322AF1" w:rsidRDefault="00604D0E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43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4D0E" w:rsidRPr="00322AF1" w:rsidRDefault="00604D0E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04D0E" w:rsidRPr="008F3E8A">
        <w:trPr>
          <w:trHeight w:val="243"/>
        </w:trPr>
        <w:tc>
          <w:tcPr>
            <w:tcW w:w="9677" w:type="dxa"/>
            <w:gridSpan w:val="4"/>
            <w:tcBorders>
              <w:left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4D0E" w:rsidRPr="008F3E8A" w:rsidRDefault="00604D0E" w:rsidP="003C4544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04D0E" w:rsidRPr="008F3E8A" w:rsidTr="00AA456C">
        <w:trPr>
          <w:trHeight w:val="454"/>
        </w:trPr>
        <w:tc>
          <w:tcPr>
            <w:tcW w:w="20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4D0E" w:rsidRPr="008F3E8A" w:rsidRDefault="00604D0E" w:rsidP="003C4544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8F3E8A">
              <w:rPr>
                <w:rFonts w:hAnsi="ＭＳ 明朝" w:hint="eastAsia"/>
                <w:sz w:val="22"/>
                <w:szCs w:val="22"/>
              </w:rPr>
              <w:t>平面図</w:t>
            </w:r>
          </w:p>
        </w:tc>
        <w:tc>
          <w:tcPr>
            <w:tcW w:w="764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4D0E" w:rsidRDefault="00604D0E" w:rsidP="00604D0E">
            <w:pPr>
              <w:snapToGrid w:val="0"/>
              <w:spacing w:line="240" w:lineRule="exact"/>
              <w:ind w:left="210" w:hanging="210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別添のとおり。</w:t>
            </w:r>
          </w:p>
          <w:p w:rsidR="00604D0E" w:rsidRPr="004A4296" w:rsidRDefault="00604D0E" w:rsidP="00604D0E">
            <w:pPr>
              <w:snapToGrid w:val="0"/>
              <w:spacing w:line="240" w:lineRule="exact"/>
              <w:ind w:left="210" w:hanging="210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（方位・縮尺・各室の名称・用途・面積等を明記すること。）</w:t>
            </w:r>
          </w:p>
        </w:tc>
      </w:tr>
      <w:tr w:rsidR="00604D0E" w:rsidRPr="008F3E8A">
        <w:trPr>
          <w:trHeight w:val="454"/>
        </w:trPr>
        <w:tc>
          <w:tcPr>
            <w:tcW w:w="20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4D0E" w:rsidRPr="008F3E8A" w:rsidRDefault="00604D0E" w:rsidP="003C4544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8F3E8A">
              <w:rPr>
                <w:rFonts w:hAnsi="ＭＳ 明朝" w:hint="eastAsia"/>
                <w:sz w:val="22"/>
                <w:szCs w:val="22"/>
              </w:rPr>
              <w:t>配置図</w:t>
            </w:r>
          </w:p>
        </w:tc>
        <w:tc>
          <w:tcPr>
            <w:tcW w:w="764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04D0E" w:rsidRPr="004A4296" w:rsidRDefault="00604D0E" w:rsidP="00C07976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別添のとおり。（方位・縮尺を明記すること。）</w:t>
            </w:r>
          </w:p>
        </w:tc>
      </w:tr>
    </w:tbl>
    <w:p w:rsidR="00FA593C" w:rsidRDefault="00FA593C">
      <w:pPr>
        <w:snapToGrid w:val="0"/>
        <w:spacing w:line="520" w:lineRule="exact"/>
        <w:rPr>
          <w:rFonts w:hAnsi="ＭＳ 明朝"/>
          <w:sz w:val="22"/>
          <w:szCs w:val="22"/>
        </w:rPr>
        <w:sectPr w:rsidR="00FA593C" w:rsidSect="0068776F">
          <w:headerReference w:type="default" r:id="rId7"/>
          <w:type w:val="continuous"/>
          <w:pgSz w:w="11906" w:h="16838" w:code="9"/>
          <w:pgMar w:top="1021" w:right="987" w:bottom="760" w:left="947" w:header="301" w:footer="992" w:gutter="0"/>
          <w:cols w:space="425"/>
          <w:docGrid w:type="linesAndChars" w:linePitch="380"/>
        </w:sectPr>
      </w:pPr>
    </w:p>
    <w:p w:rsidR="006C3F0A" w:rsidRPr="00322AF1" w:rsidRDefault="008A0C07">
      <w:pPr>
        <w:snapToGrid w:val="0"/>
        <w:spacing w:line="520" w:lineRule="exact"/>
        <w:rPr>
          <w:rFonts w:hAnsi="ＭＳ 明朝" w:cs="Times New Roman"/>
          <w:sz w:val="22"/>
          <w:szCs w:val="22"/>
        </w:rPr>
      </w:pPr>
      <w:r w:rsidRPr="00322AF1">
        <w:rPr>
          <w:rFonts w:hAnsi="ＭＳ 明朝" w:hint="eastAsia"/>
          <w:sz w:val="22"/>
          <w:szCs w:val="22"/>
        </w:rPr>
        <w:lastRenderedPageBreak/>
        <w:t>５　分べん室及び新生児入浴施設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4"/>
        <w:gridCol w:w="1529"/>
        <w:gridCol w:w="2037"/>
        <w:gridCol w:w="1274"/>
        <w:gridCol w:w="1529"/>
        <w:gridCol w:w="2037"/>
      </w:tblGrid>
      <w:tr w:rsidR="006C3F0A" w:rsidRPr="00322AF1">
        <w:trPr>
          <w:cantSplit/>
          <w:trHeight w:hRule="exact" w:val="454"/>
        </w:trPr>
        <w:tc>
          <w:tcPr>
            <w:tcW w:w="127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8A0C07" w:rsidP="0069201D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>分べん室</w:t>
            </w:r>
          </w:p>
        </w:tc>
        <w:tc>
          <w:tcPr>
            <w:tcW w:w="152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8A0C07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20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8A0C07" w:rsidP="0069201D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>構造設備の概要</w:t>
            </w:r>
          </w:p>
        </w:tc>
        <w:tc>
          <w:tcPr>
            <w:tcW w:w="127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8A0C07" w:rsidP="0069201D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>もく浴室</w:t>
            </w:r>
          </w:p>
        </w:tc>
        <w:tc>
          <w:tcPr>
            <w:tcW w:w="152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8A0C07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20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8A0C07" w:rsidP="0069201D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>構造設備の概要</w:t>
            </w:r>
          </w:p>
        </w:tc>
      </w:tr>
      <w:tr w:rsidR="006C3F0A" w:rsidRPr="00322AF1">
        <w:trPr>
          <w:cantSplit/>
          <w:trHeight w:hRule="exact" w:val="454"/>
        </w:trPr>
        <w:tc>
          <w:tcPr>
            <w:tcW w:w="1274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6C3F0A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52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6C3F0A" w:rsidP="00F91F97">
            <w:pPr>
              <w:snapToGrid w:val="0"/>
              <w:spacing w:line="220" w:lineRule="exact"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6C3F0A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6C3F0A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52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6C3F0A" w:rsidP="00F91F97">
            <w:pPr>
              <w:snapToGrid w:val="0"/>
              <w:spacing w:line="220" w:lineRule="exact"/>
              <w:jc w:val="left"/>
              <w:rPr>
                <w:rFonts w:hAnsi="ＭＳ 明朝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6C3F0A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6C3F0A" w:rsidRPr="00322AF1" w:rsidRDefault="008A0C07">
      <w:pPr>
        <w:snapToGrid w:val="0"/>
        <w:spacing w:line="520" w:lineRule="exact"/>
        <w:rPr>
          <w:rFonts w:hAnsi="ＭＳ 明朝" w:cs="Times New Roman"/>
          <w:sz w:val="22"/>
          <w:szCs w:val="22"/>
        </w:rPr>
      </w:pPr>
      <w:r w:rsidRPr="00322AF1">
        <w:rPr>
          <w:rFonts w:hAnsi="ＭＳ 明朝" w:hint="eastAsia"/>
          <w:sz w:val="22"/>
          <w:szCs w:val="22"/>
        </w:rPr>
        <w:t>６　以下の施設の有無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5"/>
        <w:gridCol w:w="1511"/>
        <w:gridCol w:w="3275"/>
        <w:gridCol w:w="1511"/>
      </w:tblGrid>
      <w:tr w:rsidR="006C3F0A" w:rsidRPr="00322AF1">
        <w:trPr>
          <w:trHeight w:hRule="exact" w:val="454"/>
        </w:trPr>
        <w:tc>
          <w:tcPr>
            <w:tcW w:w="3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8A0C07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>給食施設</w:t>
            </w:r>
          </w:p>
        </w:tc>
        <w:tc>
          <w:tcPr>
            <w:tcW w:w="15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8A0C07">
            <w:pPr>
              <w:snapToGrid w:val="0"/>
              <w:spacing w:line="22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>有</w:t>
            </w:r>
            <w:r w:rsidR="00A514A5" w:rsidRPr="00322AF1">
              <w:rPr>
                <w:rFonts w:hAnsi="ＭＳ 明朝"/>
                <w:sz w:val="22"/>
                <w:szCs w:val="22"/>
              </w:rPr>
              <w:t xml:space="preserve"> </w:t>
            </w:r>
            <w:r w:rsidRPr="00322AF1">
              <w:rPr>
                <w:rFonts w:hAnsi="ＭＳ 明朝" w:hint="eastAsia"/>
                <w:sz w:val="22"/>
                <w:szCs w:val="22"/>
              </w:rPr>
              <w:t>・</w:t>
            </w:r>
            <w:r w:rsidR="00A514A5" w:rsidRPr="00322AF1">
              <w:rPr>
                <w:rFonts w:hAnsi="ＭＳ 明朝"/>
                <w:sz w:val="22"/>
                <w:szCs w:val="22"/>
              </w:rPr>
              <w:t xml:space="preserve"> </w:t>
            </w:r>
            <w:r w:rsidRPr="00322AF1">
              <w:rPr>
                <w:rFonts w:hAnsi="ＭＳ 明朝" w:hint="eastAsia"/>
                <w:sz w:val="22"/>
                <w:szCs w:val="22"/>
              </w:rPr>
              <w:t>無</w:t>
            </w:r>
          </w:p>
        </w:tc>
        <w:tc>
          <w:tcPr>
            <w:tcW w:w="3275" w:type="dxa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8A0C07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>消火用機械器具</w:t>
            </w:r>
          </w:p>
        </w:tc>
        <w:tc>
          <w:tcPr>
            <w:tcW w:w="1511" w:type="dxa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8A0C07">
            <w:pPr>
              <w:snapToGrid w:val="0"/>
              <w:spacing w:line="22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>有</w:t>
            </w:r>
            <w:r w:rsidR="00A514A5" w:rsidRPr="00322AF1">
              <w:rPr>
                <w:rFonts w:hAnsi="ＭＳ 明朝"/>
                <w:sz w:val="22"/>
                <w:szCs w:val="22"/>
              </w:rPr>
              <w:t xml:space="preserve"> </w:t>
            </w:r>
            <w:r w:rsidRPr="00322AF1">
              <w:rPr>
                <w:rFonts w:hAnsi="ＭＳ 明朝" w:hint="eastAsia"/>
                <w:sz w:val="22"/>
                <w:szCs w:val="22"/>
              </w:rPr>
              <w:t>・</w:t>
            </w:r>
            <w:r w:rsidR="00A514A5" w:rsidRPr="00322AF1">
              <w:rPr>
                <w:rFonts w:hAnsi="ＭＳ 明朝"/>
                <w:sz w:val="22"/>
                <w:szCs w:val="22"/>
              </w:rPr>
              <w:t xml:space="preserve"> </w:t>
            </w:r>
            <w:r w:rsidRPr="00322AF1">
              <w:rPr>
                <w:rFonts w:hAnsi="ＭＳ 明朝" w:hint="eastAsia"/>
                <w:sz w:val="22"/>
                <w:szCs w:val="22"/>
              </w:rPr>
              <w:t>無</w:t>
            </w:r>
          </w:p>
        </w:tc>
      </w:tr>
      <w:tr w:rsidR="006C3F0A" w:rsidRPr="00322AF1">
        <w:trPr>
          <w:trHeight w:hRule="exact" w:val="454"/>
        </w:trPr>
        <w:tc>
          <w:tcPr>
            <w:tcW w:w="3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8A0C07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>計量器具</w:t>
            </w:r>
          </w:p>
        </w:tc>
        <w:tc>
          <w:tcPr>
            <w:tcW w:w="15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8A0C07">
            <w:pPr>
              <w:snapToGrid w:val="0"/>
              <w:spacing w:line="22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>有</w:t>
            </w:r>
            <w:r w:rsidR="00A514A5" w:rsidRPr="00322AF1">
              <w:rPr>
                <w:rFonts w:hAnsi="ＭＳ 明朝"/>
                <w:sz w:val="22"/>
                <w:szCs w:val="22"/>
              </w:rPr>
              <w:t xml:space="preserve"> </w:t>
            </w:r>
            <w:r w:rsidRPr="00322AF1">
              <w:rPr>
                <w:rFonts w:hAnsi="ＭＳ 明朝" w:hint="eastAsia"/>
                <w:sz w:val="22"/>
                <w:szCs w:val="22"/>
              </w:rPr>
              <w:t>・</w:t>
            </w:r>
            <w:r w:rsidR="00A514A5" w:rsidRPr="00322AF1">
              <w:rPr>
                <w:rFonts w:hAnsi="ＭＳ 明朝"/>
                <w:sz w:val="22"/>
                <w:szCs w:val="22"/>
              </w:rPr>
              <w:t xml:space="preserve"> </w:t>
            </w:r>
            <w:r w:rsidRPr="00322AF1">
              <w:rPr>
                <w:rFonts w:hAnsi="ＭＳ 明朝" w:hint="eastAsia"/>
                <w:sz w:val="22"/>
                <w:szCs w:val="22"/>
              </w:rPr>
              <w:t>無</w:t>
            </w:r>
          </w:p>
        </w:tc>
        <w:tc>
          <w:tcPr>
            <w:tcW w:w="3275" w:type="dxa"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6C3F0A">
            <w:pPr>
              <w:snapToGrid w:val="0"/>
              <w:spacing w:line="22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6C3F0A">
            <w:pPr>
              <w:snapToGrid w:val="0"/>
              <w:spacing w:line="22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6C3F0A" w:rsidRPr="00322AF1" w:rsidRDefault="008A0C07">
      <w:pPr>
        <w:snapToGrid w:val="0"/>
        <w:spacing w:line="520" w:lineRule="exact"/>
        <w:rPr>
          <w:rFonts w:hAnsi="ＭＳ 明朝" w:cs="Times New Roman"/>
          <w:sz w:val="22"/>
          <w:szCs w:val="22"/>
        </w:rPr>
      </w:pPr>
      <w:r w:rsidRPr="00322AF1">
        <w:rPr>
          <w:rFonts w:hAnsi="ＭＳ 明朝" w:hint="eastAsia"/>
          <w:sz w:val="22"/>
          <w:szCs w:val="22"/>
        </w:rPr>
        <w:t>７　入所室を有するときは、各室の入所定員等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1152"/>
        <w:gridCol w:w="576"/>
        <w:gridCol w:w="1347"/>
        <w:gridCol w:w="576"/>
        <w:gridCol w:w="576"/>
        <w:gridCol w:w="576"/>
        <w:gridCol w:w="1152"/>
        <w:gridCol w:w="576"/>
        <w:gridCol w:w="1326"/>
      </w:tblGrid>
      <w:tr w:rsidR="003F4641" w:rsidRPr="00322AF1" w:rsidTr="003F4641">
        <w:trPr>
          <w:cantSplit/>
          <w:trHeight w:val="454"/>
        </w:trPr>
        <w:tc>
          <w:tcPr>
            <w:tcW w:w="1728" w:type="dxa"/>
            <w:gridSpan w:val="3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F4641" w:rsidRPr="00322AF1" w:rsidRDefault="003F4641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  <w:r w:rsidRPr="00322AF1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3F4641">
              <w:rPr>
                <w:rFonts w:hAnsi="ＭＳ 明朝" w:hint="eastAsia"/>
                <w:sz w:val="16"/>
                <w:szCs w:val="16"/>
              </w:rPr>
              <w:t>入所定</w:t>
            </w:r>
            <w:r>
              <w:rPr>
                <w:rFonts w:hAnsi="ＭＳ 明朝" w:hint="eastAsia"/>
                <w:sz w:val="16"/>
                <w:szCs w:val="16"/>
              </w:rPr>
              <w:t>室</w:t>
            </w:r>
          </w:p>
        </w:tc>
        <w:tc>
          <w:tcPr>
            <w:tcW w:w="3075" w:type="dxa"/>
            <w:gridSpan w:val="3"/>
            <w:vAlign w:val="center"/>
          </w:tcPr>
          <w:p w:rsidR="003F4641" w:rsidRPr="00322AF1" w:rsidRDefault="003F4641" w:rsidP="003F4641">
            <w:pPr>
              <w:snapToGrid w:val="0"/>
              <w:spacing w:line="160" w:lineRule="exact"/>
              <w:jc w:val="right"/>
              <w:rPr>
                <w:rFonts w:hAnsi="ＭＳ 明朝" w:cs="Times New Roman"/>
                <w:sz w:val="16"/>
                <w:szCs w:val="16"/>
              </w:rPr>
            </w:pPr>
            <w:r w:rsidRPr="00322AF1">
              <w:rPr>
                <w:rFonts w:hAnsi="ＭＳ 明朝" w:hint="eastAsia"/>
                <w:sz w:val="16"/>
                <w:szCs w:val="16"/>
              </w:rPr>
              <w:t>室</w:t>
            </w:r>
          </w:p>
        </w:tc>
        <w:tc>
          <w:tcPr>
            <w:tcW w:w="1725" w:type="dxa"/>
            <w:gridSpan w:val="3"/>
            <w:vAlign w:val="center"/>
          </w:tcPr>
          <w:p w:rsidR="003F4641" w:rsidRPr="00322AF1" w:rsidRDefault="003F4641" w:rsidP="003F4641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>
              <w:rPr>
                <w:rFonts w:hAnsi="ＭＳ 明朝" w:cs="Times New Roman" w:hint="eastAsia"/>
                <w:sz w:val="16"/>
                <w:szCs w:val="16"/>
              </w:rPr>
              <w:t>入所定員</w:t>
            </w:r>
          </w:p>
        </w:tc>
        <w:tc>
          <w:tcPr>
            <w:tcW w:w="3054" w:type="dxa"/>
            <w:gridSpan w:val="3"/>
            <w:vAlign w:val="center"/>
          </w:tcPr>
          <w:p w:rsidR="003F4641" w:rsidRPr="00322AF1" w:rsidRDefault="003F4641" w:rsidP="003F4641">
            <w:pPr>
              <w:snapToGrid w:val="0"/>
              <w:spacing w:line="160" w:lineRule="exact"/>
              <w:jc w:val="right"/>
              <w:rPr>
                <w:rFonts w:hAnsi="ＭＳ 明朝" w:cs="Times New Roman"/>
                <w:sz w:val="16"/>
                <w:szCs w:val="16"/>
              </w:rPr>
            </w:pPr>
            <w:r>
              <w:rPr>
                <w:rFonts w:hAnsi="ＭＳ 明朝" w:cs="Times New Roman" w:hint="eastAsia"/>
                <w:sz w:val="16"/>
                <w:szCs w:val="16"/>
              </w:rPr>
              <w:t>人</w:t>
            </w:r>
          </w:p>
        </w:tc>
      </w:tr>
      <w:tr w:rsidR="00A514A5" w:rsidRPr="00322AF1" w:rsidTr="003F4641">
        <w:trPr>
          <w:trHeight w:val="454"/>
        </w:trPr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8A0C07" w:rsidP="00A514A5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322AF1">
              <w:rPr>
                <w:rFonts w:hAnsi="ＭＳ 明朝" w:hint="eastAsia"/>
                <w:sz w:val="16"/>
                <w:szCs w:val="16"/>
              </w:rPr>
              <w:t>室</w:t>
            </w:r>
          </w:p>
          <w:p w:rsidR="00A514A5" w:rsidRPr="00322AF1" w:rsidRDefault="008A0C07" w:rsidP="00A514A5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322AF1">
              <w:rPr>
                <w:rFonts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8A0C07" w:rsidP="00A514A5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322AF1">
              <w:rPr>
                <w:rFonts w:hAnsi="ＭＳ 明朝" w:hint="eastAsia"/>
                <w:sz w:val="16"/>
                <w:szCs w:val="16"/>
              </w:rPr>
              <w:t>入所</w:t>
            </w:r>
          </w:p>
          <w:p w:rsidR="00A514A5" w:rsidRPr="00322AF1" w:rsidRDefault="008A0C07" w:rsidP="00A514A5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322AF1">
              <w:rPr>
                <w:rFonts w:hAnsi="ＭＳ 明朝" w:hint="eastAsia"/>
                <w:sz w:val="16"/>
                <w:szCs w:val="16"/>
              </w:rPr>
              <w:t>定員</w:t>
            </w:r>
          </w:p>
        </w:tc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8A0C07" w:rsidP="00A514A5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322AF1">
              <w:rPr>
                <w:rFonts w:hAnsi="ＭＳ 明朝" w:hint="eastAsia"/>
                <w:sz w:val="16"/>
                <w:szCs w:val="16"/>
              </w:rPr>
              <w:t>床</w:t>
            </w:r>
          </w:p>
          <w:p w:rsidR="00A514A5" w:rsidRPr="00322AF1" w:rsidRDefault="008A0C07" w:rsidP="00A514A5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322AF1">
              <w:rPr>
                <w:rFonts w:hAnsi="ＭＳ 明朝" w:hint="eastAsia"/>
                <w:sz w:val="16"/>
                <w:szCs w:val="16"/>
              </w:rPr>
              <w:t>面積</w:t>
            </w:r>
          </w:p>
        </w:tc>
        <w:tc>
          <w:tcPr>
            <w:tcW w:w="115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8A0C07" w:rsidP="00A514A5">
            <w:pPr>
              <w:snapToGrid w:val="0"/>
              <w:spacing w:line="160" w:lineRule="exact"/>
              <w:ind w:left="160" w:hangingChars="100" w:hanging="160"/>
              <w:rPr>
                <w:rFonts w:hAnsi="ＭＳ 明朝" w:cs="Times New Roman"/>
                <w:sz w:val="16"/>
                <w:szCs w:val="16"/>
              </w:rPr>
            </w:pPr>
            <w:r w:rsidRPr="00322AF1">
              <w:rPr>
                <w:rFonts w:hAnsi="ＭＳ 明朝" w:hint="eastAsia"/>
                <w:sz w:val="16"/>
                <w:szCs w:val="16"/>
              </w:rPr>
              <w:t>１母子当たり</w:t>
            </w:r>
            <w:r w:rsidRPr="00322AF1">
              <w:rPr>
                <w:rFonts w:hAnsi="ＭＳ 明朝" w:hint="eastAsia"/>
                <w:kern w:val="0"/>
                <w:sz w:val="16"/>
                <w:szCs w:val="16"/>
              </w:rPr>
              <w:t>の床面積</w:t>
            </w:r>
          </w:p>
        </w:tc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8A0C07" w:rsidP="00A514A5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322AF1">
              <w:rPr>
                <w:rFonts w:hAnsi="ＭＳ 明朝" w:hint="eastAsia"/>
                <w:sz w:val="16"/>
                <w:szCs w:val="16"/>
              </w:rPr>
              <w:t>採光</w:t>
            </w:r>
          </w:p>
          <w:p w:rsidR="00A514A5" w:rsidRPr="00322AF1" w:rsidRDefault="008A0C07" w:rsidP="00A514A5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322AF1">
              <w:rPr>
                <w:rFonts w:hAnsi="ＭＳ 明朝" w:hint="eastAsia"/>
                <w:sz w:val="16"/>
                <w:szCs w:val="16"/>
              </w:rPr>
              <w:t>面積</w:t>
            </w:r>
          </w:p>
        </w:tc>
        <w:tc>
          <w:tcPr>
            <w:tcW w:w="1347" w:type="dxa"/>
            <w:tcBorders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8A0C07">
            <w:pPr>
              <w:snapToGrid w:val="0"/>
              <w:spacing w:line="160" w:lineRule="exact"/>
              <w:jc w:val="distribute"/>
              <w:rPr>
                <w:rFonts w:hAnsi="ＭＳ 明朝" w:cs="Times New Roman"/>
                <w:sz w:val="16"/>
                <w:szCs w:val="16"/>
              </w:rPr>
            </w:pPr>
            <w:r w:rsidRPr="00322AF1">
              <w:rPr>
                <w:rFonts w:hAnsi="ＭＳ 明朝" w:hint="eastAsia"/>
                <w:sz w:val="16"/>
                <w:szCs w:val="16"/>
              </w:rPr>
              <w:t>直接外気※</w:t>
            </w:r>
            <w:r w:rsidRPr="00322AF1">
              <w:rPr>
                <w:rFonts w:hAnsi="ＭＳ 明朝" w:cs="Times New Roman"/>
                <w:sz w:val="16"/>
                <w:szCs w:val="16"/>
              </w:rPr>
              <w:br/>
            </w:r>
            <w:r w:rsidRPr="00322AF1">
              <w:rPr>
                <w:rFonts w:hAnsi="ＭＳ 明朝" w:hint="eastAsia"/>
                <w:sz w:val="16"/>
                <w:szCs w:val="16"/>
              </w:rPr>
              <w:t xml:space="preserve">開放面積　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8A0C07" w:rsidP="00B44E50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322AF1">
              <w:rPr>
                <w:rFonts w:hAnsi="ＭＳ 明朝" w:hint="eastAsia"/>
                <w:sz w:val="16"/>
                <w:szCs w:val="16"/>
              </w:rPr>
              <w:t>室</w:t>
            </w:r>
          </w:p>
          <w:p w:rsidR="00A514A5" w:rsidRPr="00322AF1" w:rsidRDefault="008A0C07" w:rsidP="00B44E50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322AF1">
              <w:rPr>
                <w:rFonts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8A0C07" w:rsidP="00B44E50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322AF1">
              <w:rPr>
                <w:rFonts w:hAnsi="ＭＳ 明朝" w:hint="eastAsia"/>
                <w:sz w:val="16"/>
                <w:szCs w:val="16"/>
              </w:rPr>
              <w:t>入所</w:t>
            </w:r>
          </w:p>
          <w:p w:rsidR="00A514A5" w:rsidRPr="00322AF1" w:rsidRDefault="008A0C07" w:rsidP="00B44E50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322AF1">
              <w:rPr>
                <w:rFonts w:hAnsi="ＭＳ 明朝" w:hint="eastAsia"/>
                <w:sz w:val="16"/>
                <w:szCs w:val="16"/>
              </w:rPr>
              <w:t>定員</w:t>
            </w:r>
          </w:p>
        </w:tc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8A0C07" w:rsidP="00B44E50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322AF1">
              <w:rPr>
                <w:rFonts w:hAnsi="ＭＳ 明朝" w:hint="eastAsia"/>
                <w:sz w:val="16"/>
                <w:szCs w:val="16"/>
              </w:rPr>
              <w:t>床</w:t>
            </w:r>
          </w:p>
          <w:p w:rsidR="00A514A5" w:rsidRPr="00322AF1" w:rsidRDefault="008A0C07" w:rsidP="00B44E50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322AF1">
              <w:rPr>
                <w:rFonts w:hAnsi="ＭＳ 明朝" w:hint="eastAsia"/>
                <w:sz w:val="16"/>
                <w:szCs w:val="16"/>
              </w:rPr>
              <w:t>面積</w:t>
            </w:r>
          </w:p>
        </w:tc>
        <w:tc>
          <w:tcPr>
            <w:tcW w:w="115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8A0C07" w:rsidP="00B44E50">
            <w:pPr>
              <w:snapToGrid w:val="0"/>
              <w:spacing w:line="160" w:lineRule="exact"/>
              <w:ind w:left="160" w:hangingChars="100" w:hanging="160"/>
              <w:rPr>
                <w:rFonts w:hAnsi="ＭＳ 明朝" w:cs="Times New Roman"/>
                <w:sz w:val="16"/>
                <w:szCs w:val="16"/>
              </w:rPr>
            </w:pPr>
            <w:r w:rsidRPr="00322AF1">
              <w:rPr>
                <w:rFonts w:hAnsi="ＭＳ 明朝" w:hint="eastAsia"/>
                <w:sz w:val="16"/>
                <w:szCs w:val="16"/>
              </w:rPr>
              <w:t>１母子当たり</w:t>
            </w:r>
            <w:r w:rsidRPr="00322AF1">
              <w:rPr>
                <w:rFonts w:hAnsi="ＭＳ 明朝" w:hint="eastAsia"/>
                <w:kern w:val="0"/>
                <w:sz w:val="16"/>
                <w:szCs w:val="16"/>
              </w:rPr>
              <w:t>の床面積</w:t>
            </w:r>
          </w:p>
        </w:tc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8A0C07" w:rsidP="00B44E50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322AF1">
              <w:rPr>
                <w:rFonts w:hAnsi="ＭＳ 明朝" w:hint="eastAsia"/>
                <w:sz w:val="16"/>
                <w:szCs w:val="16"/>
              </w:rPr>
              <w:t>採光</w:t>
            </w:r>
          </w:p>
          <w:p w:rsidR="00A514A5" w:rsidRPr="00322AF1" w:rsidRDefault="008A0C07" w:rsidP="00B44E50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322AF1">
              <w:rPr>
                <w:rFonts w:hAnsi="ＭＳ 明朝" w:hint="eastAsia"/>
                <w:sz w:val="16"/>
                <w:szCs w:val="16"/>
              </w:rPr>
              <w:t>面積</w:t>
            </w:r>
          </w:p>
        </w:tc>
        <w:tc>
          <w:tcPr>
            <w:tcW w:w="1323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8A0C07" w:rsidP="00B44E50">
            <w:pPr>
              <w:snapToGrid w:val="0"/>
              <w:spacing w:line="160" w:lineRule="exact"/>
              <w:jc w:val="distribute"/>
              <w:rPr>
                <w:rFonts w:hAnsi="ＭＳ 明朝" w:cs="Times New Roman"/>
                <w:sz w:val="16"/>
                <w:szCs w:val="16"/>
              </w:rPr>
            </w:pPr>
            <w:r w:rsidRPr="00322AF1">
              <w:rPr>
                <w:rFonts w:hAnsi="ＭＳ 明朝" w:hint="eastAsia"/>
                <w:sz w:val="16"/>
                <w:szCs w:val="16"/>
              </w:rPr>
              <w:t>直接外気※</w:t>
            </w:r>
            <w:r w:rsidRPr="00322AF1">
              <w:rPr>
                <w:rFonts w:hAnsi="ＭＳ 明朝" w:cs="Times New Roman"/>
                <w:sz w:val="16"/>
                <w:szCs w:val="16"/>
              </w:rPr>
              <w:br/>
            </w:r>
            <w:r w:rsidRPr="00322AF1">
              <w:rPr>
                <w:rFonts w:hAnsi="ＭＳ 明朝" w:hint="eastAsia"/>
                <w:sz w:val="16"/>
                <w:szCs w:val="16"/>
              </w:rPr>
              <w:t xml:space="preserve">開放面積　</w:t>
            </w:r>
          </w:p>
        </w:tc>
      </w:tr>
      <w:tr w:rsidR="00A514A5" w:rsidRPr="00322AF1" w:rsidTr="003F4641">
        <w:trPr>
          <w:trHeight w:val="454"/>
        </w:trPr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15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347" w:type="dxa"/>
            <w:tcBorders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15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323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</w:tr>
      <w:tr w:rsidR="00A514A5" w:rsidRPr="00322AF1" w:rsidTr="003F4641">
        <w:trPr>
          <w:trHeight w:val="454"/>
        </w:trPr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15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347" w:type="dxa"/>
            <w:tcBorders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15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323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</w:tr>
      <w:tr w:rsidR="00A514A5" w:rsidRPr="00322AF1" w:rsidTr="003F4641">
        <w:trPr>
          <w:trHeight w:val="454"/>
        </w:trPr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15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347" w:type="dxa"/>
            <w:tcBorders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15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7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323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514A5" w:rsidRPr="00322AF1" w:rsidRDefault="00A514A5" w:rsidP="003F4641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</w:tr>
    </w:tbl>
    <w:p w:rsidR="006C3F0A" w:rsidRPr="00322AF1" w:rsidRDefault="008A0C07">
      <w:pPr>
        <w:spacing w:line="520" w:lineRule="exact"/>
        <w:rPr>
          <w:rFonts w:hAnsi="ＭＳ 明朝" w:cs="Times New Roman"/>
          <w:sz w:val="22"/>
          <w:szCs w:val="22"/>
        </w:rPr>
      </w:pPr>
      <w:r w:rsidRPr="00322AF1">
        <w:rPr>
          <w:rFonts w:hAnsi="ＭＳ 明朝" w:hint="eastAsia"/>
          <w:sz w:val="22"/>
          <w:szCs w:val="22"/>
        </w:rPr>
        <w:t xml:space="preserve">　※機械換気設備により換気する場合は、その旨を記入してください。</w:t>
      </w:r>
    </w:p>
    <w:p w:rsidR="006C3F0A" w:rsidRPr="00322AF1" w:rsidRDefault="00926F3A">
      <w:pPr>
        <w:snapToGrid w:val="0"/>
        <w:spacing w:line="520" w:lineRule="exact"/>
        <w:rPr>
          <w:rFonts w:hAnsi="ＭＳ 明朝" w:cs="Times New Roman"/>
          <w:sz w:val="22"/>
          <w:szCs w:val="22"/>
        </w:rPr>
      </w:pPr>
      <w:r w:rsidRPr="00322AF1">
        <w:rPr>
          <w:rFonts w:hAnsi="ＭＳ 明朝" w:hint="eastAsia"/>
          <w:sz w:val="22"/>
          <w:szCs w:val="22"/>
        </w:rPr>
        <w:t>８　開設者が法人であるとき</w:t>
      </w:r>
      <w:r w:rsidR="003376A6">
        <w:rPr>
          <w:rFonts w:hAnsi="ＭＳ 明朝" w:hint="eastAsia"/>
          <w:sz w:val="22"/>
          <w:szCs w:val="22"/>
        </w:rPr>
        <w:t>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79"/>
        <w:gridCol w:w="5794"/>
      </w:tblGrid>
      <w:tr w:rsidR="006C3F0A" w:rsidRPr="00322AF1">
        <w:trPr>
          <w:trHeight w:hRule="exact" w:val="454"/>
        </w:trPr>
        <w:tc>
          <w:tcPr>
            <w:tcW w:w="377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8A0C07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>定款、寄附行為又は条例の写し</w:t>
            </w:r>
          </w:p>
        </w:tc>
        <w:tc>
          <w:tcPr>
            <w:tcW w:w="57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604D0E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別添のとおり。</w:t>
            </w:r>
          </w:p>
        </w:tc>
      </w:tr>
    </w:tbl>
    <w:p w:rsidR="006C3F0A" w:rsidRPr="00322AF1" w:rsidRDefault="008A0C07">
      <w:pPr>
        <w:snapToGrid w:val="0"/>
        <w:spacing w:before="60" w:line="520" w:lineRule="exact"/>
        <w:rPr>
          <w:rFonts w:hAnsi="ＭＳ 明朝" w:cs="Times New Roman"/>
          <w:sz w:val="22"/>
          <w:szCs w:val="22"/>
        </w:rPr>
      </w:pPr>
      <w:r w:rsidRPr="00322AF1">
        <w:rPr>
          <w:rFonts w:hAnsi="ＭＳ 明朝" w:hint="eastAsia"/>
          <w:sz w:val="22"/>
          <w:szCs w:val="22"/>
        </w:rPr>
        <w:t>９　開設予定年月日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78"/>
      </w:tblGrid>
      <w:tr w:rsidR="006C3F0A" w:rsidRPr="00322AF1">
        <w:trPr>
          <w:trHeight w:hRule="exact" w:val="454"/>
        </w:trPr>
        <w:tc>
          <w:tcPr>
            <w:tcW w:w="967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3F0A" w:rsidRPr="00322AF1" w:rsidRDefault="00A872ED" w:rsidP="00456785">
            <w:pPr>
              <w:snapToGrid w:val="0"/>
              <w:spacing w:line="22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322AF1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68021E">
              <w:rPr>
                <w:rFonts w:hAnsi="ＭＳ 明朝" w:hint="eastAsia"/>
                <w:sz w:val="22"/>
                <w:szCs w:val="22"/>
              </w:rPr>
              <w:t>年　　　月　　　日</w:t>
            </w:r>
          </w:p>
        </w:tc>
      </w:tr>
    </w:tbl>
    <w:p w:rsidR="006C3F0A" w:rsidRPr="00322AF1" w:rsidRDefault="006C3F0A">
      <w:pPr>
        <w:snapToGrid w:val="0"/>
        <w:spacing w:line="220" w:lineRule="exact"/>
        <w:rPr>
          <w:rFonts w:hAnsi="ＭＳ 明朝" w:cs="Times New Roman"/>
        </w:rPr>
      </w:pPr>
    </w:p>
    <w:sectPr w:rsidR="006C3F0A" w:rsidRPr="00322AF1" w:rsidSect="00FA593C">
      <w:headerReference w:type="default" r:id="rId8"/>
      <w:pgSz w:w="11906" w:h="16838" w:code="9"/>
      <w:pgMar w:top="1021" w:right="987" w:bottom="760" w:left="9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41" w:rsidRDefault="003F4641" w:rsidP="00D01512">
      <w:r>
        <w:separator/>
      </w:r>
    </w:p>
  </w:endnote>
  <w:endnote w:type="continuationSeparator" w:id="0">
    <w:p w:rsidR="003F4641" w:rsidRDefault="003F4641" w:rsidP="00D0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41" w:rsidRDefault="003F4641" w:rsidP="00D01512">
      <w:r>
        <w:separator/>
      </w:r>
    </w:p>
  </w:footnote>
  <w:footnote w:type="continuationSeparator" w:id="0">
    <w:p w:rsidR="003F4641" w:rsidRDefault="003F4641" w:rsidP="00D0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41" w:rsidRDefault="003F4641">
    <w:pPr>
      <w:pStyle w:val="a3"/>
    </w:pPr>
    <w:r w:rsidRPr="00FA593C">
      <w:rPr>
        <w:rFonts w:hint="eastAsia"/>
      </w:rPr>
      <w:t>様式第</w:t>
    </w:r>
    <w:r>
      <w:rPr>
        <w:rFonts w:hint="eastAsia"/>
      </w:rPr>
      <w:t>1-3</w:t>
    </w:r>
    <w:r w:rsidRPr="00FA593C">
      <w:t>(</w:t>
    </w:r>
    <w:r w:rsidRPr="00FA593C">
      <w:rPr>
        <w:rFonts w:hint="eastAsia"/>
      </w:rPr>
      <w:t>第</w:t>
    </w:r>
    <w:r w:rsidRPr="00FA593C">
      <w:t>1</w:t>
    </w:r>
    <w:r w:rsidRPr="00FA593C">
      <w:rPr>
        <w:rFonts w:hint="eastAsia"/>
      </w:rPr>
      <w:t>片</w:t>
    </w:r>
    <w:r w:rsidRPr="00FA593C"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41" w:rsidRDefault="003F4641">
    <w:pPr>
      <w:pStyle w:val="a3"/>
    </w:pPr>
    <w:r w:rsidRPr="00FA593C">
      <w:rPr>
        <w:rFonts w:hint="eastAsia"/>
      </w:rPr>
      <w:t>様式第</w:t>
    </w:r>
    <w:r w:rsidR="0060188F">
      <w:rPr>
        <w:rFonts w:hint="eastAsia"/>
      </w:rPr>
      <w:t>1-3</w:t>
    </w:r>
    <w:r w:rsidRPr="00FA593C">
      <w:t>(</w:t>
    </w:r>
    <w:r w:rsidRPr="00FA593C">
      <w:rPr>
        <w:rFonts w:hint="eastAsia"/>
      </w:rPr>
      <w:t>第</w:t>
    </w:r>
    <w:r>
      <w:t>2</w:t>
    </w:r>
    <w:r w:rsidRPr="00FA593C">
      <w:rPr>
        <w:rFonts w:hint="eastAsia"/>
      </w:rPr>
      <w:t>片</w:t>
    </w:r>
    <w:r w:rsidRPr="00FA593C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3F0A"/>
    <w:rsid w:val="00006B09"/>
    <w:rsid w:val="00024B33"/>
    <w:rsid w:val="000473E9"/>
    <w:rsid w:val="0005115B"/>
    <w:rsid w:val="00091F33"/>
    <w:rsid w:val="000D0CE2"/>
    <w:rsid w:val="00161F81"/>
    <w:rsid w:val="0016713D"/>
    <w:rsid w:val="001F53BC"/>
    <w:rsid w:val="002059AD"/>
    <w:rsid w:val="00261905"/>
    <w:rsid w:val="002B2227"/>
    <w:rsid w:val="002D38C9"/>
    <w:rsid w:val="003132D9"/>
    <w:rsid w:val="00322AF1"/>
    <w:rsid w:val="003376A6"/>
    <w:rsid w:val="003C4544"/>
    <w:rsid w:val="003F4641"/>
    <w:rsid w:val="00430E97"/>
    <w:rsid w:val="00431975"/>
    <w:rsid w:val="00456785"/>
    <w:rsid w:val="00465D88"/>
    <w:rsid w:val="004A4296"/>
    <w:rsid w:val="005474FF"/>
    <w:rsid w:val="005D5F20"/>
    <w:rsid w:val="0060112D"/>
    <w:rsid w:val="0060188F"/>
    <w:rsid w:val="00604D0E"/>
    <w:rsid w:val="006209F4"/>
    <w:rsid w:val="0063268C"/>
    <w:rsid w:val="00677471"/>
    <w:rsid w:val="0068021E"/>
    <w:rsid w:val="0068776F"/>
    <w:rsid w:val="0069201D"/>
    <w:rsid w:val="006B3C1A"/>
    <w:rsid w:val="006C3F0A"/>
    <w:rsid w:val="006F3FAA"/>
    <w:rsid w:val="00722701"/>
    <w:rsid w:val="00734F6D"/>
    <w:rsid w:val="007D2B9D"/>
    <w:rsid w:val="008065FA"/>
    <w:rsid w:val="008909AB"/>
    <w:rsid w:val="008960F9"/>
    <w:rsid w:val="008A0C07"/>
    <w:rsid w:val="008C0CA8"/>
    <w:rsid w:val="008F3E8A"/>
    <w:rsid w:val="00904431"/>
    <w:rsid w:val="00926F3A"/>
    <w:rsid w:val="00993B44"/>
    <w:rsid w:val="009C20C9"/>
    <w:rsid w:val="00A514A5"/>
    <w:rsid w:val="00A64D41"/>
    <w:rsid w:val="00A872ED"/>
    <w:rsid w:val="00A90651"/>
    <w:rsid w:val="00AA456C"/>
    <w:rsid w:val="00AE0393"/>
    <w:rsid w:val="00B046D7"/>
    <w:rsid w:val="00B245C2"/>
    <w:rsid w:val="00B44E50"/>
    <w:rsid w:val="00B736A7"/>
    <w:rsid w:val="00B82D0E"/>
    <w:rsid w:val="00BA533E"/>
    <w:rsid w:val="00C07976"/>
    <w:rsid w:val="00C25165"/>
    <w:rsid w:val="00C42476"/>
    <w:rsid w:val="00C77ACE"/>
    <w:rsid w:val="00CA7FA2"/>
    <w:rsid w:val="00CB738B"/>
    <w:rsid w:val="00CE47FA"/>
    <w:rsid w:val="00D01512"/>
    <w:rsid w:val="00D75561"/>
    <w:rsid w:val="00D91EA5"/>
    <w:rsid w:val="00DB03A3"/>
    <w:rsid w:val="00DD0955"/>
    <w:rsid w:val="00E8592A"/>
    <w:rsid w:val="00E94A14"/>
    <w:rsid w:val="00EA4A58"/>
    <w:rsid w:val="00F34AE6"/>
    <w:rsid w:val="00F82FE5"/>
    <w:rsid w:val="00F91F97"/>
    <w:rsid w:val="00FA593C"/>
    <w:rsid w:val="00FB26D6"/>
    <w:rsid w:val="00F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9C20C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F82FE5"/>
    <w:pPr>
      <w:jc w:val="center"/>
    </w:pPr>
    <w:rPr>
      <w:rFonts w:hAnsi="ＭＳ 明朝"/>
    </w:rPr>
  </w:style>
  <w:style w:type="character" w:customStyle="1" w:styleId="aa">
    <w:name w:val="記 (文字)"/>
    <w:basedOn w:val="a0"/>
    <w:link w:val="a9"/>
    <w:uiPriority w:val="99"/>
    <w:locked/>
    <w:rsid w:val="00F82FE5"/>
    <w:rPr>
      <w:rFonts w:ascii="ＭＳ 明朝" w:eastAsia="ＭＳ 明朝" w:cs="ＭＳ 明朝"/>
    </w:rPr>
  </w:style>
  <w:style w:type="paragraph" w:styleId="ab">
    <w:name w:val="Closing"/>
    <w:basedOn w:val="a"/>
    <w:link w:val="ac"/>
    <w:uiPriority w:val="99"/>
    <w:rsid w:val="00F82FE5"/>
    <w:pPr>
      <w:jc w:val="right"/>
    </w:pPr>
    <w:rPr>
      <w:rFonts w:hAnsi="ＭＳ 明朝"/>
    </w:rPr>
  </w:style>
  <w:style w:type="character" w:customStyle="1" w:styleId="ac">
    <w:name w:val="結語 (文字)"/>
    <w:basedOn w:val="a0"/>
    <w:link w:val="ab"/>
    <w:uiPriority w:val="99"/>
    <w:locked/>
    <w:rsid w:val="00F82FE5"/>
    <w:rPr>
      <w:rFonts w:ascii="ＭＳ 明朝" w:eastAsia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9C20C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F82FE5"/>
    <w:pPr>
      <w:jc w:val="center"/>
    </w:pPr>
    <w:rPr>
      <w:rFonts w:hAnsi="ＭＳ 明朝"/>
    </w:rPr>
  </w:style>
  <w:style w:type="character" w:customStyle="1" w:styleId="aa">
    <w:name w:val="記 (文字)"/>
    <w:basedOn w:val="a0"/>
    <w:link w:val="a9"/>
    <w:uiPriority w:val="99"/>
    <w:locked/>
    <w:rsid w:val="00F82FE5"/>
    <w:rPr>
      <w:rFonts w:ascii="ＭＳ 明朝" w:eastAsia="ＭＳ 明朝" w:cs="ＭＳ 明朝"/>
    </w:rPr>
  </w:style>
  <w:style w:type="paragraph" w:styleId="ab">
    <w:name w:val="Closing"/>
    <w:basedOn w:val="a"/>
    <w:link w:val="ac"/>
    <w:uiPriority w:val="99"/>
    <w:rsid w:val="00F82FE5"/>
    <w:pPr>
      <w:jc w:val="right"/>
    </w:pPr>
    <w:rPr>
      <w:rFonts w:hAnsi="ＭＳ 明朝"/>
    </w:rPr>
  </w:style>
  <w:style w:type="character" w:customStyle="1" w:styleId="ac">
    <w:name w:val="結語 (文字)"/>
    <w:basedOn w:val="a0"/>
    <w:link w:val="ab"/>
    <w:uiPriority w:val="99"/>
    <w:locked/>
    <w:rsid w:val="00F82FE5"/>
    <w:rPr>
      <w:rFonts w:ascii="ＭＳ 明朝" w:eastAsia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ADE9627B.dotm</Template>
  <TotalTime>0</TotalTime>
  <Pages>2</Pages>
  <Words>582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2021-03-11T01:19:00Z</dcterms:created>
  <dcterms:modified xsi:type="dcterms:W3CDTF">2021-03-18T04:57:00Z</dcterms:modified>
</cp:coreProperties>
</file>