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1830E8" w:rsidP="00037000">
      <w:pPr>
        <w:jc w:val="center"/>
      </w:pPr>
      <w:bookmarkStart w:id="0" w:name="_GoBack"/>
      <w:bookmarkEnd w:id="0"/>
      <w:r>
        <w:rPr>
          <w:noProof/>
        </w:rPr>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3113DF"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3113DF">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253787">
        <w:rPr>
          <w:rFonts w:hint="eastAsia"/>
          <w:sz w:val="21"/>
          <w:szCs w:val="16"/>
        </w:rPr>
        <w:t>令和</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53649D" w:rsidP="0053649D">
    <w:pPr>
      <w:pStyle w:val="a3"/>
      <w:jc w:val="right"/>
    </w:pP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830E8"/>
    <w:rsid w:val="0019709C"/>
    <w:rsid w:val="001B25FA"/>
    <w:rsid w:val="001B44C0"/>
    <w:rsid w:val="001B61C7"/>
    <w:rsid w:val="001C51DE"/>
    <w:rsid w:val="001F4360"/>
    <w:rsid w:val="00253787"/>
    <w:rsid w:val="00263F79"/>
    <w:rsid w:val="0026557D"/>
    <w:rsid w:val="0027421F"/>
    <w:rsid w:val="00275AC2"/>
    <w:rsid w:val="002A6F12"/>
    <w:rsid w:val="002F1530"/>
    <w:rsid w:val="003113DF"/>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A049F"/>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4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2A54-2AAA-49F4-ADF9-99B8F0EF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967F6630.dotm</Template>
  <TotalTime>670</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河田 俊一 9851</cp:lastModifiedBy>
  <cp:revision>127</cp:revision>
  <cp:lastPrinted>2017-03-15T06:43:00Z</cp:lastPrinted>
  <dcterms:created xsi:type="dcterms:W3CDTF">2017-01-19T01:24:00Z</dcterms:created>
  <dcterms:modified xsi:type="dcterms:W3CDTF">2023-09-07T07:03:00Z</dcterms:modified>
</cp:coreProperties>
</file>