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6" w:rsidRPr="00A37287" w:rsidRDefault="00A37287" w:rsidP="00A37287">
      <w:pPr>
        <w:snapToGrid w:val="0"/>
        <w:jc w:val="center"/>
        <w:rPr>
          <w:rFonts w:cs="Times New Roman"/>
          <w:b/>
          <w:sz w:val="28"/>
          <w:szCs w:val="28"/>
        </w:rPr>
      </w:pPr>
      <w:r w:rsidRPr="00A37287">
        <w:rPr>
          <w:rFonts w:cs="Times New Roman" w:hint="eastAsia"/>
          <w:b/>
          <w:sz w:val="28"/>
          <w:szCs w:val="28"/>
        </w:rPr>
        <w:t>病院・診療所・助産所休止届</w:t>
      </w:r>
    </w:p>
    <w:p w:rsidR="000F4D76" w:rsidRDefault="00EF165D">
      <w:pPr>
        <w:spacing w:line="64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37287" w:rsidRPr="003F4641" w:rsidRDefault="00A37287" w:rsidP="00A37287">
      <w:pPr>
        <w:rPr>
          <w:rFonts w:ascii="Century" w:cs="Times New Roman"/>
          <w:szCs w:val="24"/>
        </w:rPr>
      </w:pPr>
      <w:r w:rsidRPr="003F4641">
        <w:rPr>
          <w:rFonts w:ascii="Century" w:cs="Times New Roman" w:hint="eastAsia"/>
          <w:szCs w:val="24"/>
        </w:rPr>
        <w:t>（あて先）</w:t>
      </w:r>
    </w:p>
    <w:p w:rsidR="000F4D76" w:rsidRDefault="00A37287" w:rsidP="00A37287">
      <w:pPr>
        <w:spacing w:after="60" w:line="640" w:lineRule="exact"/>
      </w:pPr>
      <w:r w:rsidRPr="003F4641">
        <w:rPr>
          <w:rFonts w:ascii="Century" w:cs="Times New Roman" w:hint="eastAsia"/>
          <w:szCs w:val="24"/>
        </w:rPr>
        <w:t xml:space="preserve">　</w:t>
      </w:r>
      <w:r w:rsidRPr="002A7FF5">
        <w:rPr>
          <w:rFonts w:ascii="Century" w:cs="Times New Roman" w:hint="eastAsia"/>
          <w:spacing w:val="52"/>
          <w:kern w:val="0"/>
          <w:fitText w:val="2100" w:id="-1818998528"/>
        </w:rPr>
        <w:t>一宮市保健所</w:t>
      </w:r>
      <w:r w:rsidRPr="002A7FF5">
        <w:rPr>
          <w:rFonts w:ascii="Century" w:cs="Times New Roman" w:hint="eastAsia"/>
          <w:spacing w:val="3"/>
          <w:kern w:val="0"/>
          <w:fitText w:val="2100" w:id="-1818998528"/>
        </w:rPr>
        <w:t>長</w:t>
      </w:r>
      <w:bookmarkStart w:id="0" w:name="_GoBack"/>
      <w:bookmarkEnd w:id="0"/>
    </w:p>
    <w:tbl>
      <w:tblPr>
        <w:tblW w:w="5880" w:type="dxa"/>
        <w:tblInd w:w="2638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436F61" w:rsidRPr="004A4296" w:rsidTr="00436F61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61" w:rsidRPr="004A4296" w:rsidRDefault="00436F61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sz w:val="22"/>
                <w:szCs w:val="22"/>
              </w:rPr>
              <w:t>開設</w:t>
            </w:r>
            <w:r w:rsidRPr="004A4296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61" w:rsidRPr="00091F33" w:rsidRDefault="00436F61" w:rsidP="00B85A80">
            <w:r w:rsidRPr="00091F3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61" w:rsidRDefault="00436F61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436F61" w:rsidRPr="004A4296" w:rsidRDefault="00436F61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36F61" w:rsidRPr="004A4296" w:rsidTr="00436F61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61" w:rsidRPr="004A4296" w:rsidRDefault="00436F61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61" w:rsidRPr="00091F33" w:rsidRDefault="00436F61" w:rsidP="00B85A80">
            <w:r w:rsidRPr="00091F3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F61" w:rsidRPr="004A4296" w:rsidRDefault="00436F61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36F61" w:rsidRPr="00E94A14" w:rsidTr="00436F61">
        <w:trPr>
          <w:trHeight w:val="35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1" w:rsidRPr="004A4296" w:rsidRDefault="00436F61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61" w:rsidRPr="00E94A14" w:rsidRDefault="00436F61" w:rsidP="00B85A80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E94A14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</w:t>
            </w:r>
            <w:r>
              <w:rPr>
                <w:rFonts w:hAnsi="ＭＳ 明朝" w:cs="ＭＳ Ｐ明朝" w:hint="eastAsia"/>
                <w:sz w:val="18"/>
                <w:szCs w:val="18"/>
              </w:rPr>
              <w:t>の職・</w:t>
            </w:r>
            <w:r w:rsidRPr="00E94A14">
              <w:rPr>
                <w:rFonts w:hAnsi="ＭＳ 明朝" w:cs="ＭＳ Ｐ明朝" w:hint="eastAsia"/>
                <w:sz w:val="18"/>
                <w:szCs w:val="18"/>
              </w:rPr>
              <w:t>氏名）</w:t>
            </w:r>
          </w:p>
        </w:tc>
      </w:tr>
    </w:tbl>
    <w:p w:rsidR="0092250B" w:rsidRDefault="0092250B" w:rsidP="00F01BF4">
      <w:pPr>
        <w:snapToGrid w:val="0"/>
        <w:spacing w:after="180"/>
        <w:ind w:left="210" w:hanging="210"/>
        <w:rPr>
          <w:rFonts w:cs="Times New Roman"/>
        </w:rPr>
      </w:pPr>
    </w:p>
    <w:tbl>
      <w:tblPr>
        <w:tblStyle w:val="a8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418"/>
        <w:gridCol w:w="5103"/>
      </w:tblGrid>
      <w:tr w:rsidR="0092250B" w:rsidRPr="00761EFE" w:rsidTr="00B85A80">
        <w:trPr>
          <w:trHeight w:val="275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ind w:firstLineChars="100" w:firstLine="220"/>
              <w:jc w:val="left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次のとおり</w:t>
            </w: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jc w:val="distribute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病院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ind w:firstLineChars="100" w:firstLine="220"/>
              <w:jc w:val="left"/>
              <w:rPr>
                <w:rFonts w:hAnsi="ＭＳ 明朝" w:cs="Times New Roman"/>
                <w:kern w:val="2"/>
                <w:sz w:val="22"/>
                <w:szCs w:val="22"/>
              </w:rPr>
            </w:pPr>
            <w:r>
              <w:rPr>
                <w:rFonts w:hAnsi="ＭＳ 明朝" w:cs="Times New Roman" w:hint="eastAsia"/>
                <w:kern w:val="2"/>
                <w:sz w:val="22"/>
                <w:szCs w:val="22"/>
              </w:rPr>
              <w:t>を休止し</w:t>
            </w: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ます。</w:t>
            </w:r>
          </w:p>
        </w:tc>
      </w:tr>
      <w:tr w:rsidR="0092250B" w:rsidRPr="00761EFE" w:rsidTr="00B85A80">
        <w:trPr>
          <w:trHeight w:val="275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jc w:val="distribute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99083A">
              <w:rPr>
                <w:rFonts w:hAnsi="ＭＳ 明朝" w:cs="Times New Roman" w:hint="eastAsia"/>
                <w:kern w:val="2"/>
                <w:sz w:val="22"/>
                <w:szCs w:val="22"/>
              </w:rPr>
              <w:t>診療所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</w:tr>
      <w:tr w:rsidR="0092250B" w:rsidRPr="00761EFE" w:rsidTr="00B85A80">
        <w:trPr>
          <w:trHeight w:val="275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jc w:val="distribute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助産所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50B" w:rsidRPr="00761EFE" w:rsidRDefault="0092250B" w:rsidP="00B85A80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</w:tr>
    </w:tbl>
    <w:p w:rsidR="0092250B" w:rsidRPr="00761EFE" w:rsidRDefault="0092250B" w:rsidP="0092250B">
      <w:pPr>
        <w:rPr>
          <w:rFonts w:hAnsi="ＭＳ 明朝" w:cs="Times New Roman"/>
          <w:sz w:val="22"/>
          <w:szCs w:val="22"/>
        </w:rPr>
      </w:pPr>
      <w:r w:rsidRPr="00761EFE">
        <w:rPr>
          <w:rFonts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5880"/>
      </w:tblGrid>
      <w:tr w:rsidR="000F4D76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0F4D76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0F4D76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0F4D76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0F4D76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0F4D76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0F4D76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休止年月日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 w:rsidP="002A7FF5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F4D76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再開予定年月日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 w:rsidP="002A7FF5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F4D76">
        <w:trPr>
          <w:trHeight w:hRule="exact" w:val="252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EF165D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4D76" w:rsidRDefault="000F4D76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</w:tbl>
    <w:p w:rsidR="000F4D76" w:rsidRDefault="000F4D76">
      <w:pPr>
        <w:snapToGrid w:val="0"/>
        <w:spacing w:line="220" w:lineRule="exact"/>
        <w:rPr>
          <w:rFonts w:cs="Times New Roman"/>
        </w:rPr>
      </w:pPr>
    </w:p>
    <w:sectPr w:rsidR="000F4D76" w:rsidSect="00C44DA8">
      <w:head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14" w:rsidRDefault="00C11014">
      <w:r>
        <w:separator/>
      </w:r>
    </w:p>
  </w:endnote>
  <w:endnote w:type="continuationSeparator" w:id="0">
    <w:p w:rsidR="00C11014" w:rsidRDefault="00C1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14" w:rsidRDefault="00C11014">
      <w:r>
        <w:separator/>
      </w:r>
    </w:p>
  </w:footnote>
  <w:footnote w:type="continuationSeparator" w:id="0">
    <w:p w:rsidR="00C11014" w:rsidRDefault="00C1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61" w:rsidRDefault="00436F61">
    <w:pPr>
      <w:pStyle w:val="a3"/>
    </w:pPr>
    <w:r>
      <w:rPr>
        <w:rFonts w:hint="eastAsia"/>
      </w:rPr>
      <w:t>様式第</w:t>
    </w:r>
    <w:r w:rsidR="00A37287">
      <w:rPr>
        <w:rFonts w:hint="eastAsia"/>
      </w:rPr>
      <w:t>9-1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4D76"/>
    <w:rsid w:val="00040F57"/>
    <w:rsid w:val="00091F33"/>
    <w:rsid w:val="000E058E"/>
    <w:rsid w:val="000E674B"/>
    <w:rsid w:val="000F4D76"/>
    <w:rsid w:val="002A7FF5"/>
    <w:rsid w:val="00326887"/>
    <w:rsid w:val="00343C8D"/>
    <w:rsid w:val="00436F61"/>
    <w:rsid w:val="004A4296"/>
    <w:rsid w:val="005E4C17"/>
    <w:rsid w:val="00614513"/>
    <w:rsid w:val="00761EFE"/>
    <w:rsid w:val="0092250B"/>
    <w:rsid w:val="0099083A"/>
    <w:rsid w:val="00A37287"/>
    <w:rsid w:val="00A80544"/>
    <w:rsid w:val="00B22344"/>
    <w:rsid w:val="00B85A80"/>
    <w:rsid w:val="00C11014"/>
    <w:rsid w:val="00C44DA8"/>
    <w:rsid w:val="00C92643"/>
    <w:rsid w:val="00CC10A8"/>
    <w:rsid w:val="00CC30E8"/>
    <w:rsid w:val="00E043EA"/>
    <w:rsid w:val="00E25813"/>
    <w:rsid w:val="00E94A14"/>
    <w:rsid w:val="00EF165D"/>
    <w:rsid w:val="00F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locked/>
    <w:rsid w:val="00C926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locked/>
    <w:rsid w:val="00C926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D1F573E3.dotm</Template>
  <TotalTime>0</TotalTime>
  <Pages>1</Pages>
  <Words>110</Words>
  <Characters>73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2021-03-11T01:26:00Z</dcterms:created>
  <dcterms:modified xsi:type="dcterms:W3CDTF">2021-03-18T08:11:00Z</dcterms:modified>
</cp:coreProperties>
</file>