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7" w:rsidRDefault="006E3013" w:rsidP="006E3013">
      <w:pPr>
        <w:snapToGrid w:val="0"/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病院・診療所・助産所再開</w:t>
      </w:r>
      <w:r w:rsidRPr="00A37287">
        <w:rPr>
          <w:rFonts w:cs="Times New Roman" w:hint="eastAsia"/>
          <w:b/>
          <w:sz w:val="28"/>
          <w:szCs w:val="28"/>
        </w:rPr>
        <w:t>届</w:t>
      </w:r>
    </w:p>
    <w:p w:rsidR="006E3013" w:rsidRPr="006E3013" w:rsidRDefault="006E3013" w:rsidP="006E3013">
      <w:pPr>
        <w:snapToGrid w:val="0"/>
        <w:jc w:val="center"/>
        <w:rPr>
          <w:rFonts w:hAnsi="ＭＳ 明朝" w:cs="Times New Roman"/>
          <w:sz w:val="22"/>
          <w:szCs w:val="22"/>
        </w:rPr>
      </w:pPr>
    </w:p>
    <w:p w:rsidR="000D7558" w:rsidRPr="00761EFE" w:rsidRDefault="00AF149B" w:rsidP="000D7558">
      <w:pPr>
        <w:spacing w:line="400" w:lineRule="exact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年　　月　　日</w:t>
      </w:r>
      <w:r w:rsidR="00937DC1" w:rsidRPr="00761EFE">
        <w:rPr>
          <w:rFonts w:hAnsi="ＭＳ 明朝" w:hint="eastAsia"/>
          <w:sz w:val="22"/>
          <w:szCs w:val="22"/>
        </w:rPr>
        <w:t xml:space="preserve">　</w:t>
      </w:r>
    </w:p>
    <w:p w:rsidR="006E3013" w:rsidRPr="003F4641" w:rsidRDefault="006E3013" w:rsidP="006E3013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0D7558" w:rsidRPr="00761EFE" w:rsidRDefault="006E3013" w:rsidP="006E3013">
      <w:pPr>
        <w:spacing w:after="120" w:line="540" w:lineRule="exact"/>
        <w:rPr>
          <w:rFonts w:hAnsi="ＭＳ 明朝"/>
          <w:sz w:val="22"/>
          <w:szCs w:val="22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6E3013">
        <w:rPr>
          <w:rFonts w:ascii="Century" w:cs="Times New Roman" w:hint="eastAsia"/>
          <w:spacing w:val="52"/>
          <w:kern w:val="0"/>
          <w:fitText w:val="2100" w:id="-1818998272"/>
        </w:rPr>
        <w:t>一宮市保健所</w:t>
      </w:r>
      <w:r w:rsidRPr="006E3013">
        <w:rPr>
          <w:rFonts w:ascii="Century" w:cs="Times New Roman" w:hint="eastAsia"/>
          <w:spacing w:val="3"/>
          <w:kern w:val="0"/>
          <w:fitText w:val="2100" w:id="-1818998272"/>
        </w:rPr>
        <w:t>長</w:t>
      </w:r>
    </w:p>
    <w:tbl>
      <w:tblPr>
        <w:tblW w:w="5880" w:type="dxa"/>
        <w:jc w:val="right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99083A" w:rsidRPr="0099083A" w:rsidTr="0099083A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99083A">
              <w:rPr>
                <w:rFonts w:hAnsi="ＭＳ 明朝" w:hint="eastAsia"/>
                <w:sz w:val="22"/>
                <w:szCs w:val="2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r w:rsidRPr="0099083A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9083A" w:rsidRPr="0099083A" w:rsidTr="0099083A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r w:rsidRPr="0099083A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99083A" w:rsidRPr="0099083A" w:rsidTr="0099083A">
        <w:trPr>
          <w:trHeight w:val="351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3A" w:rsidRPr="0099083A" w:rsidRDefault="0099083A" w:rsidP="0099083A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83A" w:rsidRPr="0099083A" w:rsidRDefault="0099083A" w:rsidP="0099083A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99083A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（法人にあっては、名称及び代表者の職・氏名）</w:t>
            </w:r>
          </w:p>
        </w:tc>
      </w:tr>
    </w:tbl>
    <w:p w:rsidR="0099083A" w:rsidRPr="000A559D" w:rsidRDefault="0099083A">
      <w:pPr>
        <w:spacing w:after="120" w:line="540" w:lineRule="exact"/>
        <w:rPr>
          <w:rFonts w:hAnsi="ＭＳ 明朝" w:cs="Times New Roman"/>
          <w:sz w:val="22"/>
          <w:szCs w:val="22"/>
        </w:rPr>
      </w:pPr>
    </w:p>
    <w:tbl>
      <w:tblPr>
        <w:tblStyle w:val="a8"/>
        <w:tblW w:w="80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418"/>
        <w:gridCol w:w="5103"/>
      </w:tblGrid>
      <w:tr w:rsidR="008A5B9A" w:rsidRPr="00761EFE" w:rsidTr="0099083A">
        <w:trPr>
          <w:trHeight w:val="275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937DC1" w:rsidP="00345D9C">
            <w:pPr>
              <w:snapToGrid w:val="0"/>
              <w:ind w:firstLineChars="100" w:firstLine="220"/>
              <w:jc w:val="left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次のとおり</w:t>
            </w:r>
            <w:r w:rsidR="0049787D">
              <w:rPr>
                <w:rFonts w:hAnsi="ＭＳ 明朝" w:cs="Times New Roman" w:hint="eastAsia"/>
                <w:kern w:val="2"/>
                <w:sz w:val="22"/>
                <w:szCs w:val="22"/>
              </w:rPr>
              <w:t>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937DC1" w:rsidP="008A5B9A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病院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937DC1" w:rsidP="0049787D">
            <w:pPr>
              <w:snapToGrid w:val="0"/>
              <w:ind w:firstLineChars="100" w:firstLine="220"/>
              <w:jc w:val="left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を再開</w:t>
            </w:r>
            <w:r w:rsidR="0049787D">
              <w:rPr>
                <w:rFonts w:hAnsi="ＭＳ 明朝" w:cs="Times New Roman" w:hint="eastAsia"/>
                <w:kern w:val="2"/>
                <w:sz w:val="22"/>
                <w:szCs w:val="22"/>
              </w:rPr>
              <w:t>し</w:t>
            </w: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ます。</w:t>
            </w:r>
          </w:p>
        </w:tc>
      </w:tr>
      <w:tr w:rsidR="008A5B9A" w:rsidRPr="00761EFE" w:rsidTr="0099083A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8A5B9A" w:rsidP="00004837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937DC1" w:rsidP="008A5B9A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99083A">
              <w:rPr>
                <w:rFonts w:hAnsi="ＭＳ 明朝" w:cs="Times New Roman" w:hint="eastAsia"/>
                <w:kern w:val="2"/>
                <w:sz w:val="22"/>
                <w:szCs w:val="22"/>
              </w:rPr>
              <w:t>診療所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8A5B9A" w:rsidP="00004837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</w:tr>
      <w:tr w:rsidR="008A5B9A" w:rsidRPr="00761EFE" w:rsidTr="0099083A">
        <w:trPr>
          <w:trHeight w:val="275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8A5B9A" w:rsidP="00004837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937DC1" w:rsidP="00004837">
            <w:pPr>
              <w:snapToGrid w:val="0"/>
              <w:jc w:val="distribute"/>
              <w:rPr>
                <w:rFonts w:hAnsi="ＭＳ 明朝" w:cs="Times New Roman"/>
                <w:kern w:val="2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kern w:val="2"/>
                <w:sz w:val="22"/>
                <w:szCs w:val="22"/>
              </w:rPr>
              <w:t>助産所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9A" w:rsidRPr="00761EFE" w:rsidRDefault="008A5B9A" w:rsidP="00004837">
            <w:pPr>
              <w:snapToGrid w:val="0"/>
              <w:jc w:val="center"/>
              <w:rPr>
                <w:rFonts w:hAnsi="ＭＳ 明朝" w:cs="Times New Roman"/>
                <w:kern w:val="2"/>
                <w:sz w:val="22"/>
                <w:szCs w:val="22"/>
              </w:rPr>
            </w:pPr>
          </w:p>
        </w:tc>
      </w:tr>
    </w:tbl>
    <w:p w:rsidR="00D34856" w:rsidRPr="00761EFE" w:rsidRDefault="00937DC1" w:rsidP="00004837">
      <w:pPr>
        <w:rPr>
          <w:rFonts w:hAnsi="ＭＳ 明朝" w:cs="Times New Roman"/>
          <w:sz w:val="22"/>
          <w:szCs w:val="22"/>
        </w:rPr>
      </w:pPr>
      <w:r w:rsidRPr="00761EFE">
        <w:rPr>
          <w:rFonts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5670"/>
      </w:tblGrid>
      <w:tr w:rsidR="00D34856" w:rsidRPr="00761EFE">
        <w:trPr>
          <w:cantSplit/>
          <w:trHeight w:val="567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937DC1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61EFE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D3485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34856" w:rsidRPr="00761EFE">
        <w:trPr>
          <w:cantSplit/>
          <w:trHeight w:val="567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937DC1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61EFE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D3485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34856" w:rsidRPr="00761EFE">
        <w:trPr>
          <w:cantSplit/>
          <w:trHeight w:val="567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937DC1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61EFE">
              <w:rPr>
                <w:rFonts w:hAnsi="ＭＳ 明朝" w:hint="eastAsia"/>
                <w:sz w:val="22"/>
                <w:szCs w:val="22"/>
              </w:rPr>
              <w:t>診療科名</w:t>
            </w:r>
          </w:p>
        </w:tc>
        <w:tc>
          <w:tcPr>
            <w:tcW w:w="5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D34856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34856" w:rsidRPr="00761EFE">
        <w:trPr>
          <w:cantSplit/>
          <w:trHeight w:val="567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937DC1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61EFE">
              <w:rPr>
                <w:rFonts w:hAnsi="ＭＳ 明朝" w:hint="eastAsia"/>
                <w:sz w:val="22"/>
                <w:szCs w:val="22"/>
              </w:rPr>
              <w:t>再開年月日</w:t>
            </w:r>
          </w:p>
        </w:tc>
        <w:tc>
          <w:tcPr>
            <w:tcW w:w="5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4856" w:rsidRPr="00761EFE" w:rsidRDefault="006F587B" w:rsidP="006F587B">
            <w:pPr>
              <w:snapToGrid w:val="0"/>
              <w:spacing w:line="2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年　　　月　　　日</w:t>
            </w:r>
            <w:bookmarkStart w:id="0" w:name="_GoBack"/>
            <w:bookmarkEnd w:id="0"/>
          </w:p>
        </w:tc>
      </w:tr>
      <w:tr w:rsidR="00014BA0" w:rsidRPr="00761EFE" w:rsidTr="0049787D">
        <w:trPr>
          <w:cantSplit/>
          <w:trHeight w:val="2809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4BA0" w:rsidRPr="00761EFE" w:rsidRDefault="00937DC1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61EFE">
              <w:rPr>
                <w:rFonts w:hAnsi="ＭＳ 明朝" w:cs="Times New Roman" w:hint="eastAsia"/>
                <w:sz w:val="22"/>
                <w:szCs w:val="22"/>
              </w:rPr>
              <w:t>休止届に記載した再開予定日を超過した場合はその理由</w:t>
            </w:r>
          </w:p>
        </w:tc>
        <w:tc>
          <w:tcPr>
            <w:tcW w:w="5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4BA0" w:rsidRPr="00761EFE" w:rsidRDefault="00014BA0">
            <w:pPr>
              <w:snapToGrid w:val="0"/>
              <w:spacing w:line="220" w:lineRule="exact"/>
              <w:rPr>
                <w:rFonts w:hAnsi="ＭＳ 明朝" w:cs="Times New Roman"/>
                <w:dstrike/>
                <w:sz w:val="22"/>
                <w:szCs w:val="22"/>
              </w:rPr>
            </w:pPr>
          </w:p>
        </w:tc>
      </w:tr>
    </w:tbl>
    <w:p w:rsidR="00D34856" w:rsidRPr="00761EFE" w:rsidRDefault="00D34856" w:rsidP="00661024">
      <w:pPr>
        <w:snapToGrid w:val="0"/>
        <w:spacing w:line="220" w:lineRule="exact"/>
        <w:rPr>
          <w:rFonts w:hAnsi="ＭＳ 明朝" w:cs="Times New Roman"/>
          <w:sz w:val="22"/>
          <w:szCs w:val="22"/>
        </w:rPr>
      </w:pPr>
    </w:p>
    <w:sectPr w:rsidR="00D34856" w:rsidRPr="00761EFE" w:rsidSect="00661024">
      <w:headerReference w:type="default" r:id="rId7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DA" w:rsidRDefault="00324FDA">
      <w:r>
        <w:separator/>
      </w:r>
    </w:p>
  </w:endnote>
  <w:endnote w:type="continuationSeparator" w:id="0">
    <w:p w:rsidR="00324FDA" w:rsidRDefault="003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DA" w:rsidRDefault="00324FDA">
      <w:r>
        <w:separator/>
      </w:r>
    </w:p>
  </w:footnote>
  <w:footnote w:type="continuationSeparator" w:id="0">
    <w:p w:rsidR="00324FDA" w:rsidRDefault="0032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3A" w:rsidRDefault="0099083A">
    <w:pPr>
      <w:pStyle w:val="a3"/>
    </w:pPr>
    <w:r>
      <w:rPr>
        <w:rFonts w:hint="eastAsia"/>
      </w:rPr>
      <w:t>様式第</w:t>
    </w:r>
    <w:r>
      <w:t>9</w:t>
    </w:r>
    <w:r w:rsidR="006E3013"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4856"/>
    <w:rsid w:val="00004837"/>
    <w:rsid w:val="00014BA0"/>
    <w:rsid w:val="000A559D"/>
    <w:rsid w:val="000B06A0"/>
    <w:rsid w:val="000D7558"/>
    <w:rsid w:val="000D7F2B"/>
    <w:rsid w:val="001933EB"/>
    <w:rsid w:val="001D29DF"/>
    <w:rsid w:val="00205536"/>
    <w:rsid w:val="002645F8"/>
    <w:rsid w:val="002B2227"/>
    <w:rsid w:val="003033F1"/>
    <w:rsid w:val="00324FDA"/>
    <w:rsid w:val="00326887"/>
    <w:rsid w:val="00345D9C"/>
    <w:rsid w:val="003C2FEF"/>
    <w:rsid w:val="003E681F"/>
    <w:rsid w:val="00406D3D"/>
    <w:rsid w:val="00461E20"/>
    <w:rsid w:val="0047626E"/>
    <w:rsid w:val="0049787D"/>
    <w:rsid w:val="004E0C03"/>
    <w:rsid w:val="00661024"/>
    <w:rsid w:val="006C3835"/>
    <w:rsid w:val="006E3013"/>
    <w:rsid w:val="006F587B"/>
    <w:rsid w:val="00761EFE"/>
    <w:rsid w:val="007A50C6"/>
    <w:rsid w:val="008162D7"/>
    <w:rsid w:val="00861FAB"/>
    <w:rsid w:val="008A3AD4"/>
    <w:rsid w:val="008A5B9A"/>
    <w:rsid w:val="008D59CB"/>
    <w:rsid w:val="008D6A51"/>
    <w:rsid w:val="00904431"/>
    <w:rsid w:val="009333AC"/>
    <w:rsid w:val="00937DC1"/>
    <w:rsid w:val="009718EA"/>
    <w:rsid w:val="0099083A"/>
    <w:rsid w:val="00A32D3A"/>
    <w:rsid w:val="00AF149B"/>
    <w:rsid w:val="00B30B80"/>
    <w:rsid w:val="00BB6BEC"/>
    <w:rsid w:val="00D34856"/>
    <w:rsid w:val="00DE4A48"/>
    <w:rsid w:val="00ED33F7"/>
    <w:rsid w:val="00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7A50C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7A50C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D1F573E3.dotm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2021-03-11T01:26:00Z</dcterms:created>
  <dcterms:modified xsi:type="dcterms:W3CDTF">2021-03-18T08:11:00Z</dcterms:modified>
</cp:coreProperties>
</file>