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E" w:rsidRDefault="000459B8" w:rsidP="000459B8">
      <w:pPr>
        <w:snapToGrid w:val="0"/>
        <w:jc w:val="center"/>
        <w:rPr>
          <w:rFonts w:cs="Times New Roman"/>
        </w:rPr>
      </w:pPr>
      <w:r>
        <w:rPr>
          <w:rFonts w:cs="Times New Roman" w:hint="eastAsia"/>
          <w:b/>
          <w:sz w:val="28"/>
          <w:szCs w:val="28"/>
        </w:rPr>
        <w:t>病院・診療所・助産所廃止</w:t>
      </w:r>
      <w:r w:rsidRPr="00A37287">
        <w:rPr>
          <w:rFonts w:cs="Times New Roman" w:hint="eastAsia"/>
          <w:b/>
          <w:sz w:val="28"/>
          <w:szCs w:val="28"/>
        </w:rPr>
        <w:t>届</w:t>
      </w:r>
    </w:p>
    <w:p w:rsidR="000459B8" w:rsidRDefault="000459B8">
      <w:pPr>
        <w:spacing w:line="520" w:lineRule="exact"/>
        <w:jc w:val="right"/>
        <w:rPr>
          <w:rFonts w:hint="eastAsia"/>
        </w:rPr>
      </w:pPr>
    </w:p>
    <w:p w:rsidR="000367EE" w:rsidRDefault="00304CAC" w:rsidP="000459B8">
      <w:pPr>
        <w:spacing w:line="520" w:lineRule="exact"/>
        <w:jc w:val="right"/>
        <w:rPr>
          <w:rFonts w:cs="Times New Roman" w:hint="eastAsia"/>
        </w:rPr>
      </w:pPr>
      <w:r>
        <w:rPr>
          <w:rFonts w:hint="eastAsia"/>
        </w:rPr>
        <w:t xml:space="preserve">年　　月　　日　　</w:t>
      </w:r>
    </w:p>
    <w:p w:rsidR="000459B8" w:rsidRPr="003F4641" w:rsidRDefault="000459B8" w:rsidP="000459B8">
      <w:pPr>
        <w:rPr>
          <w:rFonts w:ascii="Century" w:cs="Times New Roman"/>
          <w:szCs w:val="24"/>
        </w:rPr>
      </w:pPr>
      <w:r w:rsidRPr="003F4641">
        <w:rPr>
          <w:rFonts w:ascii="Century" w:cs="Times New Roman" w:hint="eastAsia"/>
          <w:szCs w:val="24"/>
        </w:rPr>
        <w:t>（あて先）</w:t>
      </w:r>
    </w:p>
    <w:p w:rsidR="000459B8" w:rsidRDefault="000459B8" w:rsidP="000459B8">
      <w:pPr>
        <w:spacing w:line="520" w:lineRule="exact"/>
        <w:jc w:val="left"/>
        <w:rPr>
          <w:rFonts w:ascii="Century" w:cs="Times New Roman" w:hint="eastAsia"/>
          <w:kern w:val="0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0459B8">
        <w:rPr>
          <w:rFonts w:ascii="Century" w:cs="Times New Roman" w:hint="eastAsia"/>
          <w:spacing w:val="52"/>
          <w:kern w:val="0"/>
          <w:fitText w:val="2100" w:id="-1818997760"/>
        </w:rPr>
        <w:t>一宮市保健所</w:t>
      </w:r>
      <w:r w:rsidRPr="000459B8">
        <w:rPr>
          <w:rFonts w:ascii="Century" w:cs="Times New Roman" w:hint="eastAsia"/>
          <w:spacing w:val="3"/>
          <w:kern w:val="0"/>
          <w:fitText w:val="2100" w:id="-1818997760"/>
        </w:rPr>
        <w:t>長</w:t>
      </w:r>
    </w:p>
    <w:p w:rsidR="000459B8" w:rsidRPr="000459B8" w:rsidRDefault="000459B8" w:rsidP="000459B8">
      <w:pPr>
        <w:spacing w:line="520" w:lineRule="exact"/>
        <w:jc w:val="left"/>
        <w:rPr>
          <w:rFonts w:cs="Times New Roman"/>
        </w:rPr>
      </w:pPr>
    </w:p>
    <w:tbl>
      <w:tblPr>
        <w:tblW w:w="5880" w:type="dxa"/>
        <w:jc w:val="right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BB2189" w:rsidRPr="0099083A" w:rsidTr="00B85A80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89" w:rsidRPr="0099083A" w:rsidRDefault="00BB2189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99083A">
              <w:rPr>
                <w:rFonts w:hAnsi="ＭＳ 明朝" w:hint="eastAsia"/>
                <w:sz w:val="22"/>
                <w:szCs w:val="22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89" w:rsidRPr="0099083A" w:rsidRDefault="00BB2189" w:rsidP="00B85A80">
            <w:r w:rsidRPr="0099083A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89" w:rsidRPr="0099083A" w:rsidRDefault="00BB2189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BB2189" w:rsidRPr="0099083A" w:rsidRDefault="00BB2189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BB2189" w:rsidRPr="0099083A" w:rsidTr="00B85A80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89" w:rsidRPr="0099083A" w:rsidRDefault="00BB2189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89" w:rsidRPr="0099083A" w:rsidRDefault="00BB2189" w:rsidP="00B85A80">
            <w:r w:rsidRPr="0099083A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89" w:rsidRPr="0099083A" w:rsidRDefault="00BB2189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BB2189" w:rsidRPr="0099083A" w:rsidTr="00B85A80">
        <w:trPr>
          <w:trHeight w:val="351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89" w:rsidRPr="0099083A" w:rsidRDefault="00BB2189" w:rsidP="00B85A80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89" w:rsidRPr="0099083A" w:rsidRDefault="00BB2189" w:rsidP="00B85A80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99083A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（法人にあっては、名称及び代表者の職・氏名）</w:t>
            </w:r>
          </w:p>
        </w:tc>
      </w:tr>
    </w:tbl>
    <w:p w:rsidR="00A06B1C" w:rsidRPr="00182B89" w:rsidRDefault="00A06B1C" w:rsidP="00053EC9">
      <w:pPr>
        <w:snapToGrid w:val="0"/>
      </w:pPr>
    </w:p>
    <w:tbl>
      <w:tblPr>
        <w:tblStyle w:val="a8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418"/>
        <w:gridCol w:w="5103"/>
      </w:tblGrid>
      <w:tr w:rsidR="00182B89" w:rsidRPr="00182B89" w:rsidTr="00B85A80">
        <w:trPr>
          <w:trHeight w:val="275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ind w:firstLineChars="100" w:firstLine="22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182B89">
              <w:rPr>
                <w:rFonts w:hAnsi="ＭＳ 明朝" w:cs="Times New Roman" w:hint="eastAsia"/>
                <w:sz w:val="22"/>
                <w:szCs w:val="22"/>
              </w:rPr>
              <w:t>次のとおり、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182B89">
              <w:rPr>
                <w:rFonts w:hAnsi="ＭＳ 明朝" w:cs="Times New Roman" w:hint="eastAsia"/>
                <w:sz w:val="22"/>
                <w:szCs w:val="22"/>
              </w:rPr>
              <w:t>病院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ind w:firstLineChars="100" w:firstLine="220"/>
              <w:jc w:val="lef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を廃止</w:t>
            </w:r>
            <w:r w:rsidRPr="00182B89">
              <w:rPr>
                <w:rFonts w:hAnsi="ＭＳ 明朝" w:cs="Times New Roman" w:hint="eastAsia"/>
                <w:sz w:val="22"/>
                <w:szCs w:val="22"/>
              </w:rPr>
              <w:t>し</w:t>
            </w:r>
            <w:r>
              <w:rPr>
                <w:rFonts w:hAnsi="ＭＳ 明朝" w:cs="Times New Roman" w:hint="eastAsia"/>
                <w:sz w:val="22"/>
                <w:szCs w:val="22"/>
              </w:rPr>
              <w:t>ました</w:t>
            </w:r>
            <w:r w:rsidRPr="00182B89">
              <w:rPr>
                <w:rFonts w:hAnsi="ＭＳ 明朝" w:cs="Times New Roman" w:hint="eastAsia"/>
                <w:sz w:val="22"/>
                <w:szCs w:val="22"/>
              </w:rPr>
              <w:t>。</w:t>
            </w:r>
          </w:p>
        </w:tc>
      </w:tr>
      <w:tr w:rsidR="00182B89" w:rsidRPr="00182B89" w:rsidTr="00B85A80">
        <w:trPr>
          <w:trHeight w:val="275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182B89">
              <w:rPr>
                <w:rFonts w:hAnsi="ＭＳ 明朝" w:cs="Times New Roman" w:hint="eastAsia"/>
                <w:sz w:val="22"/>
                <w:szCs w:val="22"/>
              </w:rPr>
              <w:t>診療所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82B89" w:rsidRPr="00182B89" w:rsidTr="00B85A80">
        <w:trPr>
          <w:trHeight w:val="275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182B89">
              <w:rPr>
                <w:rFonts w:hAnsi="ＭＳ 明朝" w:cs="Times New Roman" w:hint="eastAsia"/>
                <w:sz w:val="22"/>
                <w:szCs w:val="22"/>
              </w:rPr>
              <w:t>助産所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B89" w:rsidRPr="00182B89" w:rsidRDefault="00182B89" w:rsidP="00182B8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923903" w:rsidRPr="00182B89" w:rsidRDefault="00182B89" w:rsidP="00182B89">
      <w:pPr>
        <w:rPr>
          <w:rFonts w:hAnsi="ＭＳ 明朝" w:cs="Times New Roman"/>
          <w:sz w:val="22"/>
          <w:szCs w:val="22"/>
        </w:rPr>
      </w:pPr>
      <w:r w:rsidRPr="00182B89">
        <w:rPr>
          <w:rFonts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5880"/>
      </w:tblGrid>
      <w:tr w:rsidR="000367EE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304CAC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廃止した施設の名称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0367EE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0367EE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304CAC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開設していた場所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0367EE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  <w:tr w:rsidR="000367EE">
        <w:trPr>
          <w:trHeight w:hRule="exact" w:val="6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304CAC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304CAC" w:rsidP="000459B8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367EE">
        <w:trPr>
          <w:trHeight w:hRule="exact" w:val="210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304CAC">
            <w:pPr>
              <w:snapToGrid w:val="0"/>
              <w:spacing w:line="2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67EE" w:rsidRDefault="000367EE">
            <w:pPr>
              <w:snapToGrid w:val="0"/>
              <w:spacing w:line="220" w:lineRule="exact"/>
              <w:rPr>
                <w:rFonts w:cs="Times New Roman"/>
              </w:rPr>
            </w:pPr>
          </w:p>
        </w:tc>
      </w:tr>
    </w:tbl>
    <w:p w:rsidR="000367EE" w:rsidRDefault="000367EE">
      <w:pPr>
        <w:snapToGrid w:val="0"/>
        <w:spacing w:line="220" w:lineRule="exact"/>
        <w:rPr>
          <w:rFonts w:cs="Times New Roman"/>
        </w:rPr>
      </w:pPr>
      <w:bookmarkStart w:id="0" w:name="_GoBack"/>
      <w:bookmarkEnd w:id="0"/>
    </w:p>
    <w:sectPr w:rsidR="000367EE" w:rsidSect="00E83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DC" w:rsidRDefault="002B30DC">
      <w:r>
        <w:separator/>
      </w:r>
    </w:p>
  </w:endnote>
  <w:endnote w:type="continuationSeparator" w:id="0">
    <w:p w:rsidR="002B30DC" w:rsidRDefault="002B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85" w:rsidRDefault="004925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85" w:rsidRDefault="004925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85" w:rsidRDefault="004925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DC" w:rsidRDefault="002B30DC">
      <w:r>
        <w:separator/>
      </w:r>
    </w:p>
  </w:footnote>
  <w:footnote w:type="continuationSeparator" w:id="0">
    <w:p w:rsidR="002B30DC" w:rsidRDefault="002B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85" w:rsidRDefault="00492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89" w:rsidRDefault="00182B89">
    <w:pPr>
      <w:pStyle w:val="a3"/>
    </w:pPr>
    <w:r>
      <w:rPr>
        <w:rFonts w:hint="eastAsia"/>
      </w:rPr>
      <w:t>様式第</w:t>
    </w:r>
    <w:r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85" w:rsidRDefault="004925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67EE"/>
    <w:rsid w:val="000367EE"/>
    <w:rsid w:val="000459B8"/>
    <w:rsid w:val="00053EC9"/>
    <w:rsid w:val="00182B89"/>
    <w:rsid w:val="002B30DC"/>
    <w:rsid w:val="00304CAC"/>
    <w:rsid w:val="00492585"/>
    <w:rsid w:val="00523F8B"/>
    <w:rsid w:val="00923903"/>
    <w:rsid w:val="00987F17"/>
    <w:rsid w:val="0099083A"/>
    <w:rsid w:val="00A06B1C"/>
    <w:rsid w:val="00AD1C0F"/>
    <w:rsid w:val="00B85A80"/>
    <w:rsid w:val="00BB2189"/>
    <w:rsid w:val="00BD566C"/>
    <w:rsid w:val="00E25813"/>
    <w:rsid w:val="00E51F61"/>
    <w:rsid w:val="00E83C28"/>
    <w:rsid w:val="00F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locked/>
    <w:rsid w:val="00182B8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locked/>
    <w:rsid w:val="00182B8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264E20A.dotm</Template>
  <TotalTime>0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2021-03-11T01:27:00Z</dcterms:created>
  <dcterms:modified xsi:type="dcterms:W3CDTF">2021-03-18T08:13:00Z</dcterms:modified>
</cp:coreProperties>
</file>