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9" w:rsidRDefault="008F7629" w:rsidP="008F7629">
      <w:pPr>
        <w:spacing w:line="640" w:lineRule="exact"/>
        <w:jc w:val="center"/>
        <w:rPr>
          <w:rFonts w:cs="Times New Roman" w:hint="eastAsia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病院・診療所・助産所</w:t>
      </w:r>
      <w:r>
        <w:rPr>
          <w:rFonts w:cs="Times New Roman" w:hint="eastAsia"/>
          <w:b/>
          <w:sz w:val="28"/>
          <w:szCs w:val="28"/>
        </w:rPr>
        <w:t>開設者死亡・失踪</w:t>
      </w:r>
      <w:r w:rsidRPr="00A37287">
        <w:rPr>
          <w:rFonts w:cs="Times New Roman" w:hint="eastAsia"/>
          <w:b/>
          <w:sz w:val="28"/>
          <w:szCs w:val="28"/>
        </w:rPr>
        <w:t>届</w:t>
      </w:r>
    </w:p>
    <w:p w:rsidR="008F7629" w:rsidRPr="008F7629" w:rsidRDefault="008F7629" w:rsidP="008F7629">
      <w:pPr>
        <w:spacing w:line="640" w:lineRule="exact"/>
        <w:jc w:val="center"/>
        <w:rPr>
          <w:rFonts w:hint="eastAsia"/>
        </w:rPr>
      </w:pPr>
    </w:p>
    <w:p w:rsidR="00FD246A" w:rsidRDefault="0007466E">
      <w:pPr>
        <w:spacing w:line="64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F7629" w:rsidRPr="003F4641" w:rsidRDefault="008F7629" w:rsidP="008F7629">
      <w:pPr>
        <w:rPr>
          <w:rFonts w:ascii="Century" w:cs="Times New Roman"/>
          <w:szCs w:val="24"/>
        </w:rPr>
      </w:pPr>
      <w:r w:rsidRPr="003F4641">
        <w:rPr>
          <w:rFonts w:ascii="Century" w:cs="Times New Roman" w:hint="eastAsia"/>
          <w:szCs w:val="24"/>
        </w:rPr>
        <w:t>（あて先）</w:t>
      </w:r>
    </w:p>
    <w:p w:rsidR="008F7629" w:rsidRPr="008F7629" w:rsidRDefault="008F7629" w:rsidP="008F7629">
      <w:pPr>
        <w:spacing w:line="640" w:lineRule="exact"/>
        <w:rPr>
          <w:rFonts w:ascii="Century" w:cs="Times New Roman"/>
          <w:kern w:val="0"/>
        </w:rPr>
      </w:pPr>
      <w:r w:rsidRPr="003F4641">
        <w:rPr>
          <w:rFonts w:ascii="Century" w:cs="Times New Roman" w:hint="eastAsia"/>
          <w:szCs w:val="24"/>
        </w:rPr>
        <w:t xml:space="preserve">　</w:t>
      </w:r>
      <w:r w:rsidRPr="008F7629">
        <w:rPr>
          <w:rFonts w:ascii="Century" w:cs="Times New Roman" w:hint="eastAsia"/>
          <w:spacing w:val="52"/>
          <w:kern w:val="0"/>
          <w:fitText w:val="2100" w:id="-1818996992"/>
        </w:rPr>
        <w:t>一宮市保健所</w:t>
      </w:r>
      <w:r w:rsidRPr="008F7629">
        <w:rPr>
          <w:rFonts w:ascii="Century" w:cs="Times New Roman" w:hint="eastAsia"/>
          <w:spacing w:val="3"/>
          <w:kern w:val="0"/>
          <w:fitText w:val="2100" w:id="-1818996992"/>
        </w:rPr>
        <w:t>長</w:t>
      </w:r>
    </w:p>
    <w:tbl>
      <w:tblPr>
        <w:tblStyle w:val="a8"/>
        <w:tblW w:w="5756" w:type="dxa"/>
        <w:tblInd w:w="2999" w:type="dxa"/>
        <w:tblLook w:val="01E0" w:firstRow="1" w:lastRow="1" w:firstColumn="1" w:lastColumn="1" w:noHBand="0" w:noVBand="0"/>
      </w:tblPr>
      <w:tblGrid>
        <w:gridCol w:w="945"/>
        <w:gridCol w:w="1834"/>
        <w:gridCol w:w="2977"/>
      </w:tblGrid>
      <w:tr w:rsidR="00473441" w:rsidRPr="00473441" w:rsidTr="0007279F">
        <w:trPr>
          <w:trHeight w:val="454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F7629">
              <w:rPr>
                <w:rFonts w:hAnsi="ＭＳ 明朝" w:hint="eastAsia"/>
                <w:sz w:val="21"/>
                <w:szCs w:val="21"/>
              </w:rPr>
              <w:t>届出者</w:t>
            </w:r>
          </w:p>
          <w:p w:rsidR="0007279F" w:rsidRPr="008F7629" w:rsidRDefault="0007279F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8F7629">
              <w:rPr>
                <w:rFonts w:hAnsi="ＭＳ 明朝" w:hint="eastAsia"/>
                <w:spacing w:val="210"/>
                <w:sz w:val="21"/>
                <w:szCs w:val="21"/>
              </w:rPr>
              <w:t>住</w:t>
            </w:r>
            <w:r w:rsidRPr="008F7629">
              <w:rPr>
                <w:rFonts w:hAnsi="ＭＳ 明朝" w:hint="eastAsia"/>
                <w:sz w:val="21"/>
                <w:szCs w:val="21"/>
              </w:rPr>
              <w:t>所</w:t>
            </w:r>
          </w:p>
          <w:p w:rsidR="0007279F" w:rsidRPr="008F7629" w:rsidRDefault="0007279F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  <w:p w:rsidR="0007279F" w:rsidRPr="008F7629" w:rsidRDefault="0007279F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</w:tr>
      <w:tr w:rsidR="00473441" w:rsidRPr="00473441" w:rsidTr="0007279F">
        <w:trPr>
          <w:trHeight w:val="454"/>
        </w:trPr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AB10D9" w:rsidP="00473441">
            <w:pPr>
              <w:snapToGrid w:val="0"/>
              <w:rPr>
                <w:rFonts w:hAnsi="ＭＳ 明朝" w:cs="Times New Roman"/>
                <w:sz w:val="21"/>
                <w:szCs w:val="21"/>
              </w:rPr>
            </w:pPr>
            <w:r w:rsidRPr="008F7629">
              <w:rPr>
                <w:rFonts w:hAnsi="ＭＳ 明朝" w:cs="Times New Roman" w:hint="eastAsia"/>
                <w:sz w:val="21"/>
                <w:szCs w:val="21"/>
              </w:rPr>
              <w:t>死亡（失踪）者</w:t>
            </w:r>
            <w:r w:rsidR="0007279F" w:rsidRPr="008F7629">
              <w:rPr>
                <w:rFonts w:hAnsi="ＭＳ 明朝" w:cs="Times New Roman" w:hint="eastAsia"/>
                <w:sz w:val="21"/>
                <w:szCs w:val="21"/>
              </w:rPr>
              <w:t>との続柄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</w:tr>
      <w:tr w:rsidR="00473441" w:rsidRPr="00473441" w:rsidTr="0007279F">
        <w:trPr>
          <w:trHeight w:val="454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widowControl/>
              <w:wordWrap/>
              <w:autoSpaceDE/>
              <w:autoSpaceDN/>
              <w:adjustRightInd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napToGrid w:val="0"/>
              <w:rPr>
                <w:rFonts w:hAnsi="ＭＳ 明朝" w:cs="Times New Roman"/>
                <w:sz w:val="21"/>
                <w:szCs w:val="21"/>
              </w:rPr>
            </w:pPr>
            <w:r w:rsidRPr="008F7629">
              <w:rPr>
                <w:rFonts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8F7629">
              <w:rPr>
                <w:rFonts w:hAnsi="ＭＳ 明朝" w:cs="Times New Roman" w:hint="eastAsia"/>
                <w:sz w:val="21"/>
                <w:szCs w:val="21"/>
              </w:rPr>
              <w:t>名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</w:tr>
      <w:tr w:rsidR="00473441" w:rsidRPr="00473441" w:rsidTr="0007279F">
        <w:trPr>
          <w:trHeight w:val="454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4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8F7629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441" w:rsidRPr="008F7629" w:rsidRDefault="00473441" w:rsidP="00473441">
            <w:pPr>
              <w:spacing w:line="24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</w:tc>
      </w:tr>
    </w:tbl>
    <w:p w:rsidR="00473441" w:rsidRDefault="00473441" w:rsidP="001D6F09">
      <w:pPr>
        <w:snapToGrid w:val="0"/>
        <w:spacing w:before="240"/>
        <w:ind w:left="210" w:hanging="210"/>
      </w:pPr>
    </w:p>
    <w:tbl>
      <w:tblPr>
        <w:tblStyle w:val="1"/>
        <w:tblW w:w="75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940"/>
        <w:gridCol w:w="1276"/>
        <w:gridCol w:w="1843"/>
        <w:gridCol w:w="2031"/>
      </w:tblGrid>
      <w:tr w:rsidR="00AB10D9" w:rsidRPr="008F7629" w:rsidTr="00AB10D9">
        <w:trPr>
          <w:trHeight w:val="305"/>
        </w:trPr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8F7629">
            <w:pPr>
              <w:snapToGrid w:val="0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 w:rsidRPr="008F7629">
              <w:rPr>
                <w:rFonts w:hAnsi="ＭＳ 明朝" w:hint="eastAsia"/>
                <w:kern w:val="2"/>
                <w:sz w:val="21"/>
                <w:szCs w:val="21"/>
              </w:rPr>
              <w:t>次のとおり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8F7629">
              <w:rPr>
                <w:rFonts w:hAnsi="ＭＳ 明朝" w:hint="eastAsia"/>
                <w:kern w:val="2"/>
                <w:sz w:val="21"/>
                <w:szCs w:val="21"/>
              </w:rPr>
              <w:t>病院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8F7629">
              <w:rPr>
                <w:rFonts w:hAnsi="ＭＳ 明朝" w:hint="eastAsia"/>
                <w:kern w:val="2"/>
                <w:sz w:val="21"/>
                <w:szCs w:val="21"/>
              </w:rPr>
              <w:t>の開設者が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8F7629">
              <w:rPr>
                <w:rFonts w:hAnsi="ＭＳ 明朝" w:hint="eastAsia"/>
                <w:kern w:val="2"/>
                <w:sz w:val="21"/>
                <w:szCs w:val="21"/>
              </w:rPr>
              <w:t>死亡</w:t>
            </w:r>
          </w:p>
          <w:p w:rsidR="00AB10D9" w:rsidRPr="008F7629" w:rsidRDefault="00AB10D9" w:rsidP="00AB10D9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8F7629">
              <w:rPr>
                <w:rFonts w:hAnsi="ＭＳ 明朝" w:hint="eastAsia"/>
                <w:kern w:val="2"/>
                <w:sz w:val="21"/>
                <w:szCs w:val="21"/>
              </w:rPr>
              <w:t>失踪宣言を受け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  <w:r w:rsidRPr="008F7629">
              <w:rPr>
                <w:rFonts w:hAnsi="ＭＳ 明朝" w:hint="eastAsia"/>
                <w:kern w:val="2"/>
                <w:sz w:val="21"/>
                <w:szCs w:val="21"/>
              </w:rPr>
              <w:t>ました。</w:t>
            </w:r>
          </w:p>
        </w:tc>
      </w:tr>
      <w:tr w:rsidR="00AB10D9" w:rsidRPr="008F7629" w:rsidTr="00AB10D9">
        <w:trPr>
          <w:trHeight w:val="305"/>
        </w:trPr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8F7629">
              <w:rPr>
                <w:rFonts w:hAnsi="ＭＳ 明朝" w:hint="eastAsia"/>
                <w:kern w:val="2"/>
                <w:sz w:val="21"/>
                <w:szCs w:val="21"/>
              </w:rPr>
              <w:t>診療所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AB10D9" w:rsidRPr="008F7629" w:rsidTr="00AB10D9">
        <w:trPr>
          <w:trHeight w:val="305"/>
        </w:trPr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8F7629">
              <w:rPr>
                <w:rFonts w:hAnsi="ＭＳ 明朝" w:hint="eastAsia"/>
                <w:kern w:val="2"/>
                <w:sz w:val="21"/>
                <w:szCs w:val="21"/>
              </w:rPr>
              <w:t>助産所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0D9" w:rsidRPr="008F7629" w:rsidRDefault="00AB10D9" w:rsidP="00AB10D9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</w:tbl>
    <w:p w:rsidR="00AB10D9" w:rsidRPr="008F7629" w:rsidRDefault="00AB10D9" w:rsidP="001D6F09">
      <w:pPr>
        <w:snapToGrid w:val="0"/>
        <w:spacing w:before="240"/>
        <w:ind w:left="210" w:hanging="210"/>
      </w:pPr>
      <w:bookmarkStart w:id="0" w:name="_GoBack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5040"/>
      </w:tblGrid>
      <w:tr w:rsidR="00FD246A">
        <w:trPr>
          <w:trHeight w:hRule="exact" w:val="680"/>
        </w:trPr>
        <w:tc>
          <w:tcPr>
            <w:tcW w:w="2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FD246A" w:rsidRDefault="0007466E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廃止になった施設の名称</w:t>
            </w:r>
          </w:p>
        </w:tc>
        <w:tc>
          <w:tcPr>
            <w:tcW w:w="5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246A" w:rsidRDefault="00FD246A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  <w:tr w:rsidR="00FD246A">
        <w:trPr>
          <w:trHeight w:hRule="exact" w:val="680"/>
        </w:trPr>
        <w:tc>
          <w:tcPr>
            <w:tcW w:w="2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246A" w:rsidRDefault="0007466E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開設されていた場所</w:t>
            </w:r>
          </w:p>
        </w:tc>
        <w:tc>
          <w:tcPr>
            <w:tcW w:w="5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246A" w:rsidRDefault="00FD246A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  <w:tr w:rsidR="00FD246A">
        <w:trPr>
          <w:trHeight w:hRule="exact" w:val="680"/>
        </w:trPr>
        <w:tc>
          <w:tcPr>
            <w:tcW w:w="2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246A" w:rsidRDefault="0007466E" w:rsidP="008F7629">
            <w:pPr>
              <w:snapToGrid w:val="0"/>
              <w:spacing w:line="220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開設者の氏名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 w:rsidR="008F7629">
              <w:rPr>
                <w:rFonts w:cs="Times New Roman"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246A" w:rsidRDefault="00FD246A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  <w:tr w:rsidR="00FD246A">
        <w:trPr>
          <w:trHeight w:hRule="exact" w:val="680"/>
        </w:trPr>
        <w:tc>
          <w:tcPr>
            <w:tcW w:w="29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246A" w:rsidRDefault="0007466E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死亡（失そう宣告）の年月日</w:t>
            </w:r>
          </w:p>
        </w:tc>
        <w:tc>
          <w:tcPr>
            <w:tcW w:w="5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D246A" w:rsidRDefault="0007466E" w:rsidP="008F762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D246A" w:rsidRDefault="00FD246A">
      <w:pPr>
        <w:snapToGrid w:val="0"/>
        <w:spacing w:line="220" w:lineRule="exact"/>
        <w:rPr>
          <w:rFonts w:cs="Times New Roman"/>
        </w:rPr>
      </w:pPr>
    </w:p>
    <w:sectPr w:rsidR="00FD246A" w:rsidSect="0039728B">
      <w:head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5E" w:rsidRDefault="00A4555E" w:rsidP="00AB10D9">
      <w:r>
        <w:separator/>
      </w:r>
    </w:p>
  </w:endnote>
  <w:endnote w:type="continuationSeparator" w:id="0">
    <w:p w:rsidR="00A4555E" w:rsidRDefault="00A4555E" w:rsidP="00AB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5E" w:rsidRDefault="00A4555E" w:rsidP="00AB10D9">
      <w:r>
        <w:separator/>
      </w:r>
    </w:p>
  </w:footnote>
  <w:footnote w:type="continuationSeparator" w:id="0">
    <w:p w:rsidR="00A4555E" w:rsidRDefault="00A4555E" w:rsidP="00AB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D9" w:rsidRDefault="00AB10D9">
    <w:pPr>
      <w:pStyle w:val="a3"/>
    </w:pPr>
    <w:r>
      <w:rPr>
        <w:rFonts w:hint="eastAsia"/>
      </w:rPr>
      <w:t>様式第</w:t>
    </w:r>
    <w: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246A"/>
    <w:rsid w:val="0007279F"/>
    <w:rsid w:val="0007466E"/>
    <w:rsid w:val="001D6F09"/>
    <w:rsid w:val="003056E7"/>
    <w:rsid w:val="0039728B"/>
    <w:rsid w:val="00473441"/>
    <w:rsid w:val="00517E67"/>
    <w:rsid w:val="00547A73"/>
    <w:rsid w:val="00746B4C"/>
    <w:rsid w:val="0075513D"/>
    <w:rsid w:val="008F7629"/>
    <w:rsid w:val="00971CFA"/>
    <w:rsid w:val="00A4555E"/>
    <w:rsid w:val="00AB10D9"/>
    <w:rsid w:val="00B85A80"/>
    <w:rsid w:val="00E25813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locked/>
    <w:rsid w:val="0047344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AB10D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locked/>
    <w:rsid w:val="0047344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AB10D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264E20A.dotm</Template>
  <TotalTime>0</TotalTime>
  <Pages>1</Pages>
  <Words>129</Words>
  <Characters>95</Characters>
  <Application>Microsoft Office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2021-03-11T01:27:00Z</dcterms:created>
  <dcterms:modified xsi:type="dcterms:W3CDTF">2021-03-18T08:15:00Z</dcterms:modified>
</cp:coreProperties>
</file>