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4D" w:rsidRPr="007E1BEA" w:rsidRDefault="007E1BEA" w:rsidP="007E1BEA">
      <w:pPr>
        <w:spacing w:line="400" w:lineRule="exact"/>
        <w:jc w:val="center"/>
        <w:rPr>
          <w:rFonts w:hAnsi="ＭＳ 明朝"/>
          <w:b/>
          <w:sz w:val="28"/>
          <w:szCs w:val="28"/>
        </w:rPr>
      </w:pPr>
      <w:r w:rsidRPr="007E1BEA">
        <w:rPr>
          <w:rFonts w:hAnsi="ＭＳ 明朝" w:hint="eastAsia"/>
          <w:b/>
          <w:sz w:val="28"/>
          <w:szCs w:val="28"/>
        </w:rPr>
        <w:t>病院・診療所・助産所施設使用許可申請書</w:t>
      </w:r>
    </w:p>
    <w:p w:rsidR="007E1BEA" w:rsidRPr="007E1BEA" w:rsidRDefault="00BF009E">
      <w:pPr>
        <w:spacing w:line="400" w:lineRule="exact"/>
        <w:jc w:val="right"/>
        <w:rPr>
          <w:rFonts w:hAnsi="ＭＳ 明朝" w:hint="eastAsia"/>
        </w:rPr>
      </w:pPr>
      <w:r w:rsidRPr="007E1BEA">
        <w:rPr>
          <w:rFonts w:hAnsi="ＭＳ 明朝" w:hint="eastAsia"/>
        </w:rPr>
        <w:t xml:space="preserve">　　</w:t>
      </w:r>
    </w:p>
    <w:p w:rsidR="00EB11DD" w:rsidRPr="007E1BEA" w:rsidRDefault="00B03F41">
      <w:pPr>
        <w:spacing w:line="400" w:lineRule="exact"/>
        <w:jc w:val="right"/>
        <w:rPr>
          <w:rFonts w:hAnsi="ＭＳ 明朝" w:cs="Times New Roman"/>
        </w:rPr>
      </w:pPr>
      <w:r w:rsidRPr="007E1BEA">
        <w:rPr>
          <w:rFonts w:hAnsi="ＭＳ 明朝" w:hint="eastAsia"/>
        </w:rPr>
        <w:t>年　　月　　日</w:t>
      </w:r>
      <w:r w:rsidR="00943935" w:rsidRPr="007E1BEA">
        <w:rPr>
          <w:rFonts w:hAnsi="ＭＳ 明朝" w:hint="eastAsia"/>
        </w:rPr>
        <w:t xml:space="preserve">　</w:t>
      </w:r>
    </w:p>
    <w:p w:rsidR="00EB11DD" w:rsidRPr="007E1BEA" w:rsidRDefault="00EB11DD">
      <w:pPr>
        <w:spacing w:line="400" w:lineRule="exact"/>
        <w:jc w:val="right"/>
        <w:rPr>
          <w:rFonts w:hAnsi="ＭＳ 明朝" w:cs="Times New Roman"/>
        </w:rPr>
      </w:pPr>
    </w:p>
    <w:p w:rsidR="007E1BEA" w:rsidRPr="003F4641" w:rsidRDefault="00F62FD9" w:rsidP="007E1BEA">
      <w:pPr>
        <w:rPr>
          <w:rFonts w:ascii="Century" w:cs="Times New Roman"/>
          <w:szCs w:val="24"/>
        </w:rPr>
      </w:pPr>
      <w:r>
        <w:rPr>
          <w:rFonts w:hAnsi="ＭＳ 明朝" w:hint="eastAsia"/>
          <w:sz w:val="22"/>
          <w:szCs w:val="22"/>
        </w:rPr>
        <w:t xml:space="preserve">　</w:t>
      </w:r>
      <w:r w:rsidR="007E1BEA" w:rsidRPr="003F4641">
        <w:rPr>
          <w:rFonts w:ascii="Century" w:cs="Times New Roman" w:hint="eastAsia"/>
          <w:szCs w:val="24"/>
        </w:rPr>
        <w:t>（あて先）</w:t>
      </w:r>
    </w:p>
    <w:p w:rsidR="00943935" w:rsidRPr="0051241F" w:rsidRDefault="007E1BEA" w:rsidP="007E1BEA">
      <w:pPr>
        <w:spacing w:after="120" w:line="400" w:lineRule="exact"/>
        <w:rPr>
          <w:rFonts w:hAnsi="ＭＳ 明朝" w:cs="Times New Roman"/>
          <w:sz w:val="22"/>
          <w:szCs w:val="22"/>
        </w:rPr>
      </w:pPr>
      <w:r w:rsidRPr="003F4641">
        <w:rPr>
          <w:rFonts w:ascii="Century" w:cs="Times New Roman" w:hint="eastAsia"/>
          <w:szCs w:val="24"/>
        </w:rPr>
        <w:t xml:space="preserve">　</w:t>
      </w:r>
      <w:r w:rsidRPr="007E1BEA">
        <w:rPr>
          <w:rFonts w:ascii="Century" w:cs="Times New Roman" w:hint="eastAsia"/>
          <w:spacing w:val="52"/>
          <w:kern w:val="0"/>
          <w:fitText w:val="2100" w:id="-1818991360"/>
        </w:rPr>
        <w:t>一宮市保健所</w:t>
      </w:r>
      <w:r w:rsidRPr="007E1BEA">
        <w:rPr>
          <w:rFonts w:ascii="Century" w:cs="Times New Roman" w:hint="eastAsia"/>
          <w:spacing w:val="3"/>
          <w:kern w:val="0"/>
          <w:fitText w:val="2100" w:id="-1818991360"/>
        </w:rPr>
        <w:t>長</w:t>
      </w:r>
    </w:p>
    <w:tbl>
      <w:tblPr>
        <w:tblW w:w="5880" w:type="dxa"/>
        <w:jc w:val="right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D53E62" w:rsidRPr="0099083A" w:rsidTr="00902248">
        <w:trPr>
          <w:trHeight w:val="510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62" w:rsidRPr="0099083A" w:rsidRDefault="00D53E62" w:rsidP="00902248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 w:rsidRPr="0099083A">
              <w:rPr>
                <w:rFonts w:hAnsi="ＭＳ 明朝" w:hint="eastAsia"/>
                <w:sz w:val="22"/>
                <w:szCs w:val="22"/>
              </w:rPr>
              <w:t>開設者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62" w:rsidRPr="0099083A" w:rsidRDefault="00D53E62" w:rsidP="00902248">
            <w:r w:rsidRPr="0099083A">
              <w:rPr>
                <w:rFonts w:hint="eastAsia"/>
              </w:rPr>
              <w:t>住　　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62" w:rsidRPr="0099083A" w:rsidRDefault="00D53E62" w:rsidP="00902248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D53E62" w:rsidRPr="0099083A" w:rsidRDefault="00D53E62" w:rsidP="00902248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53E62" w:rsidRPr="0099083A" w:rsidTr="00902248">
        <w:trPr>
          <w:trHeight w:val="510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62" w:rsidRPr="0099083A" w:rsidRDefault="00D53E62" w:rsidP="00902248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62" w:rsidRPr="0099083A" w:rsidRDefault="00D53E62" w:rsidP="00902248">
            <w:r w:rsidRPr="0099083A">
              <w:rPr>
                <w:rFonts w:hint="eastAsia"/>
              </w:rPr>
              <w:t>氏　　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3E62" w:rsidRPr="0099083A" w:rsidRDefault="00D53E62" w:rsidP="00902248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53E62" w:rsidRPr="0099083A" w:rsidTr="00902248">
        <w:trPr>
          <w:trHeight w:val="351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62" w:rsidRPr="0099083A" w:rsidRDefault="00D53E62" w:rsidP="00902248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E62" w:rsidRPr="0099083A" w:rsidRDefault="00D53E62" w:rsidP="00902248">
            <w:pPr>
              <w:spacing w:line="240" w:lineRule="exact"/>
              <w:rPr>
                <w:rFonts w:hAnsi="ＭＳ 明朝" w:cs="Times New Roman"/>
                <w:sz w:val="18"/>
                <w:szCs w:val="18"/>
              </w:rPr>
            </w:pPr>
            <w:r w:rsidRPr="0099083A">
              <w:rPr>
                <w:rFonts w:hAnsi="ＭＳ 明朝" w:cs="ＭＳ Ｐ明朝" w:hint="eastAsia"/>
                <w:sz w:val="18"/>
                <w:szCs w:val="18"/>
              </w:rPr>
              <w:t>（法人にあっては、名称及び代表者の職・氏名）</w:t>
            </w:r>
          </w:p>
        </w:tc>
      </w:tr>
    </w:tbl>
    <w:p w:rsidR="00EB11DD" w:rsidRPr="00D53E62" w:rsidRDefault="00EB11DD" w:rsidP="00943935">
      <w:pPr>
        <w:spacing w:line="400" w:lineRule="exact"/>
        <w:ind w:right="880"/>
        <w:jc w:val="center"/>
        <w:rPr>
          <w:rFonts w:hAnsi="ＭＳ 明朝" w:cs="Times New Roman"/>
          <w:sz w:val="22"/>
          <w:szCs w:val="22"/>
        </w:rPr>
      </w:pPr>
    </w:p>
    <w:p w:rsidR="006D44FA" w:rsidRPr="007E1BEA" w:rsidRDefault="00943935" w:rsidP="007E1BEA">
      <w:pPr>
        <w:snapToGrid w:val="0"/>
        <w:spacing w:line="220" w:lineRule="atLeast"/>
        <w:ind w:firstLineChars="400" w:firstLine="840"/>
        <w:rPr>
          <w:rFonts w:hAnsi="ＭＳ 明朝"/>
        </w:rPr>
      </w:pPr>
      <w:r w:rsidRPr="007E1BEA">
        <w:rPr>
          <w:rFonts w:hAnsi="ＭＳ 明朝" w:hint="eastAsia"/>
        </w:rPr>
        <w:t>病　院</w:t>
      </w:r>
    </w:p>
    <w:p w:rsidR="004033B5" w:rsidRPr="007E1BEA" w:rsidRDefault="00943935" w:rsidP="006D44FA">
      <w:pPr>
        <w:snapToGrid w:val="0"/>
        <w:spacing w:line="240" w:lineRule="atLeast"/>
        <w:ind w:left="210" w:hanging="210"/>
        <w:rPr>
          <w:rFonts w:hAnsi="ＭＳ 明朝"/>
        </w:rPr>
      </w:pPr>
      <w:r w:rsidRPr="007E1BEA">
        <w:rPr>
          <w:rFonts w:hAnsi="ＭＳ 明朝" w:hint="eastAsia"/>
        </w:rPr>
        <w:t xml:space="preserve">　</w:t>
      </w:r>
      <w:r w:rsidR="000B636D" w:rsidRPr="007E1BEA">
        <w:rPr>
          <w:rFonts w:hAnsi="ＭＳ 明朝" w:hint="eastAsia"/>
        </w:rPr>
        <w:t>次の</w:t>
      </w:r>
      <w:r w:rsidRPr="007E1BEA">
        <w:rPr>
          <w:rFonts w:hAnsi="ＭＳ 明朝" w:hint="eastAsia"/>
        </w:rPr>
        <w:t xml:space="preserve">　</w:t>
      </w:r>
      <w:r w:rsidR="006D44FA" w:rsidRPr="007E1BEA">
        <w:rPr>
          <w:rFonts w:hAnsi="ＭＳ 明朝" w:hint="eastAsia"/>
        </w:rPr>
        <w:t>診療所</w:t>
      </w:r>
      <w:r w:rsidRPr="007E1BEA">
        <w:rPr>
          <w:rFonts w:hAnsi="ＭＳ 明朝" w:hint="eastAsia"/>
        </w:rPr>
        <w:t xml:space="preserve">　</w:t>
      </w:r>
      <w:r w:rsidR="00EB11DD" w:rsidRPr="007E1BEA">
        <w:rPr>
          <w:rFonts w:hAnsi="ＭＳ 明朝" w:hint="eastAsia"/>
        </w:rPr>
        <w:t>の施設</w:t>
      </w:r>
      <w:r w:rsidR="000B636D" w:rsidRPr="007E1BEA">
        <w:rPr>
          <w:rFonts w:hAnsi="ＭＳ 明朝" w:hint="eastAsia"/>
        </w:rPr>
        <w:t>を</w:t>
      </w:r>
      <w:r w:rsidR="00EB11DD" w:rsidRPr="007E1BEA">
        <w:rPr>
          <w:rFonts w:hAnsi="ＭＳ 明朝" w:hint="eastAsia"/>
        </w:rPr>
        <w:t>使用</w:t>
      </w:r>
      <w:r w:rsidR="000B636D" w:rsidRPr="007E1BEA">
        <w:rPr>
          <w:rFonts w:hAnsi="ＭＳ 明朝" w:hint="eastAsia"/>
        </w:rPr>
        <w:t>することを</w:t>
      </w:r>
      <w:r w:rsidR="00EB11DD" w:rsidRPr="007E1BEA">
        <w:rPr>
          <w:rFonts w:hAnsi="ＭＳ 明朝" w:hint="eastAsia"/>
        </w:rPr>
        <w:t>許可</w:t>
      </w:r>
      <w:r w:rsidR="000B636D" w:rsidRPr="007E1BEA">
        <w:rPr>
          <w:rFonts w:hAnsi="ＭＳ 明朝" w:hint="eastAsia"/>
        </w:rPr>
        <w:t>してください。</w:t>
      </w:r>
    </w:p>
    <w:p w:rsidR="00EB11DD" w:rsidRPr="007E1BEA" w:rsidRDefault="000B636D" w:rsidP="000B636D">
      <w:pPr>
        <w:snapToGrid w:val="0"/>
        <w:spacing w:line="240" w:lineRule="atLeast"/>
        <w:rPr>
          <w:rFonts w:hAnsi="ＭＳ 明朝"/>
        </w:rPr>
      </w:pPr>
      <w:r w:rsidRPr="007E1BEA">
        <w:rPr>
          <w:rFonts w:hAnsi="ＭＳ 明朝" w:hint="eastAsia"/>
        </w:rPr>
        <w:t xml:space="preserve">　　　　</w:t>
      </w:r>
      <w:r w:rsidR="00943935" w:rsidRPr="007E1BEA">
        <w:rPr>
          <w:rFonts w:hAnsi="ＭＳ 明朝" w:hint="eastAsia"/>
        </w:rPr>
        <w:t>助産所</w:t>
      </w:r>
    </w:p>
    <w:p w:rsidR="006D44FA" w:rsidRPr="007E1BEA" w:rsidRDefault="006D44FA" w:rsidP="006D44FA">
      <w:pPr>
        <w:spacing w:after="100" w:afterAutospacing="1"/>
        <w:rPr>
          <w:rFonts w:hAnsi="ＭＳ 明朝" w:cs="Times New Roman"/>
        </w:rPr>
      </w:pPr>
    </w:p>
    <w:p w:rsidR="00EB11DD" w:rsidRPr="007E1BEA" w:rsidRDefault="00943935">
      <w:pPr>
        <w:spacing w:after="60" w:line="400" w:lineRule="exact"/>
        <w:rPr>
          <w:rFonts w:hAnsi="ＭＳ 明朝" w:cs="Times New Roman"/>
        </w:rPr>
      </w:pPr>
      <w:r w:rsidRPr="007E1BEA">
        <w:rPr>
          <w:rFonts w:hAnsi="ＭＳ 明朝" w:hint="eastAsia"/>
        </w:rPr>
        <w:t>１　施設の名称等</w:t>
      </w:r>
      <w:bookmarkStart w:id="0" w:name="_GoBack"/>
      <w:bookmarkEnd w:id="0"/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37"/>
        <w:gridCol w:w="6825"/>
      </w:tblGrid>
      <w:tr w:rsidR="00EB11DD" w:rsidRPr="007E1BEA" w:rsidTr="00943935">
        <w:trPr>
          <w:trHeight w:hRule="exact" w:val="454"/>
        </w:trPr>
        <w:tc>
          <w:tcPr>
            <w:tcW w:w="21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11DD" w:rsidRPr="007E1BEA" w:rsidRDefault="00943935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7E1BEA">
              <w:rPr>
                <w:rFonts w:hAnsi="ＭＳ 明朝" w:hint="eastAsia"/>
              </w:rPr>
              <w:t>名　　　称</w:t>
            </w:r>
          </w:p>
        </w:tc>
        <w:tc>
          <w:tcPr>
            <w:tcW w:w="68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11DD" w:rsidRPr="007E1BEA" w:rsidRDefault="00EB11DD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EB11DD" w:rsidRPr="007E1BEA" w:rsidTr="00943935">
        <w:trPr>
          <w:trHeight w:hRule="exact" w:val="454"/>
        </w:trPr>
        <w:tc>
          <w:tcPr>
            <w:tcW w:w="21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11DD" w:rsidRPr="007E1BEA" w:rsidRDefault="00943935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7E1BEA">
              <w:rPr>
                <w:rFonts w:hAnsi="ＭＳ 明朝" w:hint="eastAsia"/>
              </w:rPr>
              <w:t>所　在　地</w:t>
            </w:r>
          </w:p>
        </w:tc>
        <w:tc>
          <w:tcPr>
            <w:tcW w:w="68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11DD" w:rsidRPr="007E1BEA" w:rsidRDefault="00EB11DD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EB11DD" w:rsidRPr="007E1BEA" w:rsidTr="00943935">
        <w:trPr>
          <w:trHeight w:hRule="exact" w:val="454"/>
        </w:trPr>
        <w:tc>
          <w:tcPr>
            <w:tcW w:w="21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11DD" w:rsidRPr="007E1BEA" w:rsidRDefault="00677CE0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012E90">
              <w:rPr>
                <w:rFonts w:hAnsi="ＭＳ 明朝" w:hint="eastAsia"/>
                <w:spacing w:val="43"/>
                <w:kern w:val="0"/>
                <w:fitText w:val="1100" w:id="-1822777856"/>
              </w:rPr>
              <w:t>診療科</w:t>
            </w:r>
            <w:r w:rsidRPr="00012E90">
              <w:rPr>
                <w:rFonts w:hAnsi="ＭＳ 明朝" w:hint="eastAsia"/>
                <w:spacing w:val="1"/>
                <w:kern w:val="0"/>
                <w:fitText w:val="1100" w:id="-1822777856"/>
              </w:rPr>
              <w:t>目</w:t>
            </w:r>
          </w:p>
        </w:tc>
        <w:tc>
          <w:tcPr>
            <w:tcW w:w="68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11DD" w:rsidRPr="007E1BEA" w:rsidRDefault="00EB11DD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  <w:tr w:rsidR="00EB11DD" w:rsidRPr="007E1BEA" w:rsidTr="00943935">
        <w:trPr>
          <w:trHeight w:hRule="exact" w:val="454"/>
        </w:trPr>
        <w:tc>
          <w:tcPr>
            <w:tcW w:w="213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11DD" w:rsidRPr="007E1BEA" w:rsidRDefault="00943935">
            <w:pPr>
              <w:snapToGrid w:val="0"/>
              <w:spacing w:line="220" w:lineRule="exact"/>
              <w:jc w:val="center"/>
              <w:rPr>
                <w:rFonts w:hAnsi="ＭＳ 明朝" w:cs="Times New Roman"/>
              </w:rPr>
            </w:pPr>
            <w:r w:rsidRPr="007E1BEA">
              <w:rPr>
                <w:rFonts w:hAnsi="ＭＳ 明朝" w:hint="eastAsia"/>
              </w:rPr>
              <w:t>管理者氏名</w:t>
            </w:r>
          </w:p>
        </w:tc>
        <w:tc>
          <w:tcPr>
            <w:tcW w:w="68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B11DD" w:rsidRPr="007E1BEA" w:rsidRDefault="00EB11DD">
            <w:pPr>
              <w:snapToGrid w:val="0"/>
              <w:spacing w:line="220" w:lineRule="exact"/>
              <w:rPr>
                <w:rFonts w:hAnsi="ＭＳ 明朝" w:cs="Times New Roman"/>
              </w:rPr>
            </w:pPr>
          </w:p>
        </w:tc>
      </w:tr>
    </w:tbl>
    <w:p w:rsidR="00943935" w:rsidRPr="007E1BEA" w:rsidRDefault="00943935">
      <w:pPr>
        <w:snapToGrid w:val="0"/>
        <w:spacing w:before="60" w:line="600" w:lineRule="exact"/>
        <w:rPr>
          <w:rFonts w:hAnsi="ＭＳ 明朝"/>
        </w:rPr>
      </w:pPr>
      <w:r w:rsidRPr="007E1BEA">
        <w:rPr>
          <w:rFonts w:hAnsi="ＭＳ 明朝" w:hint="eastAsia"/>
        </w:rPr>
        <w:t>２　許可を受けようとする施設</w:t>
      </w:r>
      <w:r w:rsidR="0041395A" w:rsidRPr="007E1BEA">
        <w:rPr>
          <w:rFonts w:hAnsi="ＭＳ 明朝" w:hint="eastAsia"/>
        </w:rPr>
        <w:t>の許可・届出の状況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14"/>
      </w:tblGrid>
      <w:tr w:rsidR="00943935" w:rsidRPr="007E1BEA" w:rsidTr="001F4749">
        <w:trPr>
          <w:trHeight w:hRule="exact" w:val="454"/>
        </w:trPr>
        <w:tc>
          <w:tcPr>
            <w:tcW w:w="92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3935" w:rsidRPr="007E1BEA" w:rsidRDefault="00943935" w:rsidP="007E1BEA">
            <w:pPr>
              <w:snapToGrid w:val="0"/>
              <w:spacing w:line="220" w:lineRule="exact"/>
              <w:ind w:firstLineChars="300" w:firstLine="630"/>
              <w:jc w:val="left"/>
              <w:rPr>
                <w:rFonts w:hAnsi="ＭＳ 明朝" w:cs="Times New Roman"/>
              </w:rPr>
            </w:pPr>
            <w:r w:rsidRPr="007E1BEA">
              <w:rPr>
                <w:rFonts w:hAnsi="ＭＳ 明朝" w:hint="eastAsia"/>
              </w:rPr>
              <w:t>年　　月　　日付け　　　第　　　号で開設許可を受けた施設</w:t>
            </w:r>
          </w:p>
        </w:tc>
      </w:tr>
      <w:tr w:rsidR="00943935" w:rsidRPr="007E1BEA" w:rsidTr="001F4749">
        <w:trPr>
          <w:trHeight w:hRule="exact" w:val="454"/>
        </w:trPr>
        <w:tc>
          <w:tcPr>
            <w:tcW w:w="92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3935" w:rsidRPr="007E1BEA" w:rsidRDefault="001F4749" w:rsidP="001F4749">
            <w:pPr>
              <w:snapToGrid w:val="0"/>
              <w:spacing w:line="220" w:lineRule="exact"/>
              <w:jc w:val="left"/>
              <w:rPr>
                <w:rFonts w:hAnsi="ＭＳ 明朝" w:cs="Times New Roman"/>
              </w:rPr>
            </w:pPr>
            <w:r w:rsidRPr="007E1BEA">
              <w:rPr>
                <w:rFonts w:hAnsi="ＭＳ 明朝" w:hint="eastAsia"/>
              </w:rPr>
              <w:t xml:space="preserve">　　　年　　</w:t>
            </w:r>
            <w:r w:rsidR="00943935" w:rsidRPr="007E1BEA">
              <w:rPr>
                <w:rFonts w:hAnsi="ＭＳ 明朝" w:hint="eastAsia"/>
              </w:rPr>
              <w:t xml:space="preserve">月　</w:t>
            </w:r>
            <w:r w:rsidRPr="007E1BEA">
              <w:rPr>
                <w:rFonts w:hAnsi="ＭＳ 明朝" w:hint="eastAsia"/>
              </w:rPr>
              <w:t xml:space="preserve">　日付け</w:t>
            </w:r>
            <w:r w:rsidR="00943935" w:rsidRPr="007E1BEA">
              <w:rPr>
                <w:rFonts w:hAnsi="ＭＳ 明朝" w:hint="eastAsia"/>
              </w:rPr>
              <w:t xml:space="preserve">　　</w:t>
            </w:r>
            <w:r w:rsidRPr="007E1BEA">
              <w:rPr>
                <w:rFonts w:hAnsi="ＭＳ 明朝" w:hint="eastAsia"/>
              </w:rPr>
              <w:t xml:space="preserve">　</w:t>
            </w:r>
            <w:r w:rsidR="00943935" w:rsidRPr="007E1BEA">
              <w:rPr>
                <w:rFonts w:hAnsi="ＭＳ 明朝" w:hint="eastAsia"/>
              </w:rPr>
              <w:t>第　　　号で開設許可事項の一部変更許可を受けた施設</w:t>
            </w:r>
          </w:p>
        </w:tc>
      </w:tr>
      <w:tr w:rsidR="00943935" w:rsidRPr="007E1BEA" w:rsidTr="001F4749">
        <w:trPr>
          <w:trHeight w:hRule="exact" w:val="454"/>
        </w:trPr>
        <w:tc>
          <w:tcPr>
            <w:tcW w:w="92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3935" w:rsidRPr="007E1BEA" w:rsidRDefault="001F4749" w:rsidP="00943935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7E1BEA">
              <w:rPr>
                <w:rFonts w:hAnsi="ＭＳ 明朝" w:cs="Times New Roman" w:hint="eastAsia"/>
              </w:rPr>
              <w:t xml:space="preserve">　　　</w:t>
            </w:r>
            <w:r w:rsidRPr="007E1BEA">
              <w:rPr>
                <w:rFonts w:hAnsi="ＭＳ 明朝" w:hint="eastAsia"/>
              </w:rPr>
              <w:t>年　　月　　日付け　　　第　　　号で開設届をした施設</w:t>
            </w:r>
          </w:p>
        </w:tc>
      </w:tr>
      <w:tr w:rsidR="00943935" w:rsidRPr="007E1BEA" w:rsidTr="001F4749">
        <w:trPr>
          <w:trHeight w:hRule="exact" w:val="454"/>
        </w:trPr>
        <w:tc>
          <w:tcPr>
            <w:tcW w:w="921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43935" w:rsidRPr="007E1BEA" w:rsidRDefault="001F4749" w:rsidP="00943935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7E1BEA">
              <w:rPr>
                <w:rFonts w:hAnsi="ＭＳ 明朝" w:cs="Times New Roman" w:hint="eastAsia"/>
              </w:rPr>
              <w:t xml:space="preserve">　　　</w:t>
            </w:r>
            <w:r w:rsidRPr="007E1BEA">
              <w:rPr>
                <w:rFonts w:hAnsi="ＭＳ 明朝" w:hint="eastAsia"/>
              </w:rPr>
              <w:t>年　　月　　日付け　　　第　　　号で開設届出事項の一部変更届をした施設</w:t>
            </w:r>
          </w:p>
        </w:tc>
      </w:tr>
    </w:tbl>
    <w:p w:rsidR="001F4749" w:rsidRPr="007E1BEA" w:rsidRDefault="001F4749" w:rsidP="004033B5">
      <w:pPr>
        <w:spacing w:before="120" w:line="400" w:lineRule="exact"/>
        <w:ind w:left="420" w:hanging="420"/>
        <w:rPr>
          <w:rFonts w:hAnsi="ＭＳ 明朝" w:cs="Times New Roman"/>
        </w:rPr>
      </w:pPr>
      <w:r w:rsidRPr="007E1BEA">
        <w:rPr>
          <w:rFonts w:hAnsi="ＭＳ 明朝" w:hint="eastAsia"/>
        </w:rPr>
        <w:t>３　実地検査に代えて自主検査によることの申出の有無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9320"/>
      </w:tblGrid>
      <w:tr w:rsidR="001F4749" w:rsidRPr="007E1BEA" w:rsidTr="001F4749">
        <w:tc>
          <w:tcPr>
            <w:tcW w:w="9321" w:type="dxa"/>
          </w:tcPr>
          <w:p w:rsidR="001F4749" w:rsidRPr="007E1BEA" w:rsidRDefault="001F4749" w:rsidP="001F4749">
            <w:pPr>
              <w:spacing w:before="120" w:line="400" w:lineRule="exact"/>
              <w:jc w:val="center"/>
              <w:rPr>
                <w:rFonts w:hAnsi="ＭＳ 明朝" w:cs="Times New Roman"/>
                <w:sz w:val="21"/>
                <w:szCs w:val="21"/>
              </w:rPr>
            </w:pPr>
            <w:r w:rsidRPr="007E1BEA">
              <w:rPr>
                <w:rFonts w:hAnsi="ＭＳ 明朝" w:cs="Times New Roman" w:hint="eastAsia"/>
                <w:sz w:val="21"/>
                <w:szCs w:val="21"/>
              </w:rPr>
              <w:t>有　・　無</w:t>
            </w:r>
          </w:p>
        </w:tc>
      </w:tr>
    </w:tbl>
    <w:p w:rsidR="00EB11DD" w:rsidRPr="007E1BEA" w:rsidRDefault="001F4749" w:rsidP="001F4749">
      <w:pPr>
        <w:numPr>
          <w:ilvl w:val="0"/>
          <w:numId w:val="2"/>
        </w:numPr>
        <w:spacing w:before="120" w:line="400" w:lineRule="exact"/>
        <w:rPr>
          <w:rFonts w:hAnsi="ＭＳ 明朝" w:cs="Times New Roman"/>
        </w:rPr>
      </w:pPr>
      <w:r w:rsidRPr="007E1BEA">
        <w:rPr>
          <w:rFonts w:hAnsi="ＭＳ 明朝" w:cs="Times New Roman" w:hint="eastAsia"/>
        </w:rPr>
        <w:t>実地検査に代えて自主検査によることの申出の有無の欄は、該当するものを〇で囲み、有の場合は、自主検査の結果を記載した書類を添付すること。</w:t>
      </w:r>
    </w:p>
    <w:sectPr w:rsidR="00EB11DD" w:rsidRPr="007E1BEA" w:rsidSect="00012E90">
      <w:headerReference w:type="default" r:id="rId8"/>
      <w:type w:val="continuous"/>
      <w:pgSz w:w="11906" w:h="16838" w:code="9"/>
      <w:pgMar w:top="1418" w:right="1418" w:bottom="187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DD" w:rsidRDefault="007E50DD" w:rsidP="00943935">
      <w:r>
        <w:separator/>
      </w:r>
    </w:p>
  </w:endnote>
  <w:endnote w:type="continuationSeparator" w:id="0">
    <w:p w:rsidR="007E50DD" w:rsidRDefault="007E50DD" w:rsidP="0094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DD" w:rsidRDefault="007E50DD" w:rsidP="00943935">
      <w:r>
        <w:separator/>
      </w:r>
    </w:p>
  </w:footnote>
  <w:footnote w:type="continuationSeparator" w:id="0">
    <w:p w:rsidR="007E50DD" w:rsidRDefault="007E50DD" w:rsidP="00943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62" w:rsidRDefault="00D53E62">
    <w:pPr>
      <w:pStyle w:val="a3"/>
    </w:pPr>
    <w:r>
      <w:rPr>
        <w:rFonts w:hint="eastAsia"/>
      </w:rPr>
      <w:t>様式第</w:t>
    </w:r>
    <w: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78AF"/>
    <w:multiLevelType w:val="hybridMultilevel"/>
    <w:tmpl w:val="A73E9860"/>
    <w:lvl w:ilvl="0" w:tplc="FCCA71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766018E"/>
    <w:multiLevelType w:val="hybridMultilevel"/>
    <w:tmpl w:val="BB6A7320"/>
    <w:lvl w:ilvl="0" w:tplc="475A979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11DD"/>
    <w:rsid w:val="00012E90"/>
    <w:rsid w:val="000B636D"/>
    <w:rsid w:val="001505F5"/>
    <w:rsid w:val="001E3077"/>
    <w:rsid w:val="001F4749"/>
    <w:rsid w:val="0024096D"/>
    <w:rsid w:val="00242307"/>
    <w:rsid w:val="00362A56"/>
    <w:rsid w:val="003D2C7C"/>
    <w:rsid w:val="004033B5"/>
    <w:rsid w:val="0041395A"/>
    <w:rsid w:val="00423C29"/>
    <w:rsid w:val="0045057D"/>
    <w:rsid w:val="004B5BE5"/>
    <w:rsid w:val="0051241F"/>
    <w:rsid w:val="0051314D"/>
    <w:rsid w:val="0054204A"/>
    <w:rsid w:val="0058254E"/>
    <w:rsid w:val="005B43A6"/>
    <w:rsid w:val="005E52F1"/>
    <w:rsid w:val="00636602"/>
    <w:rsid w:val="00677CE0"/>
    <w:rsid w:val="006A2EB3"/>
    <w:rsid w:val="006D44FA"/>
    <w:rsid w:val="00716C17"/>
    <w:rsid w:val="00772648"/>
    <w:rsid w:val="007E1BEA"/>
    <w:rsid w:val="007E4642"/>
    <w:rsid w:val="007E50DD"/>
    <w:rsid w:val="008A4DEB"/>
    <w:rsid w:val="008C4999"/>
    <w:rsid w:val="00902248"/>
    <w:rsid w:val="00943935"/>
    <w:rsid w:val="0099083A"/>
    <w:rsid w:val="00A0590C"/>
    <w:rsid w:val="00A56625"/>
    <w:rsid w:val="00AB1A41"/>
    <w:rsid w:val="00AB4CFB"/>
    <w:rsid w:val="00B03F41"/>
    <w:rsid w:val="00BA1392"/>
    <w:rsid w:val="00BF009E"/>
    <w:rsid w:val="00C11AB7"/>
    <w:rsid w:val="00C52AC7"/>
    <w:rsid w:val="00CC2EA3"/>
    <w:rsid w:val="00CF14D4"/>
    <w:rsid w:val="00D22752"/>
    <w:rsid w:val="00D53E62"/>
    <w:rsid w:val="00D86DB9"/>
    <w:rsid w:val="00E31275"/>
    <w:rsid w:val="00E74D9D"/>
    <w:rsid w:val="00EB11DD"/>
    <w:rsid w:val="00F477F2"/>
    <w:rsid w:val="00F62FD9"/>
    <w:rsid w:val="00F71DB5"/>
    <w:rsid w:val="00F7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94393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F14D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F14D4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99"/>
    <w:rsid w:val="0094393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99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94393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2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CF14D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F14D4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99"/>
    <w:rsid w:val="0094393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264E20A.dotm</Template>
  <TotalTime>0</TotalTime>
  <Pages>1</Pages>
  <Words>317</Words>
  <Characters>128</Characters>
  <Application>Microsoft Office Word</Application>
  <DocSecurity>0</DocSecurity>
  <Lines>1</Lines>
  <Paragraphs>1</Paragraphs>
  <ScaleCrop>false</ScaleCrop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2021-03-11T01:30:00Z</dcterms:created>
  <dcterms:modified xsi:type="dcterms:W3CDTF">2021-03-18T08:38:00Z</dcterms:modified>
</cp:coreProperties>
</file>