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BC" w:rsidRDefault="00C0536C" w:rsidP="004C6FB0">
      <w:pPr>
        <w:pStyle w:val="a3"/>
        <w:rPr>
          <w:rFonts w:ascii="ＭＳ 明朝" w:hAnsi="ＭＳ 明朝" w:hint="eastAsia"/>
          <w:sz w:val="21"/>
          <w:szCs w:val="21"/>
        </w:rPr>
      </w:pPr>
      <w:r w:rsidRPr="00E9117E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27-1</w:t>
      </w:r>
    </w:p>
    <w:p w:rsidR="007B15BC" w:rsidRPr="00C0536C" w:rsidRDefault="00C0536C" w:rsidP="00C0536C">
      <w:pPr>
        <w:pStyle w:val="a3"/>
        <w:jc w:val="center"/>
        <w:rPr>
          <w:b/>
          <w:sz w:val="28"/>
          <w:szCs w:val="28"/>
        </w:rPr>
      </w:pPr>
      <w:r w:rsidRPr="00C0536C">
        <w:rPr>
          <w:rFonts w:ascii="ＭＳ 明朝" w:hAnsi="ＭＳ 明朝" w:hint="eastAsia"/>
          <w:b/>
          <w:sz w:val="28"/>
          <w:szCs w:val="28"/>
        </w:rPr>
        <w:t>診療用エックス線装置設置届出事項変更届</w:t>
      </w:r>
    </w:p>
    <w:p w:rsidR="007B15BC" w:rsidRDefault="007B15BC">
      <w:pPr>
        <w:pStyle w:val="a3"/>
      </w:pPr>
    </w:p>
    <w:p w:rsidR="007B15BC" w:rsidRPr="00525DA0" w:rsidRDefault="007B15BC" w:rsidP="009B0476">
      <w:pPr>
        <w:pStyle w:val="a3"/>
        <w:ind w:rightChars="350" w:right="745"/>
        <w:jc w:val="right"/>
        <w:rPr>
          <w:sz w:val="21"/>
          <w:szCs w:val="21"/>
        </w:rPr>
      </w:pPr>
      <w:r w:rsidRPr="00525DA0">
        <w:rPr>
          <w:rFonts w:ascii="ＭＳ 明朝" w:hAnsi="ＭＳ 明朝" w:hint="eastAsia"/>
          <w:sz w:val="21"/>
          <w:szCs w:val="21"/>
        </w:rPr>
        <w:t>年</w:t>
      </w:r>
      <w:r w:rsidR="00C0536C" w:rsidRPr="00525DA0">
        <w:rPr>
          <w:rFonts w:ascii="ＭＳ 明朝" w:hAnsi="ＭＳ 明朝" w:hint="eastAsia"/>
          <w:sz w:val="21"/>
          <w:szCs w:val="21"/>
        </w:rPr>
        <w:t xml:space="preserve">　　　</w:t>
      </w:r>
      <w:r w:rsidRPr="00525DA0">
        <w:rPr>
          <w:rFonts w:ascii="ＭＳ 明朝" w:hAnsi="ＭＳ 明朝" w:hint="eastAsia"/>
          <w:sz w:val="21"/>
          <w:szCs w:val="21"/>
        </w:rPr>
        <w:t>月</w:t>
      </w:r>
      <w:r w:rsidR="00C0536C" w:rsidRPr="00525DA0">
        <w:rPr>
          <w:rFonts w:ascii="ＭＳ 明朝" w:hAnsi="ＭＳ 明朝" w:hint="eastAsia"/>
          <w:sz w:val="21"/>
          <w:szCs w:val="21"/>
        </w:rPr>
        <w:t xml:space="preserve">　　　</w:t>
      </w:r>
      <w:r w:rsidRPr="00525DA0">
        <w:rPr>
          <w:rFonts w:ascii="ＭＳ 明朝" w:hAnsi="ＭＳ 明朝" w:hint="eastAsia"/>
          <w:sz w:val="21"/>
          <w:szCs w:val="21"/>
        </w:rPr>
        <w:t>日</w:t>
      </w:r>
    </w:p>
    <w:p w:rsidR="007B15BC" w:rsidRPr="00525DA0" w:rsidRDefault="007B15BC">
      <w:pPr>
        <w:pStyle w:val="a3"/>
        <w:rPr>
          <w:sz w:val="21"/>
          <w:szCs w:val="21"/>
        </w:rPr>
      </w:pPr>
      <w:bookmarkStart w:id="0" w:name="_GoBack"/>
      <w:bookmarkEnd w:id="0"/>
    </w:p>
    <w:p w:rsidR="00C0536C" w:rsidRPr="00C0536C" w:rsidRDefault="00C0536C" w:rsidP="00C0536C">
      <w:r w:rsidRPr="00C0536C">
        <w:rPr>
          <w:rFonts w:hint="eastAsia"/>
        </w:rPr>
        <w:t>（あて先）</w:t>
      </w:r>
    </w:p>
    <w:p w:rsidR="00C0536C" w:rsidRPr="00C0536C" w:rsidRDefault="00C0536C" w:rsidP="00C0536C">
      <w:pPr>
        <w:wordWrap w:val="0"/>
        <w:autoSpaceDE w:val="0"/>
        <w:autoSpaceDN w:val="0"/>
        <w:adjustRightInd w:val="0"/>
        <w:spacing w:line="396" w:lineRule="exact"/>
        <w:ind w:rightChars="310" w:right="660"/>
        <w:jc w:val="left"/>
        <w:rPr>
          <w:rFonts w:ascii="ＭＳ 明朝" w:hAnsi="ＭＳ 明朝" w:cs="ＭＳ 明朝"/>
          <w:kern w:val="0"/>
          <w:szCs w:val="21"/>
        </w:rPr>
      </w:pPr>
      <w:r w:rsidRPr="00C0536C">
        <w:rPr>
          <w:rFonts w:hint="eastAsia"/>
        </w:rPr>
        <w:t xml:space="preserve">　</w:t>
      </w:r>
      <w:r w:rsidRPr="00C0536C">
        <w:rPr>
          <w:rFonts w:hint="eastAsia"/>
          <w:spacing w:val="52"/>
          <w:kern w:val="0"/>
          <w:szCs w:val="21"/>
          <w:fitText w:val="2100" w:id="-1818978816"/>
        </w:rPr>
        <w:t>一宮市保健所</w:t>
      </w:r>
      <w:r w:rsidRPr="00C0536C">
        <w:rPr>
          <w:rFonts w:hint="eastAsia"/>
          <w:spacing w:val="3"/>
          <w:kern w:val="0"/>
          <w:szCs w:val="21"/>
          <w:fitText w:val="2100" w:id="-1818978816"/>
        </w:rPr>
        <w:t>長</w:t>
      </w:r>
    </w:p>
    <w:tbl>
      <w:tblPr>
        <w:tblW w:w="6363" w:type="dxa"/>
        <w:tblInd w:w="3510" w:type="dxa"/>
        <w:tblLook w:val="01E0" w:firstRow="1" w:lastRow="1" w:firstColumn="1" w:lastColumn="1" w:noHBand="0" w:noVBand="0"/>
      </w:tblPr>
      <w:tblGrid>
        <w:gridCol w:w="1134"/>
        <w:gridCol w:w="1418"/>
        <w:gridCol w:w="3811"/>
      </w:tblGrid>
      <w:tr w:rsidR="00C0536C" w:rsidRPr="00C0536C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0536C">
              <w:rPr>
                <w:rFonts w:ascii="ＭＳ 明朝" w:hAnsi="ＭＳ 明朝" w:cs="ＭＳ 明朝" w:hint="eastAsia"/>
                <w:sz w:val="20"/>
                <w:szCs w:val="20"/>
              </w:rPr>
              <w:t>病院</w:t>
            </w:r>
          </w:p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536C">
              <w:rPr>
                <w:rFonts w:ascii="ＭＳ 明朝" w:hAnsi="ＭＳ 明朝" w:cs="ＭＳ 明朝" w:hint="eastAsia"/>
                <w:sz w:val="20"/>
                <w:szCs w:val="20"/>
              </w:rPr>
              <w:t>（診療所）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C0536C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36C" w:rsidRPr="00C0536C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C0536C">
              <w:rPr>
                <w:rFonts w:ascii="ＭＳ 明朝" w:cs="ＭＳ 明朝" w:hint="eastAsia"/>
                <w:szCs w:val="21"/>
              </w:rPr>
              <w:t>名　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36C" w:rsidRPr="00C0536C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536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管理者氏名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6C" w:rsidRPr="00C0536C" w:rsidRDefault="00C0536C" w:rsidP="00C053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15BC" w:rsidRDefault="007B15BC">
      <w:pPr>
        <w:pStyle w:val="a3"/>
      </w:pPr>
    </w:p>
    <w:p w:rsidR="007B15BC" w:rsidRDefault="007B15BC">
      <w:pPr>
        <w:pStyle w:val="a3"/>
      </w:pPr>
    </w:p>
    <w:p w:rsidR="007B15BC" w:rsidRPr="00C0536C" w:rsidRDefault="007B15BC">
      <w:pPr>
        <w:pStyle w:val="a3"/>
        <w:rPr>
          <w:sz w:val="21"/>
          <w:szCs w:val="21"/>
        </w:rPr>
      </w:pPr>
      <w:r w:rsidRPr="00C0536C">
        <w:rPr>
          <w:rFonts w:ascii="ＭＳ 明朝" w:hAnsi="ＭＳ 明朝" w:hint="eastAsia"/>
          <w:sz w:val="21"/>
          <w:szCs w:val="21"/>
        </w:rPr>
        <w:t xml:space="preserve">　下記のとおり、診療用エックス線装置</w:t>
      </w:r>
      <w:r w:rsidR="00525DA0">
        <w:rPr>
          <w:rFonts w:ascii="ＭＳ 明朝" w:hAnsi="ＭＳ 明朝" w:hint="eastAsia"/>
          <w:sz w:val="21"/>
          <w:szCs w:val="21"/>
        </w:rPr>
        <w:t>の設置届出事項を変更しました</w:t>
      </w:r>
      <w:r w:rsidRPr="00C0536C">
        <w:rPr>
          <w:rFonts w:ascii="ＭＳ 明朝" w:hAnsi="ＭＳ 明朝" w:hint="eastAsia"/>
          <w:sz w:val="21"/>
          <w:szCs w:val="21"/>
        </w:rPr>
        <w:t>。</w:t>
      </w:r>
    </w:p>
    <w:p w:rsidR="007B15BC" w:rsidRPr="00C0536C" w:rsidRDefault="007B15BC" w:rsidP="008325CA">
      <w:pPr>
        <w:pStyle w:val="a3"/>
        <w:spacing w:line="84" w:lineRule="exact"/>
        <w:rPr>
          <w:sz w:val="21"/>
          <w:szCs w:val="21"/>
        </w:rPr>
      </w:pPr>
    </w:p>
    <w:p w:rsidR="00C0536C" w:rsidRDefault="00C0536C" w:rsidP="00C0536C">
      <w:pPr>
        <w:pStyle w:val="a3"/>
        <w:jc w:val="center"/>
        <w:rPr>
          <w:rFonts w:ascii="ＭＳ 明朝" w:hAnsi="ＭＳ 明朝" w:hint="eastAsia"/>
          <w:sz w:val="21"/>
          <w:szCs w:val="21"/>
        </w:rPr>
      </w:pPr>
    </w:p>
    <w:p w:rsidR="00C0536C" w:rsidRPr="00C0536C" w:rsidRDefault="00C0536C" w:rsidP="00C0536C">
      <w:pPr>
        <w:pStyle w:val="a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7B15BC" w:rsidRDefault="007B15BC">
      <w:pPr>
        <w:pStyle w:val="a3"/>
        <w:spacing w:line="101" w:lineRule="exact"/>
      </w:pPr>
    </w:p>
    <w:p w:rsidR="00E970DF" w:rsidRDefault="00E970DF">
      <w:pPr>
        <w:pStyle w:val="a3"/>
        <w:spacing w:line="101" w:lineRule="exact"/>
      </w:pPr>
    </w:p>
    <w:tbl>
      <w:tblPr>
        <w:tblW w:w="9894" w:type="dxa"/>
        <w:tblInd w:w="6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58"/>
        <w:gridCol w:w="2448"/>
        <w:gridCol w:w="2244"/>
        <w:gridCol w:w="2244"/>
      </w:tblGrid>
      <w:tr w:rsidR="007B15BC">
        <w:trPr>
          <w:trHeight w:hRule="exact" w:val="1021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5BC" w:rsidRDefault="007B15BC" w:rsidP="004C6FB0">
            <w:pPr>
              <w:pStyle w:val="a3"/>
              <w:wordWrap/>
              <w:ind w:leftChars="50" w:left="106"/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525DA0">
              <w:rPr>
                <w:rFonts w:ascii="ＭＳ 明朝" w:hAnsi="ＭＳ 明朝" w:hint="eastAsia"/>
                <w:spacing w:val="15"/>
                <w:fitText w:val="2220" w:id="-2124782848"/>
              </w:rPr>
              <w:t>変更（予定）年月</w:t>
            </w:r>
            <w:r w:rsidRPr="00525DA0">
              <w:rPr>
                <w:rFonts w:ascii="ＭＳ 明朝" w:hAnsi="ＭＳ 明朝" w:hint="eastAsia"/>
                <w:spacing w:val="45"/>
                <w:fitText w:val="2220" w:id="-2124782848"/>
              </w:rPr>
              <w:t>日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15BC" w:rsidRDefault="007B15BC" w:rsidP="009B0476">
            <w:pPr>
              <w:pStyle w:val="a3"/>
              <w:ind w:rightChars="1200" w:right="2556"/>
              <w:jc w:val="right"/>
            </w:pPr>
            <w:r>
              <w:rPr>
                <w:rFonts w:ascii="ＭＳ 明朝" w:hAnsi="ＭＳ 明朝" w:hint="eastAsia"/>
              </w:rPr>
              <w:t>年</w:t>
            </w:r>
            <w:r w:rsidR="009B047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月</w:t>
            </w:r>
            <w:r w:rsidR="009B047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7B15BC">
        <w:trPr>
          <w:trHeight w:hRule="exact" w:val="51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15BC" w:rsidRDefault="007B15BC" w:rsidP="004C6FB0">
            <w:pPr>
              <w:pStyle w:val="a3"/>
              <w:wordWrap/>
              <w:ind w:leftChars="50" w:left="106"/>
            </w:pPr>
            <w:r>
              <w:rPr>
                <w:rFonts w:ascii="ＭＳ 明朝" w:hAnsi="ＭＳ 明朝" w:hint="eastAsia"/>
              </w:rPr>
              <w:t xml:space="preserve">２  </w:t>
            </w:r>
            <w:r w:rsidRPr="00525DA0">
              <w:rPr>
                <w:rFonts w:ascii="ＭＳ 明朝" w:hAnsi="ＭＳ 明朝" w:hint="eastAsia"/>
                <w:spacing w:val="225"/>
                <w:fitText w:val="2220" w:id="-2124782847"/>
              </w:rPr>
              <w:t>変更内</w:t>
            </w:r>
            <w:r w:rsidRPr="00525DA0">
              <w:rPr>
                <w:rFonts w:ascii="ＭＳ 明朝" w:hAnsi="ＭＳ 明朝" w:hint="eastAsia"/>
                <w:spacing w:val="15"/>
                <w:fitText w:val="2220" w:id="-2124782847"/>
              </w:rPr>
              <w:t>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5BC" w:rsidRDefault="007B15BC" w:rsidP="00E0726A">
            <w:pPr>
              <w:pStyle w:val="a3"/>
            </w:pPr>
            <w:r>
              <w:rPr>
                <w:rFonts w:ascii="ＭＳ 明朝" w:hAnsi="ＭＳ 明朝" w:hint="eastAsia"/>
              </w:rPr>
              <w:t xml:space="preserve"> 事　　　　　　　 　項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5BC" w:rsidRDefault="007B15BC" w:rsidP="00E0726A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525DA0">
              <w:rPr>
                <w:rFonts w:ascii="ＭＳ 明朝" w:hAnsi="ＭＳ 明朝" w:hint="eastAsia"/>
                <w:spacing w:val="315"/>
                <w:fitText w:val="1900" w:id="-2124782846"/>
              </w:rPr>
              <w:t>変更</w:t>
            </w:r>
            <w:r w:rsidRPr="00525DA0">
              <w:rPr>
                <w:rFonts w:ascii="ＭＳ 明朝" w:hAnsi="ＭＳ 明朝" w:hint="eastAsia"/>
                <w:fitText w:val="1900" w:id="-2124782846"/>
              </w:rPr>
              <w:t>前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B15BC" w:rsidRDefault="007B15BC" w:rsidP="00E0726A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525DA0">
              <w:rPr>
                <w:rFonts w:ascii="ＭＳ 明朝" w:hAnsi="ＭＳ 明朝" w:hint="eastAsia"/>
                <w:spacing w:val="315"/>
                <w:fitText w:val="1900" w:id="-2124782845"/>
              </w:rPr>
              <w:t>変更</w:t>
            </w:r>
            <w:r w:rsidRPr="00525DA0">
              <w:rPr>
                <w:rFonts w:ascii="ＭＳ 明朝" w:hAnsi="ＭＳ 明朝" w:hint="eastAsia"/>
                <w:fitText w:val="1900" w:id="-2124782845"/>
              </w:rPr>
              <w:t>後</w:t>
            </w:r>
          </w:p>
        </w:tc>
      </w:tr>
      <w:tr w:rsidR="007B15BC">
        <w:trPr>
          <w:trHeight w:hRule="exact" w:val="1531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B15BC" w:rsidRDefault="007B15BC" w:rsidP="004C6FB0">
            <w:pPr>
              <w:pStyle w:val="a3"/>
              <w:wordWrap/>
              <w:spacing w:line="240" w:lineRule="auto"/>
              <w:ind w:leftChars="50" w:left="106"/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CA" w:rsidRDefault="008325CA" w:rsidP="009B0476">
            <w:pPr>
              <w:pStyle w:val="a3"/>
              <w:ind w:leftChars="50" w:left="106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5BC" w:rsidRDefault="007B15BC" w:rsidP="009B0476">
            <w:pPr>
              <w:pStyle w:val="a3"/>
              <w:ind w:leftChars="50" w:left="106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B15BC" w:rsidRDefault="007B15BC" w:rsidP="009B0476">
            <w:pPr>
              <w:pStyle w:val="a3"/>
              <w:ind w:leftChars="50" w:left="106"/>
            </w:pPr>
          </w:p>
        </w:tc>
      </w:tr>
      <w:tr w:rsidR="007B15BC">
        <w:trPr>
          <w:trHeight w:hRule="exact" w:val="102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15BC" w:rsidRDefault="007B15BC" w:rsidP="004C6FB0">
            <w:pPr>
              <w:pStyle w:val="a3"/>
              <w:wordWrap/>
              <w:ind w:leftChars="50" w:left="106"/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525DA0">
              <w:rPr>
                <w:rFonts w:ascii="ＭＳ 明朝" w:hAnsi="ＭＳ 明朝" w:hint="eastAsia"/>
                <w:spacing w:val="225"/>
                <w:fitText w:val="2220" w:id="-2124782844"/>
              </w:rPr>
              <w:t>変更理</w:t>
            </w:r>
            <w:r w:rsidRPr="00525DA0">
              <w:rPr>
                <w:rFonts w:ascii="ＭＳ 明朝" w:hAnsi="ＭＳ 明朝" w:hint="eastAsia"/>
                <w:spacing w:val="15"/>
                <w:fitText w:val="2220" w:id="-2124782844"/>
              </w:rPr>
              <w:t>由</w:t>
            </w:r>
          </w:p>
        </w:tc>
        <w:tc>
          <w:tcPr>
            <w:tcW w:w="680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B15BC" w:rsidRDefault="007B15BC" w:rsidP="009B0476">
            <w:pPr>
              <w:pStyle w:val="a3"/>
              <w:ind w:leftChars="50" w:left="106"/>
            </w:pPr>
          </w:p>
        </w:tc>
      </w:tr>
    </w:tbl>
    <w:p w:rsidR="007B15BC" w:rsidRDefault="007B15BC">
      <w:pPr>
        <w:pStyle w:val="a3"/>
        <w:spacing w:line="153" w:lineRule="exact"/>
      </w:pPr>
    </w:p>
    <w:p w:rsidR="007B15BC" w:rsidRDefault="007B15BC">
      <w:pPr>
        <w:pStyle w:val="a3"/>
      </w:pPr>
      <w:r>
        <w:rPr>
          <w:rFonts w:ascii="ＭＳ 明朝" w:hAnsi="ＭＳ 明朝" w:hint="eastAsia"/>
        </w:rPr>
        <w:t xml:space="preserve">  添　付　書　類 </w:t>
      </w:r>
    </w:p>
    <w:p w:rsidR="00E0726A" w:rsidRDefault="007B15B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　１　変更が診察室、使用室、貯蔵施設、運搬容器、廃棄施設又は治療病室に関する場合は、それぞ</w:t>
      </w:r>
    </w:p>
    <w:p w:rsidR="007B15BC" w:rsidRDefault="007B15BC" w:rsidP="00E970DF">
      <w:pPr>
        <w:pStyle w:val="a3"/>
        <w:spacing w:line="276" w:lineRule="auto"/>
        <w:ind w:firstLineChars="300" w:firstLine="609"/>
      </w:pPr>
      <w:r>
        <w:rPr>
          <w:rFonts w:ascii="ＭＳ 明朝" w:hAnsi="ＭＳ 明朝" w:hint="eastAsia"/>
        </w:rPr>
        <w:t>れ平面図及び側面図(廃棄施設に関する場合は､廃棄施設図も併せて添付すること。）</w:t>
      </w:r>
    </w:p>
    <w:p w:rsidR="00E0726A" w:rsidRDefault="00E970DF" w:rsidP="00E970DF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</w:t>
      </w:r>
      <w:r w:rsidR="007B15BC">
        <w:rPr>
          <w:rFonts w:ascii="ＭＳ 明朝" w:hAnsi="ＭＳ 明朝" w:hint="eastAsia"/>
        </w:rPr>
        <w:t>２　診療用放射線に関する各</w:t>
      </w:r>
      <w:r w:rsidR="00072C9E">
        <w:rPr>
          <w:rFonts w:ascii="ＭＳ 明朝" w:hAnsi="ＭＳ 明朝" w:hint="eastAsia"/>
        </w:rPr>
        <w:t>設置</w:t>
      </w:r>
      <w:r w:rsidR="007B15BC">
        <w:rPr>
          <w:rFonts w:ascii="ＭＳ 明朝" w:hAnsi="ＭＳ 明朝" w:hint="eastAsia"/>
        </w:rPr>
        <w:t>又は設置予定届の様式と同一の変更後の状況を記入した書類（た</w:t>
      </w:r>
    </w:p>
    <w:p w:rsidR="007B15BC" w:rsidRDefault="007B15BC" w:rsidP="00C0536C">
      <w:pPr>
        <w:pStyle w:val="a3"/>
        <w:ind w:firstLineChars="300" w:firstLine="609"/>
      </w:pPr>
      <w:r>
        <w:rPr>
          <w:rFonts w:ascii="ＭＳ 明朝" w:hAnsi="ＭＳ 明朝" w:hint="eastAsia"/>
        </w:rPr>
        <w:t>だし、診療に従事する資格者の変更の場合を除く。）</w:t>
      </w:r>
    </w:p>
    <w:p w:rsidR="007B15BC" w:rsidRDefault="007B15BC">
      <w:pPr>
        <w:pStyle w:val="a3"/>
      </w:pPr>
    </w:p>
    <w:sectPr w:rsidR="007B15BC" w:rsidSect="00525DA0">
      <w:pgSz w:w="11906" w:h="16838" w:code="9"/>
      <w:pgMar w:top="1418" w:right="964" w:bottom="1134" w:left="964" w:header="720" w:footer="720" w:gutter="0"/>
      <w:cols w:space="720"/>
      <w:noEndnote/>
      <w:docGrid w:type="linesAndChars" w:linePitch="28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DB" w:rsidRDefault="001920DB" w:rsidP="001920DB">
      <w:r>
        <w:separator/>
      </w:r>
    </w:p>
  </w:endnote>
  <w:endnote w:type="continuationSeparator" w:id="0">
    <w:p w:rsidR="001920DB" w:rsidRDefault="001920DB" w:rsidP="001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DB" w:rsidRDefault="001920DB" w:rsidP="001920DB">
      <w:r>
        <w:separator/>
      </w:r>
    </w:p>
  </w:footnote>
  <w:footnote w:type="continuationSeparator" w:id="0">
    <w:p w:rsidR="001920DB" w:rsidRDefault="001920DB" w:rsidP="0019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BC"/>
    <w:rsid w:val="00072C9E"/>
    <w:rsid w:val="001920DB"/>
    <w:rsid w:val="001A574F"/>
    <w:rsid w:val="002279BE"/>
    <w:rsid w:val="004C6FB0"/>
    <w:rsid w:val="00525DA0"/>
    <w:rsid w:val="005D21FF"/>
    <w:rsid w:val="00614C2E"/>
    <w:rsid w:val="00653C87"/>
    <w:rsid w:val="007B15BC"/>
    <w:rsid w:val="008325CA"/>
    <w:rsid w:val="008B38AF"/>
    <w:rsid w:val="009B0476"/>
    <w:rsid w:val="00C0536C"/>
    <w:rsid w:val="00E0726A"/>
    <w:rsid w:val="00E970DF"/>
    <w:rsid w:val="00E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9B04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20DB"/>
    <w:rPr>
      <w:kern w:val="2"/>
      <w:sz w:val="21"/>
      <w:szCs w:val="24"/>
    </w:rPr>
  </w:style>
  <w:style w:type="paragraph" w:styleId="a7">
    <w:name w:val="footer"/>
    <w:basedOn w:val="a"/>
    <w:link w:val="a8"/>
    <w:rsid w:val="0019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20D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0536C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rsid w:val="00C0536C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0536C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C0536C"/>
    <w:rPr>
      <w:rFonts w:ascii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9B04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20DB"/>
    <w:rPr>
      <w:kern w:val="2"/>
      <w:sz w:val="21"/>
      <w:szCs w:val="24"/>
    </w:rPr>
  </w:style>
  <w:style w:type="paragraph" w:styleId="a7">
    <w:name w:val="footer"/>
    <w:basedOn w:val="a"/>
    <w:link w:val="a8"/>
    <w:rsid w:val="0019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20D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0536C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rsid w:val="00C0536C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0536C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C0536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86F0FD4C.dotm</Template>
  <TotalTime>0</TotalTime>
  <Pages>1</Pages>
  <Words>272</Words>
  <Characters>103</Characters>
  <Application>Microsoft Office Word</Application>
  <DocSecurity>0</DocSecurity>
  <Lines>1</Lines>
  <Paragraphs>1</Paragraphs>
  <ScaleCrop>false</ScaleCrop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2021-03-11T00:07:00Z</dcterms:created>
  <dcterms:modified xsi:type="dcterms:W3CDTF">2021-03-18T09:26:00Z</dcterms:modified>
</cp:coreProperties>
</file>