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A" w:rsidRDefault="00023B5A" w:rsidP="00023B5A">
      <w:pPr>
        <w:snapToGrid w:val="0"/>
        <w:jc w:val="center"/>
        <w:rPr>
          <w:rFonts w:hAnsi="ＭＳ 明朝" w:hint="eastAsia"/>
          <w:sz w:val="22"/>
          <w:szCs w:val="22"/>
        </w:rPr>
      </w:pPr>
      <w:r>
        <w:rPr>
          <w:rFonts w:cs="Times New Roman" w:hint="eastAsia"/>
          <w:b/>
          <w:sz w:val="28"/>
          <w:szCs w:val="28"/>
        </w:rPr>
        <w:t>病院・診療所・助産所2か所以上管理許可申請書</w:t>
      </w:r>
    </w:p>
    <w:p w:rsidR="00023B5A" w:rsidRDefault="00023B5A" w:rsidP="00292102">
      <w:pPr>
        <w:snapToGrid w:val="0"/>
        <w:jc w:val="right"/>
        <w:rPr>
          <w:rFonts w:hAnsi="ＭＳ 明朝" w:hint="eastAsia"/>
          <w:sz w:val="22"/>
          <w:szCs w:val="22"/>
        </w:rPr>
      </w:pPr>
    </w:p>
    <w:p w:rsidR="003D73DC" w:rsidRPr="00DC6476" w:rsidRDefault="00F34075" w:rsidP="00292102">
      <w:pPr>
        <w:snapToGrid w:val="0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　月　　日</w:t>
      </w:r>
      <w:r w:rsidR="00E70072" w:rsidRPr="00DC6476">
        <w:rPr>
          <w:rFonts w:hAnsi="ＭＳ 明朝" w:hint="eastAsia"/>
          <w:sz w:val="22"/>
          <w:szCs w:val="22"/>
        </w:rPr>
        <w:t xml:space="preserve">　</w:t>
      </w:r>
    </w:p>
    <w:p w:rsidR="003D73DC" w:rsidRDefault="003D73DC" w:rsidP="00292102">
      <w:pPr>
        <w:snapToGrid w:val="0"/>
        <w:rPr>
          <w:rFonts w:hAnsi="ＭＳ 明朝"/>
          <w:sz w:val="22"/>
          <w:szCs w:val="22"/>
        </w:rPr>
      </w:pPr>
    </w:p>
    <w:p w:rsidR="00F633ED" w:rsidRPr="003F4641" w:rsidRDefault="00F633ED" w:rsidP="00F633ED">
      <w:pPr>
        <w:rPr>
          <w:rFonts w:ascii="Century" w:cs="Times New Roman"/>
          <w:szCs w:val="24"/>
        </w:rPr>
      </w:pPr>
      <w:r w:rsidRPr="003F4641">
        <w:rPr>
          <w:rFonts w:ascii="Century" w:cs="Times New Roman" w:hint="eastAsia"/>
          <w:szCs w:val="24"/>
        </w:rPr>
        <w:t>（あて先）</w:t>
      </w:r>
    </w:p>
    <w:p w:rsidR="004C5C2D" w:rsidRPr="00DC6476" w:rsidRDefault="00F633ED" w:rsidP="00F633ED">
      <w:pPr>
        <w:snapToGrid w:val="0"/>
        <w:rPr>
          <w:rFonts w:hAnsi="ＭＳ 明朝"/>
          <w:sz w:val="22"/>
          <w:szCs w:val="22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F633ED">
        <w:rPr>
          <w:rFonts w:ascii="Century" w:cs="Times New Roman" w:hint="eastAsia"/>
          <w:spacing w:val="52"/>
          <w:kern w:val="0"/>
          <w:fitText w:val="2100" w:id="-1818993920"/>
        </w:rPr>
        <w:t>一宮市保健所</w:t>
      </w:r>
      <w:r w:rsidRPr="00F633ED">
        <w:rPr>
          <w:rFonts w:ascii="Century" w:cs="Times New Roman" w:hint="eastAsia"/>
          <w:spacing w:val="3"/>
          <w:kern w:val="0"/>
          <w:fitText w:val="2100" w:id="-1818993920"/>
        </w:rPr>
        <w:t>長</w:t>
      </w:r>
    </w:p>
    <w:tbl>
      <w:tblPr>
        <w:tblW w:w="5880" w:type="dxa"/>
        <w:jc w:val="right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4C5C2D" w:rsidRPr="0099083A" w:rsidTr="00902248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2D" w:rsidRPr="00023B5A" w:rsidRDefault="004C5C2D" w:rsidP="00902248">
            <w:pPr>
              <w:spacing w:line="400" w:lineRule="exact"/>
              <w:rPr>
                <w:rFonts w:hAnsi="ＭＳ 明朝" w:cs="Times New Roman"/>
                <w:u w:val="single"/>
              </w:rPr>
            </w:pPr>
            <w:r w:rsidRPr="00023B5A">
              <w:rPr>
                <w:rFonts w:hAnsi="ＭＳ 明朝" w:hint="eastAsia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2D" w:rsidRPr="0099083A" w:rsidRDefault="004C5C2D" w:rsidP="00902248">
            <w:r w:rsidRPr="0099083A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2D" w:rsidRPr="0099083A" w:rsidRDefault="004C5C2D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4C5C2D" w:rsidRPr="0099083A" w:rsidRDefault="004C5C2D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C5C2D" w:rsidRPr="0099083A" w:rsidTr="00902248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2D" w:rsidRPr="0099083A" w:rsidRDefault="004C5C2D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2D" w:rsidRPr="0099083A" w:rsidRDefault="004C5C2D" w:rsidP="00902248">
            <w:r w:rsidRPr="0099083A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C2D" w:rsidRPr="0099083A" w:rsidRDefault="004C5C2D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C5C2D" w:rsidRPr="0099083A" w:rsidTr="00902248">
        <w:trPr>
          <w:trHeight w:val="351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2D" w:rsidRPr="0099083A" w:rsidRDefault="004C5C2D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C2D" w:rsidRPr="0099083A" w:rsidRDefault="004C5C2D" w:rsidP="00902248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99083A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（法人にあっては、名称及び代表者の職・氏名）</w:t>
            </w:r>
          </w:p>
        </w:tc>
      </w:tr>
    </w:tbl>
    <w:p w:rsidR="006C34C6" w:rsidRPr="004C5C2D" w:rsidRDefault="006C34C6" w:rsidP="00292102">
      <w:pPr>
        <w:snapToGrid w:val="0"/>
        <w:rPr>
          <w:rFonts w:hAnsi="ＭＳ 明朝" w:cs="Times New Roman"/>
          <w:sz w:val="22"/>
          <w:szCs w:val="22"/>
        </w:rPr>
      </w:pPr>
    </w:p>
    <w:p w:rsidR="00292102" w:rsidRPr="00DC6476" w:rsidRDefault="00292102" w:rsidP="00292102">
      <w:pPr>
        <w:snapToGrid w:val="0"/>
        <w:ind w:left="210" w:hanging="210"/>
        <w:rPr>
          <w:rFonts w:hAnsi="ＭＳ 明朝"/>
          <w:sz w:val="22"/>
          <w:szCs w:val="22"/>
        </w:rPr>
      </w:pPr>
    </w:p>
    <w:tbl>
      <w:tblPr>
        <w:tblStyle w:val="a8"/>
        <w:tblW w:w="97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260"/>
        <w:gridCol w:w="5670"/>
      </w:tblGrid>
      <w:tr w:rsidR="00292102" w:rsidRPr="00DC6476" w:rsidTr="00F633E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102" w:rsidRPr="00023B5A" w:rsidRDefault="00E70072" w:rsidP="00023B5A">
            <w:pPr>
              <w:snapToGrid w:val="0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 w:rsidRPr="00023B5A">
              <w:rPr>
                <w:rFonts w:hAnsi="ＭＳ 明朝" w:hint="eastAsia"/>
                <w:kern w:val="2"/>
                <w:sz w:val="21"/>
                <w:szCs w:val="21"/>
              </w:rPr>
              <w:t>次のとおり</w:t>
            </w:r>
            <w:r w:rsidR="00635A1F" w:rsidRPr="00023B5A">
              <w:rPr>
                <w:rFonts w:hAnsi="ＭＳ 明朝" w:hint="eastAsia"/>
                <w:kern w:val="2"/>
                <w:sz w:val="21"/>
                <w:szCs w:val="21"/>
              </w:rPr>
              <w:t>、</w:t>
            </w:r>
            <w:r w:rsidRPr="00023B5A">
              <w:rPr>
                <w:rFonts w:hAnsi="ＭＳ 明朝" w:hint="eastAsia"/>
                <w:kern w:val="2"/>
                <w:sz w:val="21"/>
                <w:szCs w:val="21"/>
              </w:rPr>
              <w:t>２か所以上の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102" w:rsidRPr="00023B5A" w:rsidRDefault="006834A7" w:rsidP="00292102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023B5A">
              <w:rPr>
                <w:rFonts w:hAnsi="ＭＳ 明朝" w:hint="eastAsia"/>
                <w:kern w:val="2"/>
                <w:sz w:val="21"/>
                <w:szCs w:val="21"/>
              </w:rPr>
              <w:t>病院</w:t>
            </w:r>
          </w:p>
          <w:p w:rsidR="00292102" w:rsidRPr="00023B5A" w:rsidRDefault="00E70072" w:rsidP="00292102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023B5A">
              <w:rPr>
                <w:rFonts w:hAnsi="ＭＳ 明朝" w:hint="eastAsia"/>
                <w:kern w:val="2"/>
                <w:sz w:val="21"/>
                <w:szCs w:val="21"/>
              </w:rPr>
              <w:t>診療所</w:t>
            </w:r>
          </w:p>
          <w:p w:rsidR="00292102" w:rsidRPr="00023B5A" w:rsidRDefault="006834A7" w:rsidP="00292102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023B5A">
              <w:rPr>
                <w:rFonts w:hAnsi="ＭＳ 明朝" w:hint="eastAsia"/>
                <w:kern w:val="2"/>
                <w:sz w:val="21"/>
                <w:szCs w:val="21"/>
              </w:rPr>
              <w:t>助産所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102" w:rsidRPr="00023B5A" w:rsidRDefault="00DC6476" w:rsidP="00023B5A">
            <w:pPr>
              <w:snapToGrid w:val="0"/>
              <w:ind w:firstLineChars="50" w:firstLine="105"/>
              <w:rPr>
                <w:rFonts w:hAnsi="ＭＳ 明朝"/>
                <w:kern w:val="2"/>
                <w:sz w:val="21"/>
                <w:szCs w:val="21"/>
              </w:rPr>
            </w:pPr>
            <w:r w:rsidRPr="00023B5A">
              <w:rPr>
                <w:rFonts w:hAnsi="ＭＳ 明朝" w:hint="eastAsia"/>
                <w:kern w:val="2"/>
                <w:sz w:val="21"/>
                <w:szCs w:val="21"/>
              </w:rPr>
              <w:t>の管理を</w:t>
            </w:r>
            <w:r w:rsidR="00635A1F" w:rsidRPr="00023B5A">
              <w:rPr>
                <w:rFonts w:hAnsi="ＭＳ 明朝" w:hint="eastAsia"/>
                <w:kern w:val="2"/>
                <w:sz w:val="21"/>
                <w:szCs w:val="21"/>
              </w:rPr>
              <w:t>することを許可してください。</w:t>
            </w:r>
          </w:p>
        </w:tc>
      </w:tr>
    </w:tbl>
    <w:p w:rsidR="00DC6476" w:rsidRDefault="00DC6476">
      <w:pPr>
        <w:spacing w:line="440" w:lineRule="exact"/>
        <w:rPr>
          <w:rFonts w:hAnsi="ＭＳ 明朝"/>
          <w:sz w:val="22"/>
          <w:szCs w:val="22"/>
        </w:rPr>
      </w:pPr>
    </w:p>
    <w:p w:rsidR="003D73DC" w:rsidRPr="00F633ED" w:rsidRDefault="00E70072">
      <w:pPr>
        <w:spacing w:line="440" w:lineRule="exact"/>
        <w:rPr>
          <w:rFonts w:hAnsi="ＭＳ 明朝" w:cs="Times New Roman"/>
        </w:rPr>
      </w:pPr>
      <w:r w:rsidRPr="00F633ED">
        <w:rPr>
          <w:rFonts w:hAnsi="ＭＳ 明朝" w:hint="eastAsia"/>
        </w:rPr>
        <w:t>１　２か所以上の管理をする医師、歯科医師又は助産師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5"/>
        <w:gridCol w:w="6720"/>
      </w:tblGrid>
      <w:tr w:rsidR="003D73DC" w:rsidRPr="00F633ED">
        <w:trPr>
          <w:trHeight w:val="340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>
            <w:pPr>
              <w:snapToGrid w:val="0"/>
              <w:spacing w:line="210" w:lineRule="exact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 xml:space="preserve">氏　　　　</w:t>
            </w:r>
            <w:r w:rsidR="006A0879" w:rsidRPr="00F633ED">
              <w:rPr>
                <w:rFonts w:hAnsi="ＭＳ 明朝" w:hint="eastAsia"/>
              </w:rPr>
              <w:t xml:space="preserve">　　　　</w:t>
            </w:r>
            <w:r w:rsidRPr="00F633ED">
              <w:rPr>
                <w:rFonts w:hAnsi="ＭＳ 明朝" w:hint="eastAsia"/>
              </w:rPr>
              <w:t>名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340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>
            <w:pPr>
              <w:snapToGrid w:val="0"/>
              <w:spacing w:line="210" w:lineRule="exact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 xml:space="preserve">住　　　　</w:t>
            </w:r>
            <w:r w:rsidR="006A0879" w:rsidRPr="00F633ED">
              <w:rPr>
                <w:rFonts w:hAnsi="ＭＳ 明朝" w:hint="eastAsia"/>
              </w:rPr>
              <w:t xml:space="preserve">　　　　</w:t>
            </w:r>
            <w:r w:rsidRPr="00F633ED">
              <w:rPr>
                <w:rFonts w:hAnsi="ＭＳ 明朝" w:hint="eastAsia"/>
              </w:rPr>
              <w:t>所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3D73DC" w:rsidRPr="00F633ED" w:rsidRDefault="00E70072">
      <w:pPr>
        <w:snapToGrid w:val="0"/>
        <w:spacing w:line="440" w:lineRule="exact"/>
        <w:rPr>
          <w:rFonts w:hAnsi="ＭＳ 明朝" w:cs="Times New Roman"/>
        </w:rPr>
      </w:pPr>
      <w:r w:rsidRPr="00F633ED">
        <w:rPr>
          <w:rFonts w:hAnsi="ＭＳ 明朝" w:hint="eastAsia"/>
        </w:rPr>
        <w:t>２　現在管理している病院、診療所又は助産所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5"/>
        <w:gridCol w:w="6720"/>
      </w:tblGrid>
      <w:tr w:rsidR="003D73DC" w:rsidRPr="00F633ED">
        <w:trPr>
          <w:trHeight w:val="340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>
            <w:pPr>
              <w:snapToGrid w:val="0"/>
              <w:spacing w:line="210" w:lineRule="exact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 xml:space="preserve">名　　　　</w:t>
            </w:r>
            <w:r w:rsidR="006A0879" w:rsidRPr="00F633ED">
              <w:rPr>
                <w:rFonts w:hAnsi="ＭＳ 明朝" w:hint="eastAsia"/>
              </w:rPr>
              <w:t xml:space="preserve">　　　　</w:t>
            </w:r>
            <w:r w:rsidRPr="00F633ED">
              <w:rPr>
                <w:rFonts w:hAnsi="ＭＳ 明朝" w:hint="eastAsia"/>
              </w:rPr>
              <w:t>称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340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6A0879">
            <w:pPr>
              <w:snapToGrid w:val="0"/>
              <w:spacing w:line="210" w:lineRule="exact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  <w:spacing w:val="392"/>
                <w:kern w:val="0"/>
                <w:fitText w:val="2200" w:id="-1822778368"/>
              </w:rPr>
              <w:t>所</w:t>
            </w:r>
            <w:r w:rsidR="00E70072" w:rsidRPr="00F633ED">
              <w:rPr>
                <w:rFonts w:hAnsi="ＭＳ 明朝" w:hint="eastAsia"/>
                <w:spacing w:val="392"/>
                <w:kern w:val="0"/>
                <w:fitText w:val="2200" w:id="-1822778368"/>
              </w:rPr>
              <w:t>在</w:t>
            </w:r>
            <w:r w:rsidR="00E70072" w:rsidRPr="00F633ED">
              <w:rPr>
                <w:rFonts w:hAnsi="ＭＳ 明朝" w:hint="eastAsia"/>
                <w:spacing w:val="1"/>
                <w:kern w:val="0"/>
                <w:fitText w:val="2200" w:id="-1822778368"/>
              </w:rPr>
              <w:t>地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340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6A0879" w:rsidP="006A0879">
            <w:pPr>
              <w:rPr>
                <w:rFonts w:cs="Times New Roman"/>
              </w:rPr>
            </w:pPr>
            <w:r w:rsidRPr="00F633ED">
              <w:rPr>
                <w:rFonts w:hint="eastAsia"/>
                <w:spacing w:val="226"/>
                <w:kern w:val="0"/>
                <w:fitText w:val="2200" w:id="-1822778367"/>
              </w:rPr>
              <w:t>診療科</w:t>
            </w:r>
            <w:r w:rsidRPr="00F633ED">
              <w:rPr>
                <w:rFonts w:hint="eastAsia"/>
                <w:spacing w:val="2"/>
                <w:kern w:val="0"/>
                <w:fitText w:val="2200" w:id="-1822778367"/>
              </w:rPr>
              <w:t>目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340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>
            <w:pPr>
              <w:snapToGrid w:val="0"/>
              <w:spacing w:line="210" w:lineRule="exact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  <w:spacing w:val="15"/>
                <w:kern w:val="0"/>
                <w:fitText w:val="2200" w:id="-1822778366"/>
              </w:rPr>
              <w:t>病床数（入所定員</w:t>
            </w:r>
            <w:r w:rsidRPr="00F633ED">
              <w:rPr>
                <w:rFonts w:hAnsi="ＭＳ 明朝" w:hint="eastAsia"/>
                <w:spacing w:val="30"/>
                <w:kern w:val="0"/>
                <w:fitText w:val="2200" w:id="-1822778366"/>
              </w:rPr>
              <w:t>）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340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>
            <w:pPr>
              <w:snapToGrid w:val="0"/>
              <w:spacing w:line="210" w:lineRule="exact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  <w:spacing w:val="90"/>
                <w:kern w:val="0"/>
                <w:fitText w:val="2200" w:id="-1822778365"/>
              </w:rPr>
              <w:t>従業員の現</w:t>
            </w:r>
            <w:r w:rsidRPr="00F633ED">
              <w:rPr>
                <w:rFonts w:hAnsi="ＭＳ 明朝" w:hint="eastAsia"/>
                <w:spacing w:val="15"/>
                <w:kern w:val="0"/>
                <w:fitText w:val="2200" w:id="-1822778365"/>
              </w:rPr>
              <w:t>員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  <w:strike/>
              </w:rPr>
            </w:pPr>
          </w:p>
        </w:tc>
      </w:tr>
      <w:tr w:rsidR="003D73DC" w:rsidRPr="00F633ED">
        <w:trPr>
          <w:trHeight w:val="567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 w:rsidP="00DC6476">
            <w:pPr>
              <w:snapToGrid w:val="0"/>
              <w:spacing w:line="210" w:lineRule="exact"/>
              <w:jc w:val="left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>過去１年間の１日平均患者数又は入所者数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67030" w:rsidP="009A091C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F633ED">
              <w:rPr>
                <w:rFonts w:hAnsi="ＭＳ 明朝" w:cs="Times New Roman" w:hint="eastAsia"/>
              </w:rPr>
              <w:t>入　院（　　　人）・外　来（　　　人）・計（　　　人）</w:t>
            </w:r>
          </w:p>
        </w:tc>
      </w:tr>
    </w:tbl>
    <w:p w:rsidR="003D73DC" w:rsidRPr="00F633ED" w:rsidRDefault="00E70072">
      <w:pPr>
        <w:snapToGrid w:val="0"/>
        <w:spacing w:line="440" w:lineRule="exact"/>
        <w:rPr>
          <w:rFonts w:hAnsi="ＭＳ 明朝" w:cs="Times New Roman"/>
        </w:rPr>
      </w:pPr>
      <w:r w:rsidRPr="00F633ED">
        <w:rPr>
          <w:rFonts w:hAnsi="ＭＳ 明朝" w:hint="eastAsia"/>
        </w:rPr>
        <w:t>３　新たに管理する</w:t>
      </w:r>
      <w:r w:rsidR="00292102" w:rsidRPr="00F633ED">
        <w:rPr>
          <w:rFonts w:hAnsi="ＭＳ 明朝" w:hint="eastAsia"/>
        </w:rPr>
        <w:t>病院、</w:t>
      </w:r>
      <w:r w:rsidRPr="00F633ED">
        <w:rPr>
          <w:rFonts w:hAnsi="ＭＳ 明朝" w:hint="eastAsia"/>
        </w:rPr>
        <w:t>診療所又は助産所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5"/>
        <w:gridCol w:w="6720"/>
      </w:tblGrid>
      <w:tr w:rsidR="003D73DC" w:rsidRPr="00F633ED">
        <w:trPr>
          <w:trHeight w:val="454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B02902" w:rsidP="00B02902">
            <w:r w:rsidRPr="00F633ED">
              <w:rPr>
                <w:rFonts w:hint="eastAsia"/>
                <w:spacing w:val="890"/>
                <w:kern w:val="0"/>
                <w:fitText w:val="2200" w:id="-1822778364"/>
              </w:rPr>
              <w:t>名</w:t>
            </w:r>
            <w:r w:rsidR="00E70072" w:rsidRPr="00F633ED">
              <w:rPr>
                <w:rFonts w:hint="eastAsia"/>
                <w:kern w:val="0"/>
                <w:fitText w:val="2200" w:id="-1822778364"/>
              </w:rPr>
              <w:t>称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54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B02902" w:rsidP="00B02902">
            <w:pPr>
              <w:jc w:val="distribute"/>
            </w:pPr>
            <w:r w:rsidRPr="00F633ED">
              <w:rPr>
                <w:rFonts w:hint="eastAsia"/>
              </w:rPr>
              <w:t>所</w:t>
            </w:r>
            <w:r w:rsidR="00E70072" w:rsidRPr="00F633ED">
              <w:rPr>
                <w:rFonts w:hint="eastAsia"/>
              </w:rPr>
              <w:t>在地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54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B02902" w:rsidP="00B02902">
            <w:pPr>
              <w:jc w:val="distribute"/>
            </w:pPr>
            <w:r w:rsidRPr="00F633ED">
              <w:rPr>
                <w:rFonts w:hint="eastAsia"/>
              </w:rPr>
              <w:t>診療科目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54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 w:rsidP="00B02902">
            <w:pPr>
              <w:jc w:val="distribute"/>
            </w:pPr>
            <w:r w:rsidRPr="00F633ED">
              <w:rPr>
                <w:rFonts w:hint="eastAsia"/>
              </w:rPr>
              <w:t>病床数（入所定員）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54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 w:rsidP="00B02902">
            <w:pPr>
              <w:jc w:val="distribute"/>
            </w:pPr>
            <w:r w:rsidRPr="00F633ED">
              <w:rPr>
                <w:rFonts w:hint="eastAsia"/>
              </w:rPr>
              <w:t>従業員の現員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073C4B" w:rsidRPr="00F633ED">
        <w:trPr>
          <w:trHeight w:val="454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300AD" w:rsidRPr="00F633ED" w:rsidRDefault="00FE5DB9" w:rsidP="00B02902">
            <w:r w:rsidRPr="00F633ED">
              <w:rPr>
                <w:rFonts w:hint="eastAsia"/>
                <w:spacing w:val="135"/>
                <w:kern w:val="0"/>
                <w:fitText w:val="2200" w:id="-1822778363"/>
              </w:rPr>
              <w:t>施設の</w:t>
            </w:r>
            <w:r w:rsidR="00FE6EA2" w:rsidRPr="00F633ED">
              <w:rPr>
                <w:rFonts w:hint="eastAsia"/>
                <w:spacing w:val="135"/>
                <w:kern w:val="0"/>
                <w:fitText w:val="2200" w:id="-1822778363"/>
              </w:rPr>
              <w:t>概</w:t>
            </w:r>
            <w:r w:rsidR="00FE6EA2" w:rsidRPr="00F633ED">
              <w:rPr>
                <w:rFonts w:hint="eastAsia"/>
                <w:spacing w:val="30"/>
                <w:kern w:val="0"/>
                <w:fitText w:val="2200" w:id="-1822778363"/>
              </w:rPr>
              <w:t>要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3C4B" w:rsidRPr="00F633ED" w:rsidRDefault="00073C4B" w:rsidP="00FE5DB9">
            <w:pPr>
              <w:snapToGrid w:val="0"/>
              <w:spacing w:line="28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hRule="exact" w:val="568"/>
        </w:trPr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>過去１年間の１日平均患者数又は入所者数</w:t>
            </w:r>
          </w:p>
        </w:tc>
        <w:tc>
          <w:tcPr>
            <w:tcW w:w="67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67030" w:rsidP="009A091C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F633ED">
              <w:rPr>
                <w:rFonts w:hAnsi="ＭＳ 明朝" w:cs="Times New Roman" w:hint="eastAsia"/>
              </w:rPr>
              <w:t>入　院（　　　人）・外　来（　　　人）・計（　　　人）</w:t>
            </w:r>
          </w:p>
        </w:tc>
      </w:tr>
    </w:tbl>
    <w:p w:rsidR="004C5C2D" w:rsidRDefault="004C5C2D">
      <w:pPr>
        <w:snapToGrid w:val="0"/>
        <w:spacing w:line="440" w:lineRule="exact"/>
        <w:rPr>
          <w:rFonts w:hAnsi="ＭＳ 明朝"/>
          <w:sz w:val="22"/>
          <w:szCs w:val="22"/>
        </w:rPr>
        <w:sectPr w:rsidR="004C5C2D" w:rsidSect="004C5C2D">
          <w:headerReference w:type="default" r:id="rId8"/>
          <w:type w:val="continuous"/>
          <w:pgSz w:w="11906" w:h="16838" w:code="9"/>
          <w:pgMar w:top="1021" w:right="1089" w:bottom="1140" w:left="947" w:header="300" w:footer="422" w:gutter="0"/>
          <w:cols w:space="425"/>
          <w:docGrid w:type="linesAndChars" w:linePitch="380"/>
        </w:sectPr>
      </w:pPr>
    </w:p>
    <w:p w:rsidR="003D73DC" w:rsidRPr="00F633ED" w:rsidRDefault="00E70072">
      <w:pPr>
        <w:snapToGrid w:val="0"/>
        <w:spacing w:line="440" w:lineRule="exact"/>
        <w:rPr>
          <w:rFonts w:hAnsi="ＭＳ 明朝" w:cs="Times New Roman"/>
        </w:rPr>
      </w:pPr>
      <w:r w:rsidRPr="00F633ED">
        <w:rPr>
          <w:rFonts w:hAnsi="ＭＳ 明朝" w:hint="eastAsia"/>
        </w:rPr>
        <w:lastRenderedPageBreak/>
        <w:t>４　管理する病院、診療所又は助産所相互間の状況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0"/>
        <w:gridCol w:w="5565"/>
      </w:tblGrid>
      <w:tr w:rsidR="003D73DC" w:rsidRPr="00F633ED">
        <w:trPr>
          <w:trHeight w:val="49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B02902" w:rsidP="00B02902">
            <w:pPr>
              <w:jc w:val="distribute"/>
            </w:pPr>
            <w:r w:rsidRPr="00F633ED">
              <w:rPr>
                <w:rFonts w:hint="eastAsia"/>
              </w:rPr>
              <w:t>距</w:t>
            </w:r>
            <w:r w:rsidR="00E70072" w:rsidRPr="00F633ED">
              <w:rPr>
                <w:rFonts w:hint="eastAsia"/>
              </w:rPr>
              <w:t>離</w:t>
            </w:r>
          </w:p>
        </w:tc>
        <w:tc>
          <w:tcPr>
            <w:tcW w:w="55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9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 w:rsidP="00B02902">
            <w:pPr>
              <w:jc w:val="distribute"/>
            </w:pPr>
            <w:r w:rsidRPr="00F633ED">
              <w:rPr>
                <w:rFonts w:hint="eastAsia"/>
              </w:rPr>
              <w:t>連絡に要する時間</w:t>
            </w:r>
          </w:p>
        </w:tc>
        <w:tc>
          <w:tcPr>
            <w:tcW w:w="55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9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A06C6" w:rsidP="00B02902">
            <w:pPr>
              <w:jc w:val="distribute"/>
            </w:pPr>
            <w:r w:rsidRPr="00F633ED">
              <w:rPr>
                <w:rFonts w:hint="eastAsia"/>
              </w:rPr>
              <w:t>連絡方</w:t>
            </w:r>
            <w:r w:rsidR="00E70072" w:rsidRPr="00F633ED">
              <w:rPr>
                <w:rFonts w:hint="eastAsia"/>
              </w:rPr>
              <w:t>法</w:t>
            </w:r>
          </w:p>
        </w:tc>
        <w:tc>
          <w:tcPr>
            <w:tcW w:w="55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9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 w:rsidP="00B02902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>現在管理している病院、診療所又は助産所の診療日及び診療時間</w:t>
            </w:r>
          </w:p>
        </w:tc>
        <w:tc>
          <w:tcPr>
            <w:tcW w:w="55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3D73DC" w:rsidRPr="00F633ED">
        <w:trPr>
          <w:trHeight w:val="494"/>
        </w:trPr>
        <w:tc>
          <w:tcPr>
            <w:tcW w:w="35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70072" w:rsidP="00B02902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>新たに管理する</w:t>
            </w:r>
            <w:r w:rsidR="00292102" w:rsidRPr="00F633ED">
              <w:rPr>
                <w:rFonts w:hAnsi="ＭＳ 明朝" w:hint="eastAsia"/>
              </w:rPr>
              <w:t>病院、</w:t>
            </w:r>
            <w:r w:rsidRPr="00F633ED">
              <w:rPr>
                <w:rFonts w:hAnsi="ＭＳ 明朝" w:hint="eastAsia"/>
              </w:rPr>
              <w:t>診療所又は助産所の診療日及び診療時間</w:t>
            </w:r>
          </w:p>
        </w:tc>
        <w:tc>
          <w:tcPr>
            <w:tcW w:w="55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3D73DC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834A7" w:rsidRPr="00F633ED" w:rsidRDefault="006834A7">
      <w:pPr>
        <w:snapToGrid w:val="0"/>
        <w:spacing w:line="440" w:lineRule="exact"/>
        <w:rPr>
          <w:rFonts w:hAnsi="ＭＳ 明朝"/>
        </w:rPr>
      </w:pPr>
    </w:p>
    <w:p w:rsidR="003D73DC" w:rsidRPr="00F633ED" w:rsidRDefault="00DC6476">
      <w:pPr>
        <w:snapToGrid w:val="0"/>
        <w:spacing w:line="440" w:lineRule="exact"/>
        <w:rPr>
          <w:rFonts w:hAnsi="ＭＳ 明朝" w:cs="Times New Roman"/>
        </w:rPr>
      </w:pPr>
      <w:r w:rsidRPr="00F633ED">
        <w:rPr>
          <w:rFonts w:hAnsi="ＭＳ 明朝" w:hint="eastAsia"/>
        </w:rPr>
        <w:t>５　２か</w:t>
      </w:r>
      <w:r w:rsidR="00E70072" w:rsidRPr="00F633ED">
        <w:rPr>
          <w:rFonts w:hAnsi="ＭＳ 明朝" w:hint="eastAsia"/>
        </w:rPr>
        <w:t>所以上の管理を必要とする期間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5"/>
      </w:tblGrid>
      <w:tr w:rsidR="003D73DC" w:rsidRPr="00F633ED">
        <w:trPr>
          <w:trHeight w:hRule="exact" w:val="454"/>
        </w:trPr>
        <w:tc>
          <w:tcPr>
            <w:tcW w:w="91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73DC" w:rsidRPr="00F633ED" w:rsidRDefault="00E67030" w:rsidP="00E67030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F633ED">
              <w:rPr>
                <w:rFonts w:hAnsi="ＭＳ 明朝" w:hint="eastAsia"/>
              </w:rPr>
              <w:t>年　　月　　日から　　　　　年　　月　　日まで</w:t>
            </w:r>
          </w:p>
        </w:tc>
      </w:tr>
    </w:tbl>
    <w:p w:rsidR="006834A7" w:rsidRPr="00F633ED" w:rsidRDefault="006834A7" w:rsidP="00F633ED">
      <w:pPr>
        <w:snapToGrid w:val="0"/>
        <w:spacing w:line="440" w:lineRule="exact"/>
        <w:ind w:firstLineChars="100" w:firstLine="210"/>
        <w:rPr>
          <w:rFonts w:hAnsi="ＭＳ 明朝"/>
        </w:rPr>
      </w:pPr>
    </w:p>
    <w:p w:rsidR="00E67030" w:rsidRPr="00F633ED" w:rsidRDefault="00E67030" w:rsidP="00F633ED">
      <w:pPr>
        <w:snapToGrid w:val="0"/>
        <w:spacing w:line="440" w:lineRule="exact"/>
        <w:ind w:left="630" w:hangingChars="300" w:hanging="630"/>
        <w:rPr>
          <w:rFonts w:hAnsi="ＭＳ 明朝"/>
        </w:rPr>
      </w:pPr>
      <w:r w:rsidRPr="00F633ED">
        <w:rPr>
          <w:rFonts w:hAnsi="ＭＳ 明朝" w:hint="eastAsia"/>
        </w:rPr>
        <w:t>６　　医療法第</w:t>
      </w:r>
      <w:r w:rsidRPr="00F633ED">
        <w:rPr>
          <w:rFonts w:hAnsi="ＭＳ 明朝"/>
        </w:rPr>
        <w:t>12</w:t>
      </w:r>
      <w:r w:rsidRPr="00F633ED">
        <w:rPr>
          <w:rFonts w:hAnsi="ＭＳ 明朝" w:hint="eastAsia"/>
        </w:rPr>
        <w:t>条第２項各号のうち該当する規定（同項第２号に該当する場合には、併せて</w:t>
      </w:r>
    </w:p>
    <w:p w:rsidR="006834A7" w:rsidRPr="00F633ED" w:rsidRDefault="00E67030" w:rsidP="00E67030">
      <w:pPr>
        <w:snapToGrid w:val="0"/>
        <w:spacing w:line="440" w:lineRule="exact"/>
        <w:ind w:leftChars="300" w:left="630"/>
        <w:rPr>
          <w:rFonts w:hAnsi="ＭＳ 明朝" w:cs="Times New Roman"/>
        </w:rPr>
      </w:pPr>
      <w:r w:rsidRPr="00F633ED">
        <w:rPr>
          <w:rFonts w:hAnsi="ＭＳ 明朝" w:hint="eastAsia"/>
        </w:rPr>
        <w:t>医療法施行規則第９条第２項各号に掲げる施設の別を記入すること。）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5"/>
      </w:tblGrid>
      <w:tr w:rsidR="006834A7" w:rsidRPr="00F633ED">
        <w:trPr>
          <w:trHeight w:hRule="exact" w:val="454"/>
        </w:trPr>
        <w:tc>
          <w:tcPr>
            <w:tcW w:w="91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4A7" w:rsidRPr="00F633ED" w:rsidRDefault="006834A7" w:rsidP="00DC6476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834A7" w:rsidRPr="00DC6476" w:rsidRDefault="006834A7" w:rsidP="00F633ED">
      <w:pPr>
        <w:snapToGrid w:val="0"/>
        <w:spacing w:line="440" w:lineRule="exact"/>
        <w:ind w:firstLineChars="100" w:firstLine="220"/>
        <w:rPr>
          <w:rFonts w:hAnsi="ＭＳ 明朝" w:cs="Times New Roman"/>
          <w:sz w:val="22"/>
          <w:szCs w:val="22"/>
        </w:rPr>
      </w:pPr>
      <w:bookmarkStart w:id="0" w:name="_GoBack"/>
      <w:bookmarkEnd w:id="0"/>
    </w:p>
    <w:sectPr w:rsidR="006834A7" w:rsidRPr="00DC6476" w:rsidSect="004C5C2D">
      <w:headerReference w:type="default" r:id="rId9"/>
      <w:pgSz w:w="11906" w:h="16838" w:code="9"/>
      <w:pgMar w:top="1021" w:right="1089" w:bottom="1140" w:left="947" w:header="300" w:footer="42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5A" w:rsidRDefault="00023B5A" w:rsidP="004C5C2D">
      <w:r>
        <w:separator/>
      </w:r>
    </w:p>
  </w:endnote>
  <w:endnote w:type="continuationSeparator" w:id="0">
    <w:p w:rsidR="00023B5A" w:rsidRDefault="00023B5A" w:rsidP="004C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5A" w:rsidRDefault="00023B5A" w:rsidP="004C5C2D">
      <w:r>
        <w:separator/>
      </w:r>
    </w:p>
  </w:footnote>
  <w:footnote w:type="continuationSeparator" w:id="0">
    <w:p w:rsidR="00023B5A" w:rsidRDefault="00023B5A" w:rsidP="004C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5A" w:rsidRDefault="00023B5A">
    <w:pPr>
      <w:pStyle w:val="a3"/>
    </w:pPr>
    <w:r>
      <w:rPr>
        <w:rFonts w:hint="eastAsia"/>
      </w:rPr>
      <w:t>様式第</w:t>
    </w:r>
    <w:r>
      <w:t>13(</w:t>
    </w:r>
    <w:r>
      <w:rPr>
        <w:rFonts w:hint="eastAsia"/>
      </w:rPr>
      <w:t>第</w:t>
    </w:r>
    <w:r>
      <w:t>1</w:t>
    </w:r>
    <w:r>
      <w:rPr>
        <w:rFonts w:hint="eastAsia"/>
      </w:rPr>
      <w:t>片</w:t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5A" w:rsidRDefault="00023B5A">
    <w:pPr>
      <w:pStyle w:val="a3"/>
    </w:pPr>
    <w:r>
      <w:rPr>
        <w:rFonts w:hint="eastAsia"/>
      </w:rPr>
      <w:t>様式第</w:t>
    </w:r>
    <w:r>
      <w:t>13(</w:t>
    </w:r>
    <w:r>
      <w:rPr>
        <w:rFonts w:hint="eastAsia"/>
      </w:rPr>
      <w:t>第</w:t>
    </w:r>
    <w:r>
      <w:t>2</w:t>
    </w:r>
    <w:r>
      <w:rPr>
        <w:rFonts w:hint="eastAsia"/>
      </w:rPr>
      <w:t>片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0E8"/>
    <w:multiLevelType w:val="hybridMultilevel"/>
    <w:tmpl w:val="F74265B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69D5606"/>
    <w:multiLevelType w:val="hybridMultilevel"/>
    <w:tmpl w:val="BB8A1A22"/>
    <w:lvl w:ilvl="0" w:tplc="0000000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>
    <w:nsid w:val="4299245B"/>
    <w:multiLevelType w:val="hybridMultilevel"/>
    <w:tmpl w:val="E08A8F30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2CD2278"/>
    <w:multiLevelType w:val="hybridMultilevel"/>
    <w:tmpl w:val="164CB6C4"/>
    <w:lvl w:ilvl="0" w:tplc="00000000">
      <w:start w:val="1"/>
      <w:numFmt w:val="bullet"/>
      <w:lvlText w:val=""/>
      <w:lvlJc w:val="left"/>
      <w:pPr>
        <w:ind w:left="360" w:hanging="360"/>
      </w:pPr>
      <w:rPr>
        <w:rFonts w:ascii="Wingdings" w:hAnsi="Wingdings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73DC"/>
    <w:rsid w:val="00023B5A"/>
    <w:rsid w:val="000375FB"/>
    <w:rsid w:val="00073C4B"/>
    <w:rsid w:val="000F5C11"/>
    <w:rsid w:val="00102D83"/>
    <w:rsid w:val="00115788"/>
    <w:rsid w:val="001A1D89"/>
    <w:rsid w:val="0020513C"/>
    <w:rsid w:val="00292102"/>
    <w:rsid w:val="002B2227"/>
    <w:rsid w:val="002C63FC"/>
    <w:rsid w:val="0032010A"/>
    <w:rsid w:val="003A06C6"/>
    <w:rsid w:val="003D73DC"/>
    <w:rsid w:val="00421008"/>
    <w:rsid w:val="004300AD"/>
    <w:rsid w:val="004A3F66"/>
    <w:rsid w:val="004C5C2D"/>
    <w:rsid w:val="004D6C8D"/>
    <w:rsid w:val="00565A5D"/>
    <w:rsid w:val="005A0AFE"/>
    <w:rsid w:val="00635A1F"/>
    <w:rsid w:val="006834A7"/>
    <w:rsid w:val="006A0879"/>
    <w:rsid w:val="006B4CAF"/>
    <w:rsid w:val="006C34C6"/>
    <w:rsid w:val="006D3C1C"/>
    <w:rsid w:val="00883A1D"/>
    <w:rsid w:val="00893B16"/>
    <w:rsid w:val="00902248"/>
    <w:rsid w:val="00904431"/>
    <w:rsid w:val="009753EC"/>
    <w:rsid w:val="0099083A"/>
    <w:rsid w:val="009A091C"/>
    <w:rsid w:val="00AA59C4"/>
    <w:rsid w:val="00AD6ABB"/>
    <w:rsid w:val="00B02902"/>
    <w:rsid w:val="00B72EFA"/>
    <w:rsid w:val="00C7675F"/>
    <w:rsid w:val="00D53CF3"/>
    <w:rsid w:val="00D83D64"/>
    <w:rsid w:val="00DC6476"/>
    <w:rsid w:val="00DD3EF7"/>
    <w:rsid w:val="00E27AEF"/>
    <w:rsid w:val="00E425B8"/>
    <w:rsid w:val="00E67030"/>
    <w:rsid w:val="00E70072"/>
    <w:rsid w:val="00F136D7"/>
    <w:rsid w:val="00F34075"/>
    <w:rsid w:val="00F446D8"/>
    <w:rsid w:val="00F633ED"/>
    <w:rsid w:val="00FA3A1C"/>
    <w:rsid w:val="00FD27BF"/>
    <w:rsid w:val="00FD385E"/>
    <w:rsid w:val="00FD4E15"/>
    <w:rsid w:val="00FE1601"/>
    <w:rsid w:val="00FE5DB9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6C34C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300A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300A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6C34C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4300A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4300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264E20A.dotm</Template>
  <TotalTime>0</TotalTime>
  <Pages>2</Pages>
  <Words>486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2021-03-11T01:29:00Z</dcterms:created>
  <dcterms:modified xsi:type="dcterms:W3CDTF">2021-03-18T08:29:00Z</dcterms:modified>
</cp:coreProperties>
</file>