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3" w:rsidRPr="00966A13" w:rsidRDefault="007507A3" w:rsidP="00F41364">
      <w:pPr>
        <w:adjustRightInd/>
        <w:spacing w:line="292" w:lineRule="exact"/>
        <w:ind w:firstLineChars="100" w:firstLine="254"/>
        <w:rPr>
          <w:rFonts w:asciiTheme="minorEastAsia" w:eastAsiaTheme="minorEastAsia" w:hAnsiTheme="minorEastAsia" w:cs="Times New Roman"/>
          <w:color w:val="auto"/>
          <w:spacing w:val="6"/>
        </w:rPr>
      </w:pPr>
      <w:bookmarkStart w:id="0" w:name="OLE_LINK1"/>
      <w:bookmarkStart w:id="1" w:name="OLE_LINK2"/>
      <w:bookmarkStart w:id="2" w:name="_GoBack"/>
      <w:bookmarkEnd w:id="2"/>
      <w:r w:rsidRPr="00966A13">
        <w:rPr>
          <w:rFonts w:asciiTheme="minorEastAsia" w:eastAsiaTheme="minorEastAsia" w:hAnsiTheme="minorEastAsia"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966A13" w:rsidTr="00966A1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966A1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966A13" w:rsidRDefault="007507A3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966A13">
        <w:rPr>
          <w:rFonts w:asciiTheme="minorEastAsia" w:eastAsiaTheme="minorEastAsia" w:hAnsiTheme="minorEastAsia" w:hint="eastAsia"/>
        </w:rPr>
        <w:t>介護保険法第</w:t>
      </w:r>
      <w:r w:rsidRPr="00966A13">
        <w:rPr>
          <w:rFonts w:asciiTheme="minorEastAsia" w:eastAsiaTheme="minorEastAsia" w:hAnsiTheme="minorEastAsia" w:cs="Times New Roman"/>
        </w:rPr>
        <w:t>115</w:t>
      </w:r>
      <w:r w:rsidRPr="00966A13">
        <w:rPr>
          <w:rFonts w:asciiTheme="minorEastAsia" w:eastAsiaTheme="minorEastAsia" w:hAnsiTheme="minorEastAsia" w:hint="eastAsia"/>
        </w:rPr>
        <w:t>条の</w:t>
      </w:r>
      <w:r w:rsidRPr="00966A13">
        <w:rPr>
          <w:rFonts w:asciiTheme="minorEastAsia" w:eastAsiaTheme="minorEastAsia" w:hAnsiTheme="minorEastAsia" w:cs="Times New Roman"/>
        </w:rPr>
        <w:t>32</w:t>
      </w:r>
      <w:r w:rsidRPr="00966A13">
        <w:rPr>
          <w:rFonts w:asciiTheme="minorEastAsia" w:eastAsiaTheme="minorEastAsia" w:hAnsiTheme="minorEastAsia" w:hint="eastAsia"/>
        </w:rPr>
        <w:t>第２項</w:t>
      </w:r>
      <w:r w:rsidRPr="00966A13">
        <w:rPr>
          <w:rFonts w:asciiTheme="minorEastAsia" w:eastAsiaTheme="minorEastAsia" w:hAnsiTheme="minorEastAsia"/>
        </w:rPr>
        <w:t>(</w:t>
      </w:r>
      <w:r w:rsidRPr="00966A13">
        <w:rPr>
          <w:rFonts w:asciiTheme="minorEastAsia" w:eastAsiaTheme="minorEastAsia" w:hAnsiTheme="minorEastAsia" w:hint="eastAsia"/>
        </w:rPr>
        <w:t>整備</w:t>
      </w:r>
      <w:r w:rsidRPr="00966A13">
        <w:rPr>
          <w:rFonts w:asciiTheme="minorEastAsia" w:eastAsiaTheme="minorEastAsia" w:hAnsiTheme="minorEastAsia"/>
        </w:rPr>
        <w:t>)</w:t>
      </w:r>
      <w:r w:rsidRPr="00966A13">
        <w:rPr>
          <w:rFonts w:asciiTheme="minorEastAsia" w:eastAsiaTheme="minorEastAsia" w:hAnsiTheme="minorEastAsia" w:hint="eastAsia"/>
        </w:rPr>
        <w:t>又は第４項</w:t>
      </w:r>
    </w:p>
    <w:p w:rsidR="007507A3" w:rsidRPr="00966A13" w:rsidRDefault="007507A3" w:rsidP="00966A13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966A13">
        <w:rPr>
          <w:rFonts w:asciiTheme="minorEastAsia" w:eastAsiaTheme="minorEastAsia" w:hAnsiTheme="minorEastAsia" w:hint="eastAsia"/>
        </w:rPr>
        <w:t>（区分の変更）に基づく業務管理体制に係る届出書</w:t>
      </w: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966A13" w:rsidRDefault="007507A3" w:rsidP="00966A13">
      <w:pPr>
        <w:adjustRightInd/>
        <w:spacing w:line="292" w:lineRule="exact"/>
        <w:ind w:rightChars="100" w:right="254"/>
        <w:jc w:val="righ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年　月　日</w:t>
      </w:r>
    </w:p>
    <w:p w:rsidR="007507A3" w:rsidRPr="00966A13" w:rsidRDefault="00984543" w:rsidP="00966A13">
      <w:pPr>
        <w:adjustRightInd/>
        <w:spacing w:line="292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（あて先）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一宮市</w:t>
      </w:r>
      <w:r w:rsidR="007507A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長</w:t>
      </w: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966A13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事業者　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spacing w:val="395"/>
          <w:u w:color="000000" w:themeColor="text1"/>
          <w:fitText w:val="1270" w:id="-1799673088"/>
        </w:rPr>
        <w:t>名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  <w:fitText w:val="1270" w:id="-1799673088"/>
        </w:rPr>
        <w:t>称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　</w:t>
      </w: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966A13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        </w:t>
      </w:r>
      <w:r w:rsidRPr="00966A13">
        <w:rPr>
          <w:rFonts w:asciiTheme="minorEastAsia" w:eastAsiaTheme="minorEastAsia" w:hAnsiTheme="minorEastAsia" w:hint="eastAsia"/>
          <w:color w:val="000000" w:themeColor="text1"/>
          <w:spacing w:val="17"/>
          <w:u w:color="000000" w:themeColor="text1"/>
          <w:fitText w:val="1270" w:id="-1799672832"/>
        </w:rPr>
        <w:t>代表者氏</w:t>
      </w:r>
      <w:r w:rsidRPr="00966A13">
        <w:rPr>
          <w:rFonts w:asciiTheme="minorEastAsia" w:eastAsiaTheme="minorEastAsia" w:hAnsiTheme="minorEastAsia" w:hint="eastAsia"/>
          <w:color w:val="000000" w:themeColor="text1"/>
          <w:spacing w:val="-33"/>
          <w:u w:color="000000" w:themeColor="text1"/>
          <w:fitText w:val="1270" w:id="-1799672832"/>
        </w:rPr>
        <w:t>名</w:t>
      </w:r>
      <w:r w:rsidR="00966A13"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　</w:t>
      </w: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966A13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</w:t>
      </w:r>
      <w:r w:rsidRPr="00966A1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966A13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"/>
        <w:gridCol w:w="683"/>
        <w:gridCol w:w="122"/>
        <w:gridCol w:w="668"/>
        <w:gridCol w:w="419"/>
        <w:gridCol w:w="381"/>
        <w:gridCol w:w="506"/>
        <w:gridCol w:w="254"/>
        <w:gridCol w:w="253"/>
        <w:gridCol w:w="254"/>
        <w:gridCol w:w="257"/>
        <w:gridCol w:w="254"/>
        <w:gridCol w:w="254"/>
        <w:gridCol w:w="196"/>
        <w:gridCol w:w="63"/>
        <w:gridCol w:w="124"/>
        <w:gridCol w:w="130"/>
        <w:gridCol w:w="133"/>
        <w:gridCol w:w="122"/>
        <w:gridCol w:w="142"/>
        <w:gridCol w:w="112"/>
        <w:gridCol w:w="152"/>
        <w:gridCol w:w="102"/>
        <w:gridCol w:w="162"/>
        <w:gridCol w:w="92"/>
        <w:gridCol w:w="172"/>
        <w:gridCol w:w="83"/>
        <w:gridCol w:w="181"/>
        <w:gridCol w:w="73"/>
        <w:gridCol w:w="124"/>
        <w:gridCol w:w="67"/>
        <w:gridCol w:w="67"/>
        <w:gridCol w:w="197"/>
        <w:gridCol w:w="57"/>
        <w:gridCol w:w="207"/>
        <w:gridCol w:w="48"/>
        <w:gridCol w:w="216"/>
        <w:gridCol w:w="18"/>
        <w:gridCol w:w="20"/>
        <w:gridCol w:w="226"/>
        <w:gridCol w:w="28"/>
        <w:gridCol w:w="236"/>
        <w:gridCol w:w="18"/>
        <w:gridCol w:w="246"/>
        <w:gridCol w:w="9"/>
        <w:gridCol w:w="255"/>
        <w:gridCol w:w="264"/>
        <w:gridCol w:w="264"/>
        <w:gridCol w:w="264"/>
      </w:tblGrid>
      <w:tr w:rsidR="00C658D1" w:rsidRPr="00966A13" w:rsidTr="004767FB">
        <w:trPr>
          <w:trHeight w:val="292"/>
        </w:trPr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966A1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966A1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4672B7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Pr="00966A13" w:rsidRDefault="007507A3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C658D1" w:rsidRPr="00966A13" w:rsidTr="004F414D">
        <w:trPr>
          <w:trHeight w:val="292"/>
        </w:trPr>
        <w:tc>
          <w:tcPr>
            <w:tcW w:w="9639" w:type="dxa"/>
            <w:gridSpan w:val="4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cs="Times New Roman"/>
              </w:rPr>
              <w:t>1</w:t>
            </w:r>
            <w:r w:rsidRPr="00966A13">
              <w:rPr>
                <w:rFonts w:asciiTheme="minorEastAsia" w:eastAsiaTheme="minorEastAsia" w:hAnsiTheme="minorEastAsia"/>
              </w:rPr>
              <w:t>)</w:t>
            </w:r>
            <w:r w:rsidRPr="00966A13">
              <w:rPr>
                <w:rFonts w:asciiTheme="minorEastAsia" w:eastAsiaTheme="minorEastAsia" w:hAnsiTheme="minorEastAsia" w:hint="eastAsia"/>
              </w:rPr>
              <w:t>法第</w:t>
            </w:r>
            <w:r w:rsidRPr="00966A13">
              <w:rPr>
                <w:rFonts w:asciiTheme="minorEastAsia" w:eastAsiaTheme="minorEastAsia" w:hAnsiTheme="minorEastAsia" w:cs="Times New Roman"/>
              </w:rPr>
              <w:t>115</w:t>
            </w:r>
            <w:r w:rsidRPr="00966A13">
              <w:rPr>
                <w:rFonts w:asciiTheme="minorEastAsia" w:eastAsiaTheme="minorEastAsia" w:hAnsiTheme="minorEastAsia" w:hint="eastAsia"/>
              </w:rPr>
              <w:t>条の</w:t>
            </w:r>
            <w:r w:rsidRPr="00966A13">
              <w:rPr>
                <w:rFonts w:asciiTheme="minorEastAsia" w:eastAsiaTheme="minorEastAsia" w:hAnsiTheme="minorEastAsia" w:cs="Times New Roman"/>
              </w:rPr>
              <w:t>32</w:t>
            </w:r>
            <w:r w:rsidRPr="00966A13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cs="Times New Roman"/>
              </w:rPr>
              <w:t>2</w:t>
            </w:r>
            <w:r w:rsidRPr="00966A13">
              <w:rPr>
                <w:rFonts w:asciiTheme="minorEastAsia" w:eastAsiaTheme="minorEastAsia" w:hAnsiTheme="minorEastAsia"/>
              </w:rPr>
              <w:t>)</w:t>
            </w:r>
            <w:r w:rsidRPr="00966A13">
              <w:rPr>
                <w:rFonts w:asciiTheme="minorEastAsia" w:eastAsiaTheme="minorEastAsia" w:hAnsiTheme="minorEastAsia" w:hint="eastAsia"/>
              </w:rPr>
              <w:t>法第</w:t>
            </w:r>
            <w:r w:rsidRPr="00966A13">
              <w:rPr>
                <w:rFonts w:asciiTheme="minorEastAsia" w:eastAsiaTheme="minorEastAsia" w:hAnsiTheme="minorEastAsia" w:cs="Times New Roman"/>
              </w:rPr>
              <w:t>115</w:t>
            </w:r>
            <w:r w:rsidRPr="00966A13">
              <w:rPr>
                <w:rFonts w:asciiTheme="minorEastAsia" w:eastAsiaTheme="minorEastAsia" w:hAnsiTheme="minorEastAsia" w:hint="eastAsia"/>
              </w:rPr>
              <w:t>条の</w:t>
            </w:r>
            <w:r w:rsidRPr="00966A13">
              <w:rPr>
                <w:rFonts w:asciiTheme="minorEastAsia" w:eastAsiaTheme="minorEastAsia" w:hAnsiTheme="minorEastAsia" w:cs="Times New Roman"/>
              </w:rPr>
              <w:t>32</w:t>
            </w:r>
            <w:r w:rsidRPr="00966A13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C658D1" w:rsidRPr="00966A13" w:rsidRDefault="00C658D1" w:rsidP="00966A13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２</w:t>
            </w:r>
            <w:r w:rsidR="00966A1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事</w:t>
            </w:r>
            <w:r w:rsidR="00966A1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業</w:t>
            </w:r>
            <w:r w:rsidR="00966A1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966A13" w:rsidRDefault="00966A13" w:rsidP="00966A13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>フ</w:t>
            </w:r>
            <w:r w:rsidR="00C658D1" w:rsidRPr="00966A13">
              <w:rPr>
                <w:rFonts w:asciiTheme="minorEastAsia" w:eastAsiaTheme="minorEastAsia" w:hAnsiTheme="minorEastAsia" w:hint="eastAsia"/>
              </w:rPr>
              <w:t>リ</w:t>
            </w:r>
            <w:r>
              <w:rPr>
                <w:rFonts w:asciiTheme="minorEastAsia" w:eastAsiaTheme="minorEastAsia" w:hAnsiTheme="minorEastAsia" w:hint="eastAsia"/>
              </w:rPr>
              <w:t>ガ</w:t>
            </w:r>
            <w:r w:rsidR="00C658D1" w:rsidRPr="00966A13">
              <w:rPr>
                <w:rFonts w:asciiTheme="minorEastAsia" w:eastAsiaTheme="minorEastAsia" w:hAnsiTheme="minorEastAsia" w:hint="eastAsia"/>
              </w:rPr>
              <w:t>ナ</w:t>
            </w:r>
          </w:p>
          <w:p w:rsidR="00C658D1" w:rsidRPr="00966A13" w:rsidRDefault="00966A13" w:rsidP="00966A1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spacing w:val="649"/>
                <w:fitText w:val="1778" w:id="-1799670783"/>
              </w:rPr>
              <w:t>名</w:t>
            </w:r>
            <w:r w:rsidR="00C658D1" w:rsidRPr="00966A13">
              <w:rPr>
                <w:rFonts w:asciiTheme="minorEastAsia" w:eastAsiaTheme="minorEastAsia" w:hAnsiTheme="minorEastAsia" w:hint="eastAsia"/>
                <w:fitText w:val="1778" w:id="-1799670783"/>
              </w:rPr>
              <w:t>称</w:t>
            </w:r>
          </w:p>
        </w:tc>
        <w:tc>
          <w:tcPr>
            <w:tcW w:w="7283" w:type="dxa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83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87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の所在地</w:t>
            </w:r>
          </w:p>
        </w:tc>
        <w:tc>
          <w:tcPr>
            <w:tcW w:w="7283" w:type="dxa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="0019084A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</w:t>
            </w:r>
            <w:r w:rsidRPr="00966A13">
              <w:rPr>
                <w:rFonts w:asciiTheme="minorEastAsia" w:eastAsiaTheme="minorEastAsia" w:hAnsiTheme="minorEastAsia" w:cs="ＭＳ Ｐゴシック"/>
                <w:color w:val="000000" w:themeColor="text1"/>
                <w:u w:color="000000" w:themeColor="text1"/>
              </w:rPr>
              <w:t>-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966A13" w:rsidRDefault="0019084A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00" w:firstLine="1524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都道　　　　　</w:t>
            </w:r>
            <w:r w:rsidR="00C658D1"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00" w:firstLine="1524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府県</w:t>
            </w:r>
            <w:r w:rsidR="0019084A">
              <w:rPr>
                <w:rFonts w:asciiTheme="minorEastAsia" w:eastAsiaTheme="minorEastAsia" w:hAnsiTheme="minorEastAsia" w:cs="Times New Roman" w:hint="eastAsia"/>
                <w:color w:val="000000" w:themeColor="text1"/>
                <w:u w:color="000000" w:themeColor="text1"/>
              </w:rPr>
              <w:t xml:space="preserve">　　　　　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83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auto"/>
              </w:rPr>
              <w:t>ＦＡＸ番号</w:t>
            </w:r>
          </w:p>
        </w:tc>
        <w:tc>
          <w:tcPr>
            <w:tcW w:w="27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67FB">
              <w:rPr>
                <w:rFonts w:asciiTheme="minorEastAsia" w:eastAsiaTheme="minorEastAsia" w:hAnsiTheme="minorEastAsia" w:hint="eastAsia"/>
                <w:spacing w:val="60"/>
                <w:fitText w:val="1778" w:id="-1799670782"/>
              </w:rPr>
              <w:t>法人の種</w:t>
            </w:r>
            <w:r w:rsidRPr="004767FB">
              <w:rPr>
                <w:rFonts w:asciiTheme="minorEastAsia" w:eastAsiaTheme="minorEastAsia" w:hAnsiTheme="minorEastAsia" w:hint="eastAsia"/>
                <w:spacing w:val="45"/>
                <w:fitText w:val="1778" w:id="-1799670782"/>
              </w:rPr>
              <w:t>別</w:t>
            </w:r>
          </w:p>
        </w:tc>
        <w:tc>
          <w:tcPr>
            <w:tcW w:w="728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職</w:t>
            </w:r>
          </w:p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784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966A13" w:rsidRDefault="00C658D1" w:rsidP="00966A1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生年</w:t>
            </w:r>
          </w:p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年</w:t>
            </w:r>
            <w:r w:rsidR="00966A1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月</w:t>
            </w:r>
            <w:r w:rsidR="00966A1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19084A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C658D1" w:rsidRPr="00966A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8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3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87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58D1" w:rsidRPr="0019084A" w:rsidRDefault="00C658D1" w:rsidP="00BC667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代表者の住所</w:t>
            </w:r>
          </w:p>
        </w:tc>
        <w:tc>
          <w:tcPr>
            <w:tcW w:w="7283" w:type="dxa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9084A" w:rsidRPr="00966A13" w:rsidRDefault="0019084A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966A13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</w:t>
            </w:r>
            <w:r w:rsidRPr="00966A13">
              <w:rPr>
                <w:rFonts w:asciiTheme="minorEastAsia" w:eastAsiaTheme="minorEastAsia" w:hAnsiTheme="minorEastAsia" w:cs="ＭＳ Ｐゴシック"/>
                <w:color w:val="000000" w:themeColor="text1"/>
                <w:u w:color="000000" w:themeColor="text1"/>
              </w:rPr>
              <w:t>-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19084A" w:rsidRPr="00966A13" w:rsidRDefault="0019084A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00" w:firstLine="1524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都道　　　　　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966A13" w:rsidRDefault="0019084A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00" w:firstLine="1524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府県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u w:color="000000" w:themeColor="text1"/>
              </w:rPr>
              <w:t xml:space="preserve">　　　　　</w:t>
            </w:r>
            <w:r w:rsidRPr="00966A1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83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966A13" w:rsidTr="004767FB">
        <w:trPr>
          <w:trHeight w:val="285"/>
        </w:trPr>
        <w:tc>
          <w:tcPr>
            <w:tcW w:w="23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Pr="0019084A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508" w:hangingChars="200" w:hanging="508"/>
              <w:rPr>
                <w:rFonts w:asciiTheme="minorEastAsia" w:eastAsiaTheme="minorEastAsia" w:hAnsiTheme="minorEastAsia" w:cs="Times New Roman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３　事業所名称等</w:t>
            </w:r>
            <w:r w:rsidR="0019084A">
              <w:rPr>
                <w:rFonts w:asciiTheme="minorEastAsia" w:eastAsiaTheme="minorEastAsia" w:hAnsiTheme="minorEastAsia" w:cs="Times New Roman" w:hint="eastAsia"/>
              </w:rPr>
              <w:t>及び所在地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966A13">
              <w:rPr>
                <w:rFonts w:asciiTheme="minorEastAsia" w:eastAsiaTheme="minorEastAsia" w:hAnsiTheme="minorEastAsia"/>
              </w:rPr>
              <w:t>)</w:t>
            </w:r>
            <w:r w:rsidRPr="00966A13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547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spacing w:val="-4"/>
                <w:w w:val="50"/>
              </w:rPr>
              <w:t>介護保険事業所番号</w:t>
            </w: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spacing w:val="-4"/>
                <w:w w:val="50"/>
              </w:rPr>
              <w:t>医療機関等コード</w:t>
            </w:r>
            <w:r w:rsidRPr="00966A1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19084A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084A">
              <w:rPr>
                <w:rFonts w:asciiTheme="minorEastAsia" w:eastAsiaTheme="minorEastAsia" w:hAnsiTheme="minorEastAsia" w:hint="eastAsia"/>
                <w:spacing w:val="137"/>
                <w:fitText w:val="1270" w:id="-1799670016"/>
              </w:rPr>
              <w:t>所在</w:t>
            </w:r>
            <w:r w:rsidR="00C658D1" w:rsidRPr="0019084A">
              <w:rPr>
                <w:rFonts w:asciiTheme="minorEastAsia" w:eastAsiaTheme="minorEastAsia" w:hAnsiTheme="minorEastAsia" w:hint="eastAsia"/>
                <w:spacing w:val="1"/>
                <w:fitText w:val="1270" w:id="-1799670016"/>
              </w:rPr>
              <w:t>地</w:t>
            </w:r>
          </w:p>
        </w:tc>
      </w:tr>
      <w:tr w:rsidR="00C658D1" w:rsidRPr="00966A13" w:rsidTr="004767FB">
        <w:trPr>
          <w:trHeight w:val="285"/>
        </w:trPr>
        <w:tc>
          <w:tcPr>
            <w:tcW w:w="2356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658D1" w:rsidRPr="00966A13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547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23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54" w:hangingChars="100" w:hanging="25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４</w:t>
            </w:r>
            <w:r w:rsidRPr="00966A1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966A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介護保険法施行規</w:t>
            </w:r>
            <w:r w:rsidRPr="00966A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則第</w:t>
            </w:r>
            <w:r w:rsidRPr="00966A13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140</w:t>
            </w:r>
            <w:r w:rsidRPr="00966A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条の40第１項第</w:t>
            </w:r>
            <w:r w:rsidRPr="00966A13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2</w:t>
            </w:r>
            <w:r w:rsidRPr="00966A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号から第</w:t>
            </w:r>
            <w:r w:rsidRPr="00966A13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4</w:t>
            </w:r>
            <w:r w:rsidRPr="00966A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号に基づく届出事項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5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法令遵守責任者の氏名</w:t>
            </w:r>
            <w:r w:rsidRPr="00966A13">
              <w:rPr>
                <w:rFonts w:asciiTheme="minorEastAsia" w:eastAsiaTheme="minorEastAsia" w:hAnsiTheme="minorEastAsia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</w:rPr>
              <w:t>ﾌﾘｶﾞﾅ</w:t>
            </w:r>
            <w:r w:rsidRPr="00966A1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8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C658D1" w:rsidRPr="00966A13" w:rsidTr="004767FB">
        <w:trPr>
          <w:trHeight w:val="292"/>
        </w:trPr>
        <w:tc>
          <w:tcPr>
            <w:tcW w:w="235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 w:rsidP="0019084A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5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19084A" w:rsidP="001908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66A1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658D1" w:rsidRPr="00966A13" w:rsidTr="004767FB">
        <w:trPr>
          <w:trHeight w:val="584"/>
        </w:trPr>
        <w:tc>
          <w:tcPr>
            <w:tcW w:w="235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39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084A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RPr="00966A13" w:rsidTr="004767FB">
        <w:trPr>
          <w:trHeight w:val="584"/>
        </w:trPr>
        <w:tc>
          <w:tcPr>
            <w:tcW w:w="235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1908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39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966A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084A">
              <w:rPr>
                <w:rFonts w:asciiTheme="minorEastAsia" w:eastAsiaTheme="minorEastAsia" w:hAnsiTheme="minorEastAsia" w:hint="eastAsia"/>
                <w:sz w:val="22"/>
              </w:rPr>
              <w:t>業務執行の状況の監査の方法の概要</w:t>
            </w: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4E2C19" w:rsidRDefault="00C658D1" w:rsidP="004E2C1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５区分変更</w:t>
            </w:r>
          </w:p>
        </w:tc>
        <w:tc>
          <w:tcPr>
            <w:tcW w:w="3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区分変更前行政機関名称、担当部</w:t>
            </w:r>
            <w:r w:rsidRPr="00966A1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966A1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7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Pr="00966A13" w:rsidRDefault="00C658D1" w:rsidP="004767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537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92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区分変更後行政機関名称、担当部</w:t>
            </w:r>
            <w:r w:rsidRPr="00966A1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966A1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966A1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7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966A13" w:rsidTr="004767FB">
        <w:trPr>
          <w:trHeight w:val="27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966A13" w:rsidRDefault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区分変更</w:t>
            </w:r>
            <w:r w:rsidR="00C658D1" w:rsidRPr="00966A1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37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966A13" w:rsidRDefault="00C658D1" w:rsidP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6A13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C658D1" w:rsidRPr="00966A13" w:rsidTr="004767FB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966A1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966A1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8" w:type="dxa"/>
            <w:gridSpan w:val="38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966A13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414D" w:rsidRPr="00966A13" w:rsidTr="004767FB">
        <w:trPr>
          <w:trHeight w:val="285"/>
        </w:trPr>
        <w:tc>
          <w:tcPr>
            <w:tcW w:w="11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2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3E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D543E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:rsidR="004F414D" w:rsidRPr="00966A13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830" w:type="dxa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966A13" w:rsidTr="004767FB">
        <w:trPr>
          <w:trHeight w:val="284"/>
        </w:trPr>
        <w:tc>
          <w:tcPr>
            <w:tcW w:w="11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30" w:type="dxa"/>
            <w:gridSpan w:val="11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966A13" w:rsidTr="004767FB">
        <w:trPr>
          <w:trHeight w:val="363"/>
        </w:trPr>
        <w:tc>
          <w:tcPr>
            <w:tcW w:w="11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966A13" w:rsidRDefault="004F414D" w:rsidP="00D543E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66A1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</w:tc>
        <w:tc>
          <w:tcPr>
            <w:tcW w:w="2324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30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966A13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3" w:rsidRDefault="00966A13">
      <w:r>
        <w:separator/>
      </w:r>
    </w:p>
  </w:endnote>
  <w:endnote w:type="continuationSeparator" w:id="0">
    <w:p w:rsidR="00966A13" w:rsidRDefault="0096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3" w:rsidRDefault="00966A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6A13" w:rsidRDefault="0096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A"/>
    <w:rsid w:val="00091B59"/>
    <w:rsid w:val="000B6481"/>
    <w:rsid w:val="00177F6B"/>
    <w:rsid w:val="0018605D"/>
    <w:rsid w:val="0019084A"/>
    <w:rsid w:val="001E6DA7"/>
    <w:rsid w:val="002163C1"/>
    <w:rsid w:val="002435EB"/>
    <w:rsid w:val="00263188"/>
    <w:rsid w:val="00263E53"/>
    <w:rsid w:val="002D5334"/>
    <w:rsid w:val="003C23D1"/>
    <w:rsid w:val="004672B7"/>
    <w:rsid w:val="004767FB"/>
    <w:rsid w:val="004E2C19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66A13"/>
    <w:rsid w:val="00984543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C667F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543E1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4662D5A.dotm</Template>
  <TotalTime>19</TotalTime>
  <Pages>1</Pages>
  <Words>512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和也 12098</cp:lastModifiedBy>
  <cp:revision>7</cp:revision>
  <dcterms:created xsi:type="dcterms:W3CDTF">2021-04-23T03:42:00Z</dcterms:created>
  <dcterms:modified xsi:type="dcterms:W3CDTF">2021-12-02T06:17:00Z</dcterms:modified>
</cp:coreProperties>
</file>