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bookmarkStart w:id="4" w:name="_GoBack"/>
      <w:bookmarkEnd w:id="4"/>
      <w:r w:rsidRPr="00D67AAB">
        <w:rPr>
          <w:rFonts w:asciiTheme="minorEastAsia" w:eastAsiaTheme="minorEastAsia" w:hAnsiTheme="minorEastAsia"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D67AAB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D67AAB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D67AAB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D67AAB" w:rsidRDefault="007759F5" w:rsidP="00F00068">
      <w:pPr>
        <w:adjustRightInd/>
        <w:spacing w:line="32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D67AAB">
        <w:rPr>
          <w:rFonts w:asciiTheme="minorEastAsia" w:eastAsiaTheme="minorEastAsia" w:hAnsiTheme="minorEastAsia" w:hint="eastAsia"/>
          <w:color w:val="000000" w:themeColor="text1"/>
        </w:rPr>
        <w:t>介護保険法第</w:t>
      </w:r>
      <w:r w:rsidRPr="00D67AAB">
        <w:rPr>
          <w:rFonts w:asciiTheme="minorEastAsia" w:eastAsiaTheme="minorEastAsia" w:hAnsiTheme="minorEastAsia" w:cs="Times New Roman"/>
          <w:color w:val="000000" w:themeColor="text1"/>
        </w:rPr>
        <w:t>115</w:t>
      </w:r>
      <w:r w:rsidRPr="00D67AAB">
        <w:rPr>
          <w:rFonts w:asciiTheme="minorEastAsia" w:eastAsiaTheme="minorEastAsia" w:hAnsiTheme="minorEastAsia" w:hint="eastAsia"/>
          <w:color w:val="000000" w:themeColor="text1"/>
        </w:rPr>
        <w:t>条の</w:t>
      </w:r>
      <w:r w:rsidRPr="00D67AAB">
        <w:rPr>
          <w:rFonts w:asciiTheme="minorEastAsia" w:eastAsiaTheme="minorEastAsia" w:hAnsiTheme="minorEastAsia" w:cs="Times New Roman"/>
          <w:color w:val="000000" w:themeColor="text1"/>
        </w:rPr>
        <w:t>32</w:t>
      </w:r>
      <w:r w:rsidRPr="00D67AAB">
        <w:rPr>
          <w:rFonts w:asciiTheme="minorEastAsia" w:eastAsiaTheme="minorEastAsia" w:hAnsiTheme="minorEastAsia" w:hint="eastAsia"/>
          <w:color w:val="000000" w:themeColor="text1"/>
        </w:rPr>
        <w:t>第３項に基づく</w:t>
      </w:r>
    </w:p>
    <w:p w:rsidR="007759F5" w:rsidRPr="00D67AAB" w:rsidRDefault="007759F5">
      <w:pPr>
        <w:adjustRightInd/>
        <w:spacing w:line="32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D67AAB">
        <w:rPr>
          <w:rFonts w:asciiTheme="minorEastAsia" w:eastAsiaTheme="minorEastAsia" w:hAnsiTheme="minorEastAsia" w:hint="eastAsia"/>
          <w:color w:val="000000" w:themeColor="text1"/>
        </w:rPr>
        <w:t>業務管理体制に係る届出書（届出事項の変更）</w:t>
      </w: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D67AAB" w:rsidRDefault="007759F5" w:rsidP="00F00068">
      <w:pPr>
        <w:adjustRightInd/>
        <w:spacing w:line="326" w:lineRule="exact"/>
        <w:ind w:rightChars="100" w:right="254"/>
        <w:jc w:val="righ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D67AAB">
        <w:rPr>
          <w:rFonts w:asciiTheme="minorEastAsia" w:eastAsiaTheme="minorEastAsia" w:hAnsiTheme="minorEastAsia" w:hint="eastAsia"/>
          <w:color w:val="000000" w:themeColor="text1"/>
        </w:rPr>
        <w:t>年　月　日</w:t>
      </w: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D67AAB" w:rsidRDefault="0085547A" w:rsidP="0085547A">
      <w:pPr>
        <w:adjustRightInd/>
        <w:spacing w:line="326" w:lineRule="exact"/>
        <w:ind w:firstLineChars="100" w:firstLine="254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（あて先）一宮市長</w:t>
      </w: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D67AAB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</w:t>
      </w:r>
      <w:r w:rsidRPr="00D67AAB">
        <w:rPr>
          <w:rFonts w:asciiTheme="minorEastAsia" w:eastAsiaTheme="minorEastAsia" w:hAnsiTheme="minorEastAsia" w:hint="eastAsia"/>
          <w:color w:val="000000" w:themeColor="text1"/>
        </w:rPr>
        <w:t xml:space="preserve">事業者　</w:t>
      </w:r>
      <w:r w:rsidRPr="00D67AAB">
        <w:rPr>
          <w:rFonts w:asciiTheme="minorEastAsia" w:eastAsiaTheme="minorEastAsia" w:hAnsiTheme="minorEastAsia" w:hint="eastAsia"/>
          <w:color w:val="000000" w:themeColor="text1"/>
          <w:spacing w:val="395"/>
          <w:fitText w:val="1270" w:id="-1799609600"/>
        </w:rPr>
        <w:t>名</w:t>
      </w:r>
      <w:r w:rsidRPr="00D67AAB">
        <w:rPr>
          <w:rFonts w:asciiTheme="minorEastAsia" w:eastAsiaTheme="minorEastAsia" w:hAnsiTheme="minorEastAsia" w:hint="eastAsia"/>
          <w:color w:val="000000" w:themeColor="text1"/>
          <w:fitText w:val="1270" w:id="-1799609600"/>
        </w:rPr>
        <w:t>称</w:t>
      </w: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D67AAB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</w:t>
      </w:r>
      <w:r w:rsidRPr="00D67AAB">
        <w:rPr>
          <w:rFonts w:asciiTheme="minorEastAsia" w:eastAsiaTheme="minorEastAsia" w:hAnsiTheme="minorEastAsia" w:hint="eastAsia"/>
          <w:color w:val="000000" w:themeColor="text1"/>
          <w:spacing w:val="17"/>
          <w:fitText w:val="1270" w:id="-1799609599"/>
        </w:rPr>
        <w:t>代表者氏</w:t>
      </w:r>
      <w:r w:rsidRPr="00D67AAB">
        <w:rPr>
          <w:rFonts w:asciiTheme="minorEastAsia" w:eastAsiaTheme="minorEastAsia" w:hAnsiTheme="minorEastAsia" w:hint="eastAsia"/>
          <w:color w:val="000000" w:themeColor="text1"/>
          <w:spacing w:val="-33"/>
          <w:fitText w:val="1270" w:id="-1799609599"/>
        </w:rPr>
        <w:t>名</w:t>
      </w: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D67AAB">
        <w:rPr>
          <w:rFonts w:asciiTheme="minorEastAsia" w:eastAsiaTheme="minorEastAsia" w:hAnsiTheme="minorEastAsia" w:cs="Times New Roman"/>
          <w:color w:val="000000" w:themeColor="text1"/>
        </w:rPr>
        <w:t xml:space="preserve">        </w:t>
      </w:r>
      <w:r w:rsidRPr="00D67AAB">
        <w:rPr>
          <w:rFonts w:asciiTheme="minorEastAsia" w:eastAsiaTheme="minorEastAsia" w:hAnsiTheme="minorEastAsia" w:hint="eastAsia"/>
          <w:color w:val="000000" w:themeColor="text1"/>
        </w:rPr>
        <w:t>このことについて、下記のとおり関係書類を添えて届け出ます。</w:t>
      </w:r>
    </w:p>
    <w:p w:rsidR="007759F5" w:rsidRPr="00D67AAB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63"/>
        <w:gridCol w:w="264"/>
        <w:gridCol w:w="264"/>
        <w:gridCol w:w="263"/>
        <w:gridCol w:w="264"/>
        <w:gridCol w:w="264"/>
        <w:gridCol w:w="263"/>
        <w:gridCol w:w="264"/>
        <w:gridCol w:w="264"/>
        <w:gridCol w:w="264"/>
        <w:gridCol w:w="263"/>
        <w:gridCol w:w="264"/>
        <w:gridCol w:w="264"/>
        <w:gridCol w:w="263"/>
        <w:gridCol w:w="264"/>
        <w:gridCol w:w="264"/>
        <w:gridCol w:w="264"/>
      </w:tblGrid>
      <w:tr w:rsidR="00343C57" w:rsidRPr="00D67AAB" w:rsidTr="00F66326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D67AAB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事業者（法人）番号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C49EB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cs="Times New Roman"/>
                <w:color w:val="000000" w:themeColor="text1"/>
              </w:rPr>
              <w:t>A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343C57" w:rsidRPr="00D67AAB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D67AAB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</w:p>
          <w:p w:rsidR="00B83EC4" w:rsidRPr="00D67AAB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D67AAB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D67AAB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１　法人の種別､名称</w:t>
            </w: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ﾌﾘｶﾞﾅ</w:t>
            </w: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:rsidR="00B83EC4" w:rsidRPr="00D67AAB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w w:val="66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D67AAB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３　代表者氏名</w:t>
            </w: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ﾌﾘｶﾞﾅ</w:t>
            </w: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､生年月日</w:t>
            </w:r>
          </w:p>
          <w:p w:rsidR="00B83EC4" w:rsidRPr="00D67AAB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D67AAB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５　事業所名称等及び所在地</w:t>
            </w:r>
          </w:p>
          <w:p w:rsidR="00B83EC4" w:rsidRPr="00D67AAB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６　法令遵守責任者の氏名</w:t>
            </w: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ﾌﾘｶﾞﾅ</w:t>
            </w: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及び生年月日</w:t>
            </w:r>
          </w:p>
          <w:p w:rsidR="00B83EC4" w:rsidRPr="00D67AAB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７　業務が法令に適合することを確保するための規程の概要</w:t>
            </w:r>
          </w:p>
          <w:p w:rsidR="00B83EC4" w:rsidRPr="00D67AAB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８　業務執行の状況の監査の方法の概要</w:t>
            </w:r>
          </w:p>
        </w:tc>
      </w:tr>
    </w:tbl>
    <w:p w:rsidR="00430799" w:rsidRPr="00D67AAB" w:rsidRDefault="00430799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D67AAB" w:rsidTr="00F66326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F9" w:rsidRPr="00D67AAB" w:rsidRDefault="00BA71F9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759F5" w:rsidRPr="00D67AAB" w:rsidRDefault="007759F5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変　更　の　内　容</w:t>
            </w:r>
          </w:p>
          <w:p w:rsidR="00BA71F9" w:rsidRPr="00D67AAB" w:rsidRDefault="00BA71F9" w:rsidP="00F6632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343C57" w:rsidRPr="00D67AAB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D67AAB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変更前</w:t>
            </w: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:rsidR="00430799" w:rsidRPr="00D67AAB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343C57" w:rsidRPr="00D67AAB" w:rsidTr="006A56DD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D67AAB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変更後</w:t>
            </w:r>
            <w:r w:rsidRPr="00D67AAB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:rsidR="00430799" w:rsidRPr="00D67AAB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bookmarkEnd w:id="0"/>
    </w:tbl>
    <w:p w:rsidR="00C14F19" w:rsidRPr="00D67AAB" w:rsidRDefault="00C14F19">
      <w:pPr>
        <w:adjustRightInd/>
        <w:spacing w:line="326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D67AAB" w:rsidTr="00D67AAB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D67AAB" w:rsidRDefault="00224C68" w:rsidP="00D67AAB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  <w:vAlign w:val="center"/>
          </w:tcPr>
          <w:p w:rsidR="00224C68" w:rsidRPr="00D67AAB" w:rsidRDefault="00224C68" w:rsidP="006A56D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  <w:vAlign w:val="center"/>
          </w:tcPr>
          <w:p w:rsidR="00224C68" w:rsidRPr="00D67AAB" w:rsidRDefault="00224C68" w:rsidP="00D67AAB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D67AAB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w w:val="50"/>
              </w:rPr>
            </w:pPr>
            <w:r w:rsidRPr="00D67AAB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D67AAB" w:rsidRDefault="00224C68" w:rsidP="00D67AAB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D67AAB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  <w:vAlign w:val="center"/>
          </w:tcPr>
          <w:p w:rsidR="00224C68" w:rsidRPr="00D67AAB" w:rsidRDefault="00224C68" w:rsidP="006A56D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D67AAB" w:rsidRDefault="00224C68" w:rsidP="00F0006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電話</w:t>
            </w:r>
          </w:p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D67AA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  <w:vAlign w:val="center"/>
          </w:tcPr>
          <w:p w:rsidR="00224C68" w:rsidRPr="00D67AAB" w:rsidRDefault="00224C68" w:rsidP="006A56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FF0000"/>
              </w:rPr>
            </w:pPr>
          </w:p>
        </w:tc>
      </w:tr>
      <w:tr w:rsidR="00224C68" w:rsidRPr="00D67AAB" w:rsidTr="00D67AAB">
        <w:trPr>
          <w:trHeight w:val="284"/>
        </w:trPr>
        <w:tc>
          <w:tcPr>
            <w:tcW w:w="1059" w:type="dxa"/>
            <w:vMerge/>
          </w:tcPr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FF0000"/>
              </w:rPr>
            </w:pPr>
          </w:p>
        </w:tc>
        <w:tc>
          <w:tcPr>
            <w:tcW w:w="1200" w:type="dxa"/>
            <w:vAlign w:val="center"/>
          </w:tcPr>
          <w:p w:rsidR="00224C68" w:rsidRPr="00D67AAB" w:rsidRDefault="00224C68" w:rsidP="006A56D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w w:val="66"/>
              </w:rPr>
            </w:pPr>
            <w:r w:rsidRPr="00D67AAB">
              <w:rPr>
                <w:rFonts w:asciiTheme="minorEastAsia" w:eastAsiaTheme="minorEastAsia" w:hAnsiTheme="minorEastAsia"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  <w:vAlign w:val="center"/>
          </w:tcPr>
          <w:p w:rsidR="00224C68" w:rsidRPr="00D67AAB" w:rsidRDefault="00224C68" w:rsidP="00D67AAB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D67AAB" w:rsidRDefault="00224C68" w:rsidP="00F00068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D67AAB" w:rsidRDefault="00224C68" w:rsidP="00F00068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</w:tr>
      <w:tr w:rsidR="00224C68" w:rsidRPr="00D67AAB" w:rsidTr="00D67AAB">
        <w:trPr>
          <w:trHeight w:val="363"/>
        </w:trPr>
        <w:tc>
          <w:tcPr>
            <w:tcW w:w="1059" w:type="dxa"/>
            <w:vMerge/>
          </w:tcPr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FF0000"/>
              </w:rPr>
            </w:pPr>
          </w:p>
        </w:tc>
        <w:tc>
          <w:tcPr>
            <w:tcW w:w="1200" w:type="dxa"/>
            <w:vAlign w:val="center"/>
          </w:tcPr>
          <w:p w:rsidR="00224C68" w:rsidRPr="00D67AAB" w:rsidRDefault="00224C68" w:rsidP="006A56D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67AA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  <w:vAlign w:val="center"/>
          </w:tcPr>
          <w:p w:rsidR="00224C68" w:rsidRPr="00D67AAB" w:rsidRDefault="00224C68" w:rsidP="00D67AA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D67AAB" w:rsidRDefault="00224C68" w:rsidP="00F000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</w:tr>
      <w:bookmarkEnd w:id="1"/>
      <w:bookmarkEnd w:id="2"/>
      <w:bookmarkEnd w:id="3"/>
    </w:tbl>
    <w:p w:rsidR="00C14F19" w:rsidRPr="00C14F19" w:rsidRDefault="00C14F19" w:rsidP="00C20732">
      <w:pPr>
        <w:adjustRightInd/>
        <w:spacing w:line="292" w:lineRule="exact"/>
        <w:jc w:val="right"/>
      </w:pPr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DD" w:rsidRDefault="006A56DD">
      <w:r>
        <w:separator/>
      </w:r>
    </w:p>
  </w:endnote>
  <w:endnote w:type="continuationSeparator" w:id="0">
    <w:p w:rsidR="006A56DD" w:rsidRDefault="006A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DD" w:rsidRDefault="006A56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56DD" w:rsidRDefault="006A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A56DD"/>
    <w:rsid w:val="006E6BC2"/>
    <w:rsid w:val="007759F5"/>
    <w:rsid w:val="007C49EB"/>
    <w:rsid w:val="007F58B6"/>
    <w:rsid w:val="00854233"/>
    <w:rsid w:val="0085547A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D67AAB"/>
    <w:rsid w:val="00F00068"/>
    <w:rsid w:val="00F03430"/>
    <w:rsid w:val="00F15EB7"/>
    <w:rsid w:val="00F17B65"/>
    <w:rsid w:val="00F66326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449F2B-F5ED-4526-BCFA-E306F88D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61AA7BC4.dotm</Template>
  <TotalTime>22</TotalTime>
  <Pages>1</Pages>
  <Words>298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 和也 12098</cp:lastModifiedBy>
  <cp:revision>4</cp:revision>
  <dcterms:created xsi:type="dcterms:W3CDTF">2021-04-23T07:34:00Z</dcterms:created>
  <dcterms:modified xsi:type="dcterms:W3CDTF">2021-12-02T06:18:00Z</dcterms:modified>
</cp:coreProperties>
</file>