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7D2FD6" w:rsidRDefault="0011117E" w:rsidP="0011117E">
      <w:pPr>
        <w:rPr>
          <w:rFonts w:ascii="ＭＳ Ｐ明朝" w:eastAsia="ＭＳ Ｐ明朝" w:hAnsi="ＭＳ Ｐ明朝"/>
          <w:sz w:val="16"/>
          <w:szCs w:val="16"/>
        </w:rPr>
      </w:pP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</w:p>
    <w:p w:rsidR="00D55F0E" w:rsidRPr="00D55F0E" w:rsidRDefault="000344A5" w:rsidP="00D55F0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辞　　退　　届</w:t>
      </w:r>
    </w:p>
    <w:p w:rsidR="00D55F0E" w:rsidRDefault="00D55F0E" w:rsidP="00D55F0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</w:p>
    <w:p w:rsidR="005B2473" w:rsidRPr="00D55F0E" w:rsidRDefault="00D55F0E" w:rsidP="00D55F0E">
      <w:pPr>
        <w:jc w:val="right"/>
        <w:rPr>
          <w:rFonts w:ascii="ＭＳ Ｐ明朝" w:eastAsia="ＭＳ Ｐ明朝" w:hAnsi="ＭＳ Ｐ明朝"/>
          <w:sz w:val="22"/>
        </w:rPr>
      </w:pPr>
      <w:r w:rsidRPr="00D55F0E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55F0E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55F0E">
        <w:rPr>
          <w:rFonts w:ascii="ＭＳ Ｐ明朝" w:eastAsia="ＭＳ Ｐ明朝" w:hAnsi="ＭＳ Ｐ明朝" w:hint="eastAsia"/>
          <w:sz w:val="22"/>
        </w:rPr>
        <w:t>日</w:t>
      </w:r>
    </w:p>
    <w:p w:rsidR="005B2473" w:rsidRPr="00D53E09" w:rsidRDefault="007C3765" w:rsidP="005B247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（あて先）</w:t>
      </w:r>
      <w:r w:rsidR="00307DF7">
        <w:rPr>
          <w:rFonts w:ascii="ＭＳ Ｐ明朝" w:eastAsia="ＭＳ Ｐ明朝" w:hAnsi="ＭＳ Ｐ明朝" w:hint="eastAsia"/>
          <w:sz w:val="22"/>
        </w:rPr>
        <w:t xml:space="preserve">一宮市長　</w:t>
      </w:r>
      <w:bookmarkStart w:id="0" w:name="_GoBack"/>
      <w:bookmarkEnd w:id="0"/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</w:p>
    <w:p w:rsidR="00D53E09" w:rsidRDefault="00D55F0E" w:rsidP="00D55F0E">
      <w:pPr>
        <w:wordWrap w:val="0"/>
        <w:ind w:right="880" w:firstLineChars="1900" w:firstLine="4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指定医番号</w:t>
      </w:r>
    </w:p>
    <w:p w:rsidR="00D55F0E" w:rsidRDefault="00D55F0E" w:rsidP="00D55F0E">
      <w:pPr>
        <w:wordWrap w:val="0"/>
        <w:ind w:right="880" w:firstLineChars="1900" w:firstLine="4180"/>
        <w:rPr>
          <w:rFonts w:ascii="ＭＳ Ｐ明朝" w:eastAsia="ＭＳ Ｐ明朝" w:hAnsi="ＭＳ Ｐ明朝"/>
          <w:sz w:val="22"/>
        </w:rPr>
      </w:pPr>
    </w:p>
    <w:p w:rsidR="00A66450" w:rsidRDefault="00D53E09" w:rsidP="00A66450">
      <w:pPr>
        <w:ind w:right="440" w:firstLineChars="1900" w:firstLine="41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</w:t>
      </w:r>
      <w:r w:rsidR="00D55F0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</w:t>
      </w:r>
      <w:r w:rsidR="005B2473" w:rsidRPr="00D53E09">
        <w:rPr>
          <w:rFonts w:ascii="ＭＳ Ｐ明朝" w:eastAsia="ＭＳ Ｐ明朝" w:hAnsi="ＭＳ Ｐ明朝" w:hint="eastAsia"/>
          <w:sz w:val="22"/>
        </w:rPr>
        <w:t>名</w:t>
      </w:r>
      <w:r w:rsidR="00A66450">
        <w:rPr>
          <w:rFonts w:ascii="ＭＳ Ｐ明朝" w:eastAsia="ＭＳ Ｐ明朝" w:hAnsi="ＭＳ Ｐ明朝" w:hint="eastAsia"/>
          <w:sz w:val="22"/>
        </w:rPr>
        <w:t xml:space="preserve">　</w:t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3B4E26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:rsidR="00D55F0E" w:rsidRPr="00DC54E5" w:rsidRDefault="00A66450" w:rsidP="0012281A">
      <w:pPr>
        <w:ind w:right="440"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0344A5" w:rsidRDefault="005B2473" w:rsidP="00D55F0E">
      <w:pPr>
        <w:jc w:val="left"/>
        <w:rPr>
          <w:rFonts w:ascii="ＭＳ Ｐ明朝" w:eastAsia="ＭＳ Ｐ明朝" w:hAnsi="ＭＳ Ｐ明朝"/>
          <w:sz w:val="22"/>
        </w:rPr>
      </w:pPr>
      <w:r w:rsidRPr="00D53E09">
        <w:rPr>
          <w:rFonts w:ascii="ＭＳ Ｐ明朝" w:eastAsia="ＭＳ Ｐ明朝" w:hAnsi="ＭＳ Ｐ明朝" w:hint="eastAsia"/>
          <w:sz w:val="22"/>
        </w:rPr>
        <w:t xml:space="preserve">　</w:t>
      </w:r>
    </w:p>
    <w:p w:rsidR="000344A5" w:rsidRDefault="000344A5" w:rsidP="00D55F0E">
      <w:pPr>
        <w:jc w:val="left"/>
        <w:rPr>
          <w:rFonts w:ascii="ＭＳ Ｐ明朝" w:eastAsia="ＭＳ Ｐ明朝" w:hAnsi="ＭＳ Ｐ明朝"/>
          <w:sz w:val="22"/>
        </w:rPr>
      </w:pPr>
    </w:p>
    <w:p w:rsidR="000344A5" w:rsidRDefault="000344A5" w:rsidP="00591B3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0344A5">
        <w:rPr>
          <w:rFonts w:ascii="ＭＳ Ｐ明朝" w:eastAsia="ＭＳ Ｐ明朝" w:hAnsi="ＭＳ Ｐ明朝" w:hint="eastAsia"/>
          <w:sz w:val="22"/>
        </w:rPr>
        <w:t>児童福祉法第19条の３第１項に規定する指定医の指定について、児童福祉法施行規則第７条の15の規定に基づき指定を辞退します。</w:t>
      </w:r>
      <w:r w:rsidR="00E30F3E">
        <w:rPr>
          <w:rFonts w:ascii="ＭＳ Ｐ明朝" w:eastAsia="ＭＳ Ｐ明朝" w:hAnsi="ＭＳ Ｐ明朝" w:hint="eastAsia"/>
          <w:sz w:val="22"/>
        </w:rPr>
        <w:tab/>
      </w:r>
      <w:r w:rsidR="00E30F3E">
        <w:rPr>
          <w:rFonts w:ascii="ＭＳ Ｐ明朝" w:eastAsia="ＭＳ Ｐ明朝" w:hAnsi="ＭＳ Ｐ明朝" w:hint="eastAsia"/>
          <w:sz w:val="22"/>
        </w:rPr>
        <w:tab/>
      </w:r>
      <w:r w:rsidR="00E30F3E">
        <w:rPr>
          <w:rFonts w:ascii="ＭＳ Ｐ明朝" w:eastAsia="ＭＳ Ｐ明朝" w:hAnsi="ＭＳ Ｐ明朝" w:hint="eastAsia"/>
          <w:sz w:val="22"/>
        </w:rPr>
        <w:tab/>
      </w:r>
      <w:r w:rsidR="00E30F3E">
        <w:rPr>
          <w:rFonts w:ascii="ＭＳ Ｐ明朝" w:eastAsia="ＭＳ Ｐ明朝" w:hAnsi="ＭＳ Ｐ明朝" w:hint="eastAsia"/>
          <w:sz w:val="22"/>
        </w:rPr>
        <w:tab/>
      </w:r>
      <w:r w:rsidR="00E30F3E">
        <w:rPr>
          <w:rFonts w:ascii="ＭＳ Ｐ明朝" w:eastAsia="ＭＳ Ｐ明朝" w:hAnsi="ＭＳ Ｐ明朝" w:hint="eastAsia"/>
          <w:sz w:val="22"/>
        </w:rPr>
        <w:tab/>
      </w:r>
      <w:r w:rsidR="00E30F3E">
        <w:rPr>
          <w:rFonts w:ascii="ＭＳ Ｐ明朝" w:eastAsia="ＭＳ Ｐ明朝" w:hAnsi="ＭＳ Ｐ明朝" w:hint="eastAsia"/>
          <w:sz w:val="2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344A5" w:rsidRPr="007B2627" w:rsidTr="007B2627">
        <w:tc>
          <w:tcPr>
            <w:tcW w:w="1668" w:type="dxa"/>
            <w:vAlign w:val="center"/>
          </w:tcPr>
          <w:p w:rsidR="000344A5" w:rsidRPr="007B2627" w:rsidRDefault="000344A5" w:rsidP="007B262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627">
              <w:rPr>
                <w:rFonts w:ascii="ＭＳ Ｐ明朝" w:eastAsia="ＭＳ Ｐ明朝" w:hAnsi="ＭＳ Ｐ明朝" w:hint="eastAsia"/>
                <w:sz w:val="20"/>
                <w:szCs w:val="20"/>
              </w:rPr>
              <w:t>辞退理由</w:t>
            </w:r>
          </w:p>
        </w:tc>
        <w:tc>
          <w:tcPr>
            <w:tcW w:w="7034" w:type="dxa"/>
          </w:tcPr>
          <w:p w:rsidR="000344A5" w:rsidRDefault="000344A5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2627" w:rsidRPr="007B2627" w:rsidRDefault="007B2627" w:rsidP="00D55F0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B4E26" w:rsidRDefault="003B4E26" w:rsidP="007B262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7B2627" w:rsidRPr="007B2627" w:rsidRDefault="007B2627" w:rsidP="007B2627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B2627">
        <w:rPr>
          <w:rFonts w:ascii="ＭＳ Ｐ明朝" w:eastAsia="ＭＳ Ｐ明朝" w:hAnsi="ＭＳ Ｐ明朝" w:hint="eastAsia"/>
          <w:sz w:val="20"/>
          <w:szCs w:val="20"/>
        </w:rPr>
        <w:t>添付書類</w:t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  <w:r w:rsidRPr="007B2627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24665C" w:rsidRPr="007C3765" w:rsidRDefault="007B2627" w:rsidP="007B2627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Pr="007B2627">
        <w:rPr>
          <w:rFonts w:ascii="ＭＳ Ｐ明朝" w:eastAsia="ＭＳ Ｐ明朝" w:hAnsi="ＭＳ Ｐ明朝" w:hint="eastAsia"/>
          <w:sz w:val="20"/>
          <w:szCs w:val="20"/>
        </w:rPr>
        <w:t>指定</w:t>
      </w:r>
      <w:r w:rsidR="007C3765">
        <w:rPr>
          <w:rFonts w:ascii="ＭＳ Ｐ明朝" w:eastAsia="ＭＳ Ｐ明朝" w:hAnsi="ＭＳ Ｐ明朝" w:hint="eastAsia"/>
          <w:sz w:val="20"/>
          <w:szCs w:val="20"/>
        </w:rPr>
        <w:t>（更新）</w:t>
      </w:r>
      <w:r w:rsidRPr="007B2627">
        <w:rPr>
          <w:rFonts w:ascii="ＭＳ Ｐ明朝" w:eastAsia="ＭＳ Ｐ明朝" w:hAnsi="ＭＳ Ｐ明朝" w:hint="eastAsia"/>
          <w:sz w:val="20"/>
          <w:szCs w:val="20"/>
        </w:rPr>
        <w:t>通知書を添付</w:t>
      </w:r>
      <w:r w:rsidR="003954B4">
        <w:rPr>
          <w:rFonts w:ascii="ＭＳ Ｐ明朝" w:eastAsia="ＭＳ Ｐ明朝" w:hAnsi="ＭＳ Ｐ明朝" w:hint="eastAsia"/>
          <w:sz w:val="20"/>
          <w:szCs w:val="20"/>
        </w:rPr>
        <w:t>（紛失等により添付出来ない場合は、</w:t>
      </w:r>
      <w:r w:rsidRPr="007B2627">
        <w:rPr>
          <w:rFonts w:ascii="ＭＳ Ｐ明朝" w:eastAsia="ＭＳ Ｐ明朝" w:hAnsi="ＭＳ Ｐ明朝" w:hint="eastAsia"/>
          <w:sz w:val="20"/>
          <w:szCs w:val="20"/>
        </w:rPr>
        <w:t>理由書を添付）</w:t>
      </w:r>
    </w:p>
    <w:sectPr w:rsidR="0024665C" w:rsidRPr="007C3765" w:rsidSect="00747DA9">
      <w:pgSz w:w="11906" w:h="16838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1" w:rsidRDefault="00740D61" w:rsidP="00FB4786">
      <w:r>
        <w:separator/>
      </w:r>
    </w:p>
  </w:endnote>
  <w:endnote w:type="continuationSeparator" w:id="0">
    <w:p w:rsidR="00740D61" w:rsidRDefault="00740D61" w:rsidP="00F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1" w:rsidRDefault="00740D61" w:rsidP="00FB4786">
      <w:r>
        <w:separator/>
      </w:r>
    </w:p>
  </w:footnote>
  <w:footnote w:type="continuationSeparator" w:id="0">
    <w:p w:rsidR="00740D61" w:rsidRDefault="00740D61" w:rsidP="00F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F48"/>
    <w:multiLevelType w:val="hybridMultilevel"/>
    <w:tmpl w:val="075836D8"/>
    <w:lvl w:ilvl="0" w:tplc="D86C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0344A5"/>
    <w:rsid w:val="000D0EAA"/>
    <w:rsid w:val="00102B61"/>
    <w:rsid w:val="0011117E"/>
    <w:rsid w:val="0012281A"/>
    <w:rsid w:val="001718A5"/>
    <w:rsid w:val="00186FE8"/>
    <w:rsid w:val="00195D0D"/>
    <w:rsid w:val="0024665C"/>
    <w:rsid w:val="00307DF7"/>
    <w:rsid w:val="003922E3"/>
    <w:rsid w:val="003954B4"/>
    <w:rsid w:val="003B4E26"/>
    <w:rsid w:val="003E175C"/>
    <w:rsid w:val="004A20FB"/>
    <w:rsid w:val="00591B34"/>
    <w:rsid w:val="005B2473"/>
    <w:rsid w:val="005B4DBE"/>
    <w:rsid w:val="005C32C4"/>
    <w:rsid w:val="005F793C"/>
    <w:rsid w:val="0060513D"/>
    <w:rsid w:val="006F15F5"/>
    <w:rsid w:val="00740D61"/>
    <w:rsid w:val="00747DA9"/>
    <w:rsid w:val="0079393A"/>
    <w:rsid w:val="007B2627"/>
    <w:rsid w:val="007C3765"/>
    <w:rsid w:val="007D2FD6"/>
    <w:rsid w:val="008723B3"/>
    <w:rsid w:val="008F45CF"/>
    <w:rsid w:val="00A66450"/>
    <w:rsid w:val="00A774A9"/>
    <w:rsid w:val="00A91C49"/>
    <w:rsid w:val="00AD11B7"/>
    <w:rsid w:val="00AF7A3F"/>
    <w:rsid w:val="00B53C65"/>
    <w:rsid w:val="00D45F3D"/>
    <w:rsid w:val="00D53E09"/>
    <w:rsid w:val="00D55F0E"/>
    <w:rsid w:val="00D562B3"/>
    <w:rsid w:val="00DB005A"/>
    <w:rsid w:val="00DC2F4D"/>
    <w:rsid w:val="00DC4C3A"/>
    <w:rsid w:val="00DC5027"/>
    <w:rsid w:val="00DC54E5"/>
    <w:rsid w:val="00E30F3E"/>
    <w:rsid w:val="00ED3D90"/>
    <w:rsid w:val="00F429D1"/>
    <w:rsid w:val="00F809F5"/>
    <w:rsid w:val="00FB4786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5DCC-C5EA-401C-9D9B-700FA4AF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3CAD49FF.dotm</Template>
  <TotalTime>205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田中 明典 8974</cp:lastModifiedBy>
  <cp:revision>44</cp:revision>
  <cp:lastPrinted>2020-04-27T06:23:00Z</cp:lastPrinted>
  <dcterms:created xsi:type="dcterms:W3CDTF">2020-04-22T06:42:00Z</dcterms:created>
  <dcterms:modified xsi:type="dcterms:W3CDTF">2022-03-31T01:33:00Z</dcterms:modified>
</cp:coreProperties>
</file>