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7E" w:rsidRPr="007D2FD6" w:rsidRDefault="0011117E" w:rsidP="0011117E">
      <w:pPr>
        <w:rPr>
          <w:rFonts w:ascii="ＭＳ Ｐ明朝" w:eastAsia="ＭＳ Ｐ明朝" w:hAnsi="ＭＳ Ｐ明朝"/>
          <w:sz w:val="16"/>
          <w:szCs w:val="16"/>
        </w:rPr>
      </w:pPr>
      <w:r w:rsidRPr="007D2FD6">
        <w:rPr>
          <w:rFonts w:ascii="ＭＳ Ｐ明朝" w:eastAsia="ＭＳ Ｐ明朝" w:hAnsi="ＭＳ Ｐ明朝" w:hint="eastAsia"/>
          <w:sz w:val="16"/>
          <w:szCs w:val="16"/>
        </w:rPr>
        <w:tab/>
      </w:r>
      <w:r w:rsidRPr="007D2FD6">
        <w:rPr>
          <w:rFonts w:ascii="ＭＳ Ｐ明朝" w:eastAsia="ＭＳ Ｐ明朝" w:hAnsi="ＭＳ Ｐ明朝" w:hint="eastAsia"/>
          <w:sz w:val="16"/>
          <w:szCs w:val="16"/>
        </w:rPr>
        <w:tab/>
      </w:r>
      <w:r w:rsidRPr="007D2FD6">
        <w:rPr>
          <w:rFonts w:ascii="ＭＳ Ｐ明朝" w:eastAsia="ＭＳ Ｐ明朝" w:hAnsi="ＭＳ Ｐ明朝" w:hint="eastAsia"/>
          <w:sz w:val="16"/>
          <w:szCs w:val="16"/>
        </w:rPr>
        <w:tab/>
      </w:r>
      <w:r w:rsidRPr="007D2FD6">
        <w:rPr>
          <w:rFonts w:ascii="ＭＳ Ｐ明朝" w:eastAsia="ＭＳ Ｐ明朝" w:hAnsi="ＭＳ Ｐ明朝" w:hint="eastAsia"/>
          <w:sz w:val="16"/>
          <w:szCs w:val="16"/>
        </w:rPr>
        <w:tab/>
      </w:r>
      <w:r w:rsidRPr="007D2FD6">
        <w:rPr>
          <w:rFonts w:ascii="ＭＳ Ｐ明朝" w:eastAsia="ＭＳ Ｐ明朝" w:hAnsi="ＭＳ Ｐ明朝" w:hint="eastAsia"/>
          <w:sz w:val="16"/>
          <w:szCs w:val="16"/>
        </w:rPr>
        <w:tab/>
      </w:r>
      <w:r w:rsidRPr="007D2FD6">
        <w:rPr>
          <w:rFonts w:ascii="ＭＳ Ｐ明朝" w:eastAsia="ＭＳ Ｐ明朝" w:hAnsi="ＭＳ Ｐ明朝" w:hint="eastAsia"/>
          <w:sz w:val="16"/>
          <w:szCs w:val="16"/>
        </w:rPr>
        <w:tab/>
      </w:r>
      <w:r w:rsidRPr="007D2FD6">
        <w:rPr>
          <w:rFonts w:ascii="ＭＳ Ｐ明朝" w:eastAsia="ＭＳ Ｐ明朝" w:hAnsi="ＭＳ Ｐ明朝" w:hint="eastAsia"/>
          <w:sz w:val="16"/>
          <w:szCs w:val="16"/>
        </w:rPr>
        <w:tab/>
      </w:r>
    </w:p>
    <w:p w:rsidR="000B5556" w:rsidRPr="000B5556" w:rsidRDefault="000B5556" w:rsidP="000B5556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0B5556">
        <w:rPr>
          <w:rFonts w:ascii="ＭＳ Ｐ明朝" w:eastAsia="ＭＳ Ｐ明朝" w:hAnsi="ＭＳ Ｐ明朝" w:hint="eastAsia"/>
          <w:sz w:val="28"/>
          <w:szCs w:val="28"/>
        </w:rPr>
        <w:t>経　　　歴　　　書</w:t>
      </w:r>
    </w:p>
    <w:p w:rsidR="000B5556" w:rsidRPr="000B5556" w:rsidRDefault="000B5556" w:rsidP="000B5556">
      <w:pPr>
        <w:rPr>
          <w:rFonts w:ascii="ＭＳ Ｐ明朝" w:eastAsia="ＭＳ Ｐ明朝" w:hAnsi="ＭＳ Ｐ明朝"/>
          <w:sz w:val="20"/>
          <w:szCs w:val="20"/>
        </w:rPr>
      </w:pPr>
    </w:p>
    <w:p w:rsidR="005A65D0" w:rsidRDefault="000B5556" w:rsidP="000B5556">
      <w:pPr>
        <w:rPr>
          <w:rFonts w:ascii="ＭＳ Ｐ明朝" w:eastAsia="ＭＳ Ｐ明朝" w:hAnsi="ＭＳ Ｐ明朝"/>
          <w:sz w:val="20"/>
          <w:szCs w:val="20"/>
        </w:rPr>
      </w:pPr>
      <w:r w:rsidRPr="007916F7">
        <w:rPr>
          <w:rFonts w:ascii="ＭＳ Ｐ明朝" w:eastAsia="ＭＳ Ｐ明朝" w:hAnsi="ＭＳ Ｐ明朝" w:hint="eastAsia"/>
          <w:sz w:val="20"/>
          <w:szCs w:val="20"/>
        </w:rPr>
        <w:t>※５年以上の診断又は治療に従事した経験（臨床研修期間を含む。）があることが分かれば、全ての</w:t>
      </w:r>
    </w:p>
    <w:p w:rsidR="000B5556" w:rsidRPr="007916F7" w:rsidRDefault="000B5556" w:rsidP="005A65D0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7916F7">
        <w:rPr>
          <w:rFonts w:ascii="ＭＳ Ｐ明朝" w:eastAsia="ＭＳ Ｐ明朝" w:hAnsi="ＭＳ Ｐ明朝" w:hint="eastAsia"/>
          <w:sz w:val="20"/>
          <w:szCs w:val="20"/>
        </w:rPr>
        <w:t>経歴を記載する必要はありません。</w:t>
      </w:r>
      <w:r w:rsidR="00E7173D">
        <w:rPr>
          <w:rFonts w:ascii="ＭＳ Ｐ明朝" w:eastAsia="ＭＳ Ｐ明朝" w:hAnsi="ＭＳ Ｐ明朝" w:hint="eastAsia"/>
          <w:sz w:val="20"/>
          <w:szCs w:val="20"/>
        </w:rPr>
        <w:tab/>
      </w:r>
      <w:r w:rsidR="00E7173D">
        <w:rPr>
          <w:rFonts w:ascii="ＭＳ Ｐ明朝" w:eastAsia="ＭＳ Ｐ明朝" w:hAnsi="ＭＳ Ｐ明朝" w:hint="eastAsia"/>
          <w:sz w:val="20"/>
          <w:szCs w:val="20"/>
        </w:rPr>
        <w:tab/>
      </w:r>
      <w:r w:rsidR="00E7173D">
        <w:rPr>
          <w:rFonts w:ascii="ＭＳ Ｐ明朝" w:eastAsia="ＭＳ Ｐ明朝" w:hAnsi="ＭＳ Ｐ明朝" w:hint="eastAsia"/>
          <w:sz w:val="20"/>
          <w:szCs w:val="20"/>
        </w:rPr>
        <w:tab/>
      </w:r>
      <w:r w:rsidR="00E7173D">
        <w:rPr>
          <w:rFonts w:ascii="ＭＳ Ｐ明朝" w:eastAsia="ＭＳ Ｐ明朝" w:hAnsi="ＭＳ Ｐ明朝" w:hint="eastAsia"/>
          <w:sz w:val="20"/>
          <w:szCs w:val="20"/>
        </w:rPr>
        <w:tab/>
      </w:r>
      <w:r w:rsidR="00E7173D">
        <w:rPr>
          <w:rFonts w:ascii="ＭＳ Ｐ明朝" w:eastAsia="ＭＳ Ｐ明朝" w:hAnsi="ＭＳ Ｐ明朝" w:hint="eastAsia"/>
          <w:sz w:val="20"/>
          <w:szCs w:val="20"/>
        </w:rPr>
        <w:tab/>
      </w:r>
      <w:r w:rsidR="00E7173D">
        <w:rPr>
          <w:rFonts w:ascii="ＭＳ Ｐ明朝" w:eastAsia="ＭＳ Ｐ明朝" w:hAnsi="ＭＳ Ｐ明朝" w:hint="eastAsia"/>
          <w:sz w:val="20"/>
          <w:szCs w:val="20"/>
        </w:rPr>
        <w:tab/>
      </w:r>
      <w:r w:rsidR="00E7173D">
        <w:rPr>
          <w:rFonts w:ascii="ＭＳ Ｐ明朝" w:eastAsia="ＭＳ Ｐ明朝" w:hAnsi="ＭＳ Ｐ明朝" w:hint="eastAsia"/>
          <w:sz w:val="20"/>
          <w:szCs w:val="20"/>
        </w:rPr>
        <w:tab/>
      </w:r>
    </w:p>
    <w:p w:rsidR="007916F7" w:rsidRDefault="007916F7" w:rsidP="000B5556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ab/>
      </w:r>
      <w:r>
        <w:rPr>
          <w:rFonts w:ascii="ＭＳ Ｐ明朝" w:eastAsia="ＭＳ Ｐ明朝" w:hAnsi="ＭＳ Ｐ明朝" w:hint="eastAsia"/>
          <w:sz w:val="20"/>
          <w:szCs w:val="20"/>
        </w:rPr>
        <w:tab/>
      </w:r>
      <w:r>
        <w:rPr>
          <w:rFonts w:ascii="ＭＳ Ｐ明朝" w:eastAsia="ＭＳ Ｐ明朝" w:hAnsi="ＭＳ Ｐ明朝" w:hint="eastAsia"/>
          <w:sz w:val="20"/>
          <w:szCs w:val="20"/>
        </w:rPr>
        <w:tab/>
      </w:r>
      <w:r>
        <w:rPr>
          <w:rFonts w:ascii="ＭＳ Ｐ明朝" w:eastAsia="ＭＳ Ｐ明朝" w:hAnsi="ＭＳ Ｐ明朝" w:hint="eastAsia"/>
          <w:sz w:val="20"/>
          <w:szCs w:val="20"/>
        </w:rPr>
        <w:tab/>
      </w:r>
      <w:r>
        <w:rPr>
          <w:rFonts w:ascii="ＭＳ Ｐ明朝" w:eastAsia="ＭＳ Ｐ明朝" w:hAnsi="ＭＳ Ｐ明朝" w:hint="eastAsia"/>
          <w:sz w:val="20"/>
          <w:szCs w:val="20"/>
        </w:rPr>
        <w:tab/>
      </w:r>
      <w:r>
        <w:rPr>
          <w:rFonts w:ascii="ＭＳ Ｐ明朝" w:eastAsia="ＭＳ Ｐ明朝" w:hAnsi="ＭＳ Ｐ明朝" w:hint="eastAsia"/>
          <w:sz w:val="20"/>
          <w:szCs w:val="20"/>
        </w:rPr>
        <w:tab/>
      </w:r>
      <w:r>
        <w:rPr>
          <w:rFonts w:ascii="ＭＳ Ｐ明朝" w:eastAsia="ＭＳ Ｐ明朝" w:hAnsi="ＭＳ Ｐ明朝" w:hint="eastAsia"/>
          <w:sz w:val="20"/>
          <w:szCs w:val="20"/>
        </w:rPr>
        <w:tab/>
      </w:r>
      <w:r>
        <w:rPr>
          <w:rFonts w:ascii="ＭＳ Ｐ明朝" w:eastAsia="ＭＳ Ｐ明朝" w:hAnsi="ＭＳ Ｐ明朝" w:hint="eastAsia"/>
          <w:sz w:val="20"/>
          <w:szCs w:val="20"/>
        </w:rPr>
        <w:tab/>
      </w:r>
      <w:r>
        <w:rPr>
          <w:rFonts w:ascii="ＭＳ Ｐ明朝" w:eastAsia="ＭＳ Ｐ明朝" w:hAnsi="ＭＳ Ｐ明朝" w:hint="eastAsia"/>
          <w:sz w:val="20"/>
          <w:szCs w:val="20"/>
        </w:rPr>
        <w:tab/>
      </w:r>
    </w:p>
    <w:p w:rsidR="000B5556" w:rsidRPr="000B5556" w:rsidRDefault="007916F7" w:rsidP="007916F7">
      <w:pPr>
        <w:jc w:val="righ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</w:t>
      </w:r>
      <w:r w:rsidR="000B5556" w:rsidRPr="000B5556">
        <w:rPr>
          <w:rFonts w:ascii="ＭＳ Ｐ明朝" w:eastAsia="ＭＳ Ｐ明朝" w:hAnsi="ＭＳ Ｐ明朝" w:hint="eastAsia"/>
          <w:sz w:val="20"/>
          <w:szCs w:val="20"/>
        </w:rPr>
        <w:t>年　　　　月　　　日現在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2582"/>
        <w:gridCol w:w="2640"/>
      </w:tblGrid>
      <w:tr w:rsidR="0095232E" w:rsidTr="0095232E">
        <w:trPr>
          <w:trHeight w:val="483"/>
        </w:trPr>
        <w:tc>
          <w:tcPr>
            <w:tcW w:w="1740" w:type="dxa"/>
            <w:vAlign w:val="center"/>
          </w:tcPr>
          <w:p w:rsidR="0095232E" w:rsidRPr="007916F7" w:rsidRDefault="0095232E" w:rsidP="007916F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916F7">
              <w:rPr>
                <w:rFonts w:ascii="ＭＳ Ｐ明朝" w:eastAsia="ＭＳ Ｐ明朝" w:hAnsi="ＭＳ Ｐ明朝" w:hint="eastAsia"/>
                <w:sz w:val="18"/>
                <w:szCs w:val="18"/>
              </w:rPr>
              <w:t>フ リ ガ ナ</w:t>
            </w:r>
          </w:p>
        </w:tc>
        <w:tc>
          <w:tcPr>
            <w:tcW w:w="4322" w:type="dxa"/>
            <w:gridSpan w:val="2"/>
            <w:vAlign w:val="center"/>
          </w:tcPr>
          <w:p w:rsidR="0095232E" w:rsidRPr="007916F7" w:rsidRDefault="0095232E" w:rsidP="007916F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40" w:type="dxa"/>
            <w:vAlign w:val="center"/>
          </w:tcPr>
          <w:p w:rsidR="0095232E" w:rsidRPr="007916F7" w:rsidRDefault="0095232E" w:rsidP="007916F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916F7">
              <w:rPr>
                <w:rFonts w:ascii="ＭＳ Ｐ明朝" w:eastAsia="ＭＳ Ｐ明朝" w:hAnsi="ＭＳ Ｐ明朝" w:hint="eastAsia"/>
                <w:sz w:val="18"/>
                <w:szCs w:val="18"/>
              </w:rPr>
              <w:t>生年月日</w:t>
            </w:r>
          </w:p>
        </w:tc>
      </w:tr>
      <w:tr w:rsidR="0095232E" w:rsidTr="0095232E">
        <w:trPr>
          <w:trHeight w:val="844"/>
        </w:trPr>
        <w:tc>
          <w:tcPr>
            <w:tcW w:w="1740" w:type="dxa"/>
            <w:vAlign w:val="center"/>
          </w:tcPr>
          <w:p w:rsidR="0095232E" w:rsidRDefault="0095232E" w:rsidP="007916F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916F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氏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916F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名</w:t>
            </w:r>
          </w:p>
        </w:tc>
        <w:tc>
          <w:tcPr>
            <w:tcW w:w="4322" w:type="dxa"/>
            <w:gridSpan w:val="2"/>
            <w:vAlign w:val="center"/>
          </w:tcPr>
          <w:p w:rsidR="0095232E" w:rsidRPr="007916F7" w:rsidRDefault="0095232E" w:rsidP="007916F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640" w:type="dxa"/>
            <w:vAlign w:val="center"/>
          </w:tcPr>
          <w:p w:rsidR="0095232E" w:rsidRPr="007916F7" w:rsidRDefault="0095232E" w:rsidP="007916F7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916F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年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7916F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月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7916F7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  <w:bookmarkStart w:id="0" w:name="_GoBack"/>
            <w:bookmarkEnd w:id="0"/>
          </w:p>
        </w:tc>
      </w:tr>
      <w:tr w:rsidR="007916F7" w:rsidTr="007916F7">
        <w:trPr>
          <w:trHeight w:val="680"/>
        </w:trPr>
        <w:tc>
          <w:tcPr>
            <w:tcW w:w="1740" w:type="dxa"/>
            <w:vAlign w:val="center"/>
          </w:tcPr>
          <w:p w:rsidR="007916F7" w:rsidRPr="007916F7" w:rsidRDefault="007916F7" w:rsidP="007916F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916F7">
              <w:rPr>
                <w:rFonts w:ascii="ＭＳ Ｐ明朝" w:eastAsia="ＭＳ Ｐ明朝" w:hAnsi="ＭＳ Ｐ明朝" w:hint="eastAsia"/>
                <w:sz w:val="18"/>
                <w:szCs w:val="18"/>
              </w:rPr>
              <w:t>診断又は治療に</w:t>
            </w:r>
          </w:p>
          <w:p w:rsidR="007916F7" w:rsidRPr="007916F7" w:rsidRDefault="007916F7" w:rsidP="007916F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916F7">
              <w:rPr>
                <w:rFonts w:ascii="ＭＳ Ｐ明朝" w:eastAsia="ＭＳ Ｐ明朝" w:hAnsi="ＭＳ Ｐ明朝" w:hint="eastAsia"/>
                <w:sz w:val="18"/>
                <w:szCs w:val="18"/>
              </w:rPr>
              <w:t>従事した期間</w:t>
            </w:r>
          </w:p>
        </w:tc>
        <w:tc>
          <w:tcPr>
            <w:tcW w:w="1740" w:type="dxa"/>
            <w:vAlign w:val="center"/>
          </w:tcPr>
          <w:p w:rsidR="007916F7" w:rsidRPr="007916F7" w:rsidRDefault="007916F7" w:rsidP="007916F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916F7">
              <w:rPr>
                <w:rFonts w:ascii="ＭＳ Ｐ明朝" w:eastAsia="ＭＳ Ｐ明朝" w:hAnsi="ＭＳ Ｐ明朝" w:hint="eastAsia"/>
                <w:sz w:val="18"/>
                <w:szCs w:val="18"/>
              </w:rPr>
              <w:t>従事した診療科</w:t>
            </w:r>
          </w:p>
        </w:tc>
        <w:tc>
          <w:tcPr>
            <w:tcW w:w="5222" w:type="dxa"/>
            <w:gridSpan w:val="2"/>
            <w:vAlign w:val="center"/>
          </w:tcPr>
          <w:p w:rsidR="007916F7" w:rsidRPr="007916F7" w:rsidRDefault="007916F7" w:rsidP="007916F7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916F7">
              <w:rPr>
                <w:rFonts w:ascii="ＭＳ Ｐ明朝" w:eastAsia="ＭＳ Ｐ明朝" w:hAnsi="ＭＳ Ｐ明朝" w:hint="eastAsia"/>
                <w:sz w:val="18"/>
                <w:szCs w:val="18"/>
              </w:rPr>
              <w:t>従事した医療機関名</w:t>
            </w:r>
          </w:p>
        </w:tc>
      </w:tr>
      <w:tr w:rsidR="005A65D0" w:rsidTr="00E7173D">
        <w:trPr>
          <w:trHeight w:val="567"/>
        </w:trPr>
        <w:tc>
          <w:tcPr>
            <w:tcW w:w="1740" w:type="dxa"/>
            <w:vAlign w:val="center"/>
          </w:tcPr>
          <w:p w:rsidR="005A65D0" w:rsidRPr="005A65D0" w:rsidRDefault="005A65D0" w:rsidP="00E7173D">
            <w:pPr>
              <w:wordWrap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A65D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自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</w:t>
            </w:r>
            <w:r w:rsidRPr="005A65D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年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5A65D0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740" w:type="dxa"/>
            <w:vMerge w:val="restart"/>
            <w:vAlign w:val="center"/>
          </w:tcPr>
          <w:p w:rsidR="005A65D0" w:rsidRDefault="005A65D0" w:rsidP="00E717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22" w:type="dxa"/>
            <w:gridSpan w:val="2"/>
            <w:vMerge w:val="restart"/>
            <w:vAlign w:val="center"/>
          </w:tcPr>
          <w:p w:rsidR="005A65D0" w:rsidRDefault="005A65D0" w:rsidP="00E717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A65D0" w:rsidTr="00E7173D">
        <w:trPr>
          <w:trHeight w:val="567"/>
        </w:trPr>
        <w:tc>
          <w:tcPr>
            <w:tcW w:w="1740" w:type="dxa"/>
            <w:vAlign w:val="center"/>
          </w:tcPr>
          <w:p w:rsidR="005A65D0" w:rsidRPr="005A65D0" w:rsidRDefault="005A65D0" w:rsidP="00E7173D">
            <w:pPr>
              <w:wordWrap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A65D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至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</w:t>
            </w:r>
            <w:r w:rsidRPr="005A65D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年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5A65D0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740" w:type="dxa"/>
            <w:vMerge/>
            <w:vAlign w:val="center"/>
          </w:tcPr>
          <w:p w:rsidR="005A65D0" w:rsidRDefault="005A65D0" w:rsidP="00E717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22" w:type="dxa"/>
            <w:gridSpan w:val="2"/>
            <w:vMerge/>
            <w:vAlign w:val="center"/>
          </w:tcPr>
          <w:p w:rsidR="005A65D0" w:rsidRDefault="005A65D0" w:rsidP="00E717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A65D0" w:rsidTr="00E7173D">
        <w:trPr>
          <w:trHeight w:val="567"/>
        </w:trPr>
        <w:tc>
          <w:tcPr>
            <w:tcW w:w="1740" w:type="dxa"/>
            <w:vAlign w:val="center"/>
          </w:tcPr>
          <w:p w:rsidR="005A65D0" w:rsidRPr="005A65D0" w:rsidRDefault="005A65D0" w:rsidP="00E7173D">
            <w:pPr>
              <w:wordWrap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A65D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自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</w:t>
            </w:r>
            <w:r w:rsidRPr="005A65D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年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5A65D0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740" w:type="dxa"/>
            <w:vMerge w:val="restart"/>
            <w:vAlign w:val="center"/>
          </w:tcPr>
          <w:p w:rsidR="005A65D0" w:rsidRDefault="005A65D0" w:rsidP="00E717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22" w:type="dxa"/>
            <w:gridSpan w:val="2"/>
            <w:vMerge w:val="restart"/>
            <w:vAlign w:val="center"/>
          </w:tcPr>
          <w:p w:rsidR="005A65D0" w:rsidRDefault="005A65D0" w:rsidP="00E717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A65D0" w:rsidTr="00E7173D">
        <w:trPr>
          <w:trHeight w:val="567"/>
        </w:trPr>
        <w:tc>
          <w:tcPr>
            <w:tcW w:w="1740" w:type="dxa"/>
            <w:vAlign w:val="center"/>
          </w:tcPr>
          <w:p w:rsidR="005A65D0" w:rsidRPr="005A65D0" w:rsidRDefault="005A65D0" w:rsidP="00E7173D">
            <w:pPr>
              <w:wordWrap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A65D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至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</w:t>
            </w:r>
            <w:r w:rsidRPr="005A65D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年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5A65D0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740" w:type="dxa"/>
            <w:vMerge/>
            <w:vAlign w:val="center"/>
          </w:tcPr>
          <w:p w:rsidR="005A65D0" w:rsidRDefault="005A65D0" w:rsidP="00E717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22" w:type="dxa"/>
            <w:gridSpan w:val="2"/>
            <w:vMerge/>
            <w:vAlign w:val="center"/>
          </w:tcPr>
          <w:p w:rsidR="005A65D0" w:rsidRDefault="005A65D0" w:rsidP="00E717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A65D0" w:rsidTr="00E7173D">
        <w:trPr>
          <w:trHeight w:val="567"/>
        </w:trPr>
        <w:tc>
          <w:tcPr>
            <w:tcW w:w="1740" w:type="dxa"/>
            <w:vAlign w:val="center"/>
          </w:tcPr>
          <w:p w:rsidR="005A65D0" w:rsidRPr="005A65D0" w:rsidRDefault="005A65D0" w:rsidP="00E7173D">
            <w:pPr>
              <w:wordWrap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A65D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自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</w:t>
            </w:r>
            <w:r w:rsidRPr="005A65D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年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5A65D0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740" w:type="dxa"/>
            <w:vMerge w:val="restart"/>
            <w:vAlign w:val="center"/>
          </w:tcPr>
          <w:p w:rsidR="005A65D0" w:rsidRDefault="005A65D0" w:rsidP="00E717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22" w:type="dxa"/>
            <w:gridSpan w:val="2"/>
            <w:vMerge w:val="restart"/>
            <w:vAlign w:val="center"/>
          </w:tcPr>
          <w:p w:rsidR="005A65D0" w:rsidRDefault="005A65D0" w:rsidP="00E717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A65D0" w:rsidTr="00E7173D">
        <w:trPr>
          <w:trHeight w:val="567"/>
        </w:trPr>
        <w:tc>
          <w:tcPr>
            <w:tcW w:w="1740" w:type="dxa"/>
            <w:vAlign w:val="center"/>
          </w:tcPr>
          <w:p w:rsidR="005A65D0" w:rsidRPr="005A65D0" w:rsidRDefault="005A65D0" w:rsidP="00E7173D">
            <w:pPr>
              <w:wordWrap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A65D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至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</w:t>
            </w:r>
            <w:r w:rsidRPr="005A65D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年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5A65D0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740" w:type="dxa"/>
            <w:vMerge/>
            <w:vAlign w:val="center"/>
          </w:tcPr>
          <w:p w:rsidR="005A65D0" w:rsidRDefault="005A65D0" w:rsidP="00E717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22" w:type="dxa"/>
            <w:gridSpan w:val="2"/>
            <w:vMerge/>
            <w:vAlign w:val="center"/>
          </w:tcPr>
          <w:p w:rsidR="005A65D0" w:rsidRDefault="005A65D0" w:rsidP="00E717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A65D0" w:rsidTr="00E7173D">
        <w:trPr>
          <w:trHeight w:val="567"/>
        </w:trPr>
        <w:tc>
          <w:tcPr>
            <w:tcW w:w="1740" w:type="dxa"/>
            <w:vAlign w:val="center"/>
          </w:tcPr>
          <w:p w:rsidR="005A65D0" w:rsidRPr="005A65D0" w:rsidRDefault="005A65D0" w:rsidP="00E7173D">
            <w:pPr>
              <w:wordWrap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A65D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自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</w:t>
            </w:r>
            <w:r w:rsidRPr="005A65D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年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5A65D0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740" w:type="dxa"/>
            <w:vMerge w:val="restart"/>
            <w:vAlign w:val="center"/>
          </w:tcPr>
          <w:p w:rsidR="005A65D0" w:rsidRDefault="005A65D0" w:rsidP="00E717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22" w:type="dxa"/>
            <w:gridSpan w:val="2"/>
            <w:vMerge w:val="restart"/>
            <w:vAlign w:val="center"/>
          </w:tcPr>
          <w:p w:rsidR="005A65D0" w:rsidRDefault="005A65D0" w:rsidP="00E717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A65D0" w:rsidTr="00E7173D">
        <w:trPr>
          <w:trHeight w:val="567"/>
        </w:trPr>
        <w:tc>
          <w:tcPr>
            <w:tcW w:w="1740" w:type="dxa"/>
            <w:vAlign w:val="center"/>
          </w:tcPr>
          <w:p w:rsidR="005A65D0" w:rsidRPr="005A65D0" w:rsidRDefault="005A65D0" w:rsidP="00E7173D">
            <w:pPr>
              <w:wordWrap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A65D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至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</w:t>
            </w:r>
            <w:r w:rsidRPr="005A65D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年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5A65D0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740" w:type="dxa"/>
            <w:vMerge/>
            <w:vAlign w:val="center"/>
          </w:tcPr>
          <w:p w:rsidR="005A65D0" w:rsidRDefault="005A65D0" w:rsidP="00E717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22" w:type="dxa"/>
            <w:gridSpan w:val="2"/>
            <w:vMerge/>
            <w:vAlign w:val="center"/>
          </w:tcPr>
          <w:p w:rsidR="005A65D0" w:rsidRDefault="005A65D0" w:rsidP="00E717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A65D0" w:rsidTr="00E7173D">
        <w:trPr>
          <w:trHeight w:val="567"/>
        </w:trPr>
        <w:tc>
          <w:tcPr>
            <w:tcW w:w="1740" w:type="dxa"/>
            <w:vAlign w:val="center"/>
          </w:tcPr>
          <w:p w:rsidR="005A65D0" w:rsidRPr="005A65D0" w:rsidRDefault="005A65D0" w:rsidP="00E7173D">
            <w:pPr>
              <w:wordWrap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A65D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自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</w:t>
            </w:r>
            <w:r w:rsidRPr="005A65D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年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5A65D0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740" w:type="dxa"/>
            <w:vMerge w:val="restart"/>
            <w:vAlign w:val="center"/>
          </w:tcPr>
          <w:p w:rsidR="005A65D0" w:rsidRDefault="005A65D0" w:rsidP="00E717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22" w:type="dxa"/>
            <w:gridSpan w:val="2"/>
            <w:vMerge w:val="restart"/>
            <w:vAlign w:val="center"/>
          </w:tcPr>
          <w:p w:rsidR="005A65D0" w:rsidRDefault="005A65D0" w:rsidP="00E717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A65D0" w:rsidTr="00E7173D">
        <w:trPr>
          <w:trHeight w:val="567"/>
        </w:trPr>
        <w:tc>
          <w:tcPr>
            <w:tcW w:w="1740" w:type="dxa"/>
            <w:vAlign w:val="center"/>
          </w:tcPr>
          <w:p w:rsidR="005A65D0" w:rsidRPr="005A65D0" w:rsidRDefault="005A65D0" w:rsidP="00E7173D">
            <w:pPr>
              <w:wordWrap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A65D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至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</w:t>
            </w:r>
            <w:r w:rsidRPr="005A65D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年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5A65D0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740" w:type="dxa"/>
            <w:vMerge/>
            <w:vAlign w:val="center"/>
          </w:tcPr>
          <w:p w:rsidR="005A65D0" w:rsidRDefault="005A65D0" w:rsidP="00E717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22" w:type="dxa"/>
            <w:gridSpan w:val="2"/>
            <w:vMerge/>
            <w:vAlign w:val="center"/>
          </w:tcPr>
          <w:p w:rsidR="005A65D0" w:rsidRDefault="005A65D0" w:rsidP="00E717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7173D" w:rsidTr="00E7173D">
        <w:trPr>
          <w:trHeight w:val="567"/>
        </w:trPr>
        <w:tc>
          <w:tcPr>
            <w:tcW w:w="1740" w:type="dxa"/>
            <w:vAlign w:val="center"/>
          </w:tcPr>
          <w:p w:rsidR="00E7173D" w:rsidRPr="005A65D0" w:rsidRDefault="00E7173D" w:rsidP="00E7173D">
            <w:pPr>
              <w:wordWrap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A65D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自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</w:t>
            </w:r>
            <w:r w:rsidRPr="005A65D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年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5A65D0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740" w:type="dxa"/>
            <w:vMerge w:val="restart"/>
            <w:vAlign w:val="center"/>
          </w:tcPr>
          <w:p w:rsidR="00E7173D" w:rsidRDefault="00E7173D" w:rsidP="00E717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22" w:type="dxa"/>
            <w:gridSpan w:val="2"/>
            <w:vMerge w:val="restart"/>
            <w:vAlign w:val="center"/>
          </w:tcPr>
          <w:p w:rsidR="00E7173D" w:rsidRDefault="00E7173D" w:rsidP="00E717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7173D" w:rsidTr="00E7173D">
        <w:trPr>
          <w:trHeight w:val="567"/>
        </w:trPr>
        <w:tc>
          <w:tcPr>
            <w:tcW w:w="1740" w:type="dxa"/>
            <w:vAlign w:val="center"/>
          </w:tcPr>
          <w:p w:rsidR="00E7173D" w:rsidRPr="005A65D0" w:rsidRDefault="00E7173D" w:rsidP="00E7173D">
            <w:pPr>
              <w:wordWrap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A65D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至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</w:t>
            </w:r>
            <w:r w:rsidRPr="005A65D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年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5A65D0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740" w:type="dxa"/>
            <w:vMerge/>
            <w:vAlign w:val="center"/>
          </w:tcPr>
          <w:p w:rsidR="00E7173D" w:rsidRDefault="00E7173D" w:rsidP="00E717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22" w:type="dxa"/>
            <w:gridSpan w:val="2"/>
            <w:vMerge/>
            <w:vAlign w:val="center"/>
          </w:tcPr>
          <w:p w:rsidR="00E7173D" w:rsidRDefault="00E7173D" w:rsidP="00E717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7173D" w:rsidTr="00E7173D">
        <w:trPr>
          <w:trHeight w:val="567"/>
        </w:trPr>
        <w:tc>
          <w:tcPr>
            <w:tcW w:w="1740" w:type="dxa"/>
            <w:vAlign w:val="center"/>
          </w:tcPr>
          <w:p w:rsidR="00E7173D" w:rsidRPr="005A65D0" w:rsidRDefault="00E7173D" w:rsidP="00E7173D">
            <w:pPr>
              <w:wordWrap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A65D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自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</w:t>
            </w:r>
            <w:r w:rsidRPr="005A65D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年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5A65D0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740" w:type="dxa"/>
            <w:vMerge w:val="restart"/>
            <w:vAlign w:val="center"/>
          </w:tcPr>
          <w:p w:rsidR="00E7173D" w:rsidRDefault="00E7173D" w:rsidP="00E717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22" w:type="dxa"/>
            <w:gridSpan w:val="2"/>
            <w:vMerge w:val="restart"/>
            <w:vAlign w:val="center"/>
          </w:tcPr>
          <w:p w:rsidR="00E7173D" w:rsidRDefault="00E7173D" w:rsidP="00E717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7173D" w:rsidTr="00E7173D">
        <w:trPr>
          <w:trHeight w:val="567"/>
        </w:trPr>
        <w:tc>
          <w:tcPr>
            <w:tcW w:w="1740" w:type="dxa"/>
            <w:vAlign w:val="center"/>
          </w:tcPr>
          <w:p w:rsidR="00E7173D" w:rsidRPr="005A65D0" w:rsidRDefault="00E7173D" w:rsidP="00E7173D">
            <w:pPr>
              <w:wordWrap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A65D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至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</w:t>
            </w:r>
            <w:r w:rsidRPr="005A65D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年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5A65D0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740" w:type="dxa"/>
            <w:vMerge/>
            <w:vAlign w:val="center"/>
          </w:tcPr>
          <w:p w:rsidR="00E7173D" w:rsidRDefault="00E7173D" w:rsidP="00E717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22" w:type="dxa"/>
            <w:gridSpan w:val="2"/>
            <w:vMerge/>
            <w:vAlign w:val="center"/>
          </w:tcPr>
          <w:p w:rsidR="00E7173D" w:rsidRDefault="00E7173D" w:rsidP="00E717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A65D0" w:rsidTr="00E7173D">
        <w:trPr>
          <w:trHeight w:val="567"/>
        </w:trPr>
        <w:tc>
          <w:tcPr>
            <w:tcW w:w="1740" w:type="dxa"/>
            <w:vAlign w:val="center"/>
          </w:tcPr>
          <w:p w:rsidR="005A65D0" w:rsidRPr="005A65D0" w:rsidRDefault="005A65D0" w:rsidP="00E7173D">
            <w:pPr>
              <w:wordWrap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A65D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自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</w:t>
            </w:r>
            <w:r w:rsidRPr="005A65D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年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5A65D0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740" w:type="dxa"/>
            <w:vMerge w:val="restart"/>
            <w:vAlign w:val="center"/>
          </w:tcPr>
          <w:p w:rsidR="005A65D0" w:rsidRDefault="005A65D0" w:rsidP="00E717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22" w:type="dxa"/>
            <w:gridSpan w:val="2"/>
            <w:vMerge w:val="restart"/>
            <w:vAlign w:val="center"/>
          </w:tcPr>
          <w:p w:rsidR="005A65D0" w:rsidRDefault="005A65D0" w:rsidP="00E7173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A65D0" w:rsidTr="00E7173D">
        <w:trPr>
          <w:trHeight w:val="567"/>
        </w:trPr>
        <w:tc>
          <w:tcPr>
            <w:tcW w:w="1740" w:type="dxa"/>
            <w:vAlign w:val="center"/>
          </w:tcPr>
          <w:p w:rsidR="005A65D0" w:rsidRPr="005A65D0" w:rsidRDefault="005A65D0" w:rsidP="00E7173D">
            <w:pPr>
              <w:wordWrap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A65D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至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</w:t>
            </w:r>
            <w:r w:rsidRPr="005A65D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年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5A65D0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</w:p>
        </w:tc>
        <w:tc>
          <w:tcPr>
            <w:tcW w:w="1740" w:type="dxa"/>
            <w:vMerge/>
          </w:tcPr>
          <w:p w:rsidR="005A65D0" w:rsidRDefault="005A65D0" w:rsidP="000B555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22" w:type="dxa"/>
            <w:gridSpan w:val="2"/>
            <w:vMerge/>
          </w:tcPr>
          <w:p w:rsidR="005A65D0" w:rsidRDefault="005A65D0" w:rsidP="000B555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E2F7F" w:rsidTr="000E2F7F">
        <w:trPr>
          <w:trHeight w:val="567"/>
        </w:trPr>
        <w:tc>
          <w:tcPr>
            <w:tcW w:w="3480" w:type="dxa"/>
            <w:gridSpan w:val="2"/>
            <w:vAlign w:val="center"/>
          </w:tcPr>
          <w:p w:rsidR="000E2F7F" w:rsidRDefault="000E2F7F" w:rsidP="000E2F7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合　計　期　間</w:t>
            </w:r>
          </w:p>
        </w:tc>
        <w:tc>
          <w:tcPr>
            <w:tcW w:w="5222" w:type="dxa"/>
            <w:gridSpan w:val="2"/>
            <w:vAlign w:val="center"/>
          </w:tcPr>
          <w:p w:rsidR="000E2F7F" w:rsidRDefault="000E2F7F" w:rsidP="000E2F7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計　　　　　　　　　年　　　　　　　　　か月</w:t>
            </w:r>
          </w:p>
        </w:tc>
      </w:tr>
    </w:tbl>
    <w:p w:rsidR="0024665C" w:rsidRPr="00D53E09" w:rsidRDefault="0024665C" w:rsidP="000B5556">
      <w:pPr>
        <w:rPr>
          <w:sz w:val="20"/>
          <w:szCs w:val="20"/>
        </w:rPr>
      </w:pPr>
    </w:p>
    <w:sectPr w:rsidR="0024665C" w:rsidRPr="00D53E09" w:rsidSect="00747DA9">
      <w:pgSz w:w="11906" w:h="16838"/>
      <w:pgMar w:top="851" w:right="1701" w:bottom="56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6F7" w:rsidRDefault="007916F7" w:rsidP="00FB4786">
      <w:r>
        <w:separator/>
      </w:r>
    </w:p>
  </w:endnote>
  <w:endnote w:type="continuationSeparator" w:id="0">
    <w:p w:rsidR="007916F7" w:rsidRDefault="007916F7" w:rsidP="00FB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6F7" w:rsidRDefault="007916F7" w:rsidP="00FB4786">
      <w:r>
        <w:separator/>
      </w:r>
    </w:p>
  </w:footnote>
  <w:footnote w:type="continuationSeparator" w:id="0">
    <w:p w:rsidR="007916F7" w:rsidRDefault="007916F7" w:rsidP="00FB4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E4F48"/>
    <w:multiLevelType w:val="hybridMultilevel"/>
    <w:tmpl w:val="075836D8"/>
    <w:lvl w:ilvl="0" w:tplc="D86C48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B676974"/>
    <w:multiLevelType w:val="hybridMultilevel"/>
    <w:tmpl w:val="9B3CD790"/>
    <w:lvl w:ilvl="0" w:tplc="730E67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E8"/>
    <w:rsid w:val="000B5556"/>
    <w:rsid w:val="000E2F7F"/>
    <w:rsid w:val="00102B61"/>
    <w:rsid w:val="0011117E"/>
    <w:rsid w:val="00117DD8"/>
    <w:rsid w:val="001718A5"/>
    <w:rsid w:val="00186FE8"/>
    <w:rsid w:val="00195D0D"/>
    <w:rsid w:val="00224AA6"/>
    <w:rsid w:val="0024665C"/>
    <w:rsid w:val="003922E3"/>
    <w:rsid w:val="003E175C"/>
    <w:rsid w:val="004A20FB"/>
    <w:rsid w:val="005A65D0"/>
    <w:rsid w:val="005B2473"/>
    <w:rsid w:val="005B4DBE"/>
    <w:rsid w:val="005C32C4"/>
    <w:rsid w:val="005E4650"/>
    <w:rsid w:val="005F793C"/>
    <w:rsid w:val="0060513D"/>
    <w:rsid w:val="006F15F5"/>
    <w:rsid w:val="00747DA9"/>
    <w:rsid w:val="007916F7"/>
    <w:rsid w:val="0079393A"/>
    <w:rsid w:val="007D2FD6"/>
    <w:rsid w:val="008723B3"/>
    <w:rsid w:val="008F45CF"/>
    <w:rsid w:val="0095232E"/>
    <w:rsid w:val="00A45F9A"/>
    <w:rsid w:val="00A66450"/>
    <w:rsid w:val="00AD11B7"/>
    <w:rsid w:val="00AF7A3F"/>
    <w:rsid w:val="00B53C65"/>
    <w:rsid w:val="00D45F3D"/>
    <w:rsid w:val="00D53E09"/>
    <w:rsid w:val="00D562B3"/>
    <w:rsid w:val="00DB005A"/>
    <w:rsid w:val="00DC2F4D"/>
    <w:rsid w:val="00DC4C3A"/>
    <w:rsid w:val="00DC5027"/>
    <w:rsid w:val="00E7173D"/>
    <w:rsid w:val="00ED3D90"/>
    <w:rsid w:val="00F429D1"/>
    <w:rsid w:val="00FB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FE8"/>
    <w:pPr>
      <w:ind w:leftChars="400" w:left="840"/>
    </w:pPr>
  </w:style>
  <w:style w:type="table" w:styleId="a4">
    <w:name w:val="Table Grid"/>
    <w:basedOn w:val="a1"/>
    <w:uiPriority w:val="59"/>
    <w:rsid w:val="00AF7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47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4786"/>
  </w:style>
  <w:style w:type="paragraph" w:styleId="a7">
    <w:name w:val="footer"/>
    <w:basedOn w:val="a"/>
    <w:link w:val="a8"/>
    <w:uiPriority w:val="99"/>
    <w:unhideWhenUsed/>
    <w:rsid w:val="00FB47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4786"/>
  </w:style>
  <w:style w:type="paragraph" w:styleId="a9">
    <w:name w:val="Balloon Text"/>
    <w:basedOn w:val="a"/>
    <w:link w:val="aa"/>
    <w:uiPriority w:val="99"/>
    <w:semiHidden/>
    <w:unhideWhenUsed/>
    <w:rsid w:val="00A66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64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FE8"/>
    <w:pPr>
      <w:ind w:leftChars="400" w:left="840"/>
    </w:pPr>
  </w:style>
  <w:style w:type="table" w:styleId="a4">
    <w:name w:val="Table Grid"/>
    <w:basedOn w:val="a1"/>
    <w:uiPriority w:val="59"/>
    <w:rsid w:val="00AF7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47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4786"/>
  </w:style>
  <w:style w:type="paragraph" w:styleId="a7">
    <w:name w:val="footer"/>
    <w:basedOn w:val="a"/>
    <w:link w:val="a8"/>
    <w:uiPriority w:val="99"/>
    <w:unhideWhenUsed/>
    <w:rsid w:val="00FB47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4786"/>
  </w:style>
  <w:style w:type="paragraph" w:styleId="a9">
    <w:name w:val="Balloon Text"/>
    <w:basedOn w:val="a"/>
    <w:link w:val="aa"/>
    <w:uiPriority w:val="99"/>
    <w:semiHidden/>
    <w:unhideWhenUsed/>
    <w:rsid w:val="00A66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64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F3B40-E67C-4950-8A07-42CA0784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199184CB.dotm</Template>
  <TotalTime>191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明典 8974</dc:creator>
  <cp:lastModifiedBy>田中 明典 8974</cp:lastModifiedBy>
  <cp:revision>37</cp:revision>
  <cp:lastPrinted>2020-04-27T06:23:00Z</cp:lastPrinted>
  <dcterms:created xsi:type="dcterms:W3CDTF">2020-04-22T06:42:00Z</dcterms:created>
  <dcterms:modified xsi:type="dcterms:W3CDTF">2022-01-20T00:13:00Z</dcterms:modified>
</cp:coreProperties>
</file>