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7E" w:rsidRPr="007D2FD6" w:rsidRDefault="0011117E" w:rsidP="0011117E">
      <w:pPr>
        <w:rPr>
          <w:rFonts w:ascii="ＭＳ Ｐ明朝" w:eastAsia="ＭＳ Ｐ明朝" w:hAnsi="ＭＳ Ｐ明朝"/>
          <w:sz w:val="16"/>
          <w:szCs w:val="16"/>
        </w:rPr>
      </w:pP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</w:p>
    <w:p w:rsidR="00AF7A3F" w:rsidRPr="007D2FD6" w:rsidRDefault="00AF7A3F" w:rsidP="00AF7A3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D2FD6">
        <w:rPr>
          <w:rFonts w:ascii="ＭＳ Ｐ明朝" w:eastAsia="ＭＳ Ｐ明朝" w:hAnsi="ＭＳ Ｐ明朝" w:hint="eastAsia"/>
          <w:sz w:val="28"/>
          <w:szCs w:val="28"/>
        </w:rPr>
        <w:t xml:space="preserve">指定小児慢性特定疾病医療機関　</w:t>
      </w:r>
      <w:r w:rsidR="00D000E3" w:rsidRPr="00D000E3">
        <w:rPr>
          <w:rFonts w:ascii="ＭＳ Ｐ明朝" w:eastAsia="ＭＳ Ｐ明朝" w:hAnsi="ＭＳ Ｐ明朝" w:hint="eastAsia"/>
          <w:sz w:val="28"/>
          <w:szCs w:val="28"/>
        </w:rPr>
        <w:t>休止・廃止・再開届</w:t>
      </w:r>
      <w:r w:rsidR="001E150E">
        <w:rPr>
          <w:rFonts w:ascii="ＭＳ Ｐ明朝" w:eastAsia="ＭＳ Ｐ明朝" w:hAnsi="ＭＳ Ｐ明朝" w:hint="eastAsia"/>
          <w:sz w:val="28"/>
          <w:szCs w:val="28"/>
        </w:rPr>
        <w:t>出書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34"/>
        <w:gridCol w:w="5118"/>
      </w:tblGrid>
      <w:tr w:rsidR="00AF7A3F" w:rsidRPr="007D2FD6" w:rsidTr="00D000E3">
        <w:trPr>
          <w:trHeight w:val="680"/>
        </w:trPr>
        <w:tc>
          <w:tcPr>
            <w:tcW w:w="3602" w:type="dxa"/>
            <w:gridSpan w:val="2"/>
            <w:vAlign w:val="center"/>
          </w:tcPr>
          <w:p w:rsidR="00AF7A3F" w:rsidRPr="007D2FD6" w:rsidRDefault="00AF7A3F" w:rsidP="00AF7A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>該当するものに○をつけてください。</w:t>
            </w:r>
          </w:p>
        </w:tc>
        <w:tc>
          <w:tcPr>
            <w:tcW w:w="5118" w:type="dxa"/>
            <w:vAlign w:val="center"/>
          </w:tcPr>
          <w:p w:rsidR="00AF7A3F" w:rsidRPr="007D2FD6" w:rsidRDefault="00AF7A3F" w:rsidP="005F793C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>病院</w:t>
            </w:r>
            <w:r w:rsidR="005F793C"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5F793C"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>診療所　　　薬局　　　訪問看護事業者</w:t>
            </w:r>
          </w:p>
        </w:tc>
      </w:tr>
      <w:tr w:rsidR="00AF7A3F" w:rsidRPr="007D2FD6" w:rsidTr="00C44F59">
        <w:trPr>
          <w:trHeight w:val="680"/>
        </w:trPr>
        <w:tc>
          <w:tcPr>
            <w:tcW w:w="1668" w:type="dxa"/>
            <w:vMerge w:val="restart"/>
            <w:vAlign w:val="center"/>
          </w:tcPr>
          <w:p w:rsidR="00AF7A3F" w:rsidRPr="007D2FD6" w:rsidRDefault="00AF7A3F" w:rsidP="00AF7A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>保険医療機関等</w:t>
            </w:r>
          </w:p>
        </w:tc>
        <w:tc>
          <w:tcPr>
            <w:tcW w:w="1934" w:type="dxa"/>
            <w:vAlign w:val="center"/>
          </w:tcPr>
          <w:p w:rsidR="00AF7A3F" w:rsidRPr="007D2FD6" w:rsidRDefault="00F429D1" w:rsidP="00AF7A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="00AF7A3F"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>称</w:t>
            </w:r>
          </w:p>
        </w:tc>
        <w:tc>
          <w:tcPr>
            <w:tcW w:w="5118" w:type="dxa"/>
            <w:vAlign w:val="center"/>
          </w:tcPr>
          <w:p w:rsidR="00AF7A3F" w:rsidRPr="007D2FD6" w:rsidRDefault="00AF7A3F" w:rsidP="00AF7A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F7A3F" w:rsidRPr="007D2FD6" w:rsidTr="00C44F59">
        <w:trPr>
          <w:trHeight w:val="680"/>
        </w:trPr>
        <w:tc>
          <w:tcPr>
            <w:tcW w:w="1668" w:type="dxa"/>
            <w:vMerge/>
            <w:vAlign w:val="center"/>
          </w:tcPr>
          <w:p w:rsidR="00AF7A3F" w:rsidRPr="007D2FD6" w:rsidRDefault="00AF7A3F" w:rsidP="00AF7A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AF7A3F" w:rsidRPr="007D2FD6" w:rsidRDefault="00AF7A3F" w:rsidP="00AF7A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ab/>
            </w:r>
          </w:p>
        </w:tc>
        <w:tc>
          <w:tcPr>
            <w:tcW w:w="5118" w:type="dxa"/>
            <w:vAlign w:val="center"/>
          </w:tcPr>
          <w:p w:rsidR="00FF2354" w:rsidRDefault="00FF2354" w:rsidP="00FF23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:rsidR="00AF7A3F" w:rsidRPr="007D2FD6" w:rsidRDefault="00AF7A3F" w:rsidP="00AF7A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F7A3F" w:rsidRPr="007D2FD6" w:rsidTr="00C44F59">
        <w:trPr>
          <w:trHeight w:val="680"/>
        </w:trPr>
        <w:tc>
          <w:tcPr>
            <w:tcW w:w="1668" w:type="dxa"/>
            <w:vMerge/>
            <w:vAlign w:val="center"/>
          </w:tcPr>
          <w:p w:rsidR="00AF7A3F" w:rsidRPr="007D2FD6" w:rsidRDefault="00AF7A3F" w:rsidP="00AF7A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AF7A3F" w:rsidRPr="007D2FD6" w:rsidRDefault="00AF7A3F" w:rsidP="00AF7A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5118" w:type="dxa"/>
            <w:vAlign w:val="center"/>
          </w:tcPr>
          <w:p w:rsidR="00AF7A3F" w:rsidRPr="007D2FD6" w:rsidRDefault="00AF7A3F" w:rsidP="00AF7A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F7A3F" w:rsidRPr="007D2FD6" w:rsidTr="00C44F59">
        <w:trPr>
          <w:trHeight w:val="680"/>
        </w:trPr>
        <w:tc>
          <w:tcPr>
            <w:tcW w:w="1668" w:type="dxa"/>
            <w:vMerge/>
            <w:vAlign w:val="center"/>
          </w:tcPr>
          <w:p w:rsidR="00AF7A3F" w:rsidRPr="007D2FD6" w:rsidRDefault="00AF7A3F" w:rsidP="00AF7A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AF7A3F" w:rsidRPr="007D2FD6" w:rsidRDefault="00AF7A3F" w:rsidP="00AF7A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>医療機関コード</w:t>
            </w:r>
          </w:p>
        </w:tc>
        <w:tc>
          <w:tcPr>
            <w:tcW w:w="5118" w:type="dxa"/>
            <w:vAlign w:val="center"/>
          </w:tcPr>
          <w:p w:rsidR="00AF7A3F" w:rsidRPr="007D2FD6" w:rsidRDefault="00AF7A3F" w:rsidP="00AF7A3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000E3" w:rsidRPr="007D2FD6" w:rsidTr="005B1B43">
        <w:trPr>
          <w:trHeight w:val="1247"/>
        </w:trPr>
        <w:tc>
          <w:tcPr>
            <w:tcW w:w="3602" w:type="dxa"/>
            <w:gridSpan w:val="2"/>
            <w:vAlign w:val="center"/>
          </w:tcPr>
          <w:p w:rsidR="00D000E3" w:rsidRPr="0008745F" w:rsidRDefault="00D000E3" w:rsidP="00D000E3">
            <w:pPr>
              <w:rPr>
                <w:rFonts w:ascii="ＭＳ Ｐ明朝" w:eastAsia="ＭＳ Ｐ明朝" w:hAnsi="ＭＳ Ｐ明朝"/>
              </w:rPr>
            </w:pPr>
            <w:r w:rsidRPr="0008745F">
              <w:rPr>
                <w:rFonts w:ascii="ＭＳ Ｐ明朝" w:eastAsia="ＭＳ Ｐ明朝" w:hAnsi="ＭＳ Ｐ明朝" w:hint="eastAsia"/>
              </w:rPr>
              <w:t>休止・廃止・再開理由</w:t>
            </w:r>
          </w:p>
        </w:tc>
        <w:tc>
          <w:tcPr>
            <w:tcW w:w="5118" w:type="dxa"/>
            <w:vAlign w:val="center"/>
          </w:tcPr>
          <w:p w:rsidR="00D000E3" w:rsidRPr="0008745F" w:rsidRDefault="00D000E3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000E3" w:rsidRPr="007D2FD6" w:rsidTr="00D000E3">
        <w:trPr>
          <w:trHeight w:val="680"/>
        </w:trPr>
        <w:tc>
          <w:tcPr>
            <w:tcW w:w="3602" w:type="dxa"/>
            <w:gridSpan w:val="2"/>
            <w:vAlign w:val="center"/>
          </w:tcPr>
          <w:p w:rsidR="00D000E3" w:rsidRPr="0008745F" w:rsidRDefault="00D000E3" w:rsidP="00D000E3">
            <w:pPr>
              <w:rPr>
                <w:rFonts w:ascii="ＭＳ Ｐ明朝" w:eastAsia="ＭＳ Ｐ明朝" w:hAnsi="ＭＳ Ｐ明朝"/>
              </w:rPr>
            </w:pPr>
            <w:r w:rsidRPr="0008745F">
              <w:rPr>
                <w:rFonts w:ascii="ＭＳ Ｐ明朝" w:eastAsia="ＭＳ Ｐ明朝" w:hAnsi="ＭＳ Ｐ明朝" w:hint="eastAsia"/>
              </w:rPr>
              <w:t>休止・廃止・再開年月日</w:t>
            </w:r>
          </w:p>
        </w:tc>
        <w:tc>
          <w:tcPr>
            <w:tcW w:w="5118" w:type="dxa"/>
            <w:vAlign w:val="center"/>
          </w:tcPr>
          <w:p w:rsidR="00D000E3" w:rsidRPr="0008745F" w:rsidRDefault="00D000E3" w:rsidP="005F7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429D1" w:rsidRPr="007D2FD6" w:rsidTr="00D000E3">
        <w:trPr>
          <w:trHeight w:val="2633"/>
        </w:trPr>
        <w:tc>
          <w:tcPr>
            <w:tcW w:w="8720" w:type="dxa"/>
            <w:gridSpan w:val="3"/>
          </w:tcPr>
          <w:p w:rsidR="005F793C" w:rsidRPr="007D2FD6" w:rsidRDefault="005F793C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29D1" w:rsidRPr="007D2FD6" w:rsidRDefault="00D000E3" w:rsidP="00D000E3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00E3">
              <w:rPr>
                <w:rFonts w:ascii="ＭＳ Ｐ明朝" w:eastAsia="ＭＳ Ｐ明朝" w:hAnsi="ＭＳ Ｐ明朝" w:hint="eastAsia"/>
                <w:sz w:val="20"/>
                <w:szCs w:val="20"/>
              </w:rPr>
              <w:t>上記のとおり、児童福祉法施行規則（昭和23年厚生省令第11号）第７条の36の規定に基づき届出します。</w:t>
            </w:r>
            <w:r w:rsidR="00F429D1"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5F793C"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F429D1" w:rsidRDefault="00F429D1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000E3" w:rsidRDefault="00B1516C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1516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6E56A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B1516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　月　　　日</w:t>
            </w:r>
          </w:p>
          <w:p w:rsidR="00D000E3" w:rsidRPr="007D2FD6" w:rsidRDefault="00D000E3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29D1" w:rsidRPr="007D2FD6" w:rsidRDefault="00F429D1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 w:rsidR="00D000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F793C"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>開設者　住　所</w:t>
            </w:r>
            <w:r w:rsidRPr="007D2FD6">
              <w:rPr>
                <w:rFonts w:ascii="ＭＳ Ｐ明朝" w:eastAsia="ＭＳ Ｐ明朝" w:hAnsi="ＭＳ Ｐ明朝" w:hint="eastAsia"/>
                <w:sz w:val="18"/>
                <w:szCs w:val="18"/>
              </w:rPr>
              <w:t>（法人にあっては所在地）</w:t>
            </w:r>
          </w:p>
          <w:p w:rsidR="00F429D1" w:rsidRPr="007D2FD6" w:rsidRDefault="00F429D1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29D1" w:rsidRPr="007D2FD6" w:rsidRDefault="00F429D1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29D1" w:rsidRPr="007D2FD6" w:rsidRDefault="00F429D1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</w:t>
            </w:r>
            <w:r w:rsidR="005F793C"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B478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  <w:r w:rsidRPr="007D2FD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（法人にあっては名称及び代表者氏名）　</w:t>
            </w: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</w:t>
            </w:r>
          </w:p>
          <w:p w:rsidR="005F793C" w:rsidRPr="007D2FD6" w:rsidRDefault="00F429D1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5F793C"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F429D1" w:rsidRPr="007D2FD6" w:rsidRDefault="005F793C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</w:t>
            </w:r>
            <w:r w:rsidR="006F1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</w:t>
            </w:r>
            <w:r w:rsidRPr="007D2F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5F793C" w:rsidRPr="007D2FD6" w:rsidRDefault="005F793C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429D1" w:rsidRPr="007D2FD6" w:rsidRDefault="00B53C65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D8716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（あて先）</w:t>
            </w:r>
            <w:r w:rsidR="001319A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一宮市長　</w:t>
            </w:r>
          </w:p>
          <w:p w:rsidR="005F793C" w:rsidRPr="007D2FD6" w:rsidRDefault="005F793C" w:rsidP="00F429D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12290" w:rsidRDefault="00912290" w:rsidP="00AF7A3F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37501E" w:rsidRDefault="0037501E" w:rsidP="00AF7A3F">
      <w:pPr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p w:rsidR="00F77274" w:rsidRDefault="00F77274" w:rsidP="00AF7A3F">
      <w:pPr>
        <w:rPr>
          <w:rFonts w:ascii="ＭＳ Ｐ明朝" w:eastAsia="ＭＳ Ｐ明朝" w:hAnsi="ＭＳ Ｐ明朝"/>
          <w:sz w:val="20"/>
          <w:szCs w:val="20"/>
        </w:rPr>
      </w:pPr>
    </w:p>
    <w:p w:rsidR="00F77274" w:rsidRPr="00B12BCB" w:rsidRDefault="00F77274" w:rsidP="00F77274">
      <w:pPr>
        <w:ind w:firstLineChars="1700" w:firstLine="3400"/>
        <w:rPr>
          <w:rFonts w:ascii="ＭＳ Ｐ明朝" w:eastAsia="ＭＳ Ｐ明朝" w:hAnsi="ＭＳ Ｐ明朝"/>
          <w:sz w:val="20"/>
          <w:szCs w:val="20"/>
          <w:u w:val="single"/>
        </w:rPr>
      </w:pPr>
      <w:r w:rsidRPr="00B12BCB">
        <w:rPr>
          <w:rFonts w:ascii="ＭＳ Ｐ明朝" w:eastAsia="ＭＳ Ｐ明朝" w:hAnsi="ＭＳ Ｐ明朝" w:hint="eastAsia"/>
          <w:sz w:val="20"/>
          <w:szCs w:val="20"/>
          <w:u w:val="single"/>
        </w:rPr>
        <w:t>担当者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</w:p>
    <w:p w:rsidR="00F77274" w:rsidRPr="00B12BCB" w:rsidRDefault="00F77274" w:rsidP="00F77274">
      <w:pPr>
        <w:ind w:firstLineChars="1700" w:firstLine="3400"/>
        <w:rPr>
          <w:rFonts w:ascii="ＭＳ Ｐ明朝" w:eastAsia="ＭＳ Ｐ明朝" w:hAnsi="ＭＳ Ｐ明朝"/>
          <w:sz w:val="20"/>
          <w:szCs w:val="20"/>
          <w:u w:val="single"/>
        </w:rPr>
      </w:pPr>
      <w:r w:rsidRPr="00B12BCB">
        <w:rPr>
          <w:rFonts w:ascii="ＭＳ Ｐ明朝" w:eastAsia="ＭＳ Ｐ明朝" w:hAnsi="ＭＳ Ｐ明朝" w:hint="eastAsia"/>
          <w:sz w:val="20"/>
          <w:szCs w:val="20"/>
          <w:u w:val="single"/>
        </w:rPr>
        <w:t>連絡先電話番号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912290" w:rsidRPr="00F77274" w:rsidRDefault="001E150E" w:rsidP="00F77274">
      <w:pP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（届出</w:t>
      </w:r>
      <w:r w:rsidR="00F77274" w:rsidRPr="00B12BCB">
        <w:rPr>
          <w:rFonts w:ascii="ＭＳ Ｐ明朝" w:eastAsia="ＭＳ Ｐ明朝" w:hAnsi="ＭＳ Ｐ明朝" w:hint="eastAsia"/>
          <w:sz w:val="18"/>
          <w:szCs w:val="18"/>
        </w:rPr>
        <w:t>書の内容確認等のために連絡させていただくことがあります。）</w:t>
      </w:r>
    </w:p>
    <w:sectPr w:rsidR="00912290" w:rsidRPr="00F77274" w:rsidSect="008F45CF">
      <w:pgSz w:w="11906" w:h="16838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86" w:rsidRDefault="00FB4786" w:rsidP="00FB4786">
      <w:r>
        <w:separator/>
      </w:r>
    </w:p>
  </w:endnote>
  <w:endnote w:type="continuationSeparator" w:id="0">
    <w:p w:rsidR="00FB4786" w:rsidRDefault="00FB4786" w:rsidP="00FB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86" w:rsidRDefault="00FB4786" w:rsidP="00FB4786">
      <w:r>
        <w:separator/>
      </w:r>
    </w:p>
  </w:footnote>
  <w:footnote w:type="continuationSeparator" w:id="0">
    <w:p w:rsidR="00FB4786" w:rsidRDefault="00FB4786" w:rsidP="00FB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6974"/>
    <w:multiLevelType w:val="hybridMultilevel"/>
    <w:tmpl w:val="9B3CD790"/>
    <w:lvl w:ilvl="0" w:tplc="730E6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E8"/>
    <w:rsid w:val="0008745F"/>
    <w:rsid w:val="00102B61"/>
    <w:rsid w:val="0011117E"/>
    <w:rsid w:val="001319AF"/>
    <w:rsid w:val="00186FE8"/>
    <w:rsid w:val="001E150E"/>
    <w:rsid w:val="0037501E"/>
    <w:rsid w:val="003922E3"/>
    <w:rsid w:val="003E175C"/>
    <w:rsid w:val="005B1B43"/>
    <w:rsid w:val="005B4DBE"/>
    <w:rsid w:val="005C32C4"/>
    <w:rsid w:val="005F793C"/>
    <w:rsid w:val="006E56A0"/>
    <w:rsid w:val="006F15F5"/>
    <w:rsid w:val="0079393A"/>
    <w:rsid w:val="007D2FD6"/>
    <w:rsid w:val="008723B3"/>
    <w:rsid w:val="008F45CF"/>
    <w:rsid w:val="00912290"/>
    <w:rsid w:val="00AF7A3F"/>
    <w:rsid w:val="00B1516C"/>
    <w:rsid w:val="00B53C65"/>
    <w:rsid w:val="00C44F59"/>
    <w:rsid w:val="00D000E3"/>
    <w:rsid w:val="00D45F3D"/>
    <w:rsid w:val="00D562B3"/>
    <w:rsid w:val="00D87169"/>
    <w:rsid w:val="00DB005A"/>
    <w:rsid w:val="00DC4C3A"/>
    <w:rsid w:val="00DC5027"/>
    <w:rsid w:val="00F429D1"/>
    <w:rsid w:val="00F77274"/>
    <w:rsid w:val="00FB4786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8"/>
    <w:pPr>
      <w:ind w:leftChars="400" w:left="840"/>
    </w:pPr>
  </w:style>
  <w:style w:type="table" w:styleId="a4">
    <w:name w:val="Table Grid"/>
    <w:basedOn w:val="a1"/>
    <w:uiPriority w:val="59"/>
    <w:rsid w:val="00AF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786"/>
  </w:style>
  <w:style w:type="paragraph" w:styleId="a7">
    <w:name w:val="footer"/>
    <w:basedOn w:val="a"/>
    <w:link w:val="a8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8"/>
    <w:pPr>
      <w:ind w:leftChars="400" w:left="840"/>
    </w:pPr>
  </w:style>
  <w:style w:type="table" w:styleId="a4">
    <w:name w:val="Table Grid"/>
    <w:basedOn w:val="a1"/>
    <w:uiPriority w:val="59"/>
    <w:rsid w:val="00AF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786"/>
  </w:style>
  <w:style w:type="paragraph" w:styleId="a7">
    <w:name w:val="footer"/>
    <w:basedOn w:val="a"/>
    <w:link w:val="a8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10A0-0B90-4251-870F-D9AF3BA3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B64FA2D7.dotm</Template>
  <TotalTime>83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明典 8974</dc:creator>
  <cp:lastModifiedBy>大塚 修平 10058</cp:lastModifiedBy>
  <cp:revision>31</cp:revision>
  <dcterms:created xsi:type="dcterms:W3CDTF">2020-04-22T06:42:00Z</dcterms:created>
  <dcterms:modified xsi:type="dcterms:W3CDTF">2023-12-12T04:42:00Z</dcterms:modified>
</cp:coreProperties>
</file>