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5" w:rsidRPr="002B0644" w:rsidRDefault="009A1896" w:rsidP="0024490D">
      <w:pPr>
        <w:jc w:val="center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-342265</wp:posOffset>
                </wp:positionV>
                <wp:extent cx="962025" cy="35242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1780" w:rsidRDefault="0081277B">
                            <w:r>
                              <w:rPr>
                                <w:rFonts w:hint="eastAsia"/>
                              </w:rPr>
                              <w:t>様式１－１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.9pt;margin-top:-26.95pt;width:75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" fillcolor="white [3201]" stroked="f" strokeweight=".5pt">
                <v:textbox>
                  <w:txbxContent>
                    <w:p w:rsidR="00571780" w:rsidRDefault="0081277B">
                      <w:r>
                        <w:rPr>
                          <w:rFonts w:hint="eastAsia"/>
                        </w:rPr>
                        <w:t>様式１－１</w:t>
                      </w:r>
                    </w:p>
                  </w:txbxContent>
                </v:textbox>
              </v:shape>
            </w:pict>
          </mc:Fallback>
        </mc:AlternateContent>
      </w:r>
      <w:r w:rsidR="00A30DE5" w:rsidRPr="002B0644">
        <w:rPr>
          <w:rFonts w:hint="eastAsia"/>
          <w:sz w:val="24"/>
          <w:szCs w:val="24"/>
        </w:rPr>
        <w:t>総括表</w:t>
      </w:r>
    </w:p>
    <w:tbl>
      <w:tblPr>
        <w:tblStyle w:val="a3"/>
        <w:tblpPr w:leftFromText="142" w:rightFromText="142" w:vertAnchor="text" w:horzAnchor="margin" w:tblpX="60" w:tblpY="136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  <w:gridCol w:w="1985"/>
        <w:gridCol w:w="1984"/>
        <w:gridCol w:w="1859"/>
      </w:tblGrid>
      <w:tr w:rsidR="006E39A0" w:rsidTr="00F8019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9A0" w:rsidRDefault="006E39A0" w:rsidP="006E39A0">
            <w:pPr>
              <w:jc w:val="center"/>
            </w:pPr>
            <w:r>
              <w:rPr>
                <w:rFonts w:hint="eastAsia"/>
              </w:rPr>
              <w:t>補助事業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E39A0" w:rsidRDefault="006E39A0" w:rsidP="006E39A0">
            <w:pPr>
              <w:jc w:val="center"/>
            </w:pPr>
            <w:r>
              <w:rPr>
                <w:rFonts w:hint="eastAsia"/>
              </w:rPr>
              <w:t>結核に係る定期健康診断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6E39A0" w:rsidRDefault="006E39A0" w:rsidP="006E39A0">
            <w:pPr>
              <w:jc w:val="center"/>
            </w:pPr>
            <w:r>
              <w:rPr>
                <w:rFonts w:hint="eastAsia"/>
              </w:rPr>
              <w:t>法人名</w:t>
            </w:r>
          </w:p>
        </w:tc>
        <w:tc>
          <w:tcPr>
            <w:tcW w:w="5828" w:type="dxa"/>
            <w:gridSpan w:val="3"/>
            <w:shd w:val="clear" w:color="auto" w:fill="auto"/>
          </w:tcPr>
          <w:p w:rsidR="006E39A0" w:rsidRDefault="006E39A0" w:rsidP="006E39A0">
            <w:pPr>
              <w:widowControl/>
              <w:jc w:val="left"/>
            </w:pPr>
          </w:p>
        </w:tc>
      </w:tr>
      <w:tr w:rsidR="00F8019D" w:rsidTr="003630E4">
        <w:trPr>
          <w:trHeight w:val="731"/>
        </w:trPr>
        <w:tc>
          <w:tcPr>
            <w:tcW w:w="2802" w:type="dxa"/>
            <w:tcBorders>
              <w:top w:val="double" w:sz="4" w:space="0" w:color="auto"/>
            </w:tcBorders>
            <w:vAlign w:val="center"/>
          </w:tcPr>
          <w:p w:rsidR="006E39A0" w:rsidRDefault="00EA4152" w:rsidP="003630E4">
            <w:pPr>
              <w:jc w:val="center"/>
            </w:pPr>
            <w:r>
              <w:rPr>
                <w:rFonts w:hint="eastAsia"/>
              </w:rPr>
              <w:t>学校・施設</w:t>
            </w:r>
            <w:r w:rsidR="006E39A0">
              <w:rPr>
                <w:rFonts w:hint="eastAsia"/>
              </w:rPr>
              <w:t>名</w:t>
            </w:r>
          </w:p>
          <w:p w:rsidR="006E39A0" w:rsidRDefault="006E39A0" w:rsidP="003630E4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E39A0" w:rsidRDefault="006E39A0" w:rsidP="003E7D1B">
            <w:pPr>
              <w:jc w:val="center"/>
            </w:pPr>
            <w:r>
              <w:rPr>
                <w:rFonts w:hint="eastAsia"/>
              </w:rPr>
              <w:t>対象経費の</w:t>
            </w:r>
          </w:p>
          <w:p w:rsidR="000041C3" w:rsidRDefault="006E39A0" w:rsidP="003E7D1B">
            <w:pPr>
              <w:jc w:val="center"/>
            </w:pPr>
            <w:r>
              <w:rPr>
                <w:rFonts w:hint="eastAsia"/>
              </w:rPr>
              <w:t>支出予定額</w:t>
            </w:r>
          </w:p>
          <w:p w:rsidR="006E39A0" w:rsidRDefault="00F7644E" w:rsidP="003E7D1B">
            <w:pPr>
              <w:jc w:val="center"/>
            </w:pPr>
            <w:r>
              <w:rPr>
                <w:rFonts w:hint="eastAsia"/>
              </w:rPr>
              <w:t>①円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41C3" w:rsidRDefault="006E39A0" w:rsidP="003E7D1B">
            <w:pPr>
              <w:jc w:val="center"/>
            </w:pPr>
            <w:r>
              <w:rPr>
                <w:rFonts w:hint="eastAsia"/>
              </w:rPr>
              <w:t>寄付金その他</w:t>
            </w:r>
          </w:p>
          <w:p w:rsidR="000041C3" w:rsidRDefault="006E39A0" w:rsidP="003E7D1B">
            <w:pPr>
              <w:jc w:val="center"/>
            </w:pPr>
            <w:r>
              <w:rPr>
                <w:rFonts w:hint="eastAsia"/>
              </w:rPr>
              <w:t>の収入</w:t>
            </w:r>
            <w:r w:rsidR="00F8019D">
              <w:rPr>
                <w:rFonts w:hint="eastAsia"/>
              </w:rPr>
              <w:t>予定</w:t>
            </w:r>
            <w:r>
              <w:rPr>
                <w:rFonts w:hint="eastAsia"/>
              </w:rPr>
              <w:t>額</w:t>
            </w:r>
          </w:p>
          <w:p w:rsidR="006E39A0" w:rsidRDefault="00F7644E" w:rsidP="003E7D1B">
            <w:pPr>
              <w:jc w:val="center"/>
            </w:pPr>
            <w:r>
              <w:rPr>
                <w:rFonts w:hint="eastAsia"/>
              </w:rPr>
              <w:t>②円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E39A0" w:rsidRDefault="005C2CA5" w:rsidP="007758FF">
            <w:pPr>
              <w:ind w:firstLineChars="100" w:firstLine="210"/>
            </w:pPr>
            <w:r>
              <w:rPr>
                <w:rFonts w:hint="eastAsia"/>
              </w:rPr>
              <w:t>補助対象経費</w:t>
            </w:r>
          </w:p>
          <w:p w:rsidR="00244918" w:rsidRDefault="00244918" w:rsidP="007758FF">
            <w:pPr>
              <w:ind w:firstLineChars="150" w:firstLine="315"/>
            </w:pPr>
            <w:r>
              <w:rPr>
                <w:rFonts w:hint="eastAsia"/>
              </w:rPr>
              <w:t>（</w:t>
            </w:r>
            <w:r w:rsidRPr="00244918">
              <w:rPr>
                <w:rFonts w:hint="eastAsia"/>
              </w:rPr>
              <w:t>①－②</w:t>
            </w:r>
            <w:r>
              <w:rPr>
                <w:rFonts w:hint="eastAsia"/>
              </w:rPr>
              <w:t>）</w:t>
            </w:r>
          </w:p>
          <w:p w:rsidR="006E39A0" w:rsidRDefault="00244918" w:rsidP="007758FF">
            <w:pPr>
              <w:ind w:firstLineChars="300" w:firstLine="630"/>
            </w:pPr>
            <w:r>
              <w:rPr>
                <w:rFonts w:hint="eastAsia"/>
              </w:rPr>
              <w:t>③</w:t>
            </w:r>
            <w:r w:rsidR="00F7644E">
              <w:rPr>
                <w:rFonts w:hint="eastAsia"/>
              </w:rPr>
              <w:t>円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:rsidR="000041C3" w:rsidRDefault="002B5802" w:rsidP="003E7D1B">
            <w:pPr>
              <w:jc w:val="center"/>
            </w:pPr>
            <w:r>
              <w:rPr>
                <w:rFonts w:hint="eastAsia"/>
              </w:rPr>
              <w:t>基準</w:t>
            </w:r>
            <w:r w:rsidR="006E39A0">
              <w:rPr>
                <w:rFonts w:hint="eastAsia"/>
              </w:rPr>
              <w:t>額</w:t>
            </w:r>
          </w:p>
          <w:p w:rsidR="002C2B4D" w:rsidRDefault="002C2B4D" w:rsidP="003E7D1B">
            <w:pPr>
              <w:jc w:val="center"/>
            </w:pPr>
          </w:p>
          <w:p w:rsidR="006E39A0" w:rsidRDefault="00F7644E" w:rsidP="003E7D1B">
            <w:pPr>
              <w:jc w:val="center"/>
            </w:pPr>
            <w:r>
              <w:rPr>
                <w:rFonts w:hint="eastAsia"/>
              </w:rPr>
              <w:t>④円</w:t>
            </w:r>
          </w:p>
        </w:tc>
        <w:tc>
          <w:tcPr>
            <w:tcW w:w="1984" w:type="dxa"/>
            <w:tcBorders>
              <w:top w:val="double" w:sz="4" w:space="0" w:color="auto"/>
            </w:tcBorders>
          </w:tcPr>
          <w:p w:rsidR="006E39A0" w:rsidRDefault="006E39A0" w:rsidP="003E7D1B">
            <w:pPr>
              <w:jc w:val="center"/>
            </w:pPr>
            <w:r>
              <w:rPr>
                <w:rFonts w:hint="eastAsia"/>
              </w:rPr>
              <w:t>補助基本額</w:t>
            </w:r>
          </w:p>
          <w:p w:rsidR="002C2B4D" w:rsidRDefault="002C2B4D" w:rsidP="003E7D1B">
            <w:pPr>
              <w:jc w:val="center"/>
              <w:rPr>
                <w:kern w:val="0"/>
              </w:rPr>
            </w:pPr>
          </w:p>
          <w:p w:rsidR="00F7644E" w:rsidRDefault="000041C3" w:rsidP="003E7D1B">
            <w:pPr>
              <w:jc w:val="center"/>
            </w:pPr>
            <w:r>
              <w:rPr>
                <w:rFonts w:hint="eastAsia"/>
                <w:kern w:val="0"/>
              </w:rPr>
              <w:t>⑤円</w:t>
            </w:r>
          </w:p>
        </w:tc>
        <w:tc>
          <w:tcPr>
            <w:tcW w:w="1859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E39A0" w:rsidRDefault="006E39A0" w:rsidP="003E7D1B">
            <w:pPr>
              <w:jc w:val="center"/>
            </w:pPr>
            <w:r>
              <w:rPr>
                <w:rFonts w:hint="eastAsia"/>
              </w:rPr>
              <w:t>補助</w:t>
            </w:r>
            <w:r w:rsidR="00571780">
              <w:rPr>
                <w:rFonts w:hint="eastAsia"/>
              </w:rPr>
              <w:t>金</w:t>
            </w:r>
            <w:r>
              <w:rPr>
                <w:rFonts w:hint="eastAsia"/>
              </w:rPr>
              <w:t>額</w:t>
            </w:r>
          </w:p>
          <w:p w:rsidR="000041C3" w:rsidRDefault="000041C3" w:rsidP="003E7D1B">
            <w:pPr>
              <w:jc w:val="center"/>
            </w:pPr>
            <w:r>
              <w:rPr>
                <w:rFonts w:hint="eastAsia"/>
              </w:rPr>
              <w:t>（⑤×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／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</w:p>
          <w:p w:rsidR="006E39A0" w:rsidRDefault="000041C3" w:rsidP="003E7D1B">
            <w:pPr>
              <w:jc w:val="center"/>
            </w:pPr>
            <w:r>
              <w:rPr>
                <w:rFonts w:hint="eastAsia"/>
              </w:rPr>
              <w:t>⑥円</w:t>
            </w:r>
          </w:p>
        </w:tc>
      </w:tr>
      <w:tr w:rsidR="00F7644E" w:rsidTr="000041C3">
        <w:trPr>
          <w:trHeight w:val="704"/>
        </w:trPr>
        <w:tc>
          <w:tcPr>
            <w:tcW w:w="2802" w:type="dxa"/>
            <w:tcBorders>
              <w:bottom w:val="single" w:sz="4" w:space="0" w:color="auto"/>
            </w:tcBorders>
          </w:tcPr>
          <w:p w:rsidR="00F7644E" w:rsidRDefault="00F7644E" w:rsidP="006E39A0"/>
          <w:p w:rsidR="000041C3" w:rsidRDefault="000041C3" w:rsidP="006E39A0"/>
        </w:tc>
        <w:tc>
          <w:tcPr>
            <w:tcW w:w="1984" w:type="dxa"/>
            <w:tcBorders>
              <w:bottom w:val="single" w:sz="4" w:space="0" w:color="auto"/>
            </w:tcBorders>
          </w:tcPr>
          <w:p w:rsidR="00F7644E" w:rsidRDefault="00F7644E" w:rsidP="006E39A0"/>
        </w:tc>
        <w:tc>
          <w:tcPr>
            <w:tcW w:w="1985" w:type="dxa"/>
            <w:tcBorders>
              <w:bottom w:val="single" w:sz="4" w:space="0" w:color="auto"/>
            </w:tcBorders>
          </w:tcPr>
          <w:p w:rsidR="00F7644E" w:rsidRDefault="00F7644E" w:rsidP="006E39A0"/>
        </w:tc>
        <w:tc>
          <w:tcPr>
            <w:tcW w:w="1984" w:type="dxa"/>
            <w:tcBorders>
              <w:bottom w:val="single" w:sz="4" w:space="0" w:color="auto"/>
            </w:tcBorders>
          </w:tcPr>
          <w:p w:rsidR="00F7644E" w:rsidRDefault="00F7644E" w:rsidP="006E39A0"/>
        </w:tc>
        <w:tc>
          <w:tcPr>
            <w:tcW w:w="1985" w:type="dxa"/>
            <w:vMerge w:val="restart"/>
          </w:tcPr>
          <w:p w:rsidR="000041C3" w:rsidRDefault="000041C3" w:rsidP="00EF4B02">
            <w:pPr>
              <w:rPr>
                <w:shd w:val="pct15" w:color="auto" w:fill="FFFFFF"/>
              </w:rPr>
            </w:pPr>
          </w:p>
          <w:p w:rsidR="000041C3" w:rsidRDefault="000041C3" w:rsidP="00EF4B02">
            <w:pPr>
              <w:rPr>
                <w:shd w:val="pct15" w:color="auto" w:fill="FFFFFF"/>
              </w:rPr>
            </w:pPr>
          </w:p>
          <w:p w:rsidR="000041C3" w:rsidRDefault="000041C3" w:rsidP="00EF4B02">
            <w:pPr>
              <w:rPr>
                <w:shd w:val="pct15" w:color="auto" w:fill="FFFFFF"/>
              </w:rPr>
            </w:pPr>
          </w:p>
          <w:p w:rsidR="00F7644E" w:rsidRDefault="000041C3" w:rsidP="00EF4B02">
            <w:r w:rsidRPr="000041C3">
              <w:rPr>
                <w:rFonts w:hint="eastAsia"/>
                <w:shd w:val="pct15" w:color="auto" w:fill="FFFFFF"/>
              </w:rPr>
              <w:t>実施対象別種目別支出額及び基準</w:t>
            </w:r>
            <w:r w:rsidR="004637CC">
              <w:rPr>
                <w:rFonts w:hint="eastAsia"/>
                <w:shd w:val="pct15" w:color="auto" w:fill="FFFFFF"/>
              </w:rPr>
              <w:t>額</w:t>
            </w:r>
            <w:r w:rsidRPr="000041C3">
              <w:rPr>
                <w:rFonts w:hint="eastAsia"/>
                <w:shd w:val="pct15" w:color="auto" w:fill="FFFFFF"/>
              </w:rPr>
              <w:t>算出表</w:t>
            </w:r>
            <w:r w:rsidR="00CB072E">
              <w:rPr>
                <w:rFonts w:hint="eastAsia"/>
                <w:shd w:val="pct15" w:color="auto" w:fill="FFFFFF"/>
              </w:rPr>
              <w:t>（計画・変更）</w:t>
            </w:r>
            <w:r>
              <w:rPr>
                <w:rFonts w:hint="eastAsia"/>
              </w:rPr>
              <w:t>の支出予定額の合計</w:t>
            </w:r>
          </w:p>
          <w:p w:rsidR="000041C3" w:rsidRPr="004637CC" w:rsidRDefault="000041C3" w:rsidP="00EF4B02"/>
        </w:tc>
        <w:tc>
          <w:tcPr>
            <w:tcW w:w="1984" w:type="dxa"/>
            <w:vMerge w:val="restart"/>
          </w:tcPr>
          <w:p w:rsidR="000041C3" w:rsidRDefault="000041C3" w:rsidP="000041C3"/>
          <w:p w:rsidR="000041C3" w:rsidRDefault="000041C3" w:rsidP="000041C3"/>
          <w:p w:rsidR="000041C3" w:rsidRDefault="000041C3" w:rsidP="000041C3"/>
          <w:p w:rsidR="000041C3" w:rsidRDefault="000041C3" w:rsidP="000041C3"/>
          <w:p w:rsidR="00F7644E" w:rsidRDefault="000041C3" w:rsidP="000041C3">
            <w:r>
              <w:rPr>
                <w:rFonts w:hint="eastAsia"/>
              </w:rPr>
              <w:t>③と④を比較して少ない方の額</w:t>
            </w:r>
          </w:p>
          <w:p w:rsidR="000041C3" w:rsidRDefault="000041C3" w:rsidP="000041C3">
            <w:pPr>
              <w:jc w:val="distribute"/>
            </w:pPr>
          </w:p>
        </w:tc>
        <w:tc>
          <w:tcPr>
            <w:tcW w:w="1859" w:type="dxa"/>
            <w:vMerge w:val="restart"/>
            <w:tcBorders>
              <w:right w:val="single" w:sz="4" w:space="0" w:color="auto"/>
              <w:tl2br w:val="single" w:sz="4" w:space="0" w:color="auto"/>
            </w:tcBorders>
          </w:tcPr>
          <w:p w:rsidR="00F7644E" w:rsidRPr="003465BE" w:rsidRDefault="00F7644E" w:rsidP="006E39A0"/>
        </w:tc>
      </w:tr>
      <w:tr w:rsidR="00F7644E" w:rsidTr="00F7644E">
        <w:tc>
          <w:tcPr>
            <w:tcW w:w="2802" w:type="dxa"/>
          </w:tcPr>
          <w:p w:rsidR="00F7644E" w:rsidRDefault="00F7644E" w:rsidP="006E39A0"/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</w:tcPr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  <w:vMerge/>
          </w:tcPr>
          <w:p w:rsidR="00F7644E" w:rsidRDefault="00F7644E" w:rsidP="006E39A0"/>
        </w:tc>
        <w:tc>
          <w:tcPr>
            <w:tcW w:w="1984" w:type="dxa"/>
            <w:vMerge/>
          </w:tcPr>
          <w:p w:rsidR="00F7644E" w:rsidRDefault="00F7644E" w:rsidP="006E39A0"/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F7644E" w:rsidRDefault="00F7644E" w:rsidP="006E39A0"/>
        </w:tc>
      </w:tr>
      <w:tr w:rsidR="00F7644E" w:rsidTr="00F8019D">
        <w:tc>
          <w:tcPr>
            <w:tcW w:w="2802" w:type="dxa"/>
          </w:tcPr>
          <w:p w:rsidR="00F7644E" w:rsidRDefault="00F7644E" w:rsidP="006E39A0"/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</w:tcPr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  <w:vMerge/>
          </w:tcPr>
          <w:p w:rsidR="00F7644E" w:rsidRDefault="00F7644E" w:rsidP="006E39A0"/>
        </w:tc>
        <w:tc>
          <w:tcPr>
            <w:tcW w:w="1984" w:type="dxa"/>
            <w:vMerge/>
          </w:tcPr>
          <w:p w:rsidR="00F7644E" w:rsidRDefault="00F7644E" w:rsidP="006E39A0"/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F7644E" w:rsidRDefault="00F7644E" w:rsidP="006E39A0"/>
        </w:tc>
      </w:tr>
      <w:tr w:rsidR="00F7644E" w:rsidTr="00F8019D">
        <w:tc>
          <w:tcPr>
            <w:tcW w:w="2802" w:type="dxa"/>
          </w:tcPr>
          <w:p w:rsidR="00F7644E" w:rsidRDefault="00F7644E" w:rsidP="006E39A0"/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</w:tcPr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  <w:vMerge/>
          </w:tcPr>
          <w:p w:rsidR="00F7644E" w:rsidRDefault="00F7644E" w:rsidP="006E39A0"/>
        </w:tc>
        <w:tc>
          <w:tcPr>
            <w:tcW w:w="1984" w:type="dxa"/>
            <w:vMerge/>
          </w:tcPr>
          <w:p w:rsidR="00F7644E" w:rsidRDefault="00F7644E" w:rsidP="006E39A0"/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F7644E" w:rsidRDefault="00F7644E" w:rsidP="006E39A0"/>
        </w:tc>
      </w:tr>
      <w:tr w:rsidR="00F7644E" w:rsidTr="00F8019D">
        <w:tc>
          <w:tcPr>
            <w:tcW w:w="2802" w:type="dxa"/>
          </w:tcPr>
          <w:p w:rsidR="00F7644E" w:rsidRDefault="00F7644E" w:rsidP="006E39A0"/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</w:tcPr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  <w:vMerge/>
          </w:tcPr>
          <w:p w:rsidR="00F7644E" w:rsidRDefault="00F7644E" w:rsidP="006E39A0"/>
        </w:tc>
        <w:tc>
          <w:tcPr>
            <w:tcW w:w="1984" w:type="dxa"/>
            <w:vMerge/>
          </w:tcPr>
          <w:p w:rsidR="00F7644E" w:rsidRDefault="00F7644E" w:rsidP="006E39A0"/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F7644E" w:rsidRDefault="00F7644E" w:rsidP="006E39A0"/>
        </w:tc>
      </w:tr>
      <w:tr w:rsidR="00F7644E" w:rsidTr="00F8019D">
        <w:tc>
          <w:tcPr>
            <w:tcW w:w="2802" w:type="dxa"/>
          </w:tcPr>
          <w:p w:rsidR="00F7644E" w:rsidRDefault="00F7644E" w:rsidP="006E39A0"/>
          <w:p w:rsidR="00F7644E" w:rsidRDefault="00F7644E" w:rsidP="006E39A0"/>
        </w:tc>
        <w:tc>
          <w:tcPr>
            <w:tcW w:w="1984" w:type="dxa"/>
          </w:tcPr>
          <w:p w:rsidR="00F7644E" w:rsidRDefault="00F7644E" w:rsidP="006E39A0"/>
        </w:tc>
        <w:tc>
          <w:tcPr>
            <w:tcW w:w="1985" w:type="dxa"/>
          </w:tcPr>
          <w:p w:rsidR="00F7644E" w:rsidRDefault="00F7644E" w:rsidP="006E39A0"/>
        </w:tc>
        <w:tc>
          <w:tcPr>
            <w:tcW w:w="1984" w:type="dxa"/>
          </w:tcPr>
          <w:p w:rsidR="00F7644E" w:rsidRDefault="00F7644E" w:rsidP="006E39A0">
            <w:bookmarkStart w:id="0" w:name="_GoBack"/>
            <w:bookmarkEnd w:id="0"/>
          </w:p>
        </w:tc>
        <w:tc>
          <w:tcPr>
            <w:tcW w:w="1985" w:type="dxa"/>
            <w:vMerge/>
          </w:tcPr>
          <w:p w:rsidR="00F7644E" w:rsidRDefault="00F7644E" w:rsidP="006E39A0"/>
        </w:tc>
        <w:tc>
          <w:tcPr>
            <w:tcW w:w="1984" w:type="dxa"/>
            <w:vMerge/>
          </w:tcPr>
          <w:p w:rsidR="00F7644E" w:rsidRDefault="00F7644E" w:rsidP="006E39A0"/>
        </w:tc>
        <w:tc>
          <w:tcPr>
            <w:tcW w:w="1859" w:type="dxa"/>
            <w:vMerge/>
            <w:tcBorders>
              <w:right w:val="single" w:sz="4" w:space="0" w:color="auto"/>
            </w:tcBorders>
          </w:tcPr>
          <w:p w:rsidR="00F7644E" w:rsidRDefault="00F7644E" w:rsidP="006E39A0"/>
        </w:tc>
      </w:tr>
      <w:tr w:rsidR="00F8019D" w:rsidTr="00F8019D">
        <w:trPr>
          <w:trHeight w:val="740"/>
        </w:trPr>
        <w:tc>
          <w:tcPr>
            <w:tcW w:w="2802" w:type="dxa"/>
            <w:tcBorders>
              <w:bottom w:val="single" w:sz="4" w:space="0" w:color="auto"/>
            </w:tcBorders>
          </w:tcPr>
          <w:p w:rsidR="00D86F73" w:rsidRDefault="00D86F73" w:rsidP="00EF4B02"/>
          <w:p w:rsidR="006E39A0" w:rsidRDefault="006E39A0" w:rsidP="00F8019D">
            <w:pPr>
              <w:jc w:val="center"/>
            </w:pPr>
            <w:r>
              <w:rPr>
                <w:rFonts w:hint="eastAsia"/>
              </w:rPr>
              <w:t>合計</w:t>
            </w:r>
          </w:p>
          <w:p w:rsidR="00EF4B02" w:rsidRDefault="00EF4B02" w:rsidP="00F8019D">
            <w:pPr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6F73" w:rsidRDefault="00D86F73" w:rsidP="00F7644E">
            <w:pPr>
              <w:pStyle w:val="a4"/>
              <w:ind w:leftChars="0" w:left="36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6F73" w:rsidRDefault="00D86F73" w:rsidP="00F7644E">
            <w:pPr>
              <w:pStyle w:val="a4"/>
              <w:ind w:leftChars="0"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9A0" w:rsidRDefault="006E39A0" w:rsidP="00F7644E">
            <w:pPr>
              <w:pStyle w:val="a4"/>
              <w:ind w:leftChars="0" w:left="360"/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E39A0" w:rsidRDefault="006E39A0" w:rsidP="00F7644E">
            <w:pPr>
              <w:pStyle w:val="a4"/>
              <w:ind w:leftChars="0" w:left="360"/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E39A0" w:rsidRDefault="006E39A0" w:rsidP="00F7644E"/>
        </w:tc>
        <w:tc>
          <w:tcPr>
            <w:tcW w:w="1859" w:type="dxa"/>
            <w:tcBorders>
              <w:bottom w:val="single" w:sz="4" w:space="0" w:color="auto"/>
              <w:right w:val="single" w:sz="4" w:space="0" w:color="auto"/>
            </w:tcBorders>
          </w:tcPr>
          <w:p w:rsidR="006E39A0" w:rsidRDefault="006E39A0" w:rsidP="000041C3">
            <w:pPr>
              <w:pStyle w:val="a4"/>
              <w:ind w:leftChars="0" w:left="360"/>
            </w:pPr>
          </w:p>
        </w:tc>
      </w:tr>
    </w:tbl>
    <w:p w:rsidR="00781203" w:rsidRDefault="00781203">
      <w:r>
        <w:rPr>
          <w:rFonts w:hint="eastAsia"/>
        </w:rPr>
        <w:t>記入上の注意</w:t>
      </w:r>
    </w:p>
    <w:p w:rsidR="002C2B4D" w:rsidRDefault="00781203" w:rsidP="007758FF">
      <w:pPr>
        <w:ind w:left="210" w:hangingChars="100" w:hanging="210"/>
      </w:pPr>
      <w:r>
        <w:rPr>
          <w:rFonts w:hint="eastAsia"/>
        </w:rPr>
        <w:t>１．</w:t>
      </w:r>
      <w:r w:rsidR="00F8019D">
        <w:rPr>
          <w:rFonts w:hint="eastAsia"/>
        </w:rPr>
        <w:t>①は、</w:t>
      </w:r>
      <w:r w:rsidR="002B3105" w:rsidRPr="002B0644">
        <w:rPr>
          <w:rFonts w:hint="eastAsia"/>
          <w:shd w:val="pct15" w:color="auto" w:fill="FFFFFF"/>
        </w:rPr>
        <w:t>実施対象別種目別支出額及び</w:t>
      </w:r>
      <w:r w:rsidR="00A9717A">
        <w:rPr>
          <w:rFonts w:hint="eastAsia"/>
          <w:shd w:val="pct15" w:color="auto" w:fill="FFFFFF"/>
        </w:rPr>
        <w:t>基準額</w:t>
      </w:r>
      <w:r w:rsidR="002B3105" w:rsidRPr="002B0644">
        <w:rPr>
          <w:rFonts w:hint="eastAsia"/>
          <w:shd w:val="pct15" w:color="auto" w:fill="FFFFFF"/>
        </w:rPr>
        <w:t>算出表</w:t>
      </w:r>
      <w:r w:rsidR="00CB072E">
        <w:rPr>
          <w:rFonts w:hint="eastAsia"/>
          <w:shd w:val="pct15" w:color="auto" w:fill="FFFFFF"/>
        </w:rPr>
        <w:t>（計画・変更）</w:t>
      </w:r>
      <w:r w:rsidR="00F8019D">
        <w:rPr>
          <w:rFonts w:hint="eastAsia"/>
        </w:rPr>
        <w:t>の支出予定額計</w:t>
      </w:r>
      <w:r w:rsidR="00FB6061">
        <w:rPr>
          <w:rFonts w:hint="eastAsia"/>
        </w:rPr>
        <w:t>の合計と一致する</w:t>
      </w:r>
      <w:r w:rsidR="00244918">
        <w:rPr>
          <w:rFonts w:hint="eastAsia"/>
        </w:rPr>
        <w:t>よう</w:t>
      </w:r>
      <w:r>
        <w:rPr>
          <w:rFonts w:hint="eastAsia"/>
        </w:rPr>
        <w:t>に、</w:t>
      </w:r>
      <w:r w:rsidR="00FB6061">
        <w:rPr>
          <w:rFonts w:hint="eastAsia"/>
        </w:rPr>
        <w:t>④</w:t>
      </w:r>
      <w:r>
        <w:rPr>
          <w:rFonts w:hint="eastAsia"/>
        </w:rPr>
        <w:t>に</w:t>
      </w:r>
      <w:r w:rsidR="00FB6061">
        <w:rPr>
          <w:rFonts w:hint="eastAsia"/>
        </w:rPr>
        <w:t>は、</w:t>
      </w:r>
      <w:r>
        <w:rPr>
          <w:rFonts w:hint="eastAsia"/>
        </w:rPr>
        <w:t>同様式の基準</w:t>
      </w:r>
      <w:r w:rsidR="004637CC">
        <w:rPr>
          <w:rFonts w:hint="eastAsia"/>
        </w:rPr>
        <w:t>額</w:t>
      </w:r>
      <w:r>
        <w:rPr>
          <w:rFonts w:hint="eastAsia"/>
        </w:rPr>
        <w:t>の合計を記入して</w:t>
      </w:r>
    </w:p>
    <w:p w:rsidR="00FB6061" w:rsidRDefault="00781203" w:rsidP="007758FF">
      <w:pPr>
        <w:ind w:leftChars="100" w:left="210" w:firstLineChars="100" w:firstLine="210"/>
      </w:pPr>
      <w:r>
        <w:rPr>
          <w:rFonts w:hint="eastAsia"/>
        </w:rPr>
        <w:t>ください</w:t>
      </w:r>
      <w:r w:rsidR="000D1DF1">
        <w:rPr>
          <w:rFonts w:hint="eastAsia"/>
        </w:rPr>
        <w:t>。</w:t>
      </w:r>
    </w:p>
    <w:p w:rsidR="000D1DF1" w:rsidRDefault="00781203">
      <w:r>
        <w:rPr>
          <w:rFonts w:hint="eastAsia"/>
        </w:rPr>
        <w:t>２．</w:t>
      </w:r>
      <w:r w:rsidR="000D1DF1">
        <w:rPr>
          <w:rFonts w:hint="eastAsia"/>
        </w:rPr>
        <w:t>⑥は、</w:t>
      </w:r>
      <w:r w:rsidR="00244918">
        <w:rPr>
          <w:rFonts w:hint="eastAsia"/>
        </w:rPr>
        <w:t>１</w:t>
      </w:r>
      <w:r w:rsidR="000D1DF1">
        <w:rPr>
          <w:rFonts w:hint="eastAsia"/>
        </w:rPr>
        <w:t>円未満</w:t>
      </w:r>
      <w:r w:rsidR="00244918">
        <w:rPr>
          <w:rFonts w:hint="eastAsia"/>
        </w:rPr>
        <w:t>の端数は</w:t>
      </w:r>
      <w:r w:rsidR="000D1DF1">
        <w:rPr>
          <w:rFonts w:hint="eastAsia"/>
        </w:rPr>
        <w:t>切り捨て</w:t>
      </w:r>
      <w:r>
        <w:rPr>
          <w:rFonts w:hint="eastAsia"/>
        </w:rPr>
        <w:t>てください</w:t>
      </w:r>
      <w:r w:rsidR="000D1DF1">
        <w:rPr>
          <w:rFonts w:hint="eastAsia"/>
        </w:rPr>
        <w:t>。</w:t>
      </w:r>
    </w:p>
    <w:p w:rsidR="00781203" w:rsidRDefault="00781203">
      <w:r>
        <w:rPr>
          <w:rFonts w:hint="eastAsia"/>
        </w:rPr>
        <w:t>３．対象施設が複数の場合は施設ごとに段を分けて記入し、⑤には③の合計と④を比較していずれか少ない方の額を記入してください。</w:t>
      </w:r>
    </w:p>
    <w:sectPr w:rsidR="00781203" w:rsidSect="000D1DF1">
      <w:pgSz w:w="16838" w:h="11906" w:orient="landscape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780" w:rsidRDefault="00571780" w:rsidP="001D3F8F">
      <w:r>
        <w:separator/>
      </w:r>
    </w:p>
  </w:endnote>
  <w:endnote w:type="continuationSeparator" w:id="0">
    <w:p w:rsidR="00571780" w:rsidRDefault="00571780" w:rsidP="001D3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780" w:rsidRDefault="00571780" w:rsidP="001D3F8F">
      <w:r>
        <w:separator/>
      </w:r>
    </w:p>
  </w:footnote>
  <w:footnote w:type="continuationSeparator" w:id="0">
    <w:p w:rsidR="00571780" w:rsidRDefault="00571780" w:rsidP="001D3F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63D"/>
    <w:multiLevelType w:val="hybridMultilevel"/>
    <w:tmpl w:val="9712F664"/>
    <w:lvl w:ilvl="0" w:tplc="7C924F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D647070"/>
    <w:multiLevelType w:val="hybridMultilevel"/>
    <w:tmpl w:val="CCCA1E0A"/>
    <w:lvl w:ilvl="0" w:tplc="BD005F60">
      <w:start w:val="1"/>
      <w:numFmt w:val="decimalEnclosedCircle"/>
      <w:lvlText w:val="%1"/>
      <w:lvlJc w:val="left"/>
      <w:pPr>
        <w:ind w:left="18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>
    <w:nsid w:val="49CD7CBC"/>
    <w:multiLevelType w:val="hybridMultilevel"/>
    <w:tmpl w:val="FF9A406C"/>
    <w:lvl w:ilvl="0" w:tplc="799A78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FAA1124">
      <w:start w:val="1"/>
      <w:numFmt w:val="decimalEnclosedCircle"/>
      <w:lvlText w:val="（%2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035E54"/>
    <w:multiLevelType w:val="hybridMultilevel"/>
    <w:tmpl w:val="CDFCF3DA"/>
    <w:lvl w:ilvl="0" w:tplc="A4025F46">
      <w:start w:val="1"/>
      <w:numFmt w:val="decimalEnclosedCircle"/>
      <w:lvlText w:val="%1"/>
      <w:lvlJc w:val="left"/>
      <w:pPr>
        <w:ind w:left="183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4">
    <w:nsid w:val="7D1613A5"/>
    <w:multiLevelType w:val="hybridMultilevel"/>
    <w:tmpl w:val="D96C967A"/>
    <w:lvl w:ilvl="0" w:tplc="377607F0">
      <w:start w:val="1"/>
      <w:numFmt w:val="decimalEnclosedCircle"/>
      <w:lvlText w:val="%1"/>
      <w:lvlJc w:val="left"/>
      <w:pPr>
        <w:ind w:left="183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E5"/>
    <w:rsid w:val="000041C3"/>
    <w:rsid w:val="000D1DF1"/>
    <w:rsid w:val="0012555F"/>
    <w:rsid w:val="001D00C1"/>
    <w:rsid w:val="001D3F8F"/>
    <w:rsid w:val="00242A36"/>
    <w:rsid w:val="0024490D"/>
    <w:rsid w:val="00244918"/>
    <w:rsid w:val="00284ACF"/>
    <w:rsid w:val="00294258"/>
    <w:rsid w:val="002B0644"/>
    <w:rsid w:val="002B3105"/>
    <w:rsid w:val="002B5802"/>
    <w:rsid w:val="002C2B4D"/>
    <w:rsid w:val="002F1AA4"/>
    <w:rsid w:val="003465BE"/>
    <w:rsid w:val="003630E4"/>
    <w:rsid w:val="003E7D1B"/>
    <w:rsid w:val="004637CC"/>
    <w:rsid w:val="00571780"/>
    <w:rsid w:val="005C2CA5"/>
    <w:rsid w:val="006B5794"/>
    <w:rsid w:val="006E39A0"/>
    <w:rsid w:val="007758FF"/>
    <w:rsid w:val="00781203"/>
    <w:rsid w:val="007D12AE"/>
    <w:rsid w:val="0081277B"/>
    <w:rsid w:val="008C022A"/>
    <w:rsid w:val="00933910"/>
    <w:rsid w:val="00952CC0"/>
    <w:rsid w:val="009660AA"/>
    <w:rsid w:val="009779F0"/>
    <w:rsid w:val="009A1896"/>
    <w:rsid w:val="00A30DE5"/>
    <w:rsid w:val="00A9717A"/>
    <w:rsid w:val="00B22606"/>
    <w:rsid w:val="00BD2A44"/>
    <w:rsid w:val="00C06077"/>
    <w:rsid w:val="00CB072E"/>
    <w:rsid w:val="00CB525E"/>
    <w:rsid w:val="00D86F73"/>
    <w:rsid w:val="00EA4152"/>
    <w:rsid w:val="00EB7B28"/>
    <w:rsid w:val="00EF4B02"/>
    <w:rsid w:val="00F224B5"/>
    <w:rsid w:val="00F7644E"/>
    <w:rsid w:val="00F8019D"/>
    <w:rsid w:val="00FB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3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8F"/>
  </w:style>
  <w:style w:type="paragraph" w:styleId="a7">
    <w:name w:val="footer"/>
    <w:basedOn w:val="a"/>
    <w:link w:val="a8"/>
    <w:uiPriority w:val="99"/>
    <w:unhideWhenUsed/>
    <w:rsid w:val="001D3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0DE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D3F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3F8F"/>
  </w:style>
  <w:style w:type="paragraph" w:styleId="a7">
    <w:name w:val="footer"/>
    <w:basedOn w:val="a"/>
    <w:link w:val="a8"/>
    <w:uiPriority w:val="99"/>
    <w:unhideWhenUsed/>
    <w:rsid w:val="001D3F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D3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5DE1-9A27-4107-945A-23EF871FB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1CFA6C7.dotm</Template>
  <TotalTime>210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小島 智子 8951</dc:creator>
  <cp:lastModifiedBy>小島 智子 8951</cp:lastModifiedBy>
  <cp:revision>35</cp:revision>
  <cp:lastPrinted>2021-03-10T23:43:00Z</cp:lastPrinted>
  <dcterms:created xsi:type="dcterms:W3CDTF">2020-11-16T00:51:00Z</dcterms:created>
  <dcterms:modified xsi:type="dcterms:W3CDTF">2021-03-11T01:04:00Z</dcterms:modified>
</cp:coreProperties>
</file>