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F4" w:rsidRPr="00850358" w:rsidRDefault="00DA57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947D3C" w:rsidRDefault="00947D3C"/>
    <w:p w:rsidR="00947D3C" w:rsidRDefault="00EC165E" w:rsidP="00947D3C">
      <w:pPr>
        <w:tabs>
          <w:tab w:val="left" w:pos="577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91F58" wp14:editId="4E243E59">
                <wp:simplePos x="0" y="0"/>
                <wp:positionH relativeFrom="column">
                  <wp:posOffset>72390</wp:posOffset>
                </wp:positionH>
                <wp:positionV relativeFrom="paragraph">
                  <wp:posOffset>244475</wp:posOffset>
                </wp:positionV>
                <wp:extent cx="5400675" cy="7409815"/>
                <wp:effectExtent l="0" t="0" r="2857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740981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D3C" w:rsidRPr="00677B07" w:rsidRDefault="00677B07" w:rsidP="00947D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  <w:r w:rsidRPr="00677B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年　　月　　日</w:t>
                            </w:r>
                          </w:p>
                          <w:p w:rsidR="00947D3C" w:rsidRDefault="00947D3C" w:rsidP="00947D3C">
                            <w:pPr>
                              <w:jc w:val="center"/>
                            </w:pPr>
                          </w:p>
                          <w:p w:rsidR="00947D3C" w:rsidRPr="00677B07" w:rsidRDefault="00677B07" w:rsidP="00677B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7B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（あて先）一宮市長</w:t>
                            </w:r>
                          </w:p>
                          <w:p w:rsidR="00677B07" w:rsidRDefault="00677B07" w:rsidP="00947D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7D3C" w:rsidRPr="00053CF7" w:rsidRDefault="00677B07" w:rsidP="00947D3C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7B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3C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所在地</w:t>
                            </w:r>
                            <w:r w:rsidRPr="00053CF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947D3C" w:rsidRPr="00053CF7" w:rsidRDefault="00630878" w:rsidP="00677B07">
                            <w:pPr>
                              <w:ind w:firstLineChars="1150" w:firstLine="27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96200" w:rsidRPr="00053C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</w:t>
                            </w:r>
                            <w:r w:rsidR="00677B07" w:rsidRPr="00053C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677B07" w:rsidRPr="00053CF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947D3C" w:rsidRPr="00677B07" w:rsidRDefault="00677B07" w:rsidP="00947D3C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3C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0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53CF7">
                              <w:rPr>
                                <w:rFonts w:hint="eastAsia"/>
                                <w:w w:val="75"/>
                                <w:kern w:val="0"/>
                                <w:sz w:val="24"/>
                                <w:szCs w:val="24"/>
                                <w:fitText w:val="720" w:id="-1940683008"/>
                              </w:rPr>
                              <w:t>代表者名</w:t>
                            </w:r>
                            <w:r w:rsidRPr="00677B0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947D3C" w:rsidRDefault="00947D3C" w:rsidP="00947D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7B07" w:rsidRPr="00677B07" w:rsidRDefault="00677B07" w:rsidP="00947D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7D3C" w:rsidRPr="00677B07" w:rsidRDefault="00947D3C" w:rsidP="00947D3C">
                            <w:pPr>
                              <w:jc w:val="center"/>
                            </w:pPr>
                          </w:p>
                          <w:p w:rsidR="00947D3C" w:rsidRPr="00890916" w:rsidRDefault="00677B07" w:rsidP="00677B0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677B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申請額　</w:t>
                            </w:r>
                            <w:r w:rsidRPr="00677B0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金　　　　　　　　　　　　　　　　　　円</w:t>
                            </w:r>
                          </w:p>
                          <w:p w:rsidR="00947D3C" w:rsidRPr="00890916" w:rsidRDefault="00947D3C" w:rsidP="00947D3C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947D3C" w:rsidRPr="00890916" w:rsidRDefault="00947D3C" w:rsidP="00947D3C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947D3C" w:rsidRPr="00890916" w:rsidRDefault="00947D3C" w:rsidP="00947D3C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947D3C" w:rsidRPr="00890916" w:rsidRDefault="00890916" w:rsidP="00890916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定期の</w:t>
                            </w:r>
                            <w:r w:rsidR="00DF7C6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結核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健康診断を行うため、</w:t>
                            </w:r>
                            <w:r w:rsidRPr="00F0601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dotted"/>
                              </w:rPr>
                              <w:t>一宮市</w:t>
                            </w:r>
                            <w:r w:rsidR="00282795" w:rsidRPr="00F06013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結核予防対策事業費</w:t>
                            </w:r>
                            <w:r w:rsidRPr="00F0601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dotted"/>
                              </w:rPr>
                              <w:t>補助金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の交付を受けたいので申請します。</w:t>
                            </w:r>
                          </w:p>
                          <w:p w:rsidR="00947D3C" w:rsidRDefault="00947D3C" w:rsidP="0006079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060793" w:rsidRDefault="00060793" w:rsidP="0006079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060793" w:rsidRDefault="00060793" w:rsidP="0006079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947D3C" w:rsidRPr="00890916" w:rsidRDefault="00060793" w:rsidP="00060793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下記の書類を合わせて提出してください。</w:t>
                            </w:r>
                          </w:p>
                          <w:p w:rsidR="00122428" w:rsidRDefault="00CB0925" w:rsidP="00CB0925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2242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総括表　</w:t>
                            </w:r>
                            <w:r w:rsidR="00C8322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（</w:t>
                            </w:r>
                            <w:r w:rsidR="00EC16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様式１－１</w:t>
                            </w:r>
                            <w:r w:rsidR="00C8322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47D3C" w:rsidRPr="00890916" w:rsidRDefault="00CB0925" w:rsidP="00EC165E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1174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実施対象別種目</w:t>
                            </w:r>
                            <w:r w:rsidR="0089091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別支</w:t>
                            </w:r>
                            <w:r w:rsidR="0031174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="0089091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額</w:t>
                            </w:r>
                            <w:r w:rsidR="00011FE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="00DF7C6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基準</w:t>
                            </w:r>
                            <w:r w:rsidR="00011FE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額</w:t>
                            </w:r>
                            <w:r w:rsidR="0031174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算</w:t>
                            </w:r>
                            <w:r w:rsidR="0012242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出表</w:t>
                            </w:r>
                            <w:r w:rsidR="00E037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（計画・変更）</w:t>
                            </w:r>
                            <w:r w:rsidR="00EC16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322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C16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様式１－２</w:t>
                            </w:r>
                            <w:r w:rsidR="00C8322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47D3C" w:rsidRPr="00890916" w:rsidRDefault="00CB0925" w:rsidP="00CB0925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037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結核健康診断事業計画書　</w:t>
                            </w:r>
                            <w:r w:rsidR="00C8322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　　　（</w:t>
                            </w:r>
                            <w:r w:rsidR="00EC16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様式１－３</w:t>
                            </w:r>
                            <w:r w:rsidR="00C8322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47D3C" w:rsidRDefault="00CB0925" w:rsidP="00CB0925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0F111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事業予算額調</w:t>
                            </w:r>
                            <w:r w:rsidR="0012242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8322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（</w:t>
                            </w:r>
                            <w:r w:rsidR="00EC16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様式１－４</w:t>
                            </w:r>
                            <w:r w:rsidR="00C8322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5.7pt;margin-top:19.25pt;width:425.25pt;height:58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" fillcolor="white [3201]" strokecolor="black [3213]" strokeweight=".5pt">
                <v:textbox>
                  <w:txbxContent>
                    <w:p w:rsidR="00947D3C" w:rsidRPr="00677B07" w:rsidRDefault="00677B07" w:rsidP="00947D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  <w:r w:rsidRPr="00677B07">
                        <w:rPr>
                          <w:rFonts w:hint="eastAsia"/>
                          <w:sz w:val="24"/>
                          <w:szCs w:val="24"/>
                        </w:rPr>
                        <w:t xml:space="preserve">　年　　月　　日</w:t>
                      </w:r>
                    </w:p>
                    <w:p w:rsidR="00947D3C" w:rsidRDefault="00947D3C" w:rsidP="00947D3C">
                      <w:pPr>
                        <w:jc w:val="center"/>
                      </w:pPr>
                    </w:p>
                    <w:p w:rsidR="00947D3C" w:rsidRPr="00677B07" w:rsidRDefault="00677B07" w:rsidP="00677B07">
                      <w:pPr>
                        <w:rPr>
                          <w:sz w:val="24"/>
                          <w:szCs w:val="24"/>
                        </w:rPr>
                      </w:pPr>
                      <w:r w:rsidRPr="00677B07">
                        <w:rPr>
                          <w:rFonts w:hint="eastAsia"/>
                          <w:sz w:val="24"/>
                          <w:szCs w:val="24"/>
                        </w:rPr>
                        <w:t>（あて先）一宮市長</w:t>
                      </w:r>
                    </w:p>
                    <w:p w:rsidR="00677B07" w:rsidRDefault="00677B07" w:rsidP="00947D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47D3C" w:rsidRPr="00053CF7" w:rsidRDefault="00677B07" w:rsidP="00947D3C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77B0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3087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053CF7">
                        <w:rPr>
                          <w:rFonts w:hint="eastAsia"/>
                          <w:sz w:val="24"/>
                          <w:szCs w:val="24"/>
                        </w:rPr>
                        <w:t>所在地</w:t>
                      </w:r>
                      <w:r w:rsidRPr="00053CF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947D3C" w:rsidRPr="00053CF7" w:rsidRDefault="00630878" w:rsidP="00677B07">
                      <w:pPr>
                        <w:ind w:firstLineChars="1150" w:firstLine="27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申請者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596200" w:rsidRPr="00053CF7">
                        <w:rPr>
                          <w:rFonts w:hint="eastAsia"/>
                          <w:sz w:val="24"/>
                          <w:szCs w:val="24"/>
                        </w:rPr>
                        <w:t>法人</w:t>
                      </w:r>
                      <w:r w:rsidR="00677B07" w:rsidRPr="00053CF7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  <w:r w:rsidR="00677B07" w:rsidRPr="00053CF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947D3C" w:rsidRPr="00677B07" w:rsidRDefault="00677B07" w:rsidP="00947D3C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53CF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3087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53CF7">
                        <w:rPr>
                          <w:rFonts w:hint="eastAsia"/>
                          <w:w w:val="75"/>
                          <w:kern w:val="0"/>
                          <w:sz w:val="24"/>
                          <w:szCs w:val="24"/>
                          <w:fitText w:val="720" w:id="-1940683008"/>
                        </w:rPr>
                        <w:t>代表者名</w:t>
                      </w:r>
                      <w:r w:rsidRPr="00677B0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947D3C" w:rsidRDefault="00947D3C" w:rsidP="00947D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77B07" w:rsidRPr="00677B07" w:rsidRDefault="00677B07" w:rsidP="00947D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47D3C" w:rsidRPr="00677B07" w:rsidRDefault="00947D3C" w:rsidP="00947D3C">
                      <w:pPr>
                        <w:jc w:val="center"/>
                      </w:pPr>
                    </w:p>
                    <w:p w:rsidR="00947D3C" w:rsidRPr="00890916" w:rsidRDefault="00677B07" w:rsidP="00677B07">
                      <w:pP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677B07">
                        <w:rPr>
                          <w:rFonts w:hint="eastAsia"/>
                          <w:sz w:val="24"/>
                          <w:szCs w:val="24"/>
                        </w:rPr>
                        <w:t xml:space="preserve">申請額　</w:t>
                      </w:r>
                      <w:r w:rsidRPr="00677B0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金　　　　　　　　　　　　　　　　　　円</w:t>
                      </w:r>
                    </w:p>
                    <w:p w:rsidR="00947D3C" w:rsidRPr="00890916" w:rsidRDefault="00947D3C" w:rsidP="00947D3C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947D3C" w:rsidRPr="00890916" w:rsidRDefault="00947D3C" w:rsidP="00947D3C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947D3C" w:rsidRPr="00890916" w:rsidRDefault="00947D3C" w:rsidP="00947D3C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947D3C" w:rsidRPr="00890916" w:rsidRDefault="00890916" w:rsidP="00890916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定期の</w:t>
                      </w:r>
                      <w:r w:rsidR="00DF7C6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結核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健康診断を行うため、</w:t>
                      </w:r>
                      <w:r w:rsidRPr="00F06013">
                        <w:rPr>
                          <w:rFonts w:asciiTheme="minorEastAsia" w:hAnsiTheme="minorEastAsia" w:hint="eastAsia"/>
                          <w:sz w:val="24"/>
                          <w:szCs w:val="24"/>
                          <w:u w:val="dotted"/>
                        </w:rPr>
                        <w:t>一宮市</w:t>
                      </w:r>
                      <w:r w:rsidR="00282795" w:rsidRPr="00F06013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結核予防対策事業費</w:t>
                      </w:r>
                      <w:r w:rsidRPr="00F06013">
                        <w:rPr>
                          <w:rFonts w:asciiTheme="minorEastAsia" w:hAnsiTheme="minorEastAsia" w:hint="eastAsia"/>
                          <w:sz w:val="24"/>
                          <w:szCs w:val="24"/>
                          <w:u w:val="dotted"/>
                        </w:rPr>
                        <w:t>補助金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の交付を受けたいので申請します。</w:t>
                      </w:r>
                    </w:p>
                    <w:p w:rsidR="00947D3C" w:rsidRDefault="00947D3C" w:rsidP="0006079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060793" w:rsidRDefault="00060793" w:rsidP="0006079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060793" w:rsidRDefault="00060793" w:rsidP="0006079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947D3C" w:rsidRPr="00890916" w:rsidRDefault="00060793" w:rsidP="00060793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下記の書類を合わせて提出してください。</w:t>
                      </w:r>
                    </w:p>
                    <w:p w:rsidR="00122428" w:rsidRDefault="00CB0925" w:rsidP="00CB0925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12242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総括表　</w:t>
                      </w:r>
                      <w:r w:rsidR="00C8322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　　　　　　　　　　　　　（</w:t>
                      </w:r>
                      <w:r w:rsidR="00EC16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様式１－１</w:t>
                      </w:r>
                      <w:r w:rsidR="00C8322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947D3C" w:rsidRPr="00890916" w:rsidRDefault="00CB0925" w:rsidP="00EC165E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31174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実施対象別種目</w:t>
                      </w:r>
                      <w:r w:rsidR="0089091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別支</w:t>
                      </w:r>
                      <w:r w:rsidR="0031174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出</w:t>
                      </w:r>
                      <w:r w:rsidR="0089091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額</w:t>
                      </w:r>
                      <w:r w:rsidR="00011FE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及び</w:t>
                      </w:r>
                      <w:r w:rsidR="00DF7C6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基準</w:t>
                      </w:r>
                      <w:r w:rsidR="00011FE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額</w:t>
                      </w:r>
                      <w:r w:rsidR="0031174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算</w:t>
                      </w:r>
                      <w:r w:rsidR="0012242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出表</w:t>
                      </w:r>
                      <w:r w:rsidR="00E037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（計画・変更）</w:t>
                      </w:r>
                      <w:r w:rsidR="00EC16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C8322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="00EC16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様式１－２</w:t>
                      </w:r>
                      <w:r w:rsidR="00C8322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947D3C" w:rsidRPr="00890916" w:rsidRDefault="00CB0925" w:rsidP="00CB0925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E037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結核健康診断事業計画書　</w:t>
                      </w:r>
                      <w:r w:rsidR="00C8322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　　　　　（</w:t>
                      </w:r>
                      <w:r w:rsidR="00EC16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様式１－３</w:t>
                      </w:r>
                      <w:r w:rsidR="00C8322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947D3C" w:rsidRDefault="00CB0925" w:rsidP="00CB0925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0F111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事業予算額調</w:t>
                      </w:r>
                      <w:r w:rsidR="0012242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C8322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　　　　　　　　　　（</w:t>
                      </w:r>
                      <w:r w:rsidR="00EC16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様式１－４</w:t>
                      </w:r>
                      <w:r w:rsidR="00C8322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47D3C" w:rsidRPr="00677B07">
        <w:rPr>
          <w:rFonts w:hint="eastAsia"/>
          <w:sz w:val="24"/>
          <w:szCs w:val="24"/>
        </w:rPr>
        <w:t>結核予防対策事業費補助金交付申請書</w:t>
      </w:r>
    </w:p>
    <w:sectPr w:rsidR="00947D3C" w:rsidSect="00947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E1" w:rsidRDefault="00011FE1" w:rsidP="00011FE1">
      <w:r>
        <w:separator/>
      </w:r>
    </w:p>
  </w:endnote>
  <w:endnote w:type="continuationSeparator" w:id="0">
    <w:p w:rsidR="00011FE1" w:rsidRDefault="00011FE1" w:rsidP="0001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E1" w:rsidRDefault="00011FE1" w:rsidP="00011FE1">
      <w:r>
        <w:separator/>
      </w:r>
    </w:p>
  </w:footnote>
  <w:footnote w:type="continuationSeparator" w:id="0">
    <w:p w:rsidR="00011FE1" w:rsidRDefault="00011FE1" w:rsidP="00011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3C"/>
    <w:rsid w:val="00011FE1"/>
    <w:rsid w:val="00044CFF"/>
    <w:rsid w:val="00053CF7"/>
    <w:rsid w:val="00060793"/>
    <w:rsid w:val="000F1114"/>
    <w:rsid w:val="00122428"/>
    <w:rsid w:val="00140A80"/>
    <w:rsid w:val="00282795"/>
    <w:rsid w:val="00311745"/>
    <w:rsid w:val="00540EF3"/>
    <w:rsid w:val="00596200"/>
    <w:rsid w:val="00630878"/>
    <w:rsid w:val="00677B07"/>
    <w:rsid w:val="00850358"/>
    <w:rsid w:val="00890916"/>
    <w:rsid w:val="00947D3C"/>
    <w:rsid w:val="00C83229"/>
    <w:rsid w:val="00CB0925"/>
    <w:rsid w:val="00D950D2"/>
    <w:rsid w:val="00DA5725"/>
    <w:rsid w:val="00DF7C6E"/>
    <w:rsid w:val="00E03739"/>
    <w:rsid w:val="00EC165E"/>
    <w:rsid w:val="00F06013"/>
    <w:rsid w:val="00F1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FE1"/>
  </w:style>
  <w:style w:type="paragraph" w:styleId="a5">
    <w:name w:val="footer"/>
    <w:basedOn w:val="a"/>
    <w:link w:val="a6"/>
    <w:uiPriority w:val="99"/>
    <w:unhideWhenUsed/>
    <w:rsid w:val="00011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FE1"/>
  </w:style>
  <w:style w:type="paragraph" w:styleId="a5">
    <w:name w:val="footer"/>
    <w:basedOn w:val="a"/>
    <w:link w:val="a6"/>
    <w:uiPriority w:val="99"/>
    <w:unhideWhenUsed/>
    <w:rsid w:val="00011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6C65BCA0.dotm</Template>
  <TotalTime>81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智子 8951</dc:creator>
  <cp:lastModifiedBy>小島 智子 8951</cp:lastModifiedBy>
  <cp:revision>21</cp:revision>
  <dcterms:created xsi:type="dcterms:W3CDTF">2020-12-10T04:48:00Z</dcterms:created>
  <dcterms:modified xsi:type="dcterms:W3CDTF">2021-03-09T02:37:00Z</dcterms:modified>
</cp:coreProperties>
</file>