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F" w:rsidRPr="009D76CD" w:rsidRDefault="008D0DC2" w:rsidP="009D76C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109735</wp:posOffset>
                </wp:positionH>
                <wp:positionV relativeFrom="paragraph">
                  <wp:posOffset>-155275</wp:posOffset>
                </wp:positionV>
                <wp:extent cx="1035170" cy="379562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ED" w:rsidRDefault="002E5FED">
                            <w:r>
                              <w:rPr>
                                <w:rFonts w:hint="eastAsia"/>
                              </w:rPr>
                              <w:t>様式１－３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65pt;margin-top:-12.25pt;width:81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" fillcolor="white [3201]" stroked="f" strokeweight=".5pt">
                <v:textbox>
                  <w:txbxContent>
                    <w:p w:rsidR="002E5FED" w:rsidRDefault="002E5FED">
                      <w:r>
                        <w:rPr>
                          <w:rFonts w:hint="eastAsia"/>
                        </w:rPr>
                        <w:t>様式１－３</w:t>
                      </w:r>
                    </w:p>
                  </w:txbxContent>
                </v:textbox>
              </v:shape>
            </w:pict>
          </mc:Fallback>
        </mc:AlternateContent>
      </w:r>
      <w:r w:rsidR="000C5DF6" w:rsidRPr="009D76CD">
        <w:rPr>
          <w:rFonts w:hint="eastAsia"/>
          <w:sz w:val="24"/>
          <w:szCs w:val="24"/>
        </w:rPr>
        <w:t>結核健康診断</w:t>
      </w:r>
      <w:r w:rsidR="000C320D" w:rsidRPr="009D76CD">
        <w:rPr>
          <w:rFonts w:hint="eastAsia"/>
          <w:sz w:val="24"/>
          <w:szCs w:val="24"/>
        </w:rPr>
        <w:t>事業計画</w:t>
      </w:r>
      <w:r w:rsidR="000C5DF6" w:rsidRPr="009D76CD">
        <w:rPr>
          <w:rFonts w:hint="eastAsia"/>
          <w:sz w:val="24"/>
          <w:szCs w:val="24"/>
        </w:rPr>
        <w:t>書</w:t>
      </w:r>
    </w:p>
    <w:p w:rsidR="00677ADF" w:rsidRDefault="00677ADF" w:rsidP="00677ADF">
      <w:pPr>
        <w:jc w:val="center"/>
      </w:pPr>
    </w:p>
    <w:p w:rsidR="00677ADF" w:rsidRDefault="0099075D" w:rsidP="00677ADF">
      <w:pPr>
        <w:jc w:val="center"/>
        <w:rPr>
          <w:u w:val="thick"/>
        </w:rPr>
      </w:pPr>
      <w:r w:rsidRPr="0099075D">
        <w:rPr>
          <w:rFonts w:hint="eastAsia"/>
        </w:rPr>
        <w:t xml:space="preserve">　　　　　　　　　　　　　　　　　</w:t>
      </w:r>
      <w:r w:rsidR="000C5DF6">
        <w:rPr>
          <w:rFonts w:hint="eastAsia"/>
        </w:rPr>
        <w:t xml:space="preserve">　　</w:t>
      </w:r>
      <w:r w:rsidR="000C5DF6">
        <w:rPr>
          <w:rFonts w:hint="eastAsia"/>
          <w:u w:val="thick"/>
        </w:rPr>
        <w:t>法人</w:t>
      </w:r>
      <w:r w:rsidR="00677ADF" w:rsidRPr="0099075D">
        <w:rPr>
          <w:rFonts w:hint="eastAsia"/>
          <w:u w:val="thick"/>
        </w:rPr>
        <w:t>名</w:t>
      </w:r>
      <w:r>
        <w:rPr>
          <w:rFonts w:hint="eastAsia"/>
          <w:u w:val="thick"/>
        </w:rPr>
        <w:t xml:space="preserve">　　　　　　　　　　　　　　　　　　　　</w:t>
      </w:r>
    </w:p>
    <w:p w:rsidR="00563C34" w:rsidRPr="0099075D" w:rsidRDefault="00563C34" w:rsidP="00677ADF">
      <w:pPr>
        <w:jc w:val="center"/>
      </w:pPr>
    </w:p>
    <w:tbl>
      <w:tblPr>
        <w:tblStyle w:val="a3"/>
        <w:tblW w:w="0" w:type="auto"/>
        <w:tblInd w:w="896" w:type="dxa"/>
        <w:tblLook w:val="04A0" w:firstRow="1" w:lastRow="0" w:firstColumn="1" w:lastColumn="0" w:noHBand="0" w:noVBand="1"/>
      </w:tblPr>
      <w:tblGrid>
        <w:gridCol w:w="2256"/>
        <w:gridCol w:w="1311"/>
        <w:gridCol w:w="1311"/>
        <w:gridCol w:w="1311"/>
        <w:gridCol w:w="1311"/>
        <w:gridCol w:w="1311"/>
        <w:gridCol w:w="1311"/>
        <w:gridCol w:w="2785"/>
      </w:tblGrid>
      <w:tr w:rsidR="00563C34" w:rsidRPr="00095F4C" w:rsidTr="002A7F84">
        <w:trPr>
          <w:trHeight w:val="401"/>
        </w:trPr>
        <w:tc>
          <w:tcPr>
            <w:tcW w:w="2256" w:type="dxa"/>
            <w:vMerge w:val="restart"/>
            <w:tcBorders>
              <w:tl2br w:val="single" w:sz="4" w:space="0" w:color="auto"/>
            </w:tcBorders>
          </w:tcPr>
          <w:p w:rsidR="00563C34" w:rsidRPr="00CA288D" w:rsidRDefault="00563C34" w:rsidP="00677AD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区分等</w:t>
            </w:r>
          </w:p>
          <w:p w:rsidR="00563C34" w:rsidRPr="00CA288D" w:rsidRDefault="00563C3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63C34" w:rsidRPr="00CA288D" w:rsidRDefault="00563C34" w:rsidP="00677ADF">
            <w:pPr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学校・</w:t>
            </w:r>
          </w:p>
          <w:p w:rsidR="00563C34" w:rsidRPr="00CA288D" w:rsidRDefault="00563C34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施設名</w:t>
            </w:r>
          </w:p>
        </w:tc>
        <w:tc>
          <w:tcPr>
            <w:tcW w:w="1311" w:type="dxa"/>
            <w:vMerge w:val="restart"/>
          </w:tcPr>
          <w:p w:rsidR="00F64420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入所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（予定）</w:t>
            </w:r>
          </w:p>
          <w:p w:rsidR="00563C34" w:rsidRPr="00CA288D" w:rsidRDefault="00563C34" w:rsidP="002A7F84">
            <w:pPr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者数</w:t>
            </w:r>
          </w:p>
          <w:p w:rsidR="00036E6C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F04D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EC3005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注１</w:t>
            </w:r>
            <w:r w:rsidR="002E5FED" w:rsidRPr="002E5FED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FF04D4">
              <w:rPr>
                <w:rFonts w:asciiTheme="minorEastAsia" w:hAnsiTheme="minorEastAsia" w:hint="eastAsia"/>
                <w:sz w:val="16"/>
                <w:szCs w:val="16"/>
              </w:rPr>
              <w:t>施設</w:t>
            </w:r>
            <w:r w:rsidR="009112FC">
              <w:rPr>
                <w:rFonts w:asciiTheme="minorEastAsia" w:hAnsiTheme="minorEastAsia" w:hint="eastAsia"/>
                <w:sz w:val="16"/>
                <w:szCs w:val="16"/>
              </w:rPr>
              <w:t>について</w:t>
            </w:r>
            <w:r w:rsidR="002E5FED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 w:rsidR="00036E6C">
              <w:rPr>
                <w:rFonts w:asciiTheme="minorEastAsia" w:hAnsiTheme="minorEastAsia" w:hint="eastAsia"/>
                <w:sz w:val="16"/>
                <w:szCs w:val="16"/>
              </w:rPr>
              <w:t>記</w:t>
            </w:r>
          </w:p>
          <w:p w:rsidR="00563C34" w:rsidRPr="00FF04D4" w:rsidRDefault="00563C34" w:rsidP="002A7F84">
            <w:pPr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FF04D4">
              <w:rPr>
                <w:rFonts w:asciiTheme="minorEastAsia" w:hAnsiTheme="minorEastAsia" w:hint="eastAsia"/>
                <w:sz w:val="16"/>
                <w:szCs w:val="16"/>
              </w:rPr>
              <w:t>入）</w:t>
            </w:r>
          </w:p>
        </w:tc>
        <w:tc>
          <w:tcPr>
            <w:tcW w:w="1311" w:type="dxa"/>
            <w:vMerge w:val="restart"/>
            <w:vAlign w:val="center"/>
          </w:tcPr>
          <w:p w:rsidR="00563C34" w:rsidRPr="00CA288D" w:rsidRDefault="00563C34" w:rsidP="002A7F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対象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予定人数</w:t>
            </w:r>
          </w:p>
          <w:p w:rsidR="00563C34" w:rsidRPr="00FF04D4" w:rsidRDefault="00782C6B" w:rsidP="002A7F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（新入生</w:t>
            </w:r>
            <w:r w:rsidR="002E5FED">
              <w:rPr>
                <w:rFonts w:asciiTheme="minorEastAsia" w:hAnsiTheme="minorEastAsia" w:hint="eastAsia"/>
                <w:sz w:val="16"/>
                <w:szCs w:val="16"/>
              </w:rPr>
              <w:t>及び</w:t>
            </w:r>
            <w:r w:rsidR="00563C34" w:rsidRPr="00FF04D4">
              <w:rPr>
                <w:rFonts w:asciiTheme="minorEastAsia" w:hAnsiTheme="minorEastAsia" w:hint="eastAsia"/>
                <w:sz w:val="16"/>
                <w:szCs w:val="16"/>
              </w:rPr>
              <w:t>入所者のうち65歳以上の者）</w:t>
            </w:r>
          </w:p>
        </w:tc>
        <w:tc>
          <w:tcPr>
            <w:tcW w:w="1311" w:type="dxa"/>
            <w:vMerge w:val="restart"/>
            <w:vAlign w:val="center"/>
          </w:tcPr>
          <w:p w:rsidR="00563C34" w:rsidRPr="00CA288D" w:rsidRDefault="00563C34" w:rsidP="002A7F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受診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者数</w:t>
            </w:r>
          </w:p>
          <w:p w:rsidR="00563C34" w:rsidRPr="00FF04D4" w:rsidRDefault="00563C34" w:rsidP="002A7F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F04D4">
              <w:rPr>
                <w:rFonts w:asciiTheme="minorEastAsia" w:hAnsiTheme="minorEastAsia" w:hint="eastAsia"/>
                <w:sz w:val="16"/>
                <w:szCs w:val="16"/>
              </w:rPr>
              <w:t>（新入生</w:t>
            </w:r>
            <w:r w:rsidR="002E5FED">
              <w:rPr>
                <w:rFonts w:asciiTheme="minorEastAsia" w:hAnsiTheme="minorEastAsia" w:hint="eastAsia"/>
                <w:sz w:val="16"/>
                <w:szCs w:val="16"/>
              </w:rPr>
              <w:t>及び</w:t>
            </w:r>
            <w:r w:rsidRPr="00FF04D4">
              <w:rPr>
                <w:rFonts w:asciiTheme="minorEastAsia" w:hAnsiTheme="minorEastAsia" w:hint="eastAsia"/>
                <w:sz w:val="16"/>
                <w:szCs w:val="16"/>
              </w:rPr>
              <w:t>入所者のうち65歳以上の者）</w:t>
            </w:r>
          </w:p>
        </w:tc>
        <w:tc>
          <w:tcPr>
            <w:tcW w:w="3933" w:type="dxa"/>
            <w:gridSpan w:val="3"/>
          </w:tcPr>
          <w:p w:rsidR="00563C34" w:rsidRPr="00CA288D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間接・直接撮影</w:t>
            </w:r>
          </w:p>
        </w:tc>
        <w:tc>
          <w:tcPr>
            <w:tcW w:w="2785" w:type="dxa"/>
          </w:tcPr>
          <w:p w:rsidR="00563C34" w:rsidRPr="00CA288D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563C34" w:rsidRPr="00095F4C" w:rsidTr="005B784B">
        <w:trPr>
          <w:trHeight w:val="1400"/>
        </w:trPr>
        <w:tc>
          <w:tcPr>
            <w:tcW w:w="2256" w:type="dxa"/>
            <w:vMerge/>
          </w:tcPr>
          <w:p w:rsidR="00563C34" w:rsidRPr="00CA288D" w:rsidRDefault="00563C3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563C34" w:rsidRPr="00CA288D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563C34" w:rsidRPr="00CA288D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563C34" w:rsidRPr="00CA288D" w:rsidRDefault="00563C34" w:rsidP="007D15E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311" w:type="dxa"/>
          </w:tcPr>
          <w:p w:rsidR="00F64420" w:rsidRDefault="00F64420" w:rsidP="005B78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469A8" w:rsidRDefault="00563C34" w:rsidP="005B78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間接撮影受診</w:t>
            </w:r>
          </w:p>
          <w:p w:rsidR="00563C34" w:rsidRPr="00CA288D" w:rsidRDefault="00563C34" w:rsidP="005B784B">
            <w:pPr>
              <w:ind w:firstLineChars="150" w:firstLine="24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者数</w:t>
            </w:r>
          </w:p>
        </w:tc>
        <w:tc>
          <w:tcPr>
            <w:tcW w:w="1311" w:type="dxa"/>
          </w:tcPr>
          <w:p w:rsidR="00F64420" w:rsidRDefault="00F64420" w:rsidP="005B78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469A8" w:rsidRDefault="00563C34" w:rsidP="005B78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直接撮影受診</w:t>
            </w:r>
          </w:p>
          <w:p w:rsidR="00563C34" w:rsidRPr="00CA288D" w:rsidRDefault="00563C34" w:rsidP="005B784B">
            <w:pPr>
              <w:ind w:firstLineChars="150" w:firstLine="24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者数</w:t>
            </w:r>
          </w:p>
        </w:tc>
        <w:tc>
          <w:tcPr>
            <w:tcW w:w="1311" w:type="dxa"/>
          </w:tcPr>
          <w:p w:rsidR="00F64420" w:rsidRDefault="00F64420" w:rsidP="005B78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63C34" w:rsidRDefault="00563C34" w:rsidP="005B78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実施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</w:p>
          <w:p w:rsidR="00563C34" w:rsidRPr="00CA288D" w:rsidRDefault="00563C34" w:rsidP="005B784B">
            <w:pPr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期日</w:t>
            </w:r>
          </w:p>
        </w:tc>
        <w:tc>
          <w:tcPr>
            <w:tcW w:w="2785" w:type="dxa"/>
          </w:tcPr>
          <w:p w:rsidR="00563C34" w:rsidRPr="00CA288D" w:rsidRDefault="00563C34" w:rsidP="007D15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63C34" w:rsidRPr="00095F4C" w:rsidTr="00563C34">
        <w:trPr>
          <w:trHeight w:val="722"/>
        </w:trPr>
        <w:tc>
          <w:tcPr>
            <w:tcW w:w="2256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1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5" w:type="dxa"/>
          </w:tcPr>
          <w:p w:rsidR="00563C34" w:rsidRPr="00FF04D4" w:rsidRDefault="00563C34" w:rsidP="00677A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3C34" w:rsidTr="00563C34">
        <w:trPr>
          <w:trHeight w:val="709"/>
        </w:trPr>
        <w:tc>
          <w:tcPr>
            <w:tcW w:w="2256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2785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563C34" w:rsidTr="00563C34">
        <w:trPr>
          <w:trHeight w:val="722"/>
        </w:trPr>
        <w:tc>
          <w:tcPr>
            <w:tcW w:w="2256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2785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</w:tr>
      <w:tr w:rsidR="00563C34" w:rsidTr="00563C34">
        <w:trPr>
          <w:trHeight w:val="709"/>
        </w:trPr>
        <w:tc>
          <w:tcPr>
            <w:tcW w:w="2256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2785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</w:tr>
      <w:tr w:rsidR="00563C34" w:rsidTr="00563C34">
        <w:trPr>
          <w:trHeight w:val="722"/>
        </w:trPr>
        <w:tc>
          <w:tcPr>
            <w:tcW w:w="2256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2785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</w:tr>
      <w:tr w:rsidR="00563C34" w:rsidTr="00563C34">
        <w:trPr>
          <w:trHeight w:val="709"/>
        </w:trPr>
        <w:tc>
          <w:tcPr>
            <w:tcW w:w="2256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311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2785" w:type="dxa"/>
          </w:tcPr>
          <w:p w:rsidR="00563C34" w:rsidRPr="00CA288D" w:rsidRDefault="00563C34" w:rsidP="00677ADF">
            <w:pPr>
              <w:rPr>
                <w:rFonts w:asciiTheme="minorEastAsia" w:hAnsiTheme="minorEastAsia"/>
              </w:rPr>
            </w:pPr>
          </w:p>
        </w:tc>
      </w:tr>
      <w:tr w:rsidR="00563C34" w:rsidTr="00563C34">
        <w:trPr>
          <w:trHeight w:val="709"/>
        </w:trPr>
        <w:tc>
          <w:tcPr>
            <w:tcW w:w="2256" w:type="dxa"/>
          </w:tcPr>
          <w:p w:rsidR="00563C34" w:rsidRDefault="00F611A0" w:rsidP="00095F4C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2F23B" wp14:editId="4EB3B18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62865</wp:posOffset>
                      </wp:positionV>
                      <wp:extent cx="4743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FED" w:rsidRDefault="002E5FED"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3.6pt;margin-top:4.95pt;width:3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" stroked="f">
                      <v:textbox style="mso-fit-shape-to-text:t">
                        <w:txbxContent>
                          <w:p w:rsidR="002E5FED" w:rsidRDefault="002E5FED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C34" w:rsidRDefault="00563C34" w:rsidP="00095F4C">
            <w:pPr>
              <w:ind w:firstLineChars="300" w:firstLine="630"/>
            </w:pPr>
          </w:p>
        </w:tc>
        <w:tc>
          <w:tcPr>
            <w:tcW w:w="1311" w:type="dxa"/>
            <w:tcBorders>
              <w:bottom w:val="single" w:sz="4" w:space="0" w:color="auto"/>
              <w:tl2br w:val="single" w:sz="4" w:space="0" w:color="auto"/>
            </w:tcBorders>
          </w:tcPr>
          <w:p w:rsidR="00563C34" w:rsidRDefault="00563C34" w:rsidP="00677ADF"/>
        </w:tc>
        <w:tc>
          <w:tcPr>
            <w:tcW w:w="1311" w:type="dxa"/>
          </w:tcPr>
          <w:p w:rsidR="00563C34" w:rsidRDefault="00563C34" w:rsidP="00677ADF"/>
        </w:tc>
        <w:tc>
          <w:tcPr>
            <w:tcW w:w="1311" w:type="dxa"/>
          </w:tcPr>
          <w:p w:rsidR="00563C34" w:rsidRDefault="00563C34" w:rsidP="00677ADF"/>
        </w:tc>
        <w:tc>
          <w:tcPr>
            <w:tcW w:w="1311" w:type="dxa"/>
          </w:tcPr>
          <w:p w:rsidR="00563C34" w:rsidRDefault="00563C34" w:rsidP="00677ADF"/>
        </w:tc>
        <w:tc>
          <w:tcPr>
            <w:tcW w:w="1311" w:type="dxa"/>
          </w:tcPr>
          <w:p w:rsidR="00563C34" w:rsidRDefault="00563C34" w:rsidP="00677ADF"/>
        </w:tc>
        <w:tc>
          <w:tcPr>
            <w:tcW w:w="1311" w:type="dxa"/>
            <w:tcBorders>
              <w:tl2br w:val="single" w:sz="4" w:space="0" w:color="auto"/>
            </w:tcBorders>
          </w:tcPr>
          <w:p w:rsidR="00563C34" w:rsidRDefault="00563C34" w:rsidP="00677ADF"/>
        </w:tc>
        <w:tc>
          <w:tcPr>
            <w:tcW w:w="2785" w:type="dxa"/>
          </w:tcPr>
          <w:p w:rsidR="00563C34" w:rsidRDefault="00563C34" w:rsidP="00677ADF"/>
        </w:tc>
      </w:tr>
    </w:tbl>
    <w:p w:rsidR="00CB6CAF" w:rsidRDefault="00CB6CAF" w:rsidP="00EC3005">
      <w:pPr>
        <w:ind w:firstLineChars="100" w:firstLine="210"/>
      </w:pPr>
    </w:p>
    <w:p w:rsidR="00EC3005" w:rsidRDefault="00FF04D4" w:rsidP="00EC3005">
      <w:pPr>
        <w:ind w:firstLineChars="100" w:firstLine="210"/>
      </w:pPr>
      <w:r>
        <w:rPr>
          <w:rFonts w:hint="eastAsia"/>
        </w:rPr>
        <w:t xml:space="preserve">　</w:t>
      </w:r>
      <w:r w:rsidR="00EC3005" w:rsidRPr="00EC3005">
        <w:rPr>
          <w:rFonts w:hint="eastAsia"/>
          <w:shd w:val="pct15" w:color="auto" w:fill="FFFFFF"/>
        </w:rPr>
        <w:t>注１</w:t>
      </w:r>
      <w:r w:rsidR="00EC3005">
        <w:rPr>
          <w:rFonts w:hint="eastAsia"/>
        </w:rPr>
        <w:t xml:space="preserve">　</w:t>
      </w:r>
      <w:r w:rsidR="00095F4C">
        <w:rPr>
          <w:rFonts w:hint="eastAsia"/>
        </w:rPr>
        <w:t>学校</w:t>
      </w:r>
      <w:r w:rsidR="0001430D">
        <w:rPr>
          <w:rFonts w:hint="eastAsia"/>
        </w:rPr>
        <w:t>については、新入生数のわかる資料（学校基本調査の写し等）を添付</w:t>
      </w:r>
      <w:r w:rsidR="00095F4C">
        <w:rPr>
          <w:rFonts w:hint="eastAsia"/>
        </w:rPr>
        <w:t>してください。</w:t>
      </w:r>
    </w:p>
    <w:p w:rsidR="00AB76B5" w:rsidRDefault="00EC3005" w:rsidP="00EC3005">
      <w:pPr>
        <w:ind w:firstLineChars="500" w:firstLine="1050"/>
      </w:pPr>
      <w:r>
        <w:rPr>
          <w:rFonts w:hint="eastAsia"/>
        </w:rPr>
        <w:t>また、</w:t>
      </w:r>
      <w:r w:rsidR="0001430D">
        <w:rPr>
          <w:rFonts w:hint="eastAsia"/>
        </w:rPr>
        <w:t>施設で年度途中入所者にも結核健康診断を実施する場合は、備考欄にその旨記載し、年度全体</w:t>
      </w:r>
      <w:r w:rsidR="008040AC">
        <w:rPr>
          <w:rFonts w:hint="eastAsia"/>
        </w:rPr>
        <w:t>分を計上する</w:t>
      </w:r>
      <w:r w:rsidR="00AB76B5">
        <w:rPr>
          <w:rFonts w:hint="eastAsia"/>
        </w:rPr>
        <w:t>ようにしてください。</w:t>
      </w:r>
    </w:p>
    <w:sectPr w:rsidR="00AB76B5" w:rsidSect="007F15C8">
      <w:pgSz w:w="16838" w:h="11906" w:orient="landscape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ED" w:rsidRDefault="002E5FED" w:rsidP="009B56E6">
      <w:r>
        <w:separator/>
      </w:r>
    </w:p>
  </w:endnote>
  <w:endnote w:type="continuationSeparator" w:id="0">
    <w:p w:rsidR="002E5FED" w:rsidRDefault="002E5FED" w:rsidP="009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ED" w:rsidRDefault="002E5FED" w:rsidP="009B56E6">
      <w:r>
        <w:separator/>
      </w:r>
    </w:p>
  </w:footnote>
  <w:footnote w:type="continuationSeparator" w:id="0">
    <w:p w:rsidR="002E5FED" w:rsidRDefault="002E5FED" w:rsidP="009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67"/>
    <w:multiLevelType w:val="hybridMultilevel"/>
    <w:tmpl w:val="90C0A638"/>
    <w:lvl w:ilvl="0" w:tplc="C8A2657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B81022"/>
    <w:multiLevelType w:val="hybridMultilevel"/>
    <w:tmpl w:val="1132107A"/>
    <w:lvl w:ilvl="0" w:tplc="EE0E5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F"/>
    <w:rsid w:val="0001430D"/>
    <w:rsid w:val="00036E6C"/>
    <w:rsid w:val="00095F4C"/>
    <w:rsid w:val="000C320D"/>
    <w:rsid w:val="000C5DF6"/>
    <w:rsid w:val="001469A8"/>
    <w:rsid w:val="00152BCC"/>
    <w:rsid w:val="001B0544"/>
    <w:rsid w:val="002A7F84"/>
    <w:rsid w:val="002E5FED"/>
    <w:rsid w:val="00506DE4"/>
    <w:rsid w:val="00563C34"/>
    <w:rsid w:val="005B784B"/>
    <w:rsid w:val="00677ADF"/>
    <w:rsid w:val="00704368"/>
    <w:rsid w:val="00782C6B"/>
    <w:rsid w:val="007D15E4"/>
    <w:rsid w:val="007F15C8"/>
    <w:rsid w:val="008040AC"/>
    <w:rsid w:val="008D0DC2"/>
    <w:rsid w:val="008D4281"/>
    <w:rsid w:val="009112FC"/>
    <w:rsid w:val="00916803"/>
    <w:rsid w:val="0099075D"/>
    <w:rsid w:val="009964CD"/>
    <w:rsid w:val="009B56E6"/>
    <w:rsid w:val="009D76CD"/>
    <w:rsid w:val="00A51D7B"/>
    <w:rsid w:val="00A7656E"/>
    <w:rsid w:val="00AB76B5"/>
    <w:rsid w:val="00BB6273"/>
    <w:rsid w:val="00CA288D"/>
    <w:rsid w:val="00CB6CAF"/>
    <w:rsid w:val="00CF3734"/>
    <w:rsid w:val="00EC3005"/>
    <w:rsid w:val="00F611A0"/>
    <w:rsid w:val="00F64420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6E6"/>
  </w:style>
  <w:style w:type="paragraph" w:styleId="a7">
    <w:name w:val="footer"/>
    <w:basedOn w:val="a"/>
    <w:link w:val="a8"/>
    <w:uiPriority w:val="99"/>
    <w:unhideWhenUsed/>
    <w:rsid w:val="009B5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6E6"/>
  </w:style>
  <w:style w:type="paragraph" w:styleId="a9">
    <w:name w:val="Balloon Text"/>
    <w:basedOn w:val="a"/>
    <w:link w:val="aa"/>
    <w:uiPriority w:val="99"/>
    <w:semiHidden/>
    <w:unhideWhenUsed/>
    <w:rsid w:val="00F6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1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6E6"/>
  </w:style>
  <w:style w:type="paragraph" w:styleId="a7">
    <w:name w:val="footer"/>
    <w:basedOn w:val="a"/>
    <w:link w:val="a8"/>
    <w:uiPriority w:val="99"/>
    <w:unhideWhenUsed/>
    <w:rsid w:val="009B5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6E6"/>
  </w:style>
  <w:style w:type="paragraph" w:styleId="a9">
    <w:name w:val="Balloon Text"/>
    <w:basedOn w:val="a"/>
    <w:link w:val="aa"/>
    <w:uiPriority w:val="99"/>
    <w:semiHidden/>
    <w:unhideWhenUsed/>
    <w:rsid w:val="00F6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86E9735A.dotm</Template>
  <TotalTime>152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35</cp:revision>
  <dcterms:created xsi:type="dcterms:W3CDTF">2020-11-16T01:31:00Z</dcterms:created>
  <dcterms:modified xsi:type="dcterms:W3CDTF">2021-03-11T23:54:00Z</dcterms:modified>
</cp:coreProperties>
</file>