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4" w:rsidRDefault="00FE6F59">
      <w:r>
        <w:rPr>
          <w:rFonts w:hint="eastAsia"/>
        </w:rPr>
        <w:t>様式２</w:t>
      </w:r>
    </w:p>
    <w:p w:rsidR="00947D3C" w:rsidRDefault="00947D3C"/>
    <w:p w:rsidR="00947D3C" w:rsidRDefault="00FE6F59" w:rsidP="00947D3C">
      <w:pPr>
        <w:tabs>
          <w:tab w:val="left" w:pos="577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4794" wp14:editId="7A2BFAC3">
                <wp:simplePos x="0" y="0"/>
                <wp:positionH relativeFrom="column">
                  <wp:posOffset>-70484</wp:posOffset>
                </wp:positionH>
                <wp:positionV relativeFrom="paragraph">
                  <wp:posOffset>292100</wp:posOffset>
                </wp:positionV>
                <wp:extent cx="5581650" cy="740981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409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6A" w:rsidRPr="00677B07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</w:p>
                          <w:p w:rsidR="00856D6A" w:rsidRDefault="00856D6A" w:rsidP="00947D3C">
                            <w:pPr>
                              <w:jc w:val="center"/>
                            </w:pPr>
                          </w:p>
                          <w:p w:rsidR="00856D6A" w:rsidRPr="00677B07" w:rsidRDefault="00856D6A" w:rsidP="00677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（あて先）一宮市長</w:t>
                            </w:r>
                          </w:p>
                          <w:p w:rsidR="00856D6A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6D6A" w:rsidRPr="00856D6A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56D6A" w:rsidRPr="00856D6A" w:rsidRDefault="00856D6A" w:rsidP="00C61D97">
                            <w:pPr>
                              <w:ind w:firstLineChars="1450" w:firstLine="3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64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56D6A" w:rsidRPr="00677B07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6D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14D2">
                              <w:rPr>
                                <w:rFonts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940683008"/>
                              </w:rPr>
                              <w:t>代表者名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56D6A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6D6A" w:rsidRPr="00677B07" w:rsidRDefault="00856D6A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6D6A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年　　　月　　　日付け</w:t>
                            </w:r>
                            <w:r w:rsidR="00AD39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3A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一宮保予指令</w:t>
                            </w:r>
                            <w:r w:rsidR="001C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　　　　　号で交付決定を受けた結核予防対策事業費補助金</w:t>
                            </w:r>
                            <w:bookmarkStart w:id="0" w:name="_GoBack"/>
                            <w:bookmarkEnd w:id="0"/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について、次のとおり補助金の変更交付をしてください。</w:t>
                            </w:r>
                          </w:p>
                          <w:p w:rsidR="00093ACB" w:rsidRDefault="00093ACB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93ACB" w:rsidRPr="009B14D2" w:rsidRDefault="00093ACB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6"/>
                              <w:gridCol w:w="2708"/>
                              <w:gridCol w:w="2912"/>
                            </w:tblGrid>
                            <w:tr w:rsidR="00856D6A" w:rsidRPr="009B14D2" w:rsidTr="005C5E0F">
                              <w:tc>
                                <w:tcPr>
                                  <w:tcW w:w="2706" w:type="dxa"/>
                                </w:tcPr>
                                <w:p w:rsidR="00856D6A" w:rsidRPr="009B14D2" w:rsidRDefault="00856D6A" w:rsidP="005C5E0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変更交付申請額　（a）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856D6A" w:rsidRPr="009B14D2" w:rsidRDefault="00856D6A" w:rsidP="005C5E0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既交付決定額　　（ｂ）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 w:rsidR="00856D6A" w:rsidRPr="009B14D2" w:rsidRDefault="00AD3922" w:rsidP="005C5E0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差引</w:t>
                                  </w:r>
                                  <w:r w:rsidR="00856D6A"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額　（a－ｂ）</w:t>
                                  </w:r>
                                </w:p>
                              </w:tc>
                            </w:tr>
                            <w:tr w:rsidR="00856D6A" w:rsidRPr="009B14D2" w:rsidTr="005C5E0F">
                              <w:tc>
                                <w:tcPr>
                                  <w:tcW w:w="2706" w:type="dxa"/>
                                </w:tcPr>
                                <w:p w:rsidR="00856D6A" w:rsidRPr="009B14D2" w:rsidRDefault="00856D6A" w:rsidP="009B14D2">
                                  <w:pPr>
                                    <w:ind w:left="2640" w:hangingChars="1100" w:hanging="26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円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</w:tcPr>
                                <w:p w:rsidR="00856D6A" w:rsidRPr="009B14D2" w:rsidRDefault="00856D6A" w:rsidP="005C5E0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6D6A" w:rsidRPr="009B14D2" w:rsidRDefault="00856D6A" w:rsidP="009B14D2">
                                  <w:pPr>
                                    <w:ind w:firstLineChars="1100" w:firstLine="26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 w:rsidR="00856D6A" w:rsidRPr="009B14D2" w:rsidRDefault="00856D6A" w:rsidP="005C5E0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6D6A" w:rsidRPr="009B14D2" w:rsidRDefault="00856D6A" w:rsidP="009B14D2">
                                  <w:pPr>
                                    <w:ind w:firstLineChars="1200" w:firstLine="288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B14D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833B5" w:rsidRPr="009B14D2" w:rsidRDefault="005833B5" w:rsidP="009B14D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下記の書類を</w:t>
                            </w:r>
                            <w:r w:rsidR="009D6D6F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添付し</w:t>
                            </w: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E2116A" w:rsidRPr="009B14D2" w:rsidRDefault="00B6632B" w:rsidP="00B663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56D6A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総括表</w:t>
                            </w:r>
                            <w:r w:rsidR="00852386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様式１－１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07F71" w:rsidRPr="009B14D2" w:rsidRDefault="00B6632B" w:rsidP="00B663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6E7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実施対象別種目別支出額及び</w:t>
                            </w:r>
                            <w:r w:rsidR="00856D6A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基準</w:t>
                            </w:r>
                            <w:r w:rsidR="00756E7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額</w:t>
                            </w:r>
                            <w:r w:rsidR="00856D6A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算出表</w:t>
                            </w:r>
                            <w:r w:rsidR="00207F7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（計画・変更）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様式１－２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56D6A" w:rsidRPr="009B14D2" w:rsidRDefault="00B6632B" w:rsidP="00B663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33C20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結核健康診断事業計画書</w:t>
                            </w:r>
                            <w:r w:rsidR="00852386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様式１－３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56D6A" w:rsidRPr="009B14D2" w:rsidRDefault="00B6632B" w:rsidP="00B6632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33C20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事業予算額調</w:t>
                            </w:r>
                            <w:r w:rsidR="00852386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E6F5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様式１－４</w:t>
                            </w:r>
                            <w:r w:rsidR="00E6643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56D6A" w:rsidRPr="00E66431" w:rsidRDefault="00856D6A" w:rsidP="00947D3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5.55pt;margin-top:23pt;width:439.5pt;height:58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" fillcolor="white [3201]" strokecolor="black [3213]" strokeweight=".5pt">
                <v:textbox>
                  <w:txbxContent>
                    <w:p w:rsidR="00856D6A" w:rsidRPr="00677B07" w:rsidRDefault="00856D6A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　年　　月　　日</w:t>
                      </w:r>
                    </w:p>
                    <w:p w:rsidR="00856D6A" w:rsidRDefault="00856D6A" w:rsidP="00947D3C">
                      <w:pPr>
                        <w:jc w:val="center"/>
                      </w:pPr>
                    </w:p>
                    <w:p w:rsidR="00856D6A" w:rsidRPr="00677B07" w:rsidRDefault="00856D6A" w:rsidP="00677B07">
                      <w:pPr>
                        <w:rPr>
                          <w:sz w:val="24"/>
                          <w:szCs w:val="24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>（あて先）一宮市長</w:t>
                      </w:r>
                    </w:p>
                    <w:p w:rsidR="00856D6A" w:rsidRDefault="00856D6A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6D6A" w:rsidRPr="00856D6A" w:rsidRDefault="00856D6A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56D6A">
                        <w:rPr>
                          <w:rFonts w:hint="eastAsia"/>
                          <w:sz w:val="24"/>
                          <w:szCs w:val="24"/>
                        </w:rPr>
                        <w:t>所在地</w:t>
                      </w:r>
                      <w:r w:rsidRPr="00856D6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56D6A" w:rsidRPr="00856D6A" w:rsidRDefault="00856D6A" w:rsidP="00C61D97">
                      <w:pPr>
                        <w:ind w:firstLineChars="1450" w:firstLine="34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56D6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6643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56D6A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  <w:r w:rsidRPr="00856D6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56D6A" w:rsidRPr="00677B07" w:rsidRDefault="00856D6A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56D6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B14D2">
                        <w:rPr>
                          <w:rFonts w:hint="eastAsia"/>
                          <w:w w:val="75"/>
                          <w:kern w:val="0"/>
                          <w:sz w:val="24"/>
                          <w:szCs w:val="24"/>
                          <w:fitText w:val="720" w:id="-1940683008"/>
                        </w:rPr>
                        <w:t>代表者名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56D6A" w:rsidRDefault="00856D6A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6D6A" w:rsidRPr="00677B07" w:rsidRDefault="00856D6A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6D6A" w:rsidRDefault="00856D6A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年　　　月　　　日付け</w:t>
                      </w:r>
                      <w:r w:rsidR="00AD39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93A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一宮保予指令</w:t>
                      </w:r>
                      <w:r w:rsidR="001C14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　　　　　号で交付決定を受けた結核予防対策事業費補助金</w:t>
                      </w:r>
                      <w:bookmarkStart w:id="1" w:name="_GoBack"/>
                      <w:bookmarkEnd w:id="1"/>
                      <w:r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について、次のとおり補助金の変更交付をしてください。</w:t>
                      </w:r>
                    </w:p>
                    <w:p w:rsidR="00093ACB" w:rsidRDefault="00093ACB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093ACB" w:rsidRPr="009B14D2" w:rsidRDefault="00093ACB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56D6A" w:rsidRPr="009B14D2" w:rsidRDefault="00856D6A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6"/>
                        <w:gridCol w:w="2708"/>
                        <w:gridCol w:w="2912"/>
                      </w:tblGrid>
                      <w:tr w:rsidR="00856D6A" w:rsidRPr="009B14D2" w:rsidTr="005C5E0F">
                        <w:tc>
                          <w:tcPr>
                            <w:tcW w:w="2706" w:type="dxa"/>
                          </w:tcPr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変更交付申請額　（a）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既交付決定額　　（ｂ）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 w:rsidR="00856D6A" w:rsidRPr="009B14D2" w:rsidRDefault="00AD3922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差引</w:t>
                            </w:r>
                            <w:r w:rsidR="00856D6A"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額　（a－ｂ）</w:t>
                            </w:r>
                          </w:p>
                        </w:tc>
                      </w:tr>
                      <w:tr w:rsidR="00856D6A" w:rsidRPr="009B14D2" w:rsidTr="005C5E0F">
                        <w:tc>
                          <w:tcPr>
                            <w:tcW w:w="2706" w:type="dxa"/>
                          </w:tcPr>
                          <w:p w:rsidR="00856D6A" w:rsidRPr="009B14D2" w:rsidRDefault="00856D6A" w:rsidP="009B14D2">
                            <w:pPr>
                              <w:ind w:left="2640" w:hangingChars="1100" w:hanging="26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円</w:t>
                            </w:r>
                          </w:p>
                        </w:tc>
                        <w:tc>
                          <w:tcPr>
                            <w:tcW w:w="2708" w:type="dxa"/>
                          </w:tcPr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6D6A" w:rsidRPr="009B14D2" w:rsidRDefault="00856D6A" w:rsidP="009B14D2">
                            <w:pPr>
                              <w:ind w:firstLineChars="1100" w:firstLine="26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 w:rsidR="00856D6A" w:rsidRPr="009B14D2" w:rsidRDefault="00856D6A" w:rsidP="005C5E0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6D6A" w:rsidRPr="009B14D2" w:rsidRDefault="00856D6A" w:rsidP="009B14D2">
                            <w:pPr>
                              <w:ind w:firstLineChars="1200" w:firstLine="28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14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856D6A" w:rsidRPr="009B14D2" w:rsidRDefault="00856D6A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56D6A" w:rsidRPr="009B14D2" w:rsidRDefault="00856D6A" w:rsidP="005C5E0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833B5" w:rsidRPr="009B14D2" w:rsidRDefault="005833B5" w:rsidP="009B14D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下記の書類を</w:t>
                      </w:r>
                      <w:r w:rsidR="009D6D6F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添付し</w:t>
                      </w:r>
                      <w:r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E2116A" w:rsidRPr="009B14D2" w:rsidRDefault="00B6632B" w:rsidP="00B663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856D6A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総括表</w:t>
                      </w:r>
                      <w:r w:rsidR="00852386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様式１－１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207F71" w:rsidRPr="009B14D2" w:rsidRDefault="00B6632B" w:rsidP="00B663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756E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実施対象別種目別支出額及び</w:t>
                      </w:r>
                      <w:r w:rsidR="00856D6A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基準</w:t>
                      </w:r>
                      <w:r w:rsidR="00756E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額</w:t>
                      </w:r>
                      <w:r w:rsidR="00856D6A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算出表</w:t>
                      </w:r>
                      <w:r w:rsidR="00207F7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（計画・変更）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様式１－２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856D6A" w:rsidRPr="009B14D2" w:rsidRDefault="00B6632B" w:rsidP="00B663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F33C20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結核健康診断事業計画書</w:t>
                      </w:r>
                      <w:r w:rsidR="00852386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様式１－３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856D6A" w:rsidRPr="009B14D2" w:rsidRDefault="00B6632B" w:rsidP="00B6632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F33C20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事業予算額調</w:t>
                      </w:r>
                      <w:r w:rsidR="00852386" w:rsidRPr="009B14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FE6F5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様式１－４</w:t>
                      </w:r>
                      <w:r w:rsidR="00E6643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856D6A" w:rsidRPr="00E66431" w:rsidRDefault="00856D6A" w:rsidP="00947D3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D3C" w:rsidRPr="00677B07">
        <w:rPr>
          <w:rFonts w:hint="eastAsia"/>
          <w:sz w:val="24"/>
          <w:szCs w:val="24"/>
        </w:rPr>
        <w:t>結核予防対策事業費補助金</w:t>
      </w:r>
      <w:r w:rsidR="0014275E">
        <w:rPr>
          <w:rFonts w:hint="eastAsia"/>
          <w:sz w:val="24"/>
          <w:szCs w:val="24"/>
        </w:rPr>
        <w:t>事業</w:t>
      </w:r>
      <w:r w:rsidR="00356057">
        <w:rPr>
          <w:rFonts w:hint="eastAsia"/>
          <w:sz w:val="24"/>
          <w:szCs w:val="24"/>
        </w:rPr>
        <w:t>計画変更</w:t>
      </w:r>
      <w:r w:rsidR="00856D6A">
        <w:rPr>
          <w:rFonts w:hint="eastAsia"/>
          <w:sz w:val="24"/>
          <w:szCs w:val="24"/>
        </w:rPr>
        <w:t>届</w:t>
      </w:r>
    </w:p>
    <w:sectPr w:rsidR="00947D3C" w:rsidSect="00947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C"/>
    <w:rsid w:val="00044CFF"/>
    <w:rsid w:val="00093ACB"/>
    <w:rsid w:val="00137C34"/>
    <w:rsid w:val="0014275E"/>
    <w:rsid w:val="001C14A5"/>
    <w:rsid w:val="00207F71"/>
    <w:rsid w:val="0035178D"/>
    <w:rsid w:val="00356057"/>
    <w:rsid w:val="004A2BC2"/>
    <w:rsid w:val="004D4B46"/>
    <w:rsid w:val="00540EF3"/>
    <w:rsid w:val="005833B5"/>
    <w:rsid w:val="00596200"/>
    <w:rsid w:val="005C5E0F"/>
    <w:rsid w:val="00677B07"/>
    <w:rsid w:val="00736525"/>
    <w:rsid w:val="00756E7A"/>
    <w:rsid w:val="00852386"/>
    <w:rsid w:val="00856D6A"/>
    <w:rsid w:val="00890916"/>
    <w:rsid w:val="00947D3C"/>
    <w:rsid w:val="009B14D2"/>
    <w:rsid w:val="009D6D6F"/>
    <w:rsid w:val="00AD3922"/>
    <w:rsid w:val="00B6632B"/>
    <w:rsid w:val="00C61D97"/>
    <w:rsid w:val="00DF7C6E"/>
    <w:rsid w:val="00E156EB"/>
    <w:rsid w:val="00E2116A"/>
    <w:rsid w:val="00E66431"/>
    <w:rsid w:val="00F174F4"/>
    <w:rsid w:val="00F33C20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6A8DE69F.dotm</Template>
  <TotalTime>84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27</cp:revision>
  <dcterms:created xsi:type="dcterms:W3CDTF">2020-12-10T04:48:00Z</dcterms:created>
  <dcterms:modified xsi:type="dcterms:W3CDTF">2021-03-11T05:49:00Z</dcterms:modified>
</cp:coreProperties>
</file>