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C" w:rsidRDefault="00D0060E">
      <w:r>
        <w:rPr>
          <w:rFonts w:hint="eastAsia"/>
        </w:rPr>
        <w:t xml:space="preserve">　様式３</w:t>
      </w:r>
    </w:p>
    <w:p w:rsidR="00947D3C" w:rsidRDefault="00320128" w:rsidP="00947D3C">
      <w:pPr>
        <w:tabs>
          <w:tab w:val="left" w:pos="577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8E13" wp14:editId="37483676">
                <wp:simplePos x="0" y="0"/>
                <wp:positionH relativeFrom="column">
                  <wp:posOffset>72390</wp:posOffset>
                </wp:positionH>
                <wp:positionV relativeFrom="paragraph">
                  <wp:posOffset>244475</wp:posOffset>
                </wp:positionV>
                <wp:extent cx="5410200" cy="740981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4098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0E" w:rsidRPr="00677B07" w:rsidRDefault="0031700E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</w:p>
                          <w:p w:rsidR="0031700E" w:rsidRDefault="0031700E" w:rsidP="00947D3C">
                            <w:pPr>
                              <w:jc w:val="center"/>
                            </w:pPr>
                          </w:p>
                          <w:p w:rsidR="0031700E" w:rsidRPr="00677B07" w:rsidRDefault="0031700E" w:rsidP="00677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（あて先）一宮市長</w:t>
                            </w:r>
                          </w:p>
                          <w:p w:rsidR="0031700E" w:rsidRDefault="0031700E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700E" w:rsidRPr="005C4ECB" w:rsidRDefault="0031700E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所在地</w:t>
                            </w:r>
                            <w:r w:rsidRPr="005C4EC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1700E" w:rsidRPr="00677B07" w:rsidRDefault="0031700E" w:rsidP="00C61D97">
                            <w:pPr>
                              <w:ind w:firstLineChars="1450" w:firstLine="3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4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2C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法人名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1700E" w:rsidRPr="00677B07" w:rsidRDefault="0031700E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ECB">
                              <w:rPr>
                                <w:rFonts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-1940683008"/>
                              </w:rPr>
                              <w:t>代表者名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1700E" w:rsidRDefault="0031700E" w:rsidP="00947D3C">
                            <w:pPr>
                              <w:jc w:val="center"/>
                            </w:pPr>
                          </w:p>
                          <w:p w:rsidR="0031700E" w:rsidRPr="00677B07" w:rsidRDefault="0031700E" w:rsidP="00947D3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31700E" w:rsidRPr="00FD4B79" w:rsidRDefault="0031700E" w:rsidP="00AA7D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4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年　　　月　　　日付け</w:t>
                            </w:r>
                            <w:r w:rsidR="00FD4B79" w:rsidRPr="00FD4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D4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一宮保予指令第　　　　　号で交付決定を受けた結核予防対策事業費補助金について、結核健康診断が完了したので以下の書類を添え報告します。</w:t>
                            </w:r>
                          </w:p>
                          <w:p w:rsidR="0031700E" w:rsidRDefault="0031700E" w:rsidP="00AA7D5A"/>
                          <w:p w:rsidR="0031700E" w:rsidRPr="00AA7D5A" w:rsidRDefault="0031700E" w:rsidP="0035605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1700E" w:rsidRPr="005C4ECB" w:rsidRDefault="009D3713" w:rsidP="009D3713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700E" w:rsidRPr="005C4E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精算額総括表</w:t>
                            </w:r>
                            <w:r w:rsidR="003170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06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 w:rsidR="003201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006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様式３－１</w:t>
                            </w:r>
                            <w:r w:rsidR="003201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1700E" w:rsidRPr="005C4ECB" w:rsidRDefault="009D3713" w:rsidP="009D3713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70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実施対象別種目別支出額及び基準</w:t>
                            </w:r>
                            <w:r w:rsidR="0025337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額</w:t>
                            </w:r>
                            <w:r w:rsidR="003170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算</w:t>
                            </w:r>
                            <w:r w:rsidR="0031700E" w:rsidRPr="005C4E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出表</w:t>
                            </w:r>
                            <w:r w:rsidR="006469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（完了報告）</w:t>
                            </w:r>
                            <w:r w:rsidR="003201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D006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様式３－２</w:t>
                            </w:r>
                            <w:r w:rsidR="003201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5337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1700E" w:rsidRPr="005C4ECB" w:rsidRDefault="009D3713" w:rsidP="009D3713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700E" w:rsidRPr="005C4E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結核健康診断実施成績書</w:t>
                            </w:r>
                            <w:r w:rsidR="003170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01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（</w:t>
                            </w:r>
                            <w:r w:rsidR="00D006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様式３－３</w:t>
                            </w:r>
                            <w:r w:rsidR="003201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1700E" w:rsidRPr="005C4ECB" w:rsidRDefault="009D3713" w:rsidP="009D371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469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事業決算額調　</w:t>
                            </w:r>
                            <w:r w:rsidR="003201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（</w:t>
                            </w:r>
                            <w:r w:rsidR="00D006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様式３－４</w:t>
                            </w:r>
                            <w:r w:rsidR="003201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1700E" w:rsidRPr="005C4ECB" w:rsidRDefault="009D3713" w:rsidP="009D371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700E" w:rsidRPr="005C4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証拠書</w:t>
                            </w:r>
                            <w:r w:rsidR="00FD4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（様式は任意）</w:t>
                            </w:r>
                            <w:r w:rsidR="006469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1700E" w:rsidRPr="005C4ECB" w:rsidRDefault="0031700E" w:rsidP="005C4ECB">
                            <w:pPr>
                              <w:ind w:left="720" w:hangingChars="300" w:hanging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D4B79" w:rsidRPr="005C4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証拠書</w:t>
                            </w:r>
                            <w:r w:rsidR="00FD4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5C4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補助対象人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数</w:t>
                            </w:r>
                            <w:r w:rsidRPr="005C4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が確認できるもの、並びに、種別、単価、件数等の内訳を記入した請求書・領収書の写し（原本証明したものであること）</w:t>
                            </w:r>
                          </w:p>
                          <w:p w:rsidR="0031700E" w:rsidRDefault="0031700E" w:rsidP="00947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.7pt;margin-top:19.25pt;width:426pt;height:58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" fillcolor="white [3201]" strokecolor="black [3213]" strokeweight=".5pt">
                <v:textbox>
                  <w:txbxContent>
                    <w:p w:rsidR="0031700E" w:rsidRPr="00677B07" w:rsidRDefault="0031700E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　年　　月　　日</w:t>
                      </w:r>
                    </w:p>
                    <w:p w:rsidR="0031700E" w:rsidRDefault="0031700E" w:rsidP="00947D3C">
                      <w:pPr>
                        <w:jc w:val="center"/>
                      </w:pPr>
                    </w:p>
                    <w:p w:rsidR="0031700E" w:rsidRPr="00677B07" w:rsidRDefault="0031700E" w:rsidP="00677B07">
                      <w:pPr>
                        <w:rPr>
                          <w:sz w:val="24"/>
                          <w:szCs w:val="24"/>
                        </w:rPr>
                      </w:pP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>（あて先）一宮市長</w:t>
                      </w:r>
                    </w:p>
                    <w:p w:rsidR="0031700E" w:rsidRDefault="0031700E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1700E" w:rsidRPr="005C4ECB" w:rsidRDefault="0031700E" w:rsidP="00947D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5C4ECB">
                        <w:rPr>
                          <w:rFonts w:hint="eastAsia"/>
                          <w:sz w:val="24"/>
                          <w:szCs w:val="24"/>
                        </w:rPr>
                        <w:t>所在地</w:t>
                      </w:r>
                      <w:r w:rsidRPr="005C4EC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1700E" w:rsidRPr="00677B07" w:rsidRDefault="0031700E" w:rsidP="00C61D97">
                      <w:pPr>
                        <w:ind w:firstLineChars="1450" w:firstLine="34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C4EC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02C6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5C4ECB">
                        <w:rPr>
                          <w:rFonts w:hint="eastAsia"/>
                          <w:sz w:val="24"/>
                          <w:szCs w:val="24"/>
                        </w:rPr>
                        <w:t>法人名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1700E" w:rsidRPr="00677B07" w:rsidRDefault="0031700E" w:rsidP="00947D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5C4ECB">
                        <w:rPr>
                          <w:rFonts w:hint="eastAsia"/>
                          <w:w w:val="75"/>
                          <w:kern w:val="0"/>
                          <w:sz w:val="24"/>
                          <w:szCs w:val="24"/>
                          <w:fitText w:val="720" w:id="-1940683008"/>
                        </w:rPr>
                        <w:t>代表者名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1700E" w:rsidRDefault="0031700E" w:rsidP="00947D3C">
                      <w:pPr>
                        <w:jc w:val="center"/>
                      </w:pPr>
                    </w:p>
                    <w:p w:rsidR="0031700E" w:rsidRPr="00677B07" w:rsidRDefault="0031700E" w:rsidP="00947D3C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31700E" w:rsidRPr="00FD4B79" w:rsidRDefault="0031700E" w:rsidP="00AA7D5A">
                      <w:pPr>
                        <w:rPr>
                          <w:sz w:val="24"/>
                          <w:szCs w:val="24"/>
                        </w:rPr>
                      </w:pPr>
                      <w:r w:rsidRPr="00FD4B7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年　　　月　　　日付け</w:t>
                      </w:r>
                      <w:r w:rsidR="00FD4B79" w:rsidRPr="00FD4B7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D4B79">
                        <w:rPr>
                          <w:rFonts w:hint="eastAsia"/>
                          <w:sz w:val="24"/>
                          <w:szCs w:val="24"/>
                        </w:rPr>
                        <w:t>一宮保予指令第　　　　　号で交付決定を受けた結核予防対策事業費補助金について、結核健康診断が完了したので以下の書類を添え報告します。</w:t>
                      </w:r>
                    </w:p>
                    <w:p w:rsidR="0031700E" w:rsidRDefault="0031700E" w:rsidP="00AA7D5A"/>
                    <w:p w:rsidR="0031700E" w:rsidRPr="00AA7D5A" w:rsidRDefault="0031700E" w:rsidP="0035605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1700E" w:rsidRPr="005C4ECB" w:rsidRDefault="009D3713" w:rsidP="009D3713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31700E" w:rsidRPr="005C4E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精算額総括表</w:t>
                      </w:r>
                      <w:r w:rsidR="003170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006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 w:rsidR="003201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D006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様式３－１</w:t>
                      </w:r>
                      <w:r w:rsidR="003201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31700E" w:rsidRPr="005C4ECB" w:rsidRDefault="009D3713" w:rsidP="009D3713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3170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実施対象別種目別支出額及び基準</w:t>
                      </w:r>
                      <w:r w:rsidR="0025337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額</w:t>
                      </w:r>
                      <w:r w:rsidR="003170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算</w:t>
                      </w:r>
                      <w:r w:rsidR="0031700E" w:rsidRPr="005C4E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出表</w:t>
                      </w:r>
                      <w:r w:rsidR="006469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（完了報告）</w:t>
                      </w:r>
                      <w:r w:rsidR="003201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</w:t>
                      </w:r>
                      <w:r w:rsidR="00D006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様式３－２</w:t>
                      </w:r>
                      <w:r w:rsidR="003201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  <w:r w:rsidR="0025337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1700E" w:rsidRPr="005C4ECB" w:rsidRDefault="009D3713" w:rsidP="009D3713">
                      <w:pPr>
                        <w:ind w:firstLineChars="100" w:firstLine="2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31700E" w:rsidRPr="005C4E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結核健康診断実施成績書</w:t>
                      </w:r>
                      <w:r w:rsidR="003170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201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（</w:t>
                      </w:r>
                      <w:r w:rsidR="00D006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様式３－３</w:t>
                      </w:r>
                      <w:r w:rsidR="003201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31700E" w:rsidRPr="005C4ECB" w:rsidRDefault="009D3713" w:rsidP="009D371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4690B">
                        <w:rPr>
                          <w:rFonts w:hint="eastAsia"/>
                          <w:sz w:val="24"/>
                          <w:szCs w:val="24"/>
                        </w:rPr>
                        <w:t xml:space="preserve">事業決算額調　</w:t>
                      </w:r>
                      <w:r w:rsidR="00320128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（</w:t>
                      </w:r>
                      <w:r w:rsidR="00D0060E">
                        <w:rPr>
                          <w:rFonts w:hint="eastAsia"/>
                          <w:sz w:val="24"/>
                          <w:szCs w:val="24"/>
                        </w:rPr>
                        <w:t>様式３－４</w:t>
                      </w:r>
                      <w:r w:rsidR="00320128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31700E" w:rsidRPr="005C4ECB" w:rsidRDefault="009D3713" w:rsidP="009D371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31700E" w:rsidRPr="005C4ECB">
                        <w:rPr>
                          <w:rFonts w:hint="eastAsia"/>
                          <w:sz w:val="24"/>
                          <w:szCs w:val="24"/>
                        </w:rPr>
                        <w:t>証拠書</w:t>
                      </w:r>
                      <w:r w:rsidR="00FD4B79">
                        <w:rPr>
                          <w:rFonts w:hint="eastAsia"/>
                          <w:sz w:val="24"/>
                          <w:szCs w:val="24"/>
                        </w:rPr>
                        <w:t>（様式は任意）</w:t>
                      </w:r>
                      <w:r w:rsidR="0064690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</w:p>
                    <w:p w:rsidR="0031700E" w:rsidRPr="005C4ECB" w:rsidRDefault="0031700E" w:rsidP="005C4ECB">
                      <w:pPr>
                        <w:ind w:left="720" w:hangingChars="300" w:hanging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D4B79" w:rsidRPr="005C4ECB">
                        <w:rPr>
                          <w:rFonts w:hint="eastAsia"/>
                          <w:sz w:val="24"/>
                          <w:szCs w:val="24"/>
                        </w:rPr>
                        <w:t>証拠書</w:t>
                      </w:r>
                      <w:r w:rsidR="00FD4B79">
                        <w:rPr>
                          <w:rFonts w:hint="eastAsia"/>
                          <w:sz w:val="24"/>
                          <w:szCs w:val="24"/>
                        </w:rPr>
                        <w:t>は、</w:t>
                      </w:r>
                      <w:r w:rsidRPr="005C4ECB">
                        <w:rPr>
                          <w:rFonts w:hint="eastAsia"/>
                          <w:sz w:val="24"/>
                          <w:szCs w:val="24"/>
                        </w:rPr>
                        <w:t>補助対象人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数</w:t>
                      </w:r>
                      <w:r w:rsidRPr="005C4ECB">
                        <w:rPr>
                          <w:rFonts w:hint="eastAsia"/>
                          <w:sz w:val="24"/>
                          <w:szCs w:val="24"/>
                        </w:rPr>
                        <w:t>が確認できるもの、並びに、種別、単価、件数等の内訳を記入した請求書・領収書の写し（原本証明したものであること）</w:t>
                      </w:r>
                    </w:p>
                    <w:p w:rsidR="0031700E" w:rsidRDefault="0031700E" w:rsidP="00947D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D3C" w:rsidRPr="00677B07">
        <w:rPr>
          <w:rFonts w:hint="eastAsia"/>
          <w:sz w:val="24"/>
          <w:szCs w:val="24"/>
        </w:rPr>
        <w:t>結核予防対策事業費補助金</w:t>
      </w:r>
      <w:r w:rsidR="00775519">
        <w:rPr>
          <w:rFonts w:hint="eastAsia"/>
          <w:sz w:val="24"/>
          <w:szCs w:val="24"/>
        </w:rPr>
        <w:t>事業</w:t>
      </w:r>
      <w:r w:rsidR="00405208" w:rsidRPr="005C4ECB">
        <w:rPr>
          <w:rFonts w:hint="eastAsia"/>
          <w:sz w:val="24"/>
          <w:szCs w:val="24"/>
        </w:rPr>
        <w:t>完了報告書</w:t>
      </w:r>
    </w:p>
    <w:sectPr w:rsidR="00947D3C" w:rsidSect="00947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C"/>
    <w:rsid w:val="00044CFF"/>
    <w:rsid w:val="00112232"/>
    <w:rsid w:val="002417F4"/>
    <w:rsid w:val="00253377"/>
    <w:rsid w:val="0031700E"/>
    <w:rsid w:val="00320128"/>
    <w:rsid w:val="00356057"/>
    <w:rsid w:val="00405208"/>
    <w:rsid w:val="00540EF3"/>
    <w:rsid w:val="00596200"/>
    <w:rsid w:val="005C4ECB"/>
    <w:rsid w:val="0064690B"/>
    <w:rsid w:val="00677B07"/>
    <w:rsid w:val="00702C68"/>
    <w:rsid w:val="0070418B"/>
    <w:rsid w:val="00775519"/>
    <w:rsid w:val="007C4DDC"/>
    <w:rsid w:val="00890916"/>
    <w:rsid w:val="00947D3C"/>
    <w:rsid w:val="009D3713"/>
    <w:rsid w:val="00A235B6"/>
    <w:rsid w:val="00A411EB"/>
    <w:rsid w:val="00AA7D5A"/>
    <w:rsid w:val="00B225FF"/>
    <w:rsid w:val="00B352D8"/>
    <w:rsid w:val="00C61D97"/>
    <w:rsid w:val="00D0060E"/>
    <w:rsid w:val="00DF7C6E"/>
    <w:rsid w:val="00EE3BEC"/>
    <w:rsid w:val="00F174F4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401D7361.dotm</Template>
  <TotalTime>105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26</cp:revision>
  <dcterms:created xsi:type="dcterms:W3CDTF">2020-12-10T04:48:00Z</dcterms:created>
  <dcterms:modified xsi:type="dcterms:W3CDTF">2021-03-11T05:56:00Z</dcterms:modified>
</cp:coreProperties>
</file>