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5" w:rsidRPr="003F6721" w:rsidRDefault="00264C15" w:rsidP="0024490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6EA6" wp14:editId="1DF5B6BD">
                <wp:simplePos x="0" y="0"/>
                <wp:positionH relativeFrom="column">
                  <wp:posOffset>116205</wp:posOffset>
                </wp:positionH>
                <wp:positionV relativeFrom="paragraph">
                  <wp:posOffset>-247015</wp:posOffset>
                </wp:positionV>
                <wp:extent cx="116205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DC5" w:rsidRDefault="00D504B8"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15pt;margin-top:-19.45pt;width:91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8pgIAAJsFAAAOAAAAZHJzL2Uyb0RvYy54bWysVM1uEzEQviPxDpbvdJM0bSHqpgqtipCq&#10;tqJFPTteu7HweoztZDccGwnxELwC4szz7Isw9m5+KL0Ucdmd8fx/83N8UpeaLITzCkxO+3s9SoTh&#10;UChzn9OPt+evXlP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" fillcolor="white [3201]" stroked="f" strokeweight=".5pt">
                <v:textbox>
                  <w:txbxContent>
                    <w:p w:rsidR="006D3DC5" w:rsidRDefault="00D504B8"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shape>
            </w:pict>
          </mc:Fallback>
        </mc:AlternateContent>
      </w:r>
      <w:r w:rsidR="002F53C0" w:rsidRPr="003F6721">
        <w:rPr>
          <w:rFonts w:hint="eastAsia"/>
          <w:sz w:val="24"/>
          <w:szCs w:val="24"/>
        </w:rPr>
        <w:t>精算額</w:t>
      </w:r>
      <w:r w:rsidR="00A30DE5" w:rsidRPr="003F6721">
        <w:rPr>
          <w:rFonts w:hint="eastAsia"/>
          <w:sz w:val="24"/>
          <w:szCs w:val="24"/>
        </w:rPr>
        <w:t>総括表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310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560"/>
        <w:gridCol w:w="1559"/>
        <w:gridCol w:w="1559"/>
        <w:gridCol w:w="1559"/>
        <w:gridCol w:w="1560"/>
        <w:gridCol w:w="1417"/>
        <w:gridCol w:w="1418"/>
      </w:tblGrid>
      <w:tr w:rsidR="00BF02E3" w:rsidTr="003F6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結核に係る定期健康診断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02E3" w:rsidRDefault="00BF02E3" w:rsidP="003F6721">
            <w:pPr>
              <w:widowControl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F02E3" w:rsidRDefault="00BF02E3" w:rsidP="003F6721">
            <w:pPr>
              <w:widowControl/>
              <w:jc w:val="left"/>
            </w:pPr>
          </w:p>
        </w:tc>
      </w:tr>
      <w:tr w:rsidR="00BF02E3" w:rsidTr="003F6721">
        <w:tc>
          <w:tcPr>
            <w:tcW w:w="2268" w:type="dxa"/>
            <w:tcBorders>
              <w:top w:val="double" w:sz="4" w:space="0" w:color="auto"/>
            </w:tcBorders>
          </w:tcPr>
          <w:p w:rsidR="00092752" w:rsidRDefault="00092752" w:rsidP="003F6721">
            <w:pPr>
              <w:jc w:val="center"/>
            </w:pPr>
          </w:p>
          <w:p w:rsidR="00BF02E3" w:rsidRDefault="0023614E" w:rsidP="003F6721">
            <w:pPr>
              <w:jc w:val="center"/>
            </w:pPr>
            <w:r>
              <w:rPr>
                <w:rFonts w:hint="eastAsia"/>
              </w:rPr>
              <w:t>学校・</w:t>
            </w:r>
            <w:r w:rsidR="00BF02E3">
              <w:rPr>
                <w:rFonts w:hint="eastAsia"/>
              </w:rPr>
              <w:t>施設名</w:t>
            </w:r>
          </w:p>
          <w:p w:rsidR="00BF02E3" w:rsidRDefault="00BF02E3" w:rsidP="003F6721"/>
        </w:tc>
        <w:tc>
          <w:tcPr>
            <w:tcW w:w="1559" w:type="dxa"/>
            <w:tcBorders>
              <w:top w:val="doub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対象経費の</w:t>
            </w:r>
          </w:p>
          <w:p w:rsidR="00BF02E3" w:rsidRDefault="00014825" w:rsidP="003F6721">
            <w:pPr>
              <w:jc w:val="center"/>
            </w:pPr>
            <w:r>
              <w:rPr>
                <w:rFonts w:hint="eastAsia"/>
              </w:rPr>
              <w:t>実</w:t>
            </w:r>
            <w:r w:rsidR="00BF02E3">
              <w:rPr>
                <w:rFonts w:hint="eastAsia"/>
              </w:rPr>
              <w:t>支出額</w:t>
            </w:r>
          </w:p>
          <w:p w:rsidR="000724C0" w:rsidRDefault="000724C0" w:rsidP="003F6721">
            <w:pPr>
              <w:jc w:val="center"/>
            </w:pPr>
            <w:r>
              <w:rPr>
                <w:rFonts w:hint="eastAsia"/>
              </w:rPr>
              <w:t>①円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寄付金その他</w:t>
            </w:r>
          </w:p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の収入額</w:t>
            </w:r>
          </w:p>
          <w:p w:rsidR="000724C0" w:rsidRDefault="000724C0" w:rsidP="003F6721">
            <w:pPr>
              <w:jc w:val="center"/>
            </w:pPr>
            <w:r>
              <w:rPr>
                <w:rFonts w:hint="eastAsia"/>
              </w:rPr>
              <w:t>②円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BF02E3" w:rsidRDefault="007922DE" w:rsidP="003F6721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:rsidR="00BF02E3" w:rsidRDefault="000724C0" w:rsidP="001C20C7">
            <w:pPr>
              <w:ind w:firstLineChars="100" w:firstLine="210"/>
            </w:pPr>
            <w:r>
              <w:rPr>
                <w:rFonts w:hint="eastAsia"/>
              </w:rPr>
              <w:t>（①－②）</w:t>
            </w:r>
          </w:p>
          <w:p w:rsidR="000724C0" w:rsidRDefault="000724C0" w:rsidP="003F672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③円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基準</w:t>
            </w:r>
            <w:r w:rsidR="007C37B1">
              <w:rPr>
                <w:rFonts w:hint="eastAsia"/>
              </w:rPr>
              <w:t>額</w:t>
            </w:r>
          </w:p>
          <w:p w:rsidR="0042455D" w:rsidRDefault="0042455D" w:rsidP="003F6721">
            <w:pPr>
              <w:jc w:val="center"/>
            </w:pPr>
          </w:p>
          <w:p w:rsidR="000724C0" w:rsidRDefault="000724C0" w:rsidP="003F6721">
            <w:pPr>
              <w:jc w:val="center"/>
            </w:pPr>
            <w:r>
              <w:rPr>
                <w:rFonts w:hint="eastAsia"/>
              </w:rPr>
              <w:t>④円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F02E3" w:rsidRDefault="00BF02E3" w:rsidP="003915C6">
            <w:pPr>
              <w:ind w:firstLineChars="50" w:firstLine="105"/>
            </w:pPr>
            <w:r>
              <w:rPr>
                <w:rFonts w:hint="eastAsia"/>
              </w:rPr>
              <w:t>補助基本額</w:t>
            </w:r>
          </w:p>
          <w:p w:rsidR="0042455D" w:rsidRDefault="0042455D" w:rsidP="003F6721">
            <w:pPr>
              <w:ind w:firstLineChars="200" w:firstLine="420"/>
            </w:pPr>
          </w:p>
          <w:p w:rsidR="000724C0" w:rsidRDefault="00023EA4" w:rsidP="003F6721">
            <w:pPr>
              <w:ind w:firstLineChars="200" w:firstLine="420"/>
            </w:pPr>
            <w:r>
              <w:rPr>
                <w:rFonts w:hint="eastAsia"/>
              </w:rPr>
              <w:t>⑤円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02E3" w:rsidRDefault="00BF02E3" w:rsidP="003F6721">
            <w:pPr>
              <w:jc w:val="center"/>
            </w:pPr>
            <w:r>
              <w:rPr>
                <w:rFonts w:hint="eastAsia"/>
              </w:rPr>
              <w:t>補助</w:t>
            </w:r>
            <w:r w:rsidR="007C37B1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  <w:p w:rsidR="00023EA4" w:rsidRDefault="00023EA4" w:rsidP="003F6721">
            <w:r>
              <w:rPr>
                <w:rFonts w:hint="eastAsia"/>
              </w:rPr>
              <w:t>（</w:t>
            </w:r>
            <w:r w:rsidRPr="00023EA4">
              <w:rPr>
                <w:rFonts w:hint="eastAsia"/>
              </w:rPr>
              <w:t>⑤×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／</w:t>
            </w:r>
            <w:r w:rsidRPr="00023EA4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023EA4" w:rsidRDefault="00023EA4" w:rsidP="001C20C7">
            <w:pPr>
              <w:jc w:val="center"/>
            </w:pPr>
            <w:r>
              <w:rPr>
                <w:rFonts w:hint="eastAsia"/>
              </w:rPr>
              <w:t>⑥円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7C21B2" w:rsidRDefault="006D3DC5" w:rsidP="003F6721">
            <w:pPr>
              <w:widowControl/>
              <w:jc w:val="center"/>
            </w:pPr>
            <w:r>
              <w:rPr>
                <w:rFonts w:hint="eastAsia"/>
              </w:rPr>
              <w:t>既</w:t>
            </w:r>
            <w:r w:rsidR="007C21B2">
              <w:rPr>
                <w:rFonts w:hint="eastAsia"/>
              </w:rPr>
              <w:t>交付決定額</w:t>
            </w:r>
          </w:p>
          <w:p w:rsidR="00023EA4" w:rsidRDefault="00023EA4" w:rsidP="003F6721">
            <w:pPr>
              <w:widowControl/>
              <w:jc w:val="center"/>
            </w:pPr>
            <w:r>
              <w:rPr>
                <w:rFonts w:hint="eastAsia"/>
              </w:rPr>
              <w:t>⑦円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BF02E3" w:rsidRDefault="007C21B2" w:rsidP="003F6721">
            <w:pPr>
              <w:widowControl/>
              <w:jc w:val="center"/>
            </w:pPr>
            <w:r>
              <w:rPr>
                <w:rFonts w:hint="eastAsia"/>
              </w:rPr>
              <w:t>過不足額</w:t>
            </w:r>
          </w:p>
          <w:p w:rsidR="006D3DC5" w:rsidRDefault="00A6279A" w:rsidP="001C20C7">
            <w:pPr>
              <w:widowControl/>
              <w:jc w:val="center"/>
            </w:pPr>
            <w:r>
              <w:rPr>
                <w:rFonts w:hint="eastAsia"/>
              </w:rPr>
              <w:t>（⑦</w:t>
            </w:r>
            <w:r w:rsidR="006D3DC5">
              <w:rPr>
                <w:rFonts w:hint="eastAsia"/>
              </w:rPr>
              <w:t>－</w:t>
            </w:r>
            <w:r>
              <w:rPr>
                <w:rFonts w:hint="eastAsia"/>
              </w:rPr>
              <w:t>⑥</w:t>
            </w:r>
            <w:r w:rsidR="006D3DC5">
              <w:rPr>
                <w:rFonts w:hint="eastAsia"/>
              </w:rPr>
              <w:t>）</w:t>
            </w:r>
          </w:p>
          <w:p w:rsidR="007C21B2" w:rsidRDefault="00023EA4" w:rsidP="003F6721">
            <w:pPr>
              <w:widowControl/>
              <w:jc w:val="left"/>
            </w:pPr>
            <w:r>
              <w:rPr>
                <w:rFonts w:hint="eastAsia"/>
              </w:rPr>
              <w:t xml:space="preserve">　　⑧円</w:t>
            </w:r>
          </w:p>
        </w:tc>
      </w:tr>
      <w:tr w:rsidR="00A6279A" w:rsidTr="00A6279A">
        <w:trPr>
          <w:trHeight w:val="769"/>
        </w:trPr>
        <w:tc>
          <w:tcPr>
            <w:tcW w:w="2268" w:type="dxa"/>
            <w:tcBorders>
              <w:bottom w:val="single" w:sz="4" w:space="0" w:color="auto"/>
            </w:tcBorders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60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59" w:type="dxa"/>
            <w:vMerge w:val="restart"/>
          </w:tcPr>
          <w:p w:rsidR="00A6279A" w:rsidRDefault="00A6279A" w:rsidP="003B3962">
            <w:pPr>
              <w:jc w:val="left"/>
              <w:rPr>
                <w:shd w:val="pct15" w:color="auto" w:fill="FFFFFF"/>
              </w:rPr>
            </w:pPr>
          </w:p>
          <w:p w:rsidR="00A6279A" w:rsidRDefault="00A6279A" w:rsidP="003B3962">
            <w:pPr>
              <w:jc w:val="left"/>
              <w:rPr>
                <w:shd w:val="pct15" w:color="auto" w:fill="FFFFFF"/>
              </w:rPr>
            </w:pPr>
          </w:p>
          <w:p w:rsidR="00A6279A" w:rsidRDefault="00A6279A" w:rsidP="003B3962">
            <w:pPr>
              <w:jc w:val="left"/>
              <w:rPr>
                <w:shd w:val="pct15" w:color="auto" w:fill="FFFFFF"/>
              </w:rPr>
            </w:pPr>
          </w:p>
          <w:p w:rsidR="00A6279A" w:rsidRDefault="00A6279A" w:rsidP="003B3962">
            <w:pPr>
              <w:jc w:val="left"/>
            </w:pPr>
            <w:r w:rsidRPr="0074274C">
              <w:rPr>
                <w:rFonts w:hint="eastAsia"/>
                <w:shd w:val="pct15" w:color="auto" w:fill="FFFFFF"/>
              </w:rPr>
              <w:t>実施対象別種目別支出額及び基準額算出表（完了報告）</w:t>
            </w:r>
            <w:r w:rsidRPr="003B3962">
              <w:rPr>
                <w:rFonts w:hint="eastAsia"/>
              </w:rPr>
              <w:t>の</w:t>
            </w:r>
            <w:r>
              <w:rPr>
                <w:rFonts w:hint="eastAsia"/>
              </w:rPr>
              <w:t>実支出</w:t>
            </w:r>
            <w:r w:rsidRPr="003B3962">
              <w:rPr>
                <w:rFonts w:hint="eastAsia"/>
              </w:rPr>
              <w:t>額</w:t>
            </w:r>
            <w:r>
              <w:rPr>
                <w:rFonts w:hint="eastAsia"/>
              </w:rPr>
              <w:t>計</w:t>
            </w:r>
            <w:r w:rsidRPr="003B3962">
              <w:rPr>
                <w:rFonts w:hint="eastAsia"/>
              </w:rPr>
              <w:t>の合計</w:t>
            </w:r>
          </w:p>
        </w:tc>
        <w:tc>
          <w:tcPr>
            <w:tcW w:w="1559" w:type="dxa"/>
            <w:vMerge w:val="restart"/>
          </w:tcPr>
          <w:p w:rsidR="00A6279A" w:rsidRDefault="00A6279A" w:rsidP="003B3962">
            <w:pPr>
              <w:jc w:val="left"/>
            </w:pPr>
          </w:p>
          <w:p w:rsidR="00A6279A" w:rsidRDefault="00A6279A" w:rsidP="003B3962">
            <w:pPr>
              <w:jc w:val="left"/>
            </w:pPr>
          </w:p>
          <w:p w:rsidR="00A6279A" w:rsidRDefault="00A6279A" w:rsidP="003B3962">
            <w:pPr>
              <w:jc w:val="left"/>
            </w:pPr>
          </w:p>
          <w:p w:rsidR="00A6279A" w:rsidRDefault="00A6279A" w:rsidP="003B3962">
            <w:pPr>
              <w:jc w:val="left"/>
            </w:pPr>
          </w:p>
          <w:p w:rsidR="00A6279A" w:rsidRDefault="00A6279A" w:rsidP="003B3962">
            <w:pPr>
              <w:jc w:val="left"/>
            </w:pPr>
            <w:r w:rsidRPr="003B3962">
              <w:rPr>
                <w:rFonts w:hint="eastAsia"/>
              </w:rPr>
              <w:t>③と④を比較して少ない方の額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A6279A" w:rsidRPr="003465BE" w:rsidRDefault="00A6279A" w:rsidP="003F6721"/>
        </w:tc>
        <w:tc>
          <w:tcPr>
            <w:tcW w:w="141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A6279A" w:rsidTr="009E47E5">
        <w:trPr>
          <w:trHeight w:val="634"/>
        </w:trPr>
        <w:tc>
          <w:tcPr>
            <w:tcW w:w="2268" w:type="dxa"/>
            <w:tcBorders>
              <w:bottom w:val="single" w:sz="4" w:space="0" w:color="auto"/>
            </w:tcBorders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60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>
            <w:pPr>
              <w:jc w:val="center"/>
            </w:pPr>
          </w:p>
        </w:tc>
        <w:tc>
          <w:tcPr>
            <w:tcW w:w="1559" w:type="dxa"/>
            <w:vMerge/>
          </w:tcPr>
          <w:p w:rsidR="00A6279A" w:rsidRDefault="00A6279A" w:rsidP="003F6721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279A" w:rsidRPr="003465BE" w:rsidRDefault="00A6279A" w:rsidP="003F6721"/>
        </w:tc>
        <w:tc>
          <w:tcPr>
            <w:tcW w:w="1417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A6279A" w:rsidTr="009E47E5">
        <w:tc>
          <w:tcPr>
            <w:tcW w:w="2268" w:type="dxa"/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60" w:type="dxa"/>
          </w:tcPr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279A" w:rsidRDefault="00A6279A" w:rsidP="003F6721"/>
        </w:tc>
        <w:tc>
          <w:tcPr>
            <w:tcW w:w="1417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A6279A" w:rsidTr="003F6721">
        <w:tc>
          <w:tcPr>
            <w:tcW w:w="2268" w:type="dxa"/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60" w:type="dxa"/>
          </w:tcPr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279A" w:rsidRDefault="00A6279A" w:rsidP="003F6721"/>
        </w:tc>
        <w:tc>
          <w:tcPr>
            <w:tcW w:w="1417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A6279A" w:rsidTr="003F6721">
        <w:tc>
          <w:tcPr>
            <w:tcW w:w="2268" w:type="dxa"/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60" w:type="dxa"/>
          </w:tcPr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279A" w:rsidRDefault="00A6279A" w:rsidP="003F6721"/>
        </w:tc>
        <w:tc>
          <w:tcPr>
            <w:tcW w:w="1417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A6279A" w:rsidTr="003F6721">
        <w:tc>
          <w:tcPr>
            <w:tcW w:w="2268" w:type="dxa"/>
          </w:tcPr>
          <w:p w:rsidR="00A6279A" w:rsidRDefault="00A6279A" w:rsidP="003F6721"/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60" w:type="dxa"/>
          </w:tcPr>
          <w:p w:rsidR="00A6279A" w:rsidRDefault="00A6279A" w:rsidP="003F6721"/>
        </w:tc>
        <w:tc>
          <w:tcPr>
            <w:tcW w:w="1559" w:type="dxa"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59" w:type="dxa"/>
            <w:vMerge/>
          </w:tcPr>
          <w:p w:rsidR="00A6279A" w:rsidRDefault="00A6279A" w:rsidP="003F6721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279A" w:rsidRDefault="00A6279A" w:rsidP="003F6721"/>
        </w:tc>
        <w:tc>
          <w:tcPr>
            <w:tcW w:w="1417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A6279A" w:rsidRDefault="00A6279A" w:rsidP="003F6721">
            <w:pPr>
              <w:widowControl/>
              <w:jc w:val="left"/>
            </w:pPr>
          </w:p>
        </w:tc>
      </w:tr>
      <w:tr w:rsidR="00BF02E3" w:rsidTr="0074274C">
        <w:trPr>
          <w:trHeight w:val="885"/>
        </w:trPr>
        <w:tc>
          <w:tcPr>
            <w:tcW w:w="2268" w:type="dxa"/>
            <w:tcBorders>
              <w:bottom w:val="single" w:sz="4" w:space="0" w:color="auto"/>
            </w:tcBorders>
          </w:tcPr>
          <w:p w:rsidR="00BF02E3" w:rsidRDefault="00832A87" w:rsidP="003F6721">
            <w:pPr>
              <w:jc w:val="center"/>
            </w:pPr>
            <w:r w:rsidRPr="00832A8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3B78D" wp14:editId="2FF56E32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117475</wp:posOffset>
                      </wp:positionV>
                      <wp:extent cx="676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A87" w:rsidRDefault="00832A87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5.4pt;margin-top:9.25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" stroked="f">
                      <v:textbox style="mso-fit-shape-to-text:t">
                        <w:txbxContent>
                          <w:p w:rsidR="00832A87" w:rsidRDefault="00832A87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825" w:rsidRDefault="00014825" w:rsidP="0074274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02E3" w:rsidRDefault="00BF02E3" w:rsidP="003F6721"/>
        </w:tc>
        <w:tc>
          <w:tcPr>
            <w:tcW w:w="1560" w:type="dxa"/>
            <w:tcBorders>
              <w:bottom w:val="single" w:sz="4" w:space="0" w:color="auto"/>
            </w:tcBorders>
          </w:tcPr>
          <w:p w:rsidR="00BF02E3" w:rsidRDefault="00BF02E3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BF02E3" w:rsidRDefault="00BF02E3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BF02E3" w:rsidRDefault="00BF02E3" w:rsidP="003F6721"/>
        </w:tc>
        <w:tc>
          <w:tcPr>
            <w:tcW w:w="1559" w:type="dxa"/>
            <w:tcBorders>
              <w:bottom w:val="single" w:sz="4" w:space="0" w:color="auto"/>
            </w:tcBorders>
          </w:tcPr>
          <w:p w:rsidR="00BF02E3" w:rsidRDefault="00BF02E3" w:rsidP="003F6721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F02E3" w:rsidRDefault="00BF02E3" w:rsidP="003F6721"/>
        </w:tc>
        <w:tc>
          <w:tcPr>
            <w:tcW w:w="1417" w:type="dxa"/>
            <w:shd w:val="clear" w:color="auto" w:fill="auto"/>
          </w:tcPr>
          <w:p w:rsidR="00BF02E3" w:rsidRDefault="00BF02E3" w:rsidP="003F6721">
            <w:pPr>
              <w:pStyle w:val="a4"/>
              <w:widowControl/>
              <w:ind w:leftChars="0" w:left="360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BF02E3" w:rsidRDefault="00BF02E3" w:rsidP="003F6721">
            <w:pPr>
              <w:widowControl/>
              <w:jc w:val="left"/>
            </w:pPr>
          </w:p>
        </w:tc>
      </w:tr>
    </w:tbl>
    <w:p w:rsidR="00092752" w:rsidRDefault="00092752" w:rsidP="008472A9">
      <w:pPr>
        <w:ind w:firstLineChars="100" w:firstLine="210"/>
      </w:pPr>
      <w:r>
        <w:rPr>
          <w:rFonts w:hint="eastAsia"/>
        </w:rPr>
        <w:t>記入上の注意</w:t>
      </w:r>
    </w:p>
    <w:p w:rsidR="0074274C" w:rsidRDefault="00092752" w:rsidP="006D3DC5">
      <w:pPr>
        <w:ind w:leftChars="200" w:left="840" w:hangingChars="200" w:hanging="420"/>
      </w:pPr>
      <w:r>
        <w:rPr>
          <w:rFonts w:hint="eastAsia"/>
        </w:rPr>
        <w:t>１．</w:t>
      </w:r>
      <w:r w:rsidR="0020400E">
        <w:rPr>
          <w:rFonts w:hint="eastAsia"/>
        </w:rPr>
        <w:t>①は、</w:t>
      </w:r>
      <w:r w:rsidR="003B3962">
        <w:rPr>
          <w:rFonts w:hint="eastAsia"/>
          <w:shd w:val="pct15" w:color="auto" w:fill="FFFFFF"/>
        </w:rPr>
        <w:t>実施対象</w:t>
      </w:r>
      <w:r w:rsidR="007C37B1">
        <w:rPr>
          <w:rFonts w:hint="eastAsia"/>
          <w:shd w:val="pct15" w:color="auto" w:fill="FFFFFF"/>
        </w:rPr>
        <w:t>別</w:t>
      </w:r>
      <w:r w:rsidR="003B3962">
        <w:rPr>
          <w:rFonts w:hint="eastAsia"/>
          <w:shd w:val="pct15" w:color="auto" w:fill="FFFFFF"/>
        </w:rPr>
        <w:t>種目別</w:t>
      </w:r>
      <w:r w:rsidR="007C37B1">
        <w:rPr>
          <w:rFonts w:hint="eastAsia"/>
          <w:shd w:val="pct15" w:color="auto" w:fill="FFFFFF"/>
        </w:rPr>
        <w:t>支出額及び</w:t>
      </w:r>
      <w:r w:rsidR="00014825" w:rsidRPr="00092752">
        <w:rPr>
          <w:rFonts w:hint="eastAsia"/>
          <w:shd w:val="pct15" w:color="auto" w:fill="FFFFFF"/>
        </w:rPr>
        <w:t>基準</w:t>
      </w:r>
      <w:r w:rsidR="007C37B1">
        <w:rPr>
          <w:rFonts w:hint="eastAsia"/>
          <w:shd w:val="pct15" w:color="auto" w:fill="FFFFFF"/>
        </w:rPr>
        <w:t>額</w:t>
      </w:r>
      <w:r w:rsidR="00014825" w:rsidRPr="00092752">
        <w:rPr>
          <w:rFonts w:hint="eastAsia"/>
          <w:shd w:val="pct15" w:color="auto" w:fill="FFFFFF"/>
        </w:rPr>
        <w:t>算出表</w:t>
      </w:r>
      <w:r w:rsidR="003B3962">
        <w:rPr>
          <w:rFonts w:hint="eastAsia"/>
          <w:shd w:val="pct15" w:color="auto" w:fill="FFFFFF"/>
        </w:rPr>
        <w:t>（完了報告）</w:t>
      </w:r>
      <w:r w:rsidR="00FB6061">
        <w:rPr>
          <w:rFonts w:hint="eastAsia"/>
        </w:rPr>
        <w:t>の</w:t>
      </w:r>
      <w:r w:rsidR="00573300">
        <w:rPr>
          <w:rFonts w:hint="eastAsia"/>
        </w:rPr>
        <w:t>実支出額</w:t>
      </w:r>
      <w:r w:rsidR="00FB6061">
        <w:rPr>
          <w:rFonts w:hint="eastAsia"/>
        </w:rPr>
        <w:t>計</w:t>
      </w:r>
      <w:r w:rsidR="00573300">
        <w:rPr>
          <w:rFonts w:hint="eastAsia"/>
        </w:rPr>
        <w:t>の合計</w:t>
      </w:r>
      <w:r w:rsidR="00FB6061">
        <w:rPr>
          <w:rFonts w:hint="eastAsia"/>
        </w:rPr>
        <w:t>と一致する</w:t>
      </w:r>
      <w:r w:rsidR="0020400E">
        <w:rPr>
          <w:rFonts w:hint="eastAsia"/>
        </w:rPr>
        <w:t>ように</w:t>
      </w:r>
      <w:r w:rsidR="006D3DC5">
        <w:rPr>
          <w:rFonts w:hint="eastAsia"/>
        </w:rPr>
        <w:t>、</w:t>
      </w:r>
      <w:r w:rsidR="0020400E">
        <w:rPr>
          <w:rFonts w:hint="eastAsia"/>
        </w:rPr>
        <w:t>④は、</w:t>
      </w:r>
      <w:r>
        <w:rPr>
          <w:rFonts w:hint="eastAsia"/>
        </w:rPr>
        <w:t>同様式の</w:t>
      </w:r>
      <w:r w:rsidR="000D1DF1">
        <w:rPr>
          <w:rFonts w:hint="eastAsia"/>
        </w:rPr>
        <w:t>基準額の合計</w:t>
      </w:r>
      <w:r w:rsidR="006D3DC5">
        <w:rPr>
          <w:rFonts w:hint="eastAsia"/>
        </w:rPr>
        <w:t>を記入して</w:t>
      </w:r>
    </w:p>
    <w:p w:rsidR="00FB6061" w:rsidRDefault="0020400E" w:rsidP="0074274C">
      <w:pPr>
        <w:ind w:leftChars="400" w:left="840"/>
      </w:pPr>
      <w:r>
        <w:rPr>
          <w:rFonts w:hint="eastAsia"/>
        </w:rPr>
        <w:t>ください</w:t>
      </w:r>
      <w:r w:rsidR="000D1DF1">
        <w:rPr>
          <w:rFonts w:hint="eastAsia"/>
        </w:rPr>
        <w:t>。</w:t>
      </w:r>
    </w:p>
    <w:p w:rsidR="000D1DF1" w:rsidRDefault="000D1DF1">
      <w:r>
        <w:rPr>
          <w:rFonts w:hint="eastAsia"/>
        </w:rPr>
        <w:t xml:space="preserve">　　</w:t>
      </w:r>
      <w:r w:rsidR="006D3DC5">
        <w:rPr>
          <w:rFonts w:hint="eastAsia"/>
        </w:rPr>
        <w:t>２．</w:t>
      </w:r>
      <w:r>
        <w:rPr>
          <w:rFonts w:hint="eastAsia"/>
        </w:rPr>
        <w:t>⑥は、</w:t>
      </w:r>
      <w:r w:rsidR="006D3DC5">
        <w:rPr>
          <w:rFonts w:hint="eastAsia"/>
        </w:rPr>
        <w:t>１</w:t>
      </w:r>
      <w:r>
        <w:rPr>
          <w:rFonts w:hint="eastAsia"/>
        </w:rPr>
        <w:t>円未満</w:t>
      </w:r>
      <w:r w:rsidR="006D3DC5">
        <w:rPr>
          <w:rFonts w:hint="eastAsia"/>
        </w:rPr>
        <w:t>の端数は</w:t>
      </w:r>
      <w:r>
        <w:rPr>
          <w:rFonts w:hint="eastAsia"/>
        </w:rPr>
        <w:t>切り捨て</w:t>
      </w:r>
      <w:r w:rsidR="0042455D">
        <w:rPr>
          <w:rFonts w:hint="eastAsia"/>
        </w:rPr>
        <w:t>て</w:t>
      </w:r>
      <w:r w:rsidR="0020400E">
        <w:rPr>
          <w:rFonts w:hint="eastAsia"/>
        </w:rPr>
        <w:t>ください</w:t>
      </w:r>
      <w:r>
        <w:rPr>
          <w:rFonts w:hint="eastAsia"/>
        </w:rPr>
        <w:t>。</w:t>
      </w:r>
    </w:p>
    <w:p w:rsidR="006D3DC5" w:rsidRDefault="00092752" w:rsidP="00573300">
      <w:pPr>
        <w:ind w:firstLineChars="100" w:firstLine="210"/>
      </w:pPr>
      <w:r>
        <w:rPr>
          <w:rFonts w:hint="eastAsia"/>
        </w:rPr>
        <w:t xml:space="preserve">　３．</w:t>
      </w:r>
      <w:r w:rsidR="006D3DC5" w:rsidRPr="006D3DC5">
        <w:rPr>
          <w:rFonts w:hint="eastAsia"/>
        </w:rPr>
        <w:t>対象施設が複数の場合は施設ごとに段を分けて記入し、⑤には③の合計と④を比較していずれか少ない方の額を記入してください。</w:t>
      </w:r>
    </w:p>
    <w:sectPr w:rsidR="006D3DC5" w:rsidSect="0074274C">
      <w:pgSz w:w="16838" w:h="11906" w:orient="landscape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C5" w:rsidRDefault="006D3DC5" w:rsidP="00014825">
      <w:r>
        <w:separator/>
      </w:r>
    </w:p>
  </w:endnote>
  <w:endnote w:type="continuationSeparator" w:id="0">
    <w:p w:rsidR="006D3DC5" w:rsidRDefault="006D3DC5" w:rsidP="000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C5" w:rsidRDefault="006D3DC5" w:rsidP="00014825">
      <w:r>
        <w:separator/>
      </w:r>
    </w:p>
  </w:footnote>
  <w:footnote w:type="continuationSeparator" w:id="0">
    <w:p w:rsidR="006D3DC5" w:rsidRDefault="006D3DC5" w:rsidP="0001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F33"/>
    <w:multiLevelType w:val="hybridMultilevel"/>
    <w:tmpl w:val="3B360A00"/>
    <w:lvl w:ilvl="0" w:tplc="50F2E0A2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9CD7CBC"/>
    <w:multiLevelType w:val="hybridMultilevel"/>
    <w:tmpl w:val="FF9A406C"/>
    <w:lvl w:ilvl="0" w:tplc="799A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AA1124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D7216A"/>
    <w:multiLevelType w:val="hybridMultilevel"/>
    <w:tmpl w:val="2FD8D51A"/>
    <w:lvl w:ilvl="0" w:tplc="C1F09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5"/>
    <w:rsid w:val="00014825"/>
    <w:rsid w:val="00023EA4"/>
    <w:rsid w:val="000724C0"/>
    <w:rsid w:val="00092752"/>
    <w:rsid w:val="000D1DF1"/>
    <w:rsid w:val="001C20C7"/>
    <w:rsid w:val="001D00C1"/>
    <w:rsid w:val="0020400E"/>
    <w:rsid w:val="0023614E"/>
    <w:rsid w:val="00242A36"/>
    <w:rsid w:val="0024490D"/>
    <w:rsid w:val="00264C15"/>
    <w:rsid w:val="00294258"/>
    <w:rsid w:val="002F1AA4"/>
    <w:rsid w:val="002F53C0"/>
    <w:rsid w:val="003465BE"/>
    <w:rsid w:val="00370C29"/>
    <w:rsid w:val="003915C6"/>
    <w:rsid w:val="003B3962"/>
    <w:rsid w:val="003F6721"/>
    <w:rsid w:val="0042455D"/>
    <w:rsid w:val="004E0339"/>
    <w:rsid w:val="00573300"/>
    <w:rsid w:val="006D3DC5"/>
    <w:rsid w:val="006E39A0"/>
    <w:rsid w:val="0074274C"/>
    <w:rsid w:val="00742813"/>
    <w:rsid w:val="007922DE"/>
    <w:rsid w:val="007C21B2"/>
    <w:rsid w:val="007C37B1"/>
    <w:rsid w:val="007D12AE"/>
    <w:rsid w:val="00832A87"/>
    <w:rsid w:val="008472A9"/>
    <w:rsid w:val="008B743C"/>
    <w:rsid w:val="008C022A"/>
    <w:rsid w:val="00933910"/>
    <w:rsid w:val="00952CC0"/>
    <w:rsid w:val="009660AA"/>
    <w:rsid w:val="00A30DE5"/>
    <w:rsid w:val="00A6279A"/>
    <w:rsid w:val="00B22606"/>
    <w:rsid w:val="00B477AC"/>
    <w:rsid w:val="00BD2A44"/>
    <w:rsid w:val="00BE144C"/>
    <w:rsid w:val="00BF02E3"/>
    <w:rsid w:val="00D504B8"/>
    <w:rsid w:val="00EB7B28"/>
    <w:rsid w:val="00F224B5"/>
    <w:rsid w:val="00F8019D"/>
    <w:rsid w:val="00FB6061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825"/>
  </w:style>
  <w:style w:type="paragraph" w:styleId="a7">
    <w:name w:val="footer"/>
    <w:basedOn w:val="a"/>
    <w:link w:val="a8"/>
    <w:uiPriority w:val="99"/>
    <w:unhideWhenUsed/>
    <w:rsid w:val="0001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825"/>
  </w:style>
  <w:style w:type="paragraph" w:styleId="a9">
    <w:name w:val="Balloon Text"/>
    <w:basedOn w:val="a"/>
    <w:link w:val="aa"/>
    <w:uiPriority w:val="99"/>
    <w:semiHidden/>
    <w:unhideWhenUsed/>
    <w:rsid w:val="0083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A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825"/>
  </w:style>
  <w:style w:type="paragraph" w:styleId="a7">
    <w:name w:val="footer"/>
    <w:basedOn w:val="a"/>
    <w:link w:val="a8"/>
    <w:uiPriority w:val="99"/>
    <w:unhideWhenUsed/>
    <w:rsid w:val="0001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825"/>
  </w:style>
  <w:style w:type="paragraph" w:styleId="a9">
    <w:name w:val="Balloon Text"/>
    <w:basedOn w:val="a"/>
    <w:link w:val="aa"/>
    <w:uiPriority w:val="99"/>
    <w:semiHidden/>
    <w:unhideWhenUsed/>
    <w:rsid w:val="0083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87F4-6542-4744-B7F8-8A3EF36F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4DDFF4A7.dotm</Template>
  <TotalTime>291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34</cp:revision>
  <dcterms:created xsi:type="dcterms:W3CDTF">2020-11-16T00:51:00Z</dcterms:created>
  <dcterms:modified xsi:type="dcterms:W3CDTF">2021-03-11T01:02:00Z</dcterms:modified>
</cp:coreProperties>
</file>