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19" w:rsidRDefault="00DD2CF9" w:rsidP="003B5F1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ACD4" wp14:editId="76843A52">
                <wp:simplePos x="0" y="0"/>
                <wp:positionH relativeFrom="column">
                  <wp:posOffset>163830</wp:posOffset>
                </wp:positionH>
                <wp:positionV relativeFrom="paragraph">
                  <wp:posOffset>-54610</wp:posOffset>
                </wp:positionV>
                <wp:extent cx="8667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752" w:rsidRDefault="00E65C0F">
                            <w:r>
                              <w:rPr>
                                <w:rFonts w:hint="eastAsia"/>
                              </w:rPr>
                              <w:t>様式３－２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9pt;margin-top:-4.3pt;width:68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" fillcolor="white [3201]" stroked="f" strokeweight=".5pt">
                <v:textbox>
                  <w:txbxContent>
                    <w:p w:rsidR="00230752" w:rsidRDefault="00E65C0F">
                      <w:r>
                        <w:rPr>
                          <w:rFonts w:hint="eastAsia"/>
                        </w:rPr>
                        <w:t>様式３－２</w:t>
                      </w:r>
                    </w:p>
                  </w:txbxContent>
                </v:textbox>
              </v:shape>
            </w:pict>
          </mc:Fallback>
        </mc:AlternateContent>
      </w:r>
      <w:r w:rsidR="001412EB" w:rsidRPr="00400C4D">
        <w:rPr>
          <w:rFonts w:hint="eastAsia"/>
          <w:sz w:val="24"/>
          <w:szCs w:val="24"/>
        </w:rPr>
        <w:t>実施</w:t>
      </w:r>
      <w:r w:rsidR="000F5E5A">
        <w:rPr>
          <w:rFonts w:hint="eastAsia"/>
          <w:sz w:val="24"/>
          <w:szCs w:val="24"/>
        </w:rPr>
        <w:t>対象</w:t>
      </w:r>
      <w:r w:rsidR="005B7EC9" w:rsidRPr="00400C4D">
        <w:rPr>
          <w:rFonts w:hint="eastAsia"/>
          <w:sz w:val="24"/>
          <w:szCs w:val="24"/>
        </w:rPr>
        <w:t>別</w:t>
      </w:r>
      <w:r w:rsidR="000F5E5A">
        <w:rPr>
          <w:rFonts w:hint="eastAsia"/>
          <w:sz w:val="24"/>
          <w:szCs w:val="24"/>
        </w:rPr>
        <w:t>種目別</w:t>
      </w:r>
      <w:r w:rsidR="005B7EC9" w:rsidRPr="00400C4D">
        <w:rPr>
          <w:rFonts w:hint="eastAsia"/>
          <w:sz w:val="24"/>
          <w:szCs w:val="24"/>
        </w:rPr>
        <w:t>支出額及び基準</w:t>
      </w:r>
      <w:r w:rsidR="004B4065">
        <w:rPr>
          <w:rFonts w:hint="eastAsia"/>
          <w:sz w:val="24"/>
          <w:szCs w:val="24"/>
        </w:rPr>
        <w:t>額</w:t>
      </w:r>
      <w:r w:rsidR="005B7EC9" w:rsidRPr="00400C4D">
        <w:rPr>
          <w:rFonts w:hint="eastAsia"/>
          <w:sz w:val="24"/>
          <w:szCs w:val="24"/>
        </w:rPr>
        <w:t>算出表</w:t>
      </w:r>
      <w:r>
        <w:rPr>
          <w:rFonts w:hint="eastAsia"/>
          <w:sz w:val="24"/>
          <w:szCs w:val="24"/>
        </w:rPr>
        <w:t>（完了報告）</w:t>
      </w:r>
    </w:p>
    <w:p w:rsidR="00E93BBE" w:rsidRPr="00400C4D" w:rsidRDefault="00E93BBE" w:rsidP="003B5F19">
      <w:pPr>
        <w:jc w:val="center"/>
        <w:rPr>
          <w:sz w:val="24"/>
          <w:szCs w:val="24"/>
        </w:rPr>
      </w:pPr>
    </w:p>
    <w:p w:rsidR="003B5F19" w:rsidRDefault="003B5F19" w:rsidP="003B5F19">
      <w:pPr>
        <w:jc w:val="center"/>
        <w:rPr>
          <w:u w:val="thick"/>
        </w:rPr>
      </w:pPr>
      <w:r>
        <w:rPr>
          <w:rFonts w:hint="eastAsia"/>
        </w:rPr>
        <w:t xml:space="preserve">　　　　　　　　　　　　　</w:t>
      </w:r>
      <w:r w:rsidR="00777C58">
        <w:rPr>
          <w:rFonts w:hint="eastAsia"/>
        </w:rPr>
        <w:t xml:space="preserve">　　　　　　　　　　</w:t>
      </w:r>
      <w:r w:rsidR="005B7EC9">
        <w:rPr>
          <w:rFonts w:hint="eastAsia"/>
          <w:u w:val="thick"/>
        </w:rPr>
        <w:t>法人</w:t>
      </w:r>
      <w:r w:rsidRPr="003B5F19">
        <w:rPr>
          <w:rFonts w:hint="eastAsia"/>
          <w:u w:val="thick"/>
        </w:rPr>
        <w:t>名</w:t>
      </w:r>
      <w:r>
        <w:rPr>
          <w:rFonts w:hint="eastAsia"/>
          <w:u w:val="thick"/>
        </w:rPr>
        <w:t xml:space="preserve">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1622"/>
        <w:gridCol w:w="820"/>
        <w:gridCol w:w="828"/>
        <w:gridCol w:w="818"/>
        <w:gridCol w:w="818"/>
        <w:gridCol w:w="828"/>
        <w:gridCol w:w="819"/>
        <w:gridCol w:w="818"/>
        <w:gridCol w:w="828"/>
        <w:gridCol w:w="819"/>
        <w:gridCol w:w="818"/>
        <w:gridCol w:w="944"/>
        <w:gridCol w:w="818"/>
        <w:gridCol w:w="817"/>
        <w:gridCol w:w="1131"/>
      </w:tblGrid>
      <w:tr w:rsidR="004B4065" w:rsidTr="004B4065">
        <w:trPr>
          <w:trHeight w:val="356"/>
        </w:trPr>
        <w:tc>
          <w:tcPr>
            <w:tcW w:w="1983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4B4065" w:rsidRPr="00B81BF0" w:rsidRDefault="004B4065" w:rsidP="00A7436B">
            <w:pPr>
              <w:rPr>
                <w:sz w:val="14"/>
                <w:szCs w:val="14"/>
              </w:rPr>
            </w:pPr>
            <w:r w:rsidRPr="00B81BF0">
              <w:rPr>
                <w:rFonts w:hint="eastAsia"/>
                <w:sz w:val="14"/>
                <w:szCs w:val="14"/>
              </w:rPr>
              <w:t xml:space="preserve">　　　　区分等</w:t>
            </w:r>
          </w:p>
          <w:p w:rsidR="004B4065" w:rsidRPr="00B81BF0" w:rsidRDefault="004B4065" w:rsidP="00C63D81">
            <w:pPr>
              <w:rPr>
                <w:sz w:val="14"/>
                <w:szCs w:val="14"/>
              </w:rPr>
            </w:pPr>
            <w:r w:rsidRPr="00B81BF0">
              <w:rPr>
                <w:rFonts w:hint="eastAsia"/>
                <w:sz w:val="14"/>
                <w:szCs w:val="14"/>
              </w:rPr>
              <w:t>学校・</w:t>
            </w:r>
          </w:p>
          <w:p w:rsidR="004B4065" w:rsidRPr="00B81BF0" w:rsidRDefault="004B4065" w:rsidP="00C63D81">
            <w:pPr>
              <w:rPr>
                <w:sz w:val="14"/>
                <w:szCs w:val="14"/>
              </w:rPr>
            </w:pPr>
            <w:r w:rsidRPr="00B81BF0">
              <w:rPr>
                <w:rFonts w:hint="eastAsia"/>
                <w:sz w:val="14"/>
                <w:szCs w:val="14"/>
              </w:rPr>
              <w:t>施設名</w:t>
            </w:r>
            <w:r w:rsidRPr="00562691">
              <w:rPr>
                <w:rFonts w:hint="eastAsia"/>
                <w:sz w:val="14"/>
                <w:szCs w:val="14"/>
                <w:shd w:val="pct15" w:color="auto" w:fill="FFFFFF"/>
              </w:rPr>
              <w:t>（注１）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065" w:rsidRPr="0020563E" w:rsidRDefault="000C2BFC" w:rsidP="001412EB">
            <w:pPr>
              <w:rPr>
                <w:sz w:val="16"/>
                <w:szCs w:val="16"/>
              </w:rPr>
            </w:pPr>
            <w:r w:rsidRPr="000C2BF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60806" wp14:editId="636EBC3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72390</wp:posOffset>
                      </wp:positionV>
                      <wp:extent cx="800100" cy="542925"/>
                      <wp:effectExtent l="0" t="0" r="0" b="952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BFC" w:rsidRDefault="000C2BFC" w:rsidP="000C2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56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委託医療</w:t>
                                  </w:r>
                                </w:p>
                                <w:p w:rsidR="000C2BFC" w:rsidRPr="0020563E" w:rsidRDefault="000C2BFC" w:rsidP="000C2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56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機関名</w:t>
                                  </w:r>
                                </w:p>
                                <w:p w:rsidR="000C2BFC" w:rsidRDefault="000C2BFC" w:rsidP="000C2B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.75pt;margin-top:5.7pt;width:63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" stroked="f">
                      <v:textbox>
                        <w:txbxContent>
                          <w:p w:rsidR="000C2BFC" w:rsidRDefault="000C2BFC" w:rsidP="000C2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5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委託医療</w:t>
                            </w:r>
                          </w:p>
                          <w:p w:rsidR="000C2BFC" w:rsidRPr="0020563E" w:rsidRDefault="000C2BFC" w:rsidP="000C2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5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機関名</w:t>
                            </w:r>
                          </w:p>
                          <w:p w:rsidR="000C2BFC" w:rsidRDefault="000C2BFC" w:rsidP="000C2B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9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8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B4065" w:rsidRDefault="000C2BFC" w:rsidP="003B5F19">
            <w:pPr>
              <w:jc w:val="center"/>
            </w:pPr>
            <w:r w:rsidRPr="000C2BF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38B692" wp14:editId="5CC0D84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72390</wp:posOffset>
                      </wp:positionV>
                      <wp:extent cx="800100" cy="276225"/>
                      <wp:effectExtent l="0" t="0" r="0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BFC" w:rsidRDefault="000C2BFC" w:rsidP="000C2BFC">
                                  <w:r>
                                    <w:rPr>
                                      <w:rFonts w:hint="eastAsia"/>
                                    </w:rPr>
                                    <w:t>直接撮影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9.1pt;margin-top:5.7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" stroked="f">
                      <v:textbox>
                        <w:txbxContent>
                          <w:p w:rsidR="000C2BFC" w:rsidRDefault="000C2BFC" w:rsidP="000C2BFC">
                            <w:r>
                              <w:rPr>
                                <w:rFonts w:hint="eastAsia"/>
                              </w:rPr>
                              <w:t>直接撮影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948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B4065" w:rsidRDefault="000C2BFC" w:rsidP="000C2BFC">
            <w:pPr>
              <w:widowControl/>
              <w:jc w:val="center"/>
            </w:pPr>
            <w:r w:rsidRPr="000C2BF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60271" wp14:editId="4C08A36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72390</wp:posOffset>
                      </wp:positionV>
                      <wp:extent cx="619125" cy="27622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BFC" w:rsidRDefault="000C2BFC"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5.35pt;margin-top:5.7pt;width:4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" stroked="f">
                      <v:textbox>
                        <w:txbxContent>
                          <w:p w:rsidR="000C2BFC" w:rsidRDefault="000C2BFC"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4065" w:rsidTr="004B4065">
        <w:trPr>
          <w:trHeight w:val="149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2466" w:type="dxa"/>
            <w:gridSpan w:val="3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  <w:r>
              <w:rPr>
                <w:rFonts w:hint="eastAsia"/>
              </w:rPr>
              <w:t>レンズカメラ</w:t>
            </w:r>
          </w:p>
        </w:tc>
        <w:tc>
          <w:tcPr>
            <w:tcW w:w="2465" w:type="dxa"/>
            <w:gridSpan w:val="3"/>
          </w:tcPr>
          <w:p w:rsidR="004B4065" w:rsidRPr="001537E8" w:rsidRDefault="004B4065" w:rsidP="003B5F19">
            <w:pPr>
              <w:jc w:val="center"/>
              <w:rPr>
                <w:sz w:val="16"/>
                <w:szCs w:val="16"/>
              </w:rPr>
            </w:pPr>
            <w:r w:rsidRPr="001537E8">
              <w:rPr>
                <w:rFonts w:hint="eastAsia"/>
                <w:sz w:val="16"/>
                <w:szCs w:val="16"/>
              </w:rPr>
              <w:t>70</w:t>
            </w:r>
            <w:r w:rsidRPr="001537E8">
              <w:rPr>
                <w:rFonts w:hint="eastAsia"/>
                <w:sz w:val="16"/>
                <w:szCs w:val="16"/>
              </w:rPr>
              <w:t>ｍｍミラーカメラ</w:t>
            </w:r>
          </w:p>
        </w:tc>
        <w:tc>
          <w:tcPr>
            <w:tcW w:w="2465" w:type="dxa"/>
            <w:gridSpan w:val="3"/>
            <w:tcBorders>
              <w:right w:val="double" w:sz="4" w:space="0" w:color="auto"/>
            </w:tcBorders>
          </w:tcPr>
          <w:p w:rsidR="004B4065" w:rsidRPr="0020563E" w:rsidRDefault="004B4065" w:rsidP="003B5F19">
            <w:pPr>
              <w:jc w:val="center"/>
              <w:rPr>
                <w:sz w:val="14"/>
                <w:szCs w:val="14"/>
              </w:rPr>
            </w:pPr>
            <w:r w:rsidRPr="0020563E">
              <w:rPr>
                <w:rFonts w:hint="eastAsia"/>
                <w:sz w:val="14"/>
                <w:szCs w:val="14"/>
              </w:rPr>
              <w:t>100</w:t>
            </w:r>
            <w:r w:rsidRPr="0020563E">
              <w:rPr>
                <w:rFonts w:hint="eastAsia"/>
                <w:sz w:val="14"/>
                <w:szCs w:val="14"/>
              </w:rPr>
              <w:t>ｍｍミラーカメラ</w:t>
            </w:r>
          </w:p>
        </w:tc>
        <w:tc>
          <w:tcPr>
            <w:tcW w:w="258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1948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tr w:rsidR="004B4065" w:rsidTr="00F1241E">
        <w:trPr>
          <w:trHeight w:val="149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left w:val="double" w:sz="4" w:space="0" w:color="auto"/>
            </w:tcBorders>
          </w:tcPr>
          <w:p w:rsidR="004B4065" w:rsidRPr="0047765D" w:rsidRDefault="004B4065" w:rsidP="003B5F19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828" w:type="dxa"/>
          </w:tcPr>
          <w:p w:rsidR="004B4065" w:rsidRPr="0047765D" w:rsidRDefault="004B4065" w:rsidP="003B5F19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818" w:type="dxa"/>
          </w:tcPr>
          <w:p w:rsidR="004B4065" w:rsidRPr="0047765D" w:rsidRDefault="00FB4153" w:rsidP="003B5F1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実支出</w:t>
            </w:r>
            <w:r w:rsidR="004B4065" w:rsidRPr="0047765D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818" w:type="dxa"/>
          </w:tcPr>
          <w:p w:rsidR="004B4065" w:rsidRPr="0047765D" w:rsidRDefault="004B4065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828" w:type="dxa"/>
          </w:tcPr>
          <w:p w:rsidR="004B4065" w:rsidRPr="0047765D" w:rsidRDefault="004B4065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819" w:type="dxa"/>
          </w:tcPr>
          <w:p w:rsidR="004B4065" w:rsidRPr="0047765D" w:rsidRDefault="00FB4153" w:rsidP="00A7436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実支出</w:t>
            </w:r>
            <w:r w:rsidR="004B4065" w:rsidRPr="0047765D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818" w:type="dxa"/>
          </w:tcPr>
          <w:p w:rsidR="004B4065" w:rsidRPr="0047765D" w:rsidRDefault="004B4065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828" w:type="dxa"/>
          </w:tcPr>
          <w:p w:rsidR="004B4065" w:rsidRPr="0047765D" w:rsidRDefault="004B4065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819" w:type="dxa"/>
            <w:tcBorders>
              <w:right w:val="double" w:sz="4" w:space="0" w:color="auto"/>
            </w:tcBorders>
          </w:tcPr>
          <w:p w:rsidR="004B4065" w:rsidRPr="0047765D" w:rsidRDefault="00FB4153" w:rsidP="00A7436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実支出</w:t>
            </w:r>
            <w:r w:rsidR="004B4065" w:rsidRPr="0047765D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818" w:type="dxa"/>
            <w:tcBorders>
              <w:left w:val="double" w:sz="4" w:space="0" w:color="auto"/>
            </w:tcBorders>
          </w:tcPr>
          <w:p w:rsidR="004B4065" w:rsidRPr="0047765D" w:rsidRDefault="004B4065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944" w:type="dxa"/>
          </w:tcPr>
          <w:p w:rsidR="004B4065" w:rsidRPr="0047765D" w:rsidRDefault="004B4065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818" w:type="dxa"/>
            <w:tcBorders>
              <w:right w:val="double" w:sz="4" w:space="0" w:color="auto"/>
            </w:tcBorders>
          </w:tcPr>
          <w:p w:rsidR="004B4065" w:rsidRPr="0047765D" w:rsidRDefault="00FB4153" w:rsidP="00A7436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実支出</w:t>
            </w:r>
            <w:r w:rsidR="004B4065" w:rsidRPr="0047765D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4B4065" w:rsidRPr="00CC765D" w:rsidRDefault="004B4065" w:rsidP="000C2BFC">
            <w:pPr>
              <w:widowControl/>
              <w:jc w:val="center"/>
              <w:rPr>
                <w:sz w:val="14"/>
                <w:szCs w:val="14"/>
              </w:rPr>
            </w:pPr>
            <w:r w:rsidRPr="00CC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1131" w:type="dxa"/>
            <w:shd w:val="clear" w:color="auto" w:fill="auto"/>
          </w:tcPr>
          <w:p w:rsidR="004B4065" w:rsidRPr="00CC765D" w:rsidRDefault="004B4065" w:rsidP="000C2BFC">
            <w:pPr>
              <w:widowControl/>
              <w:jc w:val="center"/>
              <w:rPr>
                <w:sz w:val="14"/>
                <w:szCs w:val="14"/>
              </w:rPr>
            </w:pPr>
            <w:r w:rsidRPr="00CC765D">
              <w:rPr>
                <w:rFonts w:hint="eastAsia"/>
                <w:sz w:val="14"/>
                <w:szCs w:val="14"/>
              </w:rPr>
              <w:t>金額</w:t>
            </w:r>
          </w:p>
        </w:tc>
      </w:tr>
      <w:tr w:rsidR="004B4065" w:rsidTr="00F1241E">
        <w:trPr>
          <w:trHeight w:val="728"/>
        </w:trPr>
        <w:tc>
          <w:tcPr>
            <w:tcW w:w="1983" w:type="dxa"/>
            <w:tcBorders>
              <w:right w:val="single" w:sz="4" w:space="0" w:color="auto"/>
            </w:tcBorders>
          </w:tcPr>
          <w:p w:rsidR="004B4065" w:rsidRDefault="004B4065" w:rsidP="00A7436B">
            <w:pPr>
              <w:jc w:val="center"/>
            </w:pPr>
            <w:bookmarkStart w:id="0" w:name="_GoBack" w:colFirst="13" w:colLast="13"/>
          </w:p>
          <w:p w:rsidR="004B4065" w:rsidRDefault="004B4065" w:rsidP="00A7436B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944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bookmarkEnd w:id="0"/>
      <w:tr w:rsidR="004B4065" w:rsidTr="00F1241E">
        <w:trPr>
          <w:trHeight w:val="743"/>
        </w:trPr>
        <w:tc>
          <w:tcPr>
            <w:tcW w:w="1983" w:type="dxa"/>
            <w:tcBorders>
              <w:right w:val="single" w:sz="4" w:space="0" w:color="auto"/>
            </w:tcBorders>
          </w:tcPr>
          <w:p w:rsidR="004B4065" w:rsidRDefault="004B4065" w:rsidP="003B5F19">
            <w:pPr>
              <w:jc w:val="center"/>
            </w:pPr>
          </w:p>
          <w:p w:rsidR="004B4065" w:rsidRDefault="004B4065" w:rsidP="003B5F1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944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tr w:rsidR="004B4065" w:rsidTr="00F1241E">
        <w:trPr>
          <w:trHeight w:val="743"/>
        </w:trPr>
        <w:tc>
          <w:tcPr>
            <w:tcW w:w="1983" w:type="dxa"/>
            <w:tcBorders>
              <w:right w:val="single" w:sz="4" w:space="0" w:color="auto"/>
            </w:tcBorders>
          </w:tcPr>
          <w:p w:rsidR="004B4065" w:rsidRDefault="004B4065" w:rsidP="003B5F19">
            <w:pPr>
              <w:jc w:val="center"/>
            </w:pPr>
          </w:p>
          <w:p w:rsidR="004B4065" w:rsidRDefault="004B4065" w:rsidP="003B5F1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944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tr w:rsidR="004B4065" w:rsidTr="00F1241E">
        <w:trPr>
          <w:trHeight w:val="728"/>
        </w:trPr>
        <w:tc>
          <w:tcPr>
            <w:tcW w:w="1983" w:type="dxa"/>
            <w:tcBorders>
              <w:right w:val="single" w:sz="4" w:space="0" w:color="auto"/>
            </w:tcBorders>
          </w:tcPr>
          <w:p w:rsidR="004B4065" w:rsidRDefault="004B4065" w:rsidP="003B5F19">
            <w:pPr>
              <w:jc w:val="center"/>
            </w:pPr>
          </w:p>
          <w:p w:rsidR="004B4065" w:rsidRDefault="004B4065" w:rsidP="003B5F1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944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tr w:rsidR="004B4065" w:rsidTr="00F1241E">
        <w:trPr>
          <w:trHeight w:val="743"/>
        </w:trPr>
        <w:tc>
          <w:tcPr>
            <w:tcW w:w="1983" w:type="dxa"/>
            <w:tcBorders>
              <w:right w:val="single" w:sz="4" w:space="0" w:color="auto"/>
            </w:tcBorders>
          </w:tcPr>
          <w:p w:rsidR="004B4065" w:rsidRDefault="004B4065" w:rsidP="003B5F19">
            <w:pPr>
              <w:jc w:val="center"/>
            </w:pPr>
          </w:p>
          <w:p w:rsidR="004B4065" w:rsidRDefault="004B4065" w:rsidP="003B5F1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944" w:type="dxa"/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tr w:rsidR="004B4065" w:rsidTr="00F1241E">
        <w:trPr>
          <w:trHeight w:val="743"/>
        </w:trPr>
        <w:tc>
          <w:tcPr>
            <w:tcW w:w="1983" w:type="dxa"/>
            <w:tcBorders>
              <w:right w:val="single" w:sz="4" w:space="0" w:color="auto"/>
            </w:tcBorders>
          </w:tcPr>
          <w:p w:rsidR="004B4065" w:rsidRDefault="004B4065" w:rsidP="0047765D">
            <w:pPr>
              <w:jc w:val="center"/>
            </w:pPr>
          </w:p>
          <w:p w:rsidR="004B4065" w:rsidRDefault="004B4065" w:rsidP="0047765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065" w:rsidRDefault="004B4065" w:rsidP="0047765D">
            <w:pPr>
              <w:jc w:val="center"/>
            </w:pPr>
          </w:p>
        </w:tc>
        <w:tc>
          <w:tcPr>
            <w:tcW w:w="820" w:type="dxa"/>
            <w:tcBorders>
              <w:left w:val="double" w:sz="4" w:space="0" w:color="auto"/>
            </w:tcBorders>
          </w:tcPr>
          <w:p w:rsidR="004B4065" w:rsidRDefault="004B4065" w:rsidP="0047765D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47765D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47765D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47765D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47765D">
            <w:pPr>
              <w:jc w:val="center"/>
            </w:pPr>
          </w:p>
        </w:tc>
        <w:tc>
          <w:tcPr>
            <w:tcW w:w="819" w:type="dxa"/>
          </w:tcPr>
          <w:p w:rsidR="004B4065" w:rsidRDefault="004B4065" w:rsidP="0047765D">
            <w:pPr>
              <w:jc w:val="center"/>
            </w:pPr>
          </w:p>
        </w:tc>
        <w:tc>
          <w:tcPr>
            <w:tcW w:w="818" w:type="dxa"/>
          </w:tcPr>
          <w:p w:rsidR="004B4065" w:rsidRDefault="004B4065" w:rsidP="0047765D">
            <w:pPr>
              <w:jc w:val="center"/>
            </w:pPr>
          </w:p>
        </w:tc>
        <w:tc>
          <w:tcPr>
            <w:tcW w:w="828" w:type="dxa"/>
          </w:tcPr>
          <w:p w:rsidR="004B4065" w:rsidRDefault="004B4065" w:rsidP="0047765D">
            <w:pPr>
              <w:jc w:val="center"/>
            </w:pPr>
          </w:p>
        </w:tc>
        <w:tc>
          <w:tcPr>
            <w:tcW w:w="819" w:type="dxa"/>
            <w:tcBorders>
              <w:right w:val="double" w:sz="4" w:space="0" w:color="auto"/>
            </w:tcBorders>
          </w:tcPr>
          <w:p w:rsidR="004B4065" w:rsidRDefault="004B4065" w:rsidP="0047765D">
            <w:pPr>
              <w:jc w:val="center"/>
            </w:pPr>
          </w:p>
        </w:tc>
        <w:tc>
          <w:tcPr>
            <w:tcW w:w="818" w:type="dxa"/>
            <w:tcBorders>
              <w:left w:val="double" w:sz="4" w:space="0" w:color="auto"/>
            </w:tcBorders>
          </w:tcPr>
          <w:p w:rsidR="004B4065" w:rsidRDefault="004B4065" w:rsidP="0047765D">
            <w:pPr>
              <w:jc w:val="center"/>
            </w:pPr>
          </w:p>
        </w:tc>
        <w:tc>
          <w:tcPr>
            <w:tcW w:w="944" w:type="dxa"/>
          </w:tcPr>
          <w:p w:rsidR="004B4065" w:rsidRDefault="004B4065" w:rsidP="0047765D">
            <w:pPr>
              <w:jc w:val="center"/>
            </w:pPr>
          </w:p>
        </w:tc>
        <w:tc>
          <w:tcPr>
            <w:tcW w:w="818" w:type="dxa"/>
            <w:tcBorders>
              <w:right w:val="double" w:sz="4" w:space="0" w:color="auto"/>
            </w:tcBorders>
          </w:tcPr>
          <w:p w:rsidR="004B4065" w:rsidRDefault="004B4065" w:rsidP="0047765D">
            <w:pPr>
              <w:jc w:val="center"/>
            </w:pPr>
          </w:p>
        </w:tc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tr w:rsidR="004B4065" w:rsidTr="00F1241E">
        <w:trPr>
          <w:trHeight w:val="728"/>
        </w:trPr>
        <w:tc>
          <w:tcPr>
            <w:tcW w:w="1983" w:type="dxa"/>
            <w:tcBorders>
              <w:bottom w:val="double" w:sz="4" w:space="0" w:color="auto"/>
              <w:right w:val="single" w:sz="4" w:space="0" w:color="auto"/>
            </w:tcBorders>
          </w:tcPr>
          <w:p w:rsidR="004B4065" w:rsidRDefault="004B4065" w:rsidP="003B5F19">
            <w:pPr>
              <w:jc w:val="center"/>
            </w:pPr>
          </w:p>
          <w:p w:rsidR="004B4065" w:rsidRDefault="004B4065" w:rsidP="003B5F1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left w:val="double" w:sz="4" w:space="0" w:color="auto"/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bottom w:val="doub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bottom w:val="double" w:sz="4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tr w:rsidR="004B4065" w:rsidTr="00F1241E">
        <w:trPr>
          <w:trHeight w:val="728"/>
        </w:trPr>
        <w:tc>
          <w:tcPr>
            <w:tcW w:w="198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B4065" w:rsidRPr="00777C58" w:rsidRDefault="004B4065" w:rsidP="003B5F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</w:t>
            </w:r>
            <w:r w:rsidRPr="00777C58">
              <w:rPr>
                <w:rFonts w:hint="eastAsia"/>
                <w:sz w:val="16"/>
                <w:szCs w:val="16"/>
              </w:rPr>
              <w:t>支出額計</w:t>
            </w:r>
          </w:p>
          <w:p w:rsidR="004B4065" w:rsidRPr="00777C58" w:rsidRDefault="004B4065" w:rsidP="003B5F19">
            <w:pPr>
              <w:jc w:val="center"/>
              <w:rPr>
                <w:sz w:val="16"/>
                <w:szCs w:val="16"/>
              </w:rPr>
            </w:pPr>
            <w:r w:rsidRPr="00874A1E">
              <w:rPr>
                <w:rFonts w:hint="eastAsia"/>
                <w:sz w:val="16"/>
                <w:szCs w:val="16"/>
                <w:shd w:val="pct15" w:color="auto" w:fill="FFFFFF"/>
              </w:rPr>
              <w:t>（注２）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6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  <w:bottom w:val="single" w:sz="12" w:space="0" w:color="auto"/>
              <w:tl2br w:val="single" w:sz="6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bottom w:val="single" w:sz="12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bottom w:val="single" w:sz="12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  <w:bottom w:val="single" w:sz="12" w:space="0" w:color="auto"/>
              <w:tl2br w:val="single" w:sz="6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top w:val="double" w:sz="4" w:space="0" w:color="auto"/>
              <w:bottom w:val="single" w:sz="12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bottom w:val="single" w:sz="12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  <w:bottom w:val="single" w:sz="12" w:space="0" w:color="auto"/>
              <w:tl2br w:val="single" w:sz="6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944" w:type="dxa"/>
            <w:tcBorders>
              <w:top w:val="double" w:sz="4" w:space="0" w:color="auto"/>
              <w:bottom w:val="single" w:sz="12" w:space="0" w:color="auto"/>
              <w:tl2br w:val="single" w:sz="6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  <w:tr w:rsidR="004B4065" w:rsidTr="00F1241E">
        <w:trPr>
          <w:trHeight w:val="726"/>
        </w:trPr>
        <w:tc>
          <w:tcPr>
            <w:tcW w:w="1983" w:type="dxa"/>
            <w:tcBorders>
              <w:top w:val="single" w:sz="12" w:space="0" w:color="auto"/>
              <w:right w:val="single" w:sz="4" w:space="0" w:color="auto"/>
            </w:tcBorders>
          </w:tcPr>
          <w:p w:rsidR="004B4065" w:rsidRPr="00777C58" w:rsidRDefault="00230752" w:rsidP="004B4065">
            <w:pPr>
              <w:jc w:val="center"/>
              <w:rPr>
                <w:sz w:val="16"/>
                <w:szCs w:val="16"/>
              </w:rPr>
            </w:pPr>
            <w:r w:rsidRPr="002307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3C140" wp14:editId="4CF9893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50800</wp:posOffset>
                      </wp:positionV>
                      <wp:extent cx="876300" cy="38608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752" w:rsidRDefault="00230752">
                                  <w:r w:rsidRPr="00777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基準額</w:t>
                                  </w:r>
                                  <w:r w:rsidRPr="00874A1E">
                                    <w:rPr>
                                      <w:rFonts w:hint="eastAsia"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（注３）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65pt;margin-top:4pt;width:69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" stroked="f">
                      <v:textbox>
                        <w:txbxContent>
                          <w:p w:rsidR="00230752" w:rsidRDefault="00230752">
                            <w:r w:rsidRPr="00777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基準額</w:t>
                            </w:r>
                            <w:r w:rsidRPr="00874A1E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（注３）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6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0" w:type="dxa"/>
            <w:tcBorders>
              <w:top w:val="single" w:sz="12" w:space="0" w:color="auto"/>
              <w:lef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4B4065" w:rsidRPr="00C84423" w:rsidRDefault="000410C3" w:rsidP="000410C3">
            <w:pPr>
              <w:jc w:val="center"/>
              <w:rPr>
                <w:sz w:val="18"/>
                <w:szCs w:val="18"/>
              </w:rPr>
            </w:pPr>
            <w:r w:rsidRPr="000410C3">
              <w:rPr>
                <w:rFonts w:hint="eastAsia"/>
                <w:sz w:val="14"/>
                <w:szCs w:val="14"/>
              </w:rPr>
              <w:t>各</w:t>
            </w:r>
            <w:r w:rsidR="00230752" w:rsidRPr="000410C3">
              <w:rPr>
                <w:rFonts w:hint="eastAsia"/>
                <w:sz w:val="14"/>
                <w:szCs w:val="14"/>
              </w:rPr>
              <w:t>年度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0410C3">
              <w:rPr>
                <w:rFonts w:hint="eastAsia"/>
                <w:sz w:val="14"/>
                <w:szCs w:val="14"/>
              </w:rPr>
              <w:t>基準</w:t>
            </w:r>
            <w:r w:rsidR="00230752" w:rsidRPr="000410C3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4B4065" w:rsidRPr="00C84423" w:rsidRDefault="004B4065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4B4065" w:rsidRPr="00C84423" w:rsidRDefault="004B4065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4B4065" w:rsidRPr="00C84423" w:rsidRDefault="000410C3" w:rsidP="00230752">
            <w:pPr>
              <w:jc w:val="center"/>
              <w:rPr>
                <w:sz w:val="18"/>
                <w:szCs w:val="18"/>
              </w:rPr>
            </w:pPr>
            <w:r w:rsidRPr="000410C3">
              <w:rPr>
                <w:rFonts w:hint="eastAsia"/>
                <w:sz w:val="14"/>
                <w:szCs w:val="14"/>
              </w:rPr>
              <w:t>各年度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0410C3">
              <w:rPr>
                <w:rFonts w:hint="eastAsia"/>
                <w:sz w:val="14"/>
                <w:szCs w:val="14"/>
              </w:rPr>
              <w:t>基準単価</w:t>
            </w: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4B4065" w:rsidRPr="00C84423" w:rsidRDefault="004B4065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4B4065" w:rsidRPr="00C84423" w:rsidRDefault="004B4065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4B4065" w:rsidRPr="00C84423" w:rsidRDefault="000410C3" w:rsidP="003B5F19">
            <w:pPr>
              <w:jc w:val="center"/>
              <w:rPr>
                <w:sz w:val="18"/>
                <w:szCs w:val="18"/>
              </w:rPr>
            </w:pPr>
            <w:r w:rsidRPr="000410C3">
              <w:rPr>
                <w:rFonts w:hint="eastAsia"/>
                <w:sz w:val="14"/>
                <w:szCs w:val="14"/>
              </w:rPr>
              <w:t>各年度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0410C3">
              <w:rPr>
                <w:rFonts w:hint="eastAsia"/>
                <w:sz w:val="14"/>
                <w:szCs w:val="14"/>
              </w:rPr>
              <w:t>基準単価</w:t>
            </w:r>
          </w:p>
        </w:tc>
        <w:tc>
          <w:tcPr>
            <w:tcW w:w="819" w:type="dxa"/>
            <w:tcBorders>
              <w:top w:val="single" w:sz="12" w:space="0" w:color="auto"/>
              <w:right w:val="double" w:sz="4" w:space="0" w:color="auto"/>
            </w:tcBorders>
          </w:tcPr>
          <w:p w:rsidR="004B4065" w:rsidRPr="00C84423" w:rsidRDefault="004B4065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double" w:sz="4" w:space="0" w:color="auto"/>
            </w:tcBorders>
          </w:tcPr>
          <w:p w:rsidR="004B4065" w:rsidRPr="00C84423" w:rsidRDefault="004B4065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12" w:space="0" w:color="auto"/>
            </w:tcBorders>
          </w:tcPr>
          <w:p w:rsidR="000410C3" w:rsidRDefault="000410C3" w:rsidP="003B5F19">
            <w:pPr>
              <w:jc w:val="center"/>
              <w:rPr>
                <w:rFonts w:hint="eastAsia"/>
                <w:sz w:val="14"/>
                <w:szCs w:val="14"/>
              </w:rPr>
            </w:pPr>
            <w:r w:rsidRPr="000410C3">
              <w:rPr>
                <w:rFonts w:hint="eastAsia"/>
                <w:sz w:val="14"/>
                <w:szCs w:val="14"/>
              </w:rPr>
              <w:t>各年度</w:t>
            </w:r>
            <w:r>
              <w:rPr>
                <w:rFonts w:hint="eastAsia"/>
                <w:sz w:val="14"/>
                <w:szCs w:val="14"/>
              </w:rPr>
              <w:t>の</w:t>
            </w:r>
          </w:p>
          <w:p w:rsidR="004B4065" w:rsidRPr="00C84423" w:rsidRDefault="000410C3" w:rsidP="003B5F19">
            <w:pPr>
              <w:jc w:val="center"/>
              <w:rPr>
                <w:sz w:val="18"/>
                <w:szCs w:val="18"/>
              </w:rPr>
            </w:pPr>
            <w:r w:rsidRPr="000410C3">
              <w:rPr>
                <w:rFonts w:hint="eastAsia"/>
                <w:sz w:val="14"/>
                <w:szCs w:val="14"/>
              </w:rPr>
              <w:t>基準単価</w:t>
            </w:r>
          </w:p>
        </w:tc>
        <w:tc>
          <w:tcPr>
            <w:tcW w:w="818" w:type="dxa"/>
            <w:tcBorders>
              <w:top w:val="single" w:sz="12" w:space="0" w:color="auto"/>
              <w:right w:val="double" w:sz="4" w:space="0" w:color="auto"/>
            </w:tcBorders>
          </w:tcPr>
          <w:p w:rsidR="004B4065" w:rsidRDefault="004B4065" w:rsidP="003B5F19">
            <w:pPr>
              <w:jc w:val="center"/>
            </w:pPr>
          </w:p>
        </w:tc>
        <w:tc>
          <w:tcPr>
            <w:tcW w:w="81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</w:tcPr>
          <w:p w:rsidR="004B4065" w:rsidRDefault="004B4065">
            <w:pPr>
              <w:widowControl/>
              <w:jc w:val="left"/>
            </w:pPr>
          </w:p>
        </w:tc>
      </w:tr>
    </w:tbl>
    <w:p w:rsidR="009D5F94" w:rsidRPr="00E93BBE" w:rsidRDefault="00E205AE" w:rsidP="00230752">
      <w:pPr>
        <w:ind w:firstLineChars="100" w:firstLine="200"/>
        <w:rPr>
          <w:sz w:val="20"/>
          <w:szCs w:val="20"/>
        </w:rPr>
      </w:pPr>
      <w:r w:rsidRPr="00E93BBE">
        <w:rPr>
          <w:rFonts w:hint="eastAsia"/>
          <w:sz w:val="20"/>
          <w:szCs w:val="20"/>
          <w:shd w:val="pct15" w:color="auto" w:fill="FFFFFF"/>
        </w:rPr>
        <w:t>注１</w:t>
      </w:r>
      <w:r w:rsidRPr="00E93BBE">
        <w:rPr>
          <w:rFonts w:hint="eastAsia"/>
          <w:sz w:val="20"/>
          <w:szCs w:val="20"/>
        </w:rPr>
        <w:t xml:space="preserve">　学校別、施設別に記載してください。</w:t>
      </w:r>
      <w:r w:rsidR="006C6A36" w:rsidRPr="00E93BBE">
        <w:rPr>
          <w:rFonts w:hint="eastAsia"/>
          <w:sz w:val="20"/>
          <w:szCs w:val="20"/>
        </w:rPr>
        <w:t xml:space="preserve">　　　　</w:t>
      </w:r>
    </w:p>
    <w:p w:rsidR="00E205AE" w:rsidRPr="00E93BBE" w:rsidRDefault="006C6A36" w:rsidP="006C6A36">
      <w:pPr>
        <w:rPr>
          <w:sz w:val="20"/>
          <w:szCs w:val="20"/>
        </w:rPr>
      </w:pPr>
      <w:r w:rsidRPr="00E93BBE">
        <w:rPr>
          <w:rFonts w:hint="eastAsia"/>
          <w:sz w:val="20"/>
          <w:szCs w:val="20"/>
        </w:rPr>
        <w:t xml:space="preserve">　</w:t>
      </w:r>
      <w:r w:rsidR="00E205AE" w:rsidRPr="00E93BBE">
        <w:rPr>
          <w:rFonts w:hint="eastAsia"/>
          <w:sz w:val="20"/>
          <w:szCs w:val="20"/>
          <w:shd w:val="pct15" w:color="auto" w:fill="FFFFFF"/>
        </w:rPr>
        <w:t>注２</w:t>
      </w:r>
      <w:r w:rsidRPr="00E93BBE">
        <w:rPr>
          <w:rFonts w:hint="eastAsia"/>
          <w:sz w:val="20"/>
          <w:szCs w:val="20"/>
        </w:rPr>
        <w:t xml:space="preserve"> </w:t>
      </w:r>
      <w:r w:rsidR="00777C58" w:rsidRPr="00E93BBE">
        <w:rPr>
          <w:rFonts w:hint="eastAsia"/>
          <w:sz w:val="20"/>
          <w:szCs w:val="20"/>
        </w:rPr>
        <w:t xml:space="preserve"> </w:t>
      </w:r>
      <w:r w:rsidR="001412EB" w:rsidRPr="00E93BBE">
        <w:rPr>
          <w:rFonts w:hint="eastAsia"/>
          <w:sz w:val="20"/>
          <w:szCs w:val="20"/>
        </w:rPr>
        <w:t>実支</w:t>
      </w:r>
      <w:r w:rsidRPr="00E93BBE">
        <w:rPr>
          <w:rFonts w:hint="eastAsia"/>
          <w:sz w:val="20"/>
          <w:szCs w:val="20"/>
        </w:rPr>
        <w:t>出額</w:t>
      </w:r>
      <w:r w:rsidR="004B4065">
        <w:rPr>
          <w:rFonts w:hint="eastAsia"/>
          <w:sz w:val="20"/>
          <w:szCs w:val="20"/>
        </w:rPr>
        <w:t>計</w:t>
      </w:r>
      <w:r w:rsidRPr="00E93BBE">
        <w:rPr>
          <w:rFonts w:hint="eastAsia"/>
          <w:sz w:val="20"/>
          <w:szCs w:val="20"/>
        </w:rPr>
        <w:t>の欄には、消費税を含んだ額を記入してください。</w:t>
      </w:r>
    </w:p>
    <w:p w:rsidR="006C6A36" w:rsidRPr="00E93BBE" w:rsidRDefault="006C6A36" w:rsidP="00E93BBE">
      <w:pPr>
        <w:ind w:firstLineChars="100" w:firstLine="200"/>
        <w:rPr>
          <w:sz w:val="20"/>
          <w:szCs w:val="20"/>
        </w:rPr>
      </w:pPr>
      <w:r w:rsidRPr="00E93BBE">
        <w:rPr>
          <w:rFonts w:hint="eastAsia"/>
          <w:sz w:val="20"/>
          <w:szCs w:val="20"/>
          <w:shd w:val="pct15" w:color="auto" w:fill="FFFFFF"/>
        </w:rPr>
        <w:t>注３</w:t>
      </w:r>
      <w:r w:rsidRPr="00E93BBE">
        <w:rPr>
          <w:rFonts w:hint="eastAsia"/>
          <w:sz w:val="20"/>
          <w:szCs w:val="20"/>
        </w:rPr>
        <w:t xml:space="preserve">　</w:t>
      </w:r>
      <w:r w:rsidR="004B4065">
        <w:rPr>
          <w:rFonts w:hint="eastAsia"/>
          <w:sz w:val="20"/>
          <w:szCs w:val="20"/>
        </w:rPr>
        <w:t>基準額の実支出額の</w:t>
      </w:r>
      <w:r w:rsidR="00777C58" w:rsidRPr="00E93BBE">
        <w:rPr>
          <w:rFonts w:hint="eastAsia"/>
          <w:sz w:val="20"/>
          <w:szCs w:val="20"/>
        </w:rPr>
        <w:t>欄は、件数の計に基準単価を</w:t>
      </w:r>
      <w:r w:rsidRPr="00E93BBE">
        <w:rPr>
          <w:rFonts w:hint="eastAsia"/>
          <w:sz w:val="20"/>
          <w:szCs w:val="20"/>
        </w:rPr>
        <w:t>乗じた額を記入してください。</w:t>
      </w:r>
    </w:p>
    <w:p w:rsidR="00777C58" w:rsidRPr="00E93BBE" w:rsidRDefault="00777C58" w:rsidP="00E93BBE">
      <w:pPr>
        <w:ind w:firstLineChars="100" w:firstLine="200"/>
        <w:rPr>
          <w:sz w:val="20"/>
          <w:szCs w:val="20"/>
        </w:rPr>
      </w:pPr>
    </w:p>
    <w:sectPr w:rsidR="00777C58" w:rsidRPr="00E93BBE" w:rsidSect="00FE1150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52" w:rsidRDefault="00230752" w:rsidP="00874A1E">
      <w:r>
        <w:separator/>
      </w:r>
    </w:p>
  </w:endnote>
  <w:endnote w:type="continuationSeparator" w:id="0">
    <w:p w:rsidR="00230752" w:rsidRDefault="00230752" w:rsidP="0087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52" w:rsidRDefault="00230752" w:rsidP="00874A1E">
      <w:r>
        <w:separator/>
      </w:r>
    </w:p>
  </w:footnote>
  <w:footnote w:type="continuationSeparator" w:id="0">
    <w:p w:rsidR="00230752" w:rsidRDefault="00230752" w:rsidP="0087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19"/>
    <w:rsid w:val="000410C3"/>
    <w:rsid w:val="000C2BFC"/>
    <w:rsid w:val="000F5E5A"/>
    <w:rsid w:val="001412EB"/>
    <w:rsid w:val="001537E8"/>
    <w:rsid w:val="00176E94"/>
    <w:rsid w:val="0020563E"/>
    <w:rsid w:val="00230752"/>
    <w:rsid w:val="003B5F19"/>
    <w:rsid w:val="00400C4D"/>
    <w:rsid w:val="0047765D"/>
    <w:rsid w:val="004B4065"/>
    <w:rsid w:val="005447CA"/>
    <w:rsid w:val="00562691"/>
    <w:rsid w:val="005B7EC9"/>
    <w:rsid w:val="005E48B5"/>
    <w:rsid w:val="00647EE4"/>
    <w:rsid w:val="006C6A36"/>
    <w:rsid w:val="00777C58"/>
    <w:rsid w:val="00781EB6"/>
    <w:rsid w:val="007B08AB"/>
    <w:rsid w:val="00874A1E"/>
    <w:rsid w:val="00941EDB"/>
    <w:rsid w:val="009D5F94"/>
    <w:rsid w:val="00A7436B"/>
    <w:rsid w:val="00A847D6"/>
    <w:rsid w:val="00B81BF0"/>
    <w:rsid w:val="00C63D81"/>
    <w:rsid w:val="00C84423"/>
    <w:rsid w:val="00CC765D"/>
    <w:rsid w:val="00DD2CF9"/>
    <w:rsid w:val="00E205AE"/>
    <w:rsid w:val="00E65C0F"/>
    <w:rsid w:val="00E93BBE"/>
    <w:rsid w:val="00F1241E"/>
    <w:rsid w:val="00FB4153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A1E"/>
  </w:style>
  <w:style w:type="paragraph" w:styleId="a6">
    <w:name w:val="footer"/>
    <w:basedOn w:val="a"/>
    <w:link w:val="a7"/>
    <w:uiPriority w:val="99"/>
    <w:unhideWhenUsed/>
    <w:rsid w:val="00874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A1E"/>
  </w:style>
  <w:style w:type="paragraph" w:styleId="a8">
    <w:name w:val="Balloon Text"/>
    <w:basedOn w:val="a"/>
    <w:link w:val="a9"/>
    <w:uiPriority w:val="99"/>
    <w:semiHidden/>
    <w:unhideWhenUsed/>
    <w:rsid w:val="0023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7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A1E"/>
  </w:style>
  <w:style w:type="paragraph" w:styleId="a6">
    <w:name w:val="footer"/>
    <w:basedOn w:val="a"/>
    <w:link w:val="a7"/>
    <w:uiPriority w:val="99"/>
    <w:unhideWhenUsed/>
    <w:rsid w:val="00874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A1E"/>
  </w:style>
  <w:style w:type="paragraph" w:styleId="a8">
    <w:name w:val="Balloon Text"/>
    <w:basedOn w:val="a"/>
    <w:link w:val="a9"/>
    <w:uiPriority w:val="99"/>
    <w:semiHidden/>
    <w:unhideWhenUsed/>
    <w:rsid w:val="0023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94372FE8.dotm</Template>
  <TotalTime>293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30</cp:revision>
  <dcterms:created xsi:type="dcterms:W3CDTF">2020-11-16T02:05:00Z</dcterms:created>
  <dcterms:modified xsi:type="dcterms:W3CDTF">2021-03-11T00:36:00Z</dcterms:modified>
</cp:coreProperties>
</file>