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DF" w:rsidRPr="00FE705C" w:rsidRDefault="00AB21C5" w:rsidP="00AB21C5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FAE50" wp14:editId="649F057B">
                <wp:simplePos x="0" y="0"/>
                <wp:positionH relativeFrom="column">
                  <wp:posOffset>106680</wp:posOffset>
                </wp:positionH>
                <wp:positionV relativeFrom="paragraph">
                  <wp:posOffset>0</wp:posOffset>
                </wp:positionV>
                <wp:extent cx="1095375" cy="428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9E0" w:rsidRDefault="008D00B1">
                            <w:r>
                              <w:rPr>
                                <w:rFonts w:hint="eastAsia"/>
                              </w:rPr>
                              <w:t>様式３－３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4pt;margin-top:0;width:86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" fillcolor="white [3201]" stroked="f" strokeweight=".5pt">
                <v:textbox>
                  <w:txbxContent>
                    <w:p w:rsidR="00EA59E0" w:rsidRDefault="008D00B1">
                      <w:r>
                        <w:rPr>
                          <w:rFonts w:hint="eastAsia"/>
                        </w:rPr>
                        <w:t>様式３－３</w:t>
                      </w:r>
                    </w:p>
                  </w:txbxContent>
                </v:textbox>
              </v:shape>
            </w:pict>
          </mc:Fallback>
        </mc:AlternateContent>
      </w:r>
      <w:r w:rsidR="000C5DF6" w:rsidRPr="00FE705C">
        <w:rPr>
          <w:rFonts w:hint="eastAsia"/>
          <w:sz w:val="24"/>
          <w:szCs w:val="24"/>
        </w:rPr>
        <w:t>結核健康診断実施成績書</w:t>
      </w:r>
    </w:p>
    <w:p w:rsidR="00677ADF" w:rsidRDefault="00677ADF" w:rsidP="00677ADF">
      <w:pPr>
        <w:jc w:val="center"/>
      </w:pPr>
    </w:p>
    <w:p w:rsidR="00677ADF" w:rsidRDefault="0099075D" w:rsidP="00677ADF">
      <w:pPr>
        <w:jc w:val="center"/>
        <w:rPr>
          <w:u w:val="thick"/>
        </w:rPr>
      </w:pPr>
      <w:r w:rsidRPr="0099075D">
        <w:rPr>
          <w:rFonts w:hint="eastAsia"/>
        </w:rPr>
        <w:t xml:space="preserve">　　　　　　　　　　　　　　　　　　　　</w:t>
      </w:r>
      <w:r w:rsidR="000C5DF6">
        <w:rPr>
          <w:rFonts w:hint="eastAsia"/>
        </w:rPr>
        <w:t xml:space="preserve">　　</w:t>
      </w:r>
      <w:r w:rsidR="000C5DF6">
        <w:rPr>
          <w:rFonts w:hint="eastAsia"/>
          <w:u w:val="thick"/>
        </w:rPr>
        <w:t>法人</w:t>
      </w:r>
      <w:r w:rsidR="00677ADF" w:rsidRPr="0099075D">
        <w:rPr>
          <w:rFonts w:hint="eastAsia"/>
          <w:u w:val="thick"/>
        </w:rPr>
        <w:t>名</w:t>
      </w:r>
      <w:r>
        <w:rPr>
          <w:rFonts w:hint="eastAsia"/>
          <w:u w:val="thick"/>
        </w:rPr>
        <w:t xml:space="preserve">　　　　　　　　　　　　　　　　　　　　</w:t>
      </w:r>
    </w:p>
    <w:p w:rsidR="001E6D6E" w:rsidRPr="0099075D" w:rsidRDefault="001E6D6E" w:rsidP="00677AD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1180"/>
        <w:gridCol w:w="1180"/>
        <w:gridCol w:w="1180"/>
        <w:gridCol w:w="1058"/>
        <w:gridCol w:w="1154"/>
        <w:gridCol w:w="1034"/>
        <w:gridCol w:w="1032"/>
        <w:gridCol w:w="1185"/>
        <w:gridCol w:w="1180"/>
        <w:gridCol w:w="1180"/>
        <w:gridCol w:w="1176"/>
      </w:tblGrid>
      <w:tr w:rsidR="008170E4" w:rsidRPr="00095F4C" w:rsidTr="008F4E21">
        <w:trPr>
          <w:trHeight w:val="458"/>
        </w:trPr>
        <w:tc>
          <w:tcPr>
            <w:tcW w:w="2031" w:type="dxa"/>
            <w:vMerge w:val="restart"/>
            <w:tcBorders>
              <w:tl2br w:val="single" w:sz="4" w:space="0" w:color="auto"/>
            </w:tcBorders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区分等</w:t>
            </w:r>
          </w:p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学校・</w:t>
            </w:r>
          </w:p>
          <w:p w:rsidR="008170E4" w:rsidRPr="00CA288D" w:rsidRDefault="008170E4" w:rsidP="009A241C">
            <w:pPr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施設名</w:t>
            </w:r>
          </w:p>
        </w:tc>
        <w:tc>
          <w:tcPr>
            <w:tcW w:w="1180" w:type="dxa"/>
            <w:vMerge w:val="restart"/>
            <w:vAlign w:val="center"/>
          </w:tcPr>
          <w:p w:rsidR="008170E4" w:rsidRPr="00CA288D" w:rsidRDefault="008170E4" w:rsidP="008F4E21">
            <w:pPr>
              <w:ind w:firstLineChars="100" w:firstLine="16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入所者数</w:t>
            </w:r>
          </w:p>
          <w:p w:rsidR="008170E4" w:rsidRPr="00A32636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32636">
              <w:rPr>
                <w:rFonts w:asciiTheme="minorEastAsia" w:hAnsiTheme="minorEastAsia" w:hint="eastAsia"/>
                <w:sz w:val="16"/>
                <w:szCs w:val="16"/>
              </w:rPr>
              <w:t>（施設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について</w:t>
            </w:r>
            <w:r w:rsidRPr="00A32636">
              <w:rPr>
                <w:rFonts w:asciiTheme="minorEastAsia" w:hAnsiTheme="minorEastAsia" w:hint="eastAsia"/>
                <w:sz w:val="16"/>
                <w:szCs w:val="16"/>
              </w:rPr>
              <w:t>のみ記入）</w:t>
            </w:r>
          </w:p>
        </w:tc>
        <w:tc>
          <w:tcPr>
            <w:tcW w:w="1180" w:type="dxa"/>
            <w:vMerge w:val="restart"/>
          </w:tcPr>
          <w:p w:rsidR="008170E4" w:rsidRPr="00CA288D" w:rsidRDefault="008170E4" w:rsidP="008F4E21">
            <w:pPr>
              <w:ind w:firstLineChars="100" w:firstLine="16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対象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人数</w:t>
            </w:r>
          </w:p>
          <w:p w:rsidR="008F4E21" w:rsidRDefault="008170E4" w:rsidP="008F4E21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  <w:r w:rsidRPr="00A32636">
              <w:rPr>
                <w:rFonts w:asciiTheme="minorEastAsia" w:hAnsiTheme="minorEastAsia" w:hint="eastAsia"/>
                <w:sz w:val="16"/>
                <w:szCs w:val="16"/>
              </w:rPr>
              <w:t>（新入生</w:t>
            </w:r>
            <w:r w:rsidR="00C67E4B">
              <w:rPr>
                <w:rFonts w:asciiTheme="minorEastAsia" w:hAnsiTheme="minorEastAsia" w:hint="eastAsia"/>
                <w:sz w:val="16"/>
                <w:szCs w:val="16"/>
              </w:rPr>
              <w:t>及び</w:t>
            </w:r>
            <w:r w:rsidRPr="00A32636">
              <w:rPr>
                <w:rFonts w:asciiTheme="minorEastAsia" w:hAnsiTheme="minorEastAsia" w:hint="eastAsia"/>
                <w:sz w:val="16"/>
                <w:szCs w:val="16"/>
              </w:rPr>
              <w:t>入所者のうち65歳以上の</w:t>
            </w:r>
          </w:p>
          <w:p w:rsidR="008170E4" w:rsidRPr="00A32636" w:rsidRDefault="008170E4" w:rsidP="008F4E21">
            <w:pPr>
              <w:rPr>
                <w:rFonts w:asciiTheme="minorEastAsia" w:hAnsiTheme="minorEastAsia"/>
                <w:sz w:val="16"/>
                <w:szCs w:val="16"/>
              </w:rPr>
            </w:pPr>
            <w:r w:rsidRPr="00A32636">
              <w:rPr>
                <w:rFonts w:asciiTheme="minorEastAsia" w:hAnsiTheme="minorEastAsia" w:hint="eastAsia"/>
                <w:sz w:val="16"/>
                <w:szCs w:val="16"/>
              </w:rPr>
              <w:t>者）</w:t>
            </w:r>
          </w:p>
        </w:tc>
        <w:tc>
          <w:tcPr>
            <w:tcW w:w="1180" w:type="dxa"/>
            <w:vMerge w:val="restart"/>
          </w:tcPr>
          <w:p w:rsidR="008170E4" w:rsidRPr="00CA288D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受診者数</w:t>
            </w:r>
          </w:p>
          <w:p w:rsidR="008F4E21" w:rsidRDefault="00C67E4B" w:rsidP="008F4E21">
            <w:pPr>
              <w:jc w:val="center"/>
              <w:rPr>
                <w:rFonts w:asciiTheme="minorEastAsia" w:hAnsiTheme="minorEastAsia" w:hint="eastAsia"/>
                <w:sz w:val="16"/>
                <w:szCs w:val="12"/>
              </w:rPr>
            </w:pPr>
            <w:r>
              <w:rPr>
                <w:rFonts w:asciiTheme="minorEastAsia" w:hAnsiTheme="minorEastAsia" w:hint="eastAsia"/>
                <w:sz w:val="16"/>
                <w:szCs w:val="12"/>
              </w:rPr>
              <w:t>（新入生及び</w:t>
            </w:r>
            <w:r w:rsidR="008170E4">
              <w:rPr>
                <w:rFonts w:asciiTheme="minorEastAsia" w:hAnsiTheme="minorEastAsia" w:hint="eastAsia"/>
                <w:sz w:val="16"/>
                <w:szCs w:val="12"/>
              </w:rPr>
              <w:t>入所者のうち</w:t>
            </w:r>
            <w:r w:rsidR="008170E4" w:rsidRPr="00A32636">
              <w:rPr>
                <w:rFonts w:asciiTheme="minorEastAsia" w:hAnsiTheme="minorEastAsia" w:hint="eastAsia"/>
                <w:sz w:val="16"/>
                <w:szCs w:val="12"/>
              </w:rPr>
              <w:t>65歳以上の</w:t>
            </w:r>
          </w:p>
          <w:p w:rsidR="008170E4" w:rsidRPr="005238BB" w:rsidRDefault="008170E4" w:rsidP="008F4E21">
            <w:pPr>
              <w:rPr>
                <w:rFonts w:asciiTheme="minorEastAsia" w:hAnsiTheme="minorEastAsia"/>
                <w:sz w:val="16"/>
                <w:szCs w:val="12"/>
              </w:rPr>
            </w:pPr>
            <w:r w:rsidRPr="00A32636">
              <w:rPr>
                <w:rFonts w:asciiTheme="minorEastAsia" w:hAnsiTheme="minorEastAsia" w:hint="eastAsia"/>
                <w:sz w:val="16"/>
                <w:szCs w:val="12"/>
              </w:rPr>
              <w:t>者）</w:t>
            </w:r>
          </w:p>
        </w:tc>
        <w:tc>
          <w:tcPr>
            <w:tcW w:w="3246" w:type="dxa"/>
            <w:gridSpan w:val="3"/>
            <w:vAlign w:val="center"/>
          </w:tcPr>
          <w:p w:rsidR="008170E4" w:rsidRPr="008170E4" w:rsidRDefault="008170E4" w:rsidP="008F4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70E4">
              <w:rPr>
                <w:rFonts w:asciiTheme="minorEastAsia" w:hAnsiTheme="minorEastAsia" w:hint="eastAsia"/>
                <w:sz w:val="18"/>
                <w:szCs w:val="18"/>
              </w:rPr>
              <w:t>間接・直接撮影</w:t>
            </w:r>
          </w:p>
        </w:tc>
        <w:tc>
          <w:tcPr>
            <w:tcW w:w="2217" w:type="dxa"/>
            <w:gridSpan w:val="2"/>
            <w:vAlign w:val="center"/>
          </w:tcPr>
          <w:p w:rsidR="008170E4" w:rsidRPr="008170E4" w:rsidRDefault="008170E4" w:rsidP="008F4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70E4">
              <w:rPr>
                <w:rFonts w:asciiTheme="minorEastAsia" w:hAnsiTheme="minorEastAsia" w:hint="eastAsia"/>
                <w:sz w:val="18"/>
                <w:szCs w:val="18"/>
              </w:rPr>
              <w:t>精密検査</w:t>
            </w:r>
          </w:p>
        </w:tc>
        <w:tc>
          <w:tcPr>
            <w:tcW w:w="2360" w:type="dxa"/>
            <w:gridSpan w:val="2"/>
            <w:vAlign w:val="center"/>
          </w:tcPr>
          <w:p w:rsidR="008170E4" w:rsidRPr="008170E4" w:rsidRDefault="008170E4" w:rsidP="008F4E21">
            <w:pPr>
              <w:ind w:firstLineChars="100" w:firstLine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70E4">
              <w:rPr>
                <w:rFonts w:asciiTheme="minorEastAsia" w:hAnsiTheme="minorEastAsia" w:hint="eastAsia"/>
                <w:sz w:val="18"/>
                <w:szCs w:val="18"/>
              </w:rPr>
              <w:t>発見者数</w:t>
            </w:r>
          </w:p>
        </w:tc>
        <w:tc>
          <w:tcPr>
            <w:tcW w:w="1176" w:type="dxa"/>
            <w:vMerge w:val="restart"/>
          </w:tcPr>
          <w:p w:rsidR="008170E4" w:rsidRPr="00CA288D" w:rsidRDefault="008170E4" w:rsidP="00095F4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170E4" w:rsidRPr="00CA288D" w:rsidRDefault="008170E4" w:rsidP="00095F4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170E4" w:rsidRPr="00CA288D" w:rsidRDefault="008170E4" w:rsidP="00095F4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8170E4" w:rsidRPr="00095F4C" w:rsidTr="008F4E21">
        <w:trPr>
          <w:trHeight w:val="1349"/>
        </w:trPr>
        <w:tc>
          <w:tcPr>
            <w:tcW w:w="2031" w:type="dxa"/>
            <w:vMerge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8170E4" w:rsidRPr="00CA288D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8170E4" w:rsidRPr="00CA288D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8170E4" w:rsidRPr="00CA288D" w:rsidRDefault="008170E4" w:rsidP="008F4E21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058" w:type="dxa"/>
          </w:tcPr>
          <w:p w:rsidR="008170E4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170E4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間接撮影</w:t>
            </w:r>
          </w:p>
          <w:p w:rsidR="008170E4" w:rsidRPr="00CA288D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受診者数</w:t>
            </w:r>
          </w:p>
        </w:tc>
        <w:tc>
          <w:tcPr>
            <w:tcW w:w="1154" w:type="dxa"/>
          </w:tcPr>
          <w:p w:rsidR="008170E4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170E4" w:rsidRDefault="008170E4" w:rsidP="008F4E21">
            <w:pPr>
              <w:ind w:firstLineChars="50" w:firstLine="8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直接撮影</w:t>
            </w:r>
          </w:p>
          <w:p w:rsidR="008170E4" w:rsidRPr="00CA288D" w:rsidRDefault="008170E4" w:rsidP="008F4E21">
            <w:pPr>
              <w:ind w:firstLineChars="50" w:firstLine="8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受診者数</w:t>
            </w:r>
          </w:p>
        </w:tc>
        <w:tc>
          <w:tcPr>
            <w:tcW w:w="1034" w:type="dxa"/>
          </w:tcPr>
          <w:p w:rsidR="008170E4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170E4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実施</w:t>
            </w:r>
          </w:p>
          <w:p w:rsidR="008170E4" w:rsidRPr="00CA288D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期日</w:t>
            </w:r>
          </w:p>
        </w:tc>
        <w:tc>
          <w:tcPr>
            <w:tcW w:w="1032" w:type="dxa"/>
          </w:tcPr>
          <w:p w:rsidR="008170E4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170E4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精密検査</w:t>
            </w:r>
          </w:p>
          <w:p w:rsidR="008170E4" w:rsidRPr="00CA288D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対象</w:t>
            </w:r>
            <w:r w:rsidRPr="00CA288D">
              <w:rPr>
                <w:rFonts w:asciiTheme="minorEastAsia" w:hAnsiTheme="minorEastAsia" w:hint="eastAsia"/>
                <w:sz w:val="16"/>
                <w:szCs w:val="16"/>
              </w:rPr>
              <w:t>者数</w:t>
            </w:r>
          </w:p>
        </w:tc>
        <w:tc>
          <w:tcPr>
            <w:tcW w:w="1185" w:type="dxa"/>
          </w:tcPr>
          <w:p w:rsidR="008170E4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170E4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精密検査</w:t>
            </w:r>
          </w:p>
          <w:p w:rsidR="008170E4" w:rsidRPr="00CA288D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受診者数</w:t>
            </w:r>
          </w:p>
        </w:tc>
        <w:tc>
          <w:tcPr>
            <w:tcW w:w="1180" w:type="dxa"/>
            <w:vAlign w:val="center"/>
          </w:tcPr>
          <w:p w:rsidR="008F4E21" w:rsidRDefault="008F4E21" w:rsidP="008F4E21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  <w:p w:rsidR="008F4E21" w:rsidRDefault="008F4E21" w:rsidP="008F4E21">
            <w:r>
              <w:rPr>
                <w:rFonts w:asciiTheme="minorEastAsia" w:hAnsiTheme="minorEastAsia" w:hint="eastAsia"/>
                <w:sz w:val="16"/>
                <w:szCs w:val="16"/>
              </w:rPr>
              <w:t>結核患者数</w:t>
            </w:r>
          </w:p>
          <w:p w:rsidR="008170E4" w:rsidRPr="00CA288D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8170E4" w:rsidRPr="00CA288D" w:rsidRDefault="008170E4" w:rsidP="008F4E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結核発病の恐れがあると診断された人数</w:t>
            </w:r>
          </w:p>
        </w:tc>
        <w:tc>
          <w:tcPr>
            <w:tcW w:w="1176" w:type="dxa"/>
            <w:vMerge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170E4" w:rsidRPr="00095F4C" w:rsidTr="008170E4">
        <w:trPr>
          <w:trHeight w:val="824"/>
        </w:trPr>
        <w:tc>
          <w:tcPr>
            <w:tcW w:w="2031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58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4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4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2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85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170E4" w:rsidTr="008170E4">
        <w:trPr>
          <w:trHeight w:val="807"/>
        </w:trPr>
        <w:tc>
          <w:tcPr>
            <w:tcW w:w="2031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34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32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5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76" w:type="dxa"/>
          </w:tcPr>
          <w:p w:rsidR="008170E4" w:rsidRPr="008F4E21" w:rsidRDefault="008170E4" w:rsidP="00677ADF">
            <w:pPr>
              <w:rPr>
                <w:rFonts w:asciiTheme="minorEastAsia" w:hAnsiTheme="minorEastAsia"/>
              </w:rPr>
            </w:pPr>
          </w:p>
        </w:tc>
      </w:tr>
      <w:tr w:rsidR="008170E4" w:rsidTr="008170E4">
        <w:trPr>
          <w:trHeight w:val="824"/>
        </w:trPr>
        <w:tc>
          <w:tcPr>
            <w:tcW w:w="2031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34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32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5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76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</w:tr>
      <w:tr w:rsidR="008170E4" w:rsidTr="008170E4">
        <w:trPr>
          <w:trHeight w:val="824"/>
        </w:trPr>
        <w:tc>
          <w:tcPr>
            <w:tcW w:w="2031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34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32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5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4B4E23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76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8170E4" w:rsidTr="008170E4">
        <w:trPr>
          <w:trHeight w:val="807"/>
        </w:trPr>
        <w:tc>
          <w:tcPr>
            <w:tcW w:w="2031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34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32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5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76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</w:tr>
      <w:tr w:rsidR="008170E4" w:rsidTr="008170E4">
        <w:trPr>
          <w:trHeight w:val="824"/>
        </w:trPr>
        <w:tc>
          <w:tcPr>
            <w:tcW w:w="2031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34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032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5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  <w:tc>
          <w:tcPr>
            <w:tcW w:w="1176" w:type="dxa"/>
          </w:tcPr>
          <w:p w:rsidR="008170E4" w:rsidRPr="00CA288D" w:rsidRDefault="008170E4" w:rsidP="00677ADF">
            <w:pPr>
              <w:rPr>
                <w:rFonts w:asciiTheme="minorEastAsia" w:hAnsiTheme="minorEastAsia"/>
              </w:rPr>
            </w:pPr>
          </w:p>
        </w:tc>
      </w:tr>
      <w:tr w:rsidR="008170E4" w:rsidTr="008170E4">
        <w:trPr>
          <w:trHeight w:val="824"/>
        </w:trPr>
        <w:tc>
          <w:tcPr>
            <w:tcW w:w="2031" w:type="dxa"/>
          </w:tcPr>
          <w:p w:rsidR="008170E4" w:rsidRDefault="004B4E23" w:rsidP="00095F4C">
            <w:pPr>
              <w:ind w:firstLineChars="300" w:firstLine="630"/>
            </w:pPr>
            <w:r w:rsidRPr="004B4E23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221F99" wp14:editId="0622E556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107950</wp:posOffset>
                      </wp:positionV>
                      <wp:extent cx="695325" cy="1403985"/>
                      <wp:effectExtent l="0" t="0" r="952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E23" w:rsidRDefault="004B4E23"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2.6pt;margin-top:8.5pt;width:5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" stroked="f">
                      <v:textbox style="mso-fit-shape-to-text:t">
                        <w:txbxContent>
                          <w:p w:rsidR="004B4E23" w:rsidRDefault="004B4E23"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70E4" w:rsidRDefault="004B4E23" w:rsidP="004B4E23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  <w:tcBorders>
              <w:tl2br w:val="single" w:sz="4" w:space="0" w:color="auto"/>
            </w:tcBorders>
          </w:tcPr>
          <w:p w:rsidR="008170E4" w:rsidRDefault="008170E4" w:rsidP="00677ADF"/>
        </w:tc>
        <w:tc>
          <w:tcPr>
            <w:tcW w:w="1180" w:type="dxa"/>
          </w:tcPr>
          <w:p w:rsidR="008170E4" w:rsidRDefault="008170E4" w:rsidP="00677ADF"/>
        </w:tc>
        <w:tc>
          <w:tcPr>
            <w:tcW w:w="1180" w:type="dxa"/>
          </w:tcPr>
          <w:p w:rsidR="008170E4" w:rsidRDefault="008170E4" w:rsidP="00677ADF"/>
        </w:tc>
        <w:tc>
          <w:tcPr>
            <w:tcW w:w="1058" w:type="dxa"/>
          </w:tcPr>
          <w:p w:rsidR="008170E4" w:rsidRDefault="008170E4" w:rsidP="00677ADF"/>
        </w:tc>
        <w:tc>
          <w:tcPr>
            <w:tcW w:w="1154" w:type="dxa"/>
          </w:tcPr>
          <w:p w:rsidR="008170E4" w:rsidRDefault="008170E4" w:rsidP="00677ADF"/>
        </w:tc>
        <w:tc>
          <w:tcPr>
            <w:tcW w:w="1034" w:type="dxa"/>
            <w:tcBorders>
              <w:tl2br w:val="single" w:sz="4" w:space="0" w:color="auto"/>
            </w:tcBorders>
          </w:tcPr>
          <w:p w:rsidR="008170E4" w:rsidRDefault="008170E4" w:rsidP="00677ADF"/>
        </w:tc>
        <w:tc>
          <w:tcPr>
            <w:tcW w:w="1032" w:type="dxa"/>
          </w:tcPr>
          <w:p w:rsidR="008170E4" w:rsidRDefault="008170E4" w:rsidP="00677ADF"/>
        </w:tc>
        <w:tc>
          <w:tcPr>
            <w:tcW w:w="1185" w:type="dxa"/>
          </w:tcPr>
          <w:p w:rsidR="008170E4" w:rsidRDefault="008170E4" w:rsidP="00677ADF"/>
        </w:tc>
        <w:tc>
          <w:tcPr>
            <w:tcW w:w="1180" w:type="dxa"/>
          </w:tcPr>
          <w:p w:rsidR="008170E4" w:rsidRDefault="008170E4" w:rsidP="00677ADF"/>
        </w:tc>
        <w:tc>
          <w:tcPr>
            <w:tcW w:w="1180" w:type="dxa"/>
            <w:tcBorders>
              <w:tl2br w:val="single" w:sz="4" w:space="0" w:color="auto"/>
            </w:tcBorders>
          </w:tcPr>
          <w:p w:rsidR="008170E4" w:rsidRDefault="008170E4" w:rsidP="00677ADF"/>
        </w:tc>
        <w:tc>
          <w:tcPr>
            <w:tcW w:w="1176" w:type="dxa"/>
          </w:tcPr>
          <w:p w:rsidR="008170E4" w:rsidRDefault="008170E4" w:rsidP="00677ADF"/>
        </w:tc>
      </w:tr>
    </w:tbl>
    <w:p w:rsidR="00207508" w:rsidRDefault="00207508" w:rsidP="00F87470">
      <w:pPr>
        <w:rPr>
          <w:shd w:val="pct15" w:color="auto" w:fill="FFFFFF"/>
        </w:rPr>
      </w:pPr>
    </w:p>
    <w:sectPr w:rsidR="00207508" w:rsidSect="00AB76B5">
      <w:pgSz w:w="16838" w:h="11906" w:orient="landscape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E0" w:rsidRDefault="00EA59E0" w:rsidP="00F751F7">
      <w:r>
        <w:separator/>
      </w:r>
    </w:p>
  </w:endnote>
  <w:endnote w:type="continuationSeparator" w:id="0">
    <w:p w:rsidR="00EA59E0" w:rsidRDefault="00EA59E0" w:rsidP="00F7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E0" w:rsidRDefault="00EA59E0" w:rsidP="00F751F7">
      <w:r>
        <w:separator/>
      </w:r>
    </w:p>
  </w:footnote>
  <w:footnote w:type="continuationSeparator" w:id="0">
    <w:p w:rsidR="00EA59E0" w:rsidRDefault="00EA59E0" w:rsidP="00F7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567"/>
    <w:multiLevelType w:val="hybridMultilevel"/>
    <w:tmpl w:val="90C0A638"/>
    <w:lvl w:ilvl="0" w:tplc="C8A2657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46768C"/>
    <w:multiLevelType w:val="hybridMultilevel"/>
    <w:tmpl w:val="1BCA66AC"/>
    <w:lvl w:ilvl="0" w:tplc="61F42A96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F"/>
    <w:rsid w:val="00095F4C"/>
    <w:rsid w:val="000C5DF6"/>
    <w:rsid w:val="0011735C"/>
    <w:rsid w:val="001E6D6E"/>
    <w:rsid w:val="00207508"/>
    <w:rsid w:val="004B4E23"/>
    <w:rsid w:val="00506DE4"/>
    <w:rsid w:val="005238BB"/>
    <w:rsid w:val="00677ADF"/>
    <w:rsid w:val="008170E4"/>
    <w:rsid w:val="008A78C5"/>
    <w:rsid w:val="008D00B1"/>
    <w:rsid w:val="008F4E21"/>
    <w:rsid w:val="0099075D"/>
    <w:rsid w:val="009A241C"/>
    <w:rsid w:val="00A247D8"/>
    <w:rsid w:val="00A32636"/>
    <w:rsid w:val="00AB21C5"/>
    <w:rsid w:val="00AB76B5"/>
    <w:rsid w:val="00AF0C90"/>
    <w:rsid w:val="00B6723C"/>
    <w:rsid w:val="00C47CBC"/>
    <w:rsid w:val="00C67E4B"/>
    <w:rsid w:val="00CA288D"/>
    <w:rsid w:val="00CF3734"/>
    <w:rsid w:val="00E14806"/>
    <w:rsid w:val="00EA59E0"/>
    <w:rsid w:val="00F049AC"/>
    <w:rsid w:val="00F751F7"/>
    <w:rsid w:val="00F87470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6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5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1F7"/>
  </w:style>
  <w:style w:type="paragraph" w:styleId="a7">
    <w:name w:val="footer"/>
    <w:basedOn w:val="a"/>
    <w:link w:val="a8"/>
    <w:uiPriority w:val="99"/>
    <w:unhideWhenUsed/>
    <w:rsid w:val="00F751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1F7"/>
  </w:style>
  <w:style w:type="paragraph" w:styleId="a9">
    <w:name w:val="Balloon Text"/>
    <w:basedOn w:val="a"/>
    <w:link w:val="aa"/>
    <w:uiPriority w:val="99"/>
    <w:semiHidden/>
    <w:unhideWhenUsed/>
    <w:rsid w:val="00817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0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6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5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1F7"/>
  </w:style>
  <w:style w:type="paragraph" w:styleId="a7">
    <w:name w:val="footer"/>
    <w:basedOn w:val="a"/>
    <w:link w:val="a8"/>
    <w:uiPriority w:val="99"/>
    <w:unhideWhenUsed/>
    <w:rsid w:val="00F751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1F7"/>
  </w:style>
  <w:style w:type="paragraph" w:styleId="a9">
    <w:name w:val="Balloon Text"/>
    <w:basedOn w:val="a"/>
    <w:link w:val="aa"/>
    <w:uiPriority w:val="99"/>
    <w:semiHidden/>
    <w:unhideWhenUsed/>
    <w:rsid w:val="00817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4FB4A942.dotm</Template>
  <TotalTime>129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智子 8951</dc:creator>
  <cp:lastModifiedBy>小島 智子 8951</cp:lastModifiedBy>
  <cp:revision>25</cp:revision>
  <dcterms:created xsi:type="dcterms:W3CDTF">2020-11-16T01:31:00Z</dcterms:created>
  <dcterms:modified xsi:type="dcterms:W3CDTF">2021-03-11T00:44:00Z</dcterms:modified>
</cp:coreProperties>
</file>