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FD" w:rsidRDefault="008B7751" w:rsidP="002C21DF">
      <w:pPr>
        <w:jc w:val="center"/>
        <w:rPr>
          <w:sz w:val="24"/>
          <w:szCs w:val="24"/>
        </w:rPr>
      </w:pPr>
      <w:bookmarkStart w:id="0" w:name="_GoBack"/>
      <w:bookmarkEnd w:id="0"/>
      <w:r w:rsidRPr="008B77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23495</wp:posOffset>
                </wp:positionH>
                <wp:positionV relativeFrom="paragraph">
                  <wp:posOffset>-161925</wp:posOffset>
                </wp:positionV>
                <wp:extent cx="647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51" w:rsidRDefault="008B7751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-12.75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v4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" stroked="f">
                <v:textbox style="mso-fit-shape-to-text:t">
                  <w:txbxContent>
                    <w:p w:rsidR="008B7751" w:rsidRDefault="008B7751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7294B" w:rsidRPr="00D7294B">
        <w:rPr>
          <w:rFonts w:hint="eastAsia"/>
          <w:sz w:val="24"/>
          <w:szCs w:val="24"/>
        </w:rPr>
        <w:t>結核予防対策事業費補助金</w:t>
      </w:r>
      <w:r w:rsidR="00175FFD" w:rsidRPr="00D90BF7">
        <w:rPr>
          <w:rFonts w:hint="eastAsia"/>
          <w:sz w:val="24"/>
          <w:szCs w:val="24"/>
        </w:rPr>
        <w:t>交付請求書</w:t>
      </w:r>
    </w:p>
    <w:p w:rsidR="00871E96" w:rsidRPr="00D90BF7" w:rsidRDefault="00871E96" w:rsidP="002C21DF">
      <w:pPr>
        <w:jc w:val="center"/>
        <w:rPr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175FFD" w:rsidRPr="00D90BF7" w:rsidTr="000413E2">
        <w:trPr>
          <w:trHeight w:val="3105"/>
        </w:trPr>
        <w:tc>
          <w:tcPr>
            <w:tcW w:w="8897" w:type="dxa"/>
            <w:gridSpan w:val="2"/>
          </w:tcPr>
          <w:p w:rsidR="000413E2" w:rsidRDefault="00D90BF7" w:rsidP="007074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75FFD" w:rsidRPr="00D90BF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75FFD" w:rsidRPr="00D90BF7" w:rsidRDefault="00175FFD" w:rsidP="000413E2">
            <w:pPr>
              <w:ind w:firstLineChars="2600" w:firstLine="6240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175FFD" w:rsidRPr="00D90BF7" w:rsidRDefault="00175FFD" w:rsidP="0070743C">
            <w:pPr>
              <w:rPr>
                <w:sz w:val="24"/>
                <w:szCs w:val="24"/>
              </w:rPr>
            </w:pPr>
          </w:p>
          <w:p w:rsidR="00175FFD" w:rsidRPr="00D90BF7" w:rsidRDefault="00175FFD" w:rsidP="0070743C">
            <w:pPr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>（あて先）一宮市長</w:t>
            </w:r>
          </w:p>
          <w:p w:rsidR="00175FFD" w:rsidRPr="00D90BF7" w:rsidRDefault="00175FFD" w:rsidP="0070743C">
            <w:pPr>
              <w:rPr>
                <w:sz w:val="24"/>
                <w:szCs w:val="24"/>
              </w:rPr>
            </w:pPr>
          </w:p>
          <w:p w:rsidR="000413E2" w:rsidRDefault="00175FFD" w:rsidP="0070743C">
            <w:pPr>
              <w:rPr>
                <w:sz w:val="24"/>
                <w:szCs w:val="24"/>
                <w:u w:val="single"/>
              </w:rPr>
            </w:pPr>
            <w:r w:rsidRPr="00D90BF7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70743C" w:rsidRPr="00D90BF7">
              <w:rPr>
                <w:rFonts w:hint="eastAsia"/>
                <w:sz w:val="24"/>
                <w:szCs w:val="24"/>
                <w:u w:val="single"/>
              </w:rPr>
              <w:t xml:space="preserve">所在地　　　　　　　　　　　　　　</w:t>
            </w:r>
          </w:p>
          <w:p w:rsidR="00175FFD" w:rsidRPr="00D90BF7" w:rsidRDefault="00175FFD" w:rsidP="0070743C">
            <w:pPr>
              <w:rPr>
                <w:sz w:val="24"/>
                <w:szCs w:val="24"/>
                <w:u w:val="single"/>
              </w:rPr>
            </w:pPr>
          </w:p>
          <w:p w:rsidR="000413E2" w:rsidRDefault="00175FFD" w:rsidP="0070743C">
            <w:pPr>
              <w:rPr>
                <w:sz w:val="24"/>
                <w:szCs w:val="24"/>
                <w:u w:val="single"/>
              </w:rPr>
            </w:pPr>
            <w:r w:rsidRPr="00D90BF7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70743C" w:rsidRPr="00D90BF7">
              <w:rPr>
                <w:rFonts w:hint="eastAsia"/>
                <w:sz w:val="24"/>
                <w:szCs w:val="24"/>
                <w:u w:val="single"/>
              </w:rPr>
              <w:t xml:space="preserve">法人名　　　　　　　　　　　　　　</w:t>
            </w:r>
          </w:p>
          <w:p w:rsidR="00175FFD" w:rsidRPr="00D90BF7" w:rsidRDefault="00175FFD" w:rsidP="0070743C">
            <w:pPr>
              <w:rPr>
                <w:sz w:val="24"/>
                <w:szCs w:val="24"/>
                <w:u w:val="single"/>
              </w:rPr>
            </w:pPr>
          </w:p>
          <w:p w:rsidR="00175FFD" w:rsidRPr="00D90BF7" w:rsidRDefault="00175FFD" w:rsidP="008B7751">
            <w:pPr>
              <w:ind w:firstLineChars="2050" w:firstLine="5497"/>
              <w:rPr>
                <w:kern w:val="0"/>
                <w:sz w:val="24"/>
                <w:szCs w:val="24"/>
                <w:u w:val="single"/>
              </w:rPr>
            </w:pPr>
            <w:r w:rsidRPr="008B7751">
              <w:rPr>
                <w:rFonts w:hint="eastAsia"/>
                <w:spacing w:val="30"/>
                <w:w w:val="87"/>
                <w:kern w:val="0"/>
                <w:sz w:val="24"/>
                <w:szCs w:val="24"/>
                <w:u w:val="single"/>
                <w:fitText w:val="840" w:id="-1852532992"/>
              </w:rPr>
              <w:t>代表者</w:t>
            </w:r>
            <w:r w:rsidRPr="008B7751">
              <w:rPr>
                <w:rFonts w:hint="eastAsia"/>
                <w:spacing w:val="-30"/>
                <w:w w:val="87"/>
                <w:kern w:val="0"/>
                <w:sz w:val="24"/>
                <w:szCs w:val="24"/>
                <w:u w:val="single"/>
                <w:fitText w:val="840" w:id="-1852532992"/>
              </w:rPr>
              <w:t>名</w:t>
            </w:r>
            <w:r w:rsidR="0070743C" w:rsidRPr="00D90BF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="00D90BF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880E5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880E5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175FFD" w:rsidRPr="00D90BF7" w:rsidRDefault="00175FFD" w:rsidP="0070743C">
            <w:pPr>
              <w:rPr>
                <w:sz w:val="24"/>
                <w:szCs w:val="24"/>
              </w:rPr>
            </w:pPr>
          </w:p>
        </w:tc>
      </w:tr>
      <w:tr w:rsidR="00175FFD" w:rsidRPr="00D90BF7" w:rsidTr="000413E2">
        <w:trPr>
          <w:trHeight w:val="555"/>
        </w:trPr>
        <w:tc>
          <w:tcPr>
            <w:tcW w:w="2093" w:type="dxa"/>
          </w:tcPr>
          <w:p w:rsidR="00175FFD" w:rsidRPr="00D90BF7" w:rsidRDefault="0070743C" w:rsidP="000413E2">
            <w:pPr>
              <w:spacing w:before="240"/>
              <w:jc w:val="center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804" w:type="dxa"/>
          </w:tcPr>
          <w:p w:rsidR="00175FFD" w:rsidRPr="00D90BF7" w:rsidRDefault="00351BBF" w:rsidP="000413E2">
            <w:pPr>
              <w:spacing w:before="240"/>
              <w:jc w:val="center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70743C" w:rsidRPr="00D90B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75FFD" w:rsidRPr="00D90BF7" w:rsidTr="000413E2">
        <w:trPr>
          <w:trHeight w:val="551"/>
        </w:trPr>
        <w:tc>
          <w:tcPr>
            <w:tcW w:w="2093" w:type="dxa"/>
          </w:tcPr>
          <w:p w:rsidR="00175FFD" w:rsidRPr="00D90BF7" w:rsidRDefault="0070743C" w:rsidP="000413E2">
            <w:pPr>
              <w:spacing w:before="240"/>
              <w:jc w:val="center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>補助事業等</w:t>
            </w:r>
          </w:p>
        </w:tc>
        <w:tc>
          <w:tcPr>
            <w:tcW w:w="6804" w:type="dxa"/>
          </w:tcPr>
          <w:p w:rsidR="00175FFD" w:rsidRPr="00D90BF7" w:rsidRDefault="0070743C" w:rsidP="000413E2">
            <w:pPr>
              <w:spacing w:before="240"/>
              <w:jc w:val="center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>一宮市結核予防対策事業費補助金</w:t>
            </w:r>
          </w:p>
        </w:tc>
      </w:tr>
      <w:tr w:rsidR="00175FFD" w:rsidRPr="00D90BF7" w:rsidTr="000413E2">
        <w:trPr>
          <w:trHeight w:val="545"/>
        </w:trPr>
        <w:tc>
          <w:tcPr>
            <w:tcW w:w="2093" w:type="dxa"/>
            <w:tcBorders>
              <w:bottom w:val="dotted" w:sz="4" w:space="0" w:color="auto"/>
            </w:tcBorders>
          </w:tcPr>
          <w:p w:rsidR="00175FFD" w:rsidRPr="00D90BF7" w:rsidRDefault="0070743C" w:rsidP="000413E2">
            <w:pPr>
              <w:spacing w:before="240"/>
              <w:jc w:val="center"/>
              <w:rPr>
                <w:sz w:val="24"/>
                <w:szCs w:val="24"/>
              </w:rPr>
            </w:pPr>
            <w:r w:rsidRPr="008B7751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-1852532736"/>
              </w:rPr>
              <w:t>交付指令年月日等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75FFD" w:rsidRPr="00D90BF7" w:rsidRDefault="000413E2" w:rsidP="000413E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1BBF" w:rsidRPr="00D90BF7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1BBF" w:rsidRPr="00D90BF7">
              <w:rPr>
                <w:rFonts w:hint="eastAsia"/>
                <w:sz w:val="24"/>
                <w:szCs w:val="24"/>
              </w:rPr>
              <w:t xml:space="preserve">月　　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E7F0B">
              <w:rPr>
                <w:rFonts w:hint="eastAsia"/>
                <w:sz w:val="24"/>
                <w:szCs w:val="24"/>
              </w:rPr>
              <w:t>一宮保予指令</w:t>
            </w:r>
            <w:r w:rsidR="0070743C" w:rsidRPr="00D90BF7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175FFD" w:rsidRPr="00D90BF7" w:rsidTr="000413E2">
        <w:trPr>
          <w:trHeight w:val="566"/>
        </w:trPr>
        <w:tc>
          <w:tcPr>
            <w:tcW w:w="2093" w:type="dxa"/>
            <w:tcBorders>
              <w:top w:val="dotted" w:sz="4" w:space="0" w:color="auto"/>
            </w:tcBorders>
          </w:tcPr>
          <w:p w:rsidR="00175FFD" w:rsidRPr="00D90BF7" w:rsidRDefault="0070743C" w:rsidP="000413E2">
            <w:pPr>
              <w:spacing w:before="240"/>
              <w:jc w:val="center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75FFD" w:rsidRPr="00D90BF7" w:rsidRDefault="00351BBF" w:rsidP="000413E2">
            <w:pPr>
              <w:spacing w:before="240"/>
              <w:jc w:val="center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70743C" w:rsidRPr="00D90B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0743C" w:rsidRPr="00D90BF7" w:rsidTr="005A4B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7"/>
        </w:trPr>
        <w:tc>
          <w:tcPr>
            <w:tcW w:w="8897" w:type="dxa"/>
            <w:gridSpan w:val="2"/>
          </w:tcPr>
          <w:p w:rsidR="0070743C" w:rsidRPr="00D90BF7" w:rsidRDefault="0070743C">
            <w:pPr>
              <w:widowControl/>
              <w:jc w:val="left"/>
              <w:rPr>
                <w:sz w:val="24"/>
                <w:szCs w:val="24"/>
              </w:rPr>
            </w:pPr>
          </w:p>
          <w:p w:rsidR="00C00942" w:rsidRPr="00D90BF7" w:rsidRDefault="00C00942">
            <w:pPr>
              <w:widowControl/>
              <w:jc w:val="left"/>
              <w:rPr>
                <w:sz w:val="24"/>
                <w:szCs w:val="24"/>
              </w:rPr>
            </w:pPr>
          </w:p>
          <w:p w:rsidR="0070743C" w:rsidRDefault="009A7B54" w:rsidP="000413E2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口座振込申請　　　　　　　　　　　　　</w:t>
            </w:r>
            <w:r w:rsidR="000413E2">
              <w:rPr>
                <w:rFonts w:hint="eastAsia"/>
                <w:sz w:val="24"/>
                <w:szCs w:val="24"/>
              </w:rPr>
              <w:t>（あて先）一宮市会計管理者</w:t>
            </w:r>
          </w:p>
          <w:p w:rsidR="000413E2" w:rsidRPr="000413E2" w:rsidRDefault="000413E2" w:rsidP="0070743C">
            <w:pPr>
              <w:widowControl/>
              <w:jc w:val="left"/>
              <w:rPr>
                <w:sz w:val="24"/>
                <w:szCs w:val="24"/>
              </w:rPr>
            </w:pPr>
          </w:p>
          <w:p w:rsidR="0070743C" w:rsidRDefault="0070743C" w:rsidP="0070743C">
            <w:pPr>
              <w:widowControl/>
              <w:jc w:val="left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 xml:space="preserve">　</w:t>
            </w:r>
            <w:r w:rsidRPr="00D90BF7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 w:rsidRPr="00D90BF7">
              <w:rPr>
                <w:rFonts w:hint="eastAsia"/>
                <w:sz w:val="24"/>
                <w:szCs w:val="24"/>
              </w:rPr>
              <w:t xml:space="preserve">銀行　　　　　　　　　　　</w:t>
            </w:r>
            <w:r w:rsidR="009A7B54">
              <w:rPr>
                <w:rFonts w:hint="eastAsia"/>
                <w:sz w:val="24"/>
                <w:szCs w:val="24"/>
              </w:rPr>
              <w:t xml:space="preserve">    </w:t>
            </w:r>
            <w:r w:rsidRPr="00D90BF7">
              <w:rPr>
                <w:rFonts w:hint="eastAsia"/>
                <w:sz w:val="24"/>
                <w:szCs w:val="24"/>
              </w:rPr>
              <w:t xml:space="preserve">　普通　　　　当座</w:t>
            </w:r>
          </w:p>
          <w:p w:rsidR="000413E2" w:rsidRPr="00D90BF7" w:rsidRDefault="000413E2" w:rsidP="0070743C">
            <w:pPr>
              <w:widowControl/>
              <w:jc w:val="left"/>
              <w:rPr>
                <w:sz w:val="24"/>
                <w:szCs w:val="24"/>
              </w:rPr>
            </w:pPr>
          </w:p>
          <w:p w:rsidR="000413E2" w:rsidRDefault="0070743C" w:rsidP="0070743C">
            <w:pPr>
              <w:widowControl/>
              <w:jc w:val="left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 xml:space="preserve">　</w:t>
            </w:r>
            <w:r w:rsidRPr="00D90BF7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 w:rsidRPr="00D90BF7">
              <w:rPr>
                <w:rFonts w:hint="eastAsia"/>
                <w:sz w:val="24"/>
                <w:szCs w:val="24"/>
              </w:rPr>
              <w:t>信用金庫</w:t>
            </w:r>
            <w:r w:rsidR="000413E2">
              <w:rPr>
                <w:rFonts w:hint="eastAsia"/>
                <w:sz w:val="24"/>
                <w:szCs w:val="24"/>
              </w:rPr>
              <w:t xml:space="preserve">　　</w:t>
            </w:r>
            <w:r w:rsidRPr="00D90BF7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Pr="00D90BF7">
              <w:rPr>
                <w:rFonts w:hint="eastAsia"/>
                <w:sz w:val="24"/>
                <w:szCs w:val="24"/>
              </w:rPr>
              <w:t>支店</w:t>
            </w:r>
            <w:r w:rsidR="009A7B54">
              <w:rPr>
                <w:rFonts w:hint="eastAsia"/>
                <w:sz w:val="24"/>
                <w:szCs w:val="24"/>
              </w:rPr>
              <w:t xml:space="preserve">　</w:t>
            </w:r>
            <w:r w:rsidR="000413E2">
              <w:rPr>
                <w:rFonts w:hint="eastAsia"/>
                <w:sz w:val="24"/>
                <w:szCs w:val="24"/>
              </w:rPr>
              <w:t xml:space="preserve">　</w:t>
            </w:r>
            <w:r w:rsidR="000413E2" w:rsidRPr="00D90BF7">
              <w:rPr>
                <w:rFonts w:hint="eastAsia"/>
                <w:sz w:val="24"/>
                <w:szCs w:val="24"/>
              </w:rPr>
              <w:t xml:space="preserve">（口座　　　　　　　</w:t>
            </w:r>
            <w:r w:rsidR="000413E2">
              <w:rPr>
                <w:rFonts w:hint="eastAsia"/>
                <w:sz w:val="24"/>
                <w:szCs w:val="24"/>
              </w:rPr>
              <w:t xml:space="preserve">　</w:t>
            </w:r>
            <w:r w:rsidR="000413E2" w:rsidRPr="00D90BF7">
              <w:rPr>
                <w:rFonts w:hint="eastAsia"/>
                <w:sz w:val="24"/>
                <w:szCs w:val="24"/>
              </w:rPr>
              <w:t xml:space="preserve">　　番）</w:t>
            </w:r>
          </w:p>
          <w:p w:rsidR="0070743C" w:rsidRPr="00D90BF7" w:rsidRDefault="009A7B54" w:rsidP="0070743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413E2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70743C" w:rsidRPr="00D90BF7" w:rsidRDefault="0070743C" w:rsidP="0070743C">
            <w:pPr>
              <w:widowControl/>
              <w:jc w:val="left"/>
              <w:rPr>
                <w:sz w:val="24"/>
                <w:szCs w:val="24"/>
              </w:rPr>
            </w:pPr>
            <w:r w:rsidRPr="00D90BF7">
              <w:rPr>
                <w:rFonts w:hint="eastAsia"/>
                <w:sz w:val="24"/>
                <w:szCs w:val="24"/>
              </w:rPr>
              <w:t xml:space="preserve">　</w:t>
            </w:r>
            <w:r w:rsidRPr="00D90BF7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 w:rsidRPr="00D90BF7">
              <w:rPr>
                <w:rFonts w:hint="eastAsia"/>
                <w:sz w:val="24"/>
                <w:szCs w:val="24"/>
              </w:rPr>
              <w:t>農協</w:t>
            </w:r>
          </w:p>
          <w:p w:rsidR="0070743C" w:rsidRPr="009A7B54" w:rsidRDefault="000413E2" w:rsidP="000413E2">
            <w:pPr>
              <w:widowControl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00942" w:rsidRPr="00D90BF7">
              <w:rPr>
                <w:rFonts w:hint="eastAsia"/>
                <w:sz w:val="24"/>
                <w:szCs w:val="24"/>
              </w:rPr>
              <w:t>名義人</w:t>
            </w:r>
            <w:r w:rsidR="00C00942" w:rsidRPr="00D90BF7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C00942" w:rsidRPr="00D90BF7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C00942" w:rsidRPr="00D90BF7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70743C" w:rsidRPr="000413E2" w:rsidRDefault="0070743C" w:rsidP="007074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75FFD" w:rsidRPr="005A4B32" w:rsidRDefault="00175FFD" w:rsidP="00175FFD">
      <w:pPr>
        <w:rPr>
          <w:sz w:val="24"/>
          <w:szCs w:val="24"/>
        </w:rPr>
      </w:pPr>
    </w:p>
    <w:sectPr w:rsidR="00175FFD" w:rsidRPr="005A4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1"/>
    <w:rsid w:val="000413E2"/>
    <w:rsid w:val="000E51B8"/>
    <w:rsid w:val="00175FFD"/>
    <w:rsid w:val="002C21DF"/>
    <w:rsid w:val="00351BBF"/>
    <w:rsid w:val="005A4B32"/>
    <w:rsid w:val="006E7F0B"/>
    <w:rsid w:val="0070743C"/>
    <w:rsid w:val="007C3648"/>
    <w:rsid w:val="00871E96"/>
    <w:rsid w:val="00880E59"/>
    <w:rsid w:val="008B7751"/>
    <w:rsid w:val="009A7B54"/>
    <w:rsid w:val="009C150F"/>
    <w:rsid w:val="00A05C08"/>
    <w:rsid w:val="00B60001"/>
    <w:rsid w:val="00C00942"/>
    <w:rsid w:val="00C90562"/>
    <w:rsid w:val="00CA3CE9"/>
    <w:rsid w:val="00D7294B"/>
    <w:rsid w:val="00D90BF7"/>
    <w:rsid w:val="00E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878AC32B.dotm</Template>
  <TotalTime>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18</cp:revision>
  <dcterms:created xsi:type="dcterms:W3CDTF">2020-12-23T04:27:00Z</dcterms:created>
  <dcterms:modified xsi:type="dcterms:W3CDTF">2021-03-11T00:58:00Z</dcterms:modified>
</cp:coreProperties>
</file>