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5" w:rsidRDefault="00D358D0">
      <w:pPr>
        <w:jc w:val="center"/>
        <w:rPr>
          <w:rFonts w:hint="eastAsia"/>
          <w:kern w:val="0"/>
          <w:sz w:val="36"/>
        </w:rPr>
      </w:pPr>
      <w:r>
        <w:rPr>
          <w:noProof/>
          <w:spacing w:val="1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183515</wp:posOffset>
                </wp:positionV>
                <wp:extent cx="1171575" cy="895350"/>
                <wp:effectExtent l="0" t="2540" r="635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F25" w:rsidRDefault="00873753">
                            <w:pPr>
                              <w:spacing w:line="360" w:lineRule="exact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休　止</w:t>
                            </w:r>
                          </w:p>
                          <w:p w:rsidR="008B1F25" w:rsidRDefault="00873753">
                            <w:pPr>
                              <w:spacing w:line="360" w:lineRule="exact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廃　止</w:t>
                            </w:r>
                          </w:p>
                          <w:p w:rsidR="008B1F25" w:rsidRDefault="00873753">
                            <w:pPr>
                              <w:spacing w:line="360" w:lineRule="exact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再　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7pt;margin-top:14.45pt;width:92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Sv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" filled="f" stroked="f">
                <v:textbox>
                  <w:txbxContent>
                    <w:p w:rsidR="008B1F25" w:rsidRDefault="00873753">
                      <w:pPr>
                        <w:spacing w:line="360" w:lineRule="exact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休　止</w:t>
                      </w:r>
                    </w:p>
                    <w:p w:rsidR="008B1F25" w:rsidRDefault="00873753">
                      <w:pPr>
                        <w:spacing w:line="360" w:lineRule="exact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廃　止</w:t>
                      </w:r>
                    </w:p>
                    <w:p w:rsidR="008B1F25" w:rsidRDefault="00873753">
                      <w:pPr>
                        <w:spacing w:line="360" w:lineRule="exact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再　開</w:t>
                      </w:r>
                    </w:p>
                  </w:txbxContent>
                </v:textbox>
              </v:shape>
            </w:pict>
          </mc:Fallback>
        </mc:AlternateContent>
      </w:r>
    </w:p>
    <w:p w:rsidR="008B1F25" w:rsidRDefault="00873753">
      <w:pPr>
        <w:jc w:val="center"/>
        <w:rPr>
          <w:rFonts w:hint="eastAsia"/>
          <w:kern w:val="0"/>
          <w:sz w:val="36"/>
        </w:rPr>
      </w:pPr>
      <w:r>
        <w:rPr>
          <w:rFonts w:hint="eastAsia"/>
          <w:kern w:val="0"/>
          <w:sz w:val="36"/>
        </w:rPr>
        <w:t xml:space="preserve">　</w:t>
      </w:r>
      <w:r w:rsidRPr="002D1509">
        <w:rPr>
          <w:rFonts w:hint="eastAsia"/>
          <w:spacing w:val="255"/>
          <w:kern w:val="0"/>
          <w:sz w:val="36"/>
          <w:fitText w:val="2100" w:id="1923860482"/>
        </w:rPr>
        <w:t xml:space="preserve">　届</w:t>
      </w:r>
      <w:r w:rsidRPr="002D1509">
        <w:rPr>
          <w:rFonts w:hint="eastAsia"/>
          <w:kern w:val="0"/>
          <w:sz w:val="36"/>
          <w:fitText w:val="2100" w:id="1923860482"/>
        </w:rPr>
        <w:t>書</w:t>
      </w:r>
    </w:p>
    <w:p w:rsidR="008B1F25" w:rsidRDefault="008B1F25">
      <w:pPr>
        <w:jc w:val="center"/>
        <w:rPr>
          <w:rFonts w:hint="eastAsia"/>
          <w:sz w:val="24"/>
        </w:rPr>
      </w:pPr>
    </w:p>
    <w:p w:rsidR="008B1F25" w:rsidRDefault="008B1F25">
      <w:pPr>
        <w:jc w:val="center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945"/>
        <w:gridCol w:w="6206"/>
      </w:tblGrid>
      <w:tr w:rsidR="00873753" w:rsidTr="002D1509">
        <w:trPr>
          <w:trHeight w:val="780"/>
          <w:jc w:val="center"/>
        </w:trPr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5" w:rsidRDefault="0087375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業務の種別</w:t>
            </w:r>
          </w:p>
        </w:tc>
        <w:tc>
          <w:tcPr>
            <w:tcW w:w="6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25" w:rsidRDefault="008B1F25">
            <w:pPr>
              <w:tabs>
                <w:tab w:val="left" w:pos="1575"/>
              </w:tabs>
              <w:ind w:firstLineChars="200" w:firstLine="440"/>
              <w:rPr>
                <w:rFonts w:hint="eastAsia"/>
                <w:sz w:val="22"/>
              </w:rPr>
            </w:pPr>
          </w:p>
        </w:tc>
      </w:tr>
      <w:tr w:rsidR="00C4693B" w:rsidTr="002D1509">
        <w:trPr>
          <w:trHeight w:val="780"/>
          <w:jc w:val="center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3B" w:rsidRDefault="00C4693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許可番号及び年月日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93B" w:rsidRDefault="00C4693B" w:rsidP="000A60FB">
            <w:pPr>
              <w:tabs>
                <w:tab w:val="left" w:pos="157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第　　　　　　　号　　　　　　年　　　月　　　日</w:t>
            </w:r>
          </w:p>
        </w:tc>
      </w:tr>
      <w:tr w:rsidR="00873753" w:rsidTr="00C5054C">
        <w:trPr>
          <w:trHeight w:val="780"/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1F25" w:rsidRDefault="00883464" w:rsidP="00DE433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薬局、</w:t>
            </w:r>
            <w:r w:rsidR="00873753">
              <w:rPr>
                <w:rFonts w:hint="eastAsia"/>
                <w:sz w:val="22"/>
              </w:rPr>
              <w:t>店舗又は営業所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5" w:rsidRDefault="00873753" w:rsidP="00C5054C">
            <w:pPr>
              <w:jc w:val="center"/>
              <w:rPr>
                <w:rFonts w:hint="eastAsia"/>
                <w:sz w:val="22"/>
              </w:rPr>
            </w:pPr>
            <w:r w:rsidRPr="002E0B7F">
              <w:rPr>
                <w:rFonts w:hint="eastAsia"/>
                <w:spacing w:val="110"/>
                <w:kern w:val="0"/>
                <w:sz w:val="22"/>
                <w:fitText w:val="660" w:id="-1820546560"/>
              </w:rPr>
              <w:t>名</w:t>
            </w:r>
            <w:r w:rsidRPr="002E0B7F">
              <w:rPr>
                <w:rFonts w:hint="eastAsia"/>
                <w:kern w:val="0"/>
                <w:sz w:val="22"/>
                <w:fitText w:val="660" w:id="-1820546560"/>
              </w:rPr>
              <w:t>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25" w:rsidRDefault="008B1F25">
            <w:pPr>
              <w:rPr>
                <w:rFonts w:hint="eastAsia"/>
                <w:sz w:val="20"/>
              </w:rPr>
            </w:pPr>
          </w:p>
        </w:tc>
      </w:tr>
      <w:tr w:rsidR="00873753" w:rsidTr="00C5054C">
        <w:trPr>
          <w:trHeight w:val="780"/>
          <w:jc w:val="center"/>
        </w:trPr>
        <w:tc>
          <w:tcPr>
            <w:tcW w:w="2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5" w:rsidRDefault="008B1F25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5" w:rsidRDefault="00873753" w:rsidP="00C5054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25" w:rsidRDefault="008B1F25">
            <w:pPr>
              <w:rPr>
                <w:rFonts w:hint="eastAsia"/>
                <w:sz w:val="20"/>
              </w:rPr>
            </w:pPr>
          </w:p>
        </w:tc>
      </w:tr>
      <w:tr w:rsidR="00873753" w:rsidTr="00C4693B">
        <w:trPr>
          <w:trHeight w:val="855"/>
          <w:jc w:val="center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5" w:rsidRDefault="00D358D0">
            <w:pPr>
              <w:spacing w:beforeLines="100" w:before="294"/>
              <w:jc w:val="distribute"/>
              <w:rPr>
                <w:rFonts w:hint="eastAsia"/>
                <w:sz w:val="22"/>
              </w:rPr>
            </w:pPr>
            <w:r>
              <w:rPr>
                <w:noProof/>
                <w:spacing w:val="17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-8255</wp:posOffset>
                      </wp:positionV>
                      <wp:extent cx="666750" cy="561975"/>
                      <wp:effectExtent l="0" t="127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F25" w:rsidRDefault="00873753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休　止</w:t>
                                  </w:r>
                                </w:p>
                                <w:p w:rsidR="008B1F25" w:rsidRDefault="00873753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廃　止</w:t>
                                  </w:r>
                                </w:p>
                                <w:p w:rsidR="008B1F25" w:rsidRDefault="00873753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再　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.5pt;margin-top:-.65pt;width:52.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y3tgIAAL8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" filled="f" stroked="f">
                      <v:textbox>
                        <w:txbxContent>
                          <w:p w:rsidR="008B1F25" w:rsidRDefault="00873753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休　止</w:t>
                            </w:r>
                          </w:p>
                          <w:p w:rsidR="008B1F25" w:rsidRDefault="00873753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廃　止</w:t>
                            </w:r>
                          </w:p>
                          <w:p w:rsidR="008B1F25" w:rsidRDefault="00873753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再　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753">
              <w:rPr>
                <w:rFonts w:hint="eastAsia"/>
                <w:sz w:val="22"/>
              </w:rPr>
              <w:t xml:space="preserve">　　の年月日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25" w:rsidRDefault="00D6288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873753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873753" w:rsidTr="002D1509">
        <w:trPr>
          <w:trHeight w:val="1575"/>
          <w:jc w:val="center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F25" w:rsidRDefault="0087375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F25" w:rsidRDefault="008B1F25">
            <w:pPr>
              <w:rPr>
                <w:rFonts w:hint="eastAsia"/>
                <w:sz w:val="20"/>
              </w:rPr>
            </w:pPr>
          </w:p>
        </w:tc>
      </w:tr>
    </w:tbl>
    <w:p w:rsidR="00B34550" w:rsidRDefault="00B34550" w:rsidP="00B34550">
      <w:pPr>
        <w:ind w:firstLineChars="300" w:firstLine="630"/>
        <w:rPr>
          <w:rFonts w:hint="eastAsia"/>
        </w:rPr>
      </w:pPr>
    </w:p>
    <w:p w:rsidR="008B1F25" w:rsidRDefault="00D358D0" w:rsidP="00B34550">
      <w:pPr>
        <w:ind w:firstLineChars="300" w:firstLine="600"/>
        <w:rPr>
          <w:rFonts w:hint="eastAsia"/>
        </w:rPr>
      </w:pPr>
      <w:r>
        <w:rPr>
          <w:noProof/>
          <w:spacing w:val="1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48260</wp:posOffset>
                </wp:positionV>
                <wp:extent cx="762000" cy="72390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F25" w:rsidRPr="00C4693B" w:rsidRDefault="00873753">
                            <w:pPr>
                              <w:spacing w:line="3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C4693B">
                              <w:rPr>
                                <w:rFonts w:hint="eastAsia"/>
                                <w:spacing w:val="70"/>
                                <w:kern w:val="0"/>
                                <w:sz w:val="24"/>
                                <w:fitText w:val="630" w:id="1361323522"/>
                              </w:rPr>
                              <w:t>休</w:t>
                            </w:r>
                            <w:r w:rsidRPr="00C4693B">
                              <w:rPr>
                                <w:rFonts w:hint="eastAsia"/>
                                <w:kern w:val="0"/>
                                <w:sz w:val="24"/>
                                <w:fitText w:val="630" w:id="1361323522"/>
                              </w:rPr>
                              <w:t>止</w:t>
                            </w:r>
                          </w:p>
                          <w:p w:rsidR="008B1F25" w:rsidRPr="00C4693B" w:rsidRDefault="00873753">
                            <w:pPr>
                              <w:spacing w:line="3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C4693B">
                              <w:rPr>
                                <w:rFonts w:hint="eastAsia"/>
                                <w:spacing w:val="70"/>
                                <w:kern w:val="0"/>
                                <w:sz w:val="24"/>
                                <w:fitText w:val="630" w:id="1361323523"/>
                              </w:rPr>
                              <w:t>廃</w:t>
                            </w:r>
                            <w:r w:rsidRPr="00C4693B">
                              <w:rPr>
                                <w:rFonts w:hint="eastAsia"/>
                                <w:kern w:val="0"/>
                                <w:sz w:val="24"/>
                                <w:fitText w:val="630" w:id="1361323523"/>
                              </w:rPr>
                              <w:t>止</w:t>
                            </w:r>
                          </w:p>
                          <w:p w:rsidR="008B1F25" w:rsidRPr="00C4693B" w:rsidRDefault="00873753">
                            <w:pPr>
                              <w:spacing w:line="3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C4693B">
                              <w:rPr>
                                <w:rFonts w:hint="eastAsia"/>
                                <w:spacing w:val="70"/>
                                <w:kern w:val="0"/>
                                <w:sz w:val="24"/>
                                <w:fitText w:val="630" w:id="1361323524"/>
                              </w:rPr>
                              <w:t>再</w:t>
                            </w:r>
                            <w:r w:rsidRPr="00C4693B">
                              <w:rPr>
                                <w:rFonts w:hint="eastAsia"/>
                                <w:kern w:val="0"/>
                                <w:sz w:val="24"/>
                                <w:fitText w:val="630" w:id="1361323524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5.35pt;margin-top:3.8pt;width:60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DjuAIAAL8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" filled="f" stroked="f">
                <v:textbox>
                  <w:txbxContent>
                    <w:p w:rsidR="008B1F25" w:rsidRPr="00C4693B" w:rsidRDefault="00873753">
                      <w:pPr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  <w:r w:rsidRPr="00C4693B">
                        <w:rPr>
                          <w:rFonts w:hint="eastAsia"/>
                          <w:spacing w:val="70"/>
                          <w:kern w:val="0"/>
                          <w:sz w:val="24"/>
                          <w:fitText w:val="630" w:id="1361323522"/>
                        </w:rPr>
                        <w:t>休</w:t>
                      </w:r>
                      <w:r w:rsidRPr="00C4693B">
                        <w:rPr>
                          <w:rFonts w:hint="eastAsia"/>
                          <w:kern w:val="0"/>
                          <w:sz w:val="24"/>
                          <w:fitText w:val="630" w:id="1361323522"/>
                        </w:rPr>
                        <w:t>止</w:t>
                      </w:r>
                    </w:p>
                    <w:p w:rsidR="008B1F25" w:rsidRPr="00C4693B" w:rsidRDefault="00873753">
                      <w:pPr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  <w:r w:rsidRPr="00C4693B">
                        <w:rPr>
                          <w:rFonts w:hint="eastAsia"/>
                          <w:spacing w:val="70"/>
                          <w:kern w:val="0"/>
                          <w:sz w:val="24"/>
                          <w:fitText w:val="630" w:id="1361323523"/>
                        </w:rPr>
                        <w:t>廃</w:t>
                      </w:r>
                      <w:r w:rsidRPr="00C4693B">
                        <w:rPr>
                          <w:rFonts w:hint="eastAsia"/>
                          <w:kern w:val="0"/>
                          <w:sz w:val="24"/>
                          <w:fitText w:val="630" w:id="1361323523"/>
                        </w:rPr>
                        <w:t>止</w:t>
                      </w:r>
                    </w:p>
                    <w:p w:rsidR="008B1F25" w:rsidRPr="00C4693B" w:rsidRDefault="00873753">
                      <w:pPr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  <w:r w:rsidRPr="00C4693B">
                        <w:rPr>
                          <w:rFonts w:hint="eastAsia"/>
                          <w:spacing w:val="70"/>
                          <w:kern w:val="0"/>
                          <w:sz w:val="24"/>
                          <w:fitText w:val="630" w:id="1361323524"/>
                        </w:rPr>
                        <w:t>再</w:t>
                      </w:r>
                      <w:r w:rsidRPr="00C4693B">
                        <w:rPr>
                          <w:rFonts w:hint="eastAsia"/>
                          <w:kern w:val="0"/>
                          <w:sz w:val="24"/>
                          <w:fitText w:val="630" w:id="1361323524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</w:p>
    <w:p w:rsidR="008B1F25" w:rsidRPr="00C4693B" w:rsidRDefault="00873753" w:rsidP="00C4693B">
      <w:pPr>
        <w:ind w:firstLineChars="100" w:firstLine="240"/>
        <w:rPr>
          <w:rFonts w:hint="eastAsia"/>
          <w:sz w:val="24"/>
        </w:rPr>
      </w:pPr>
      <w:r w:rsidRPr="00C4693B">
        <w:rPr>
          <w:rFonts w:hint="eastAsia"/>
          <w:sz w:val="24"/>
        </w:rPr>
        <w:t>上記により、　　　の届出をします。</w:t>
      </w:r>
    </w:p>
    <w:p w:rsidR="008B1F25" w:rsidRDefault="008B1F25">
      <w:pPr>
        <w:rPr>
          <w:rFonts w:hint="eastAsia"/>
        </w:rPr>
      </w:pPr>
    </w:p>
    <w:p w:rsidR="00B34550" w:rsidRDefault="00B34550">
      <w:pPr>
        <w:rPr>
          <w:rFonts w:hint="eastAsia"/>
        </w:rPr>
      </w:pPr>
    </w:p>
    <w:p w:rsidR="008B1F25" w:rsidRDefault="00873753" w:rsidP="00C4693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C4693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　月　　　日</w:t>
      </w:r>
    </w:p>
    <w:p w:rsidR="008B1F25" w:rsidRDefault="008B1F25">
      <w:pPr>
        <w:ind w:firstLineChars="109" w:firstLine="229"/>
        <w:rPr>
          <w:rFonts w:hint="eastAsia"/>
        </w:rPr>
      </w:pPr>
    </w:p>
    <w:p w:rsidR="008B1F25" w:rsidRDefault="00873753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16"/>
        </w:rPr>
        <w:t>（法人にあっては、主たる事務所の所在地）</w:t>
      </w:r>
    </w:p>
    <w:p w:rsidR="008B1F25" w:rsidRDefault="008B1F25">
      <w:pPr>
        <w:ind w:firstLineChars="2900" w:firstLine="6960"/>
        <w:rPr>
          <w:rFonts w:hint="eastAsia"/>
          <w:sz w:val="24"/>
        </w:rPr>
      </w:pPr>
    </w:p>
    <w:p w:rsidR="008B1F25" w:rsidRDefault="008B1F25">
      <w:pPr>
        <w:ind w:firstLineChars="2900" w:firstLine="6960"/>
        <w:rPr>
          <w:rFonts w:hint="eastAsia"/>
          <w:sz w:val="24"/>
        </w:rPr>
      </w:pPr>
    </w:p>
    <w:p w:rsidR="008B1F25" w:rsidRDefault="00873753">
      <w:pPr>
        <w:ind w:firstLineChars="2000" w:firstLine="4400"/>
        <w:rPr>
          <w:rFonts w:hint="eastAsia"/>
          <w:sz w:val="16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16"/>
        </w:rPr>
        <w:t>（法人にあっては、名称及び代表者の氏名）</w:t>
      </w:r>
    </w:p>
    <w:p w:rsidR="008B1F25" w:rsidRDefault="008B1F25" w:rsidP="002E0B7F">
      <w:pPr>
        <w:rPr>
          <w:rFonts w:hint="eastAsia"/>
          <w:sz w:val="24"/>
        </w:rPr>
      </w:pPr>
    </w:p>
    <w:p w:rsidR="0065767F" w:rsidRPr="00DE4336" w:rsidRDefault="0065767F">
      <w:pPr>
        <w:rPr>
          <w:rFonts w:hint="eastAsia"/>
          <w:sz w:val="24"/>
        </w:rPr>
      </w:pPr>
    </w:p>
    <w:p w:rsidR="008B1F25" w:rsidRDefault="00D6288A" w:rsidP="00D6288A">
      <w:pPr>
        <w:rPr>
          <w:rFonts w:hint="eastAsia"/>
          <w:sz w:val="24"/>
        </w:rPr>
      </w:pPr>
      <w:r w:rsidRPr="0065767F">
        <w:rPr>
          <w:rFonts w:hint="eastAsia"/>
          <w:spacing w:val="25"/>
          <w:kern w:val="0"/>
          <w:sz w:val="28"/>
          <w:fitText w:val="3920" w:id="-1545861376"/>
        </w:rPr>
        <w:t>（</w:t>
      </w:r>
      <w:r w:rsidR="00DE4336" w:rsidRPr="0065767F">
        <w:rPr>
          <w:rFonts w:hint="eastAsia"/>
          <w:spacing w:val="25"/>
          <w:kern w:val="0"/>
          <w:sz w:val="28"/>
          <w:fitText w:val="3920" w:id="-1545861376"/>
        </w:rPr>
        <w:t>あて先）一宮市</w:t>
      </w:r>
      <w:r w:rsidRPr="0065767F">
        <w:rPr>
          <w:rFonts w:hint="eastAsia"/>
          <w:spacing w:val="25"/>
          <w:kern w:val="0"/>
          <w:sz w:val="28"/>
          <w:fitText w:val="3920" w:id="-1545861376"/>
        </w:rPr>
        <w:t>保健所</w:t>
      </w:r>
      <w:r w:rsidRPr="0065767F">
        <w:rPr>
          <w:rFonts w:hint="eastAsia"/>
          <w:spacing w:val="5"/>
          <w:kern w:val="0"/>
          <w:sz w:val="28"/>
          <w:fitText w:val="3920" w:id="-1545861376"/>
        </w:rPr>
        <w:t>長</w:t>
      </w:r>
    </w:p>
    <w:p w:rsidR="0065767F" w:rsidRDefault="0065767F" w:rsidP="00D6288A">
      <w:pPr>
        <w:rPr>
          <w:rFonts w:hint="eastAsia"/>
          <w:sz w:val="24"/>
        </w:rPr>
      </w:pPr>
    </w:p>
    <w:p w:rsidR="0065767F" w:rsidRPr="00E5200E" w:rsidRDefault="0065767F" w:rsidP="0065767F">
      <w:pPr>
        <w:rPr>
          <w:rFonts w:ascii="ＭＳ 明朝" w:hAnsi="ＭＳ 明朝" w:hint="eastAsia"/>
          <w:kern w:val="0"/>
        </w:rPr>
      </w:pPr>
      <w:r w:rsidRPr="00E5200E">
        <w:rPr>
          <w:rFonts w:ascii="ＭＳ 明朝" w:hAnsi="ＭＳ 明朝" w:hint="eastAsia"/>
          <w:kern w:val="0"/>
        </w:rPr>
        <w:t>（記載上の留意事項）</w:t>
      </w:r>
    </w:p>
    <w:p w:rsidR="0065767F" w:rsidRDefault="0065767F" w:rsidP="0065767F">
      <w:pPr>
        <w:spacing w:line="0" w:lineRule="atLeast"/>
        <w:rPr>
          <w:rFonts w:hint="eastAsia"/>
          <w:kern w:val="0"/>
        </w:rPr>
      </w:pPr>
      <w:r>
        <w:rPr>
          <w:rFonts w:hint="eastAsia"/>
          <w:kern w:val="0"/>
        </w:rPr>
        <w:t>１　字は、墨、インク等を用い、</w:t>
      </w:r>
      <w:r w:rsidRPr="000550F3">
        <w:rPr>
          <w:rFonts w:hint="eastAsia"/>
          <w:kern w:val="0"/>
        </w:rPr>
        <w:t>楷書</w:t>
      </w:r>
      <w:r w:rsidR="00DE3EF3">
        <w:rPr>
          <w:rFonts w:hint="eastAsia"/>
          <w:kern w:val="0"/>
        </w:rPr>
        <w:t>では</w:t>
      </w:r>
      <w:bookmarkStart w:id="0" w:name="_GoBack"/>
      <w:bookmarkEnd w:id="0"/>
      <w:r w:rsidR="00DE3EF3">
        <w:rPr>
          <w:rFonts w:hint="eastAsia"/>
          <w:kern w:val="0"/>
        </w:rPr>
        <w:t>っ</w:t>
      </w:r>
      <w:r>
        <w:rPr>
          <w:rFonts w:hint="eastAsia"/>
          <w:kern w:val="0"/>
        </w:rPr>
        <w:t>き</w:t>
      </w:r>
      <w:r w:rsidR="00471A24">
        <w:rPr>
          <w:rFonts w:hint="eastAsia"/>
          <w:kern w:val="0"/>
        </w:rPr>
        <w:t>りと書いてください。</w:t>
      </w:r>
    </w:p>
    <w:p w:rsidR="0065767F" w:rsidRDefault="0065767F" w:rsidP="0065767F">
      <w:pPr>
        <w:ind w:left="420" w:hangingChars="200" w:hanging="420"/>
        <w:rPr>
          <w:rFonts w:hint="eastAsia"/>
          <w:kern w:val="0"/>
        </w:rPr>
      </w:pPr>
      <w:r>
        <w:rPr>
          <w:rFonts w:hint="eastAsia"/>
          <w:kern w:val="0"/>
        </w:rPr>
        <w:t>２　業務の種別欄には、薬局、</w:t>
      </w:r>
      <w:r>
        <w:rPr>
          <w:rFonts w:hint="eastAsia"/>
        </w:rPr>
        <w:t>薬局製造販売医薬品製造販売業、薬局製造販売医薬品製造業、</w:t>
      </w:r>
      <w:r>
        <w:rPr>
          <w:rFonts w:hint="eastAsia"/>
          <w:kern w:val="0"/>
        </w:rPr>
        <w:t>店舗販売業、高度管理医療機器等の販売業若し</w:t>
      </w:r>
      <w:r w:rsidR="00471A24">
        <w:rPr>
          <w:rFonts w:hint="eastAsia"/>
          <w:kern w:val="0"/>
        </w:rPr>
        <w:t>くは貸与業、管理医療機器の販売業若しは貸与業の別を記載してください。</w:t>
      </w:r>
    </w:p>
    <w:p w:rsidR="0065767F" w:rsidRPr="0065767F" w:rsidRDefault="007338BA" w:rsidP="0065767F">
      <w:pPr>
        <w:ind w:left="420" w:hangingChars="200" w:hanging="420"/>
        <w:rPr>
          <w:rFonts w:hint="eastAsia"/>
        </w:rPr>
      </w:pPr>
      <w:r>
        <w:rPr>
          <w:rFonts w:hint="eastAsia"/>
        </w:rPr>
        <w:t>３　管理医療機器の販売業又は貸与業にあって</w:t>
      </w:r>
      <w:r w:rsidR="0065767F">
        <w:rPr>
          <w:rFonts w:hint="eastAsia"/>
        </w:rPr>
        <w:t>は、許可番号、認定番号又は登</w:t>
      </w:r>
      <w:r w:rsidR="0065767F">
        <w:rPr>
          <w:rFonts w:hint="eastAsia"/>
          <w:kern w:val="0"/>
        </w:rPr>
        <w:t>録番号及び年月</w:t>
      </w:r>
      <w:r w:rsidR="00471A24">
        <w:rPr>
          <w:rFonts w:hint="eastAsia"/>
          <w:kern w:val="0"/>
        </w:rPr>
        <w:t>日欄に、その販売業又は貸与業の届出を行つた年月日を記載してください。</w:t>
      </w:r>
    </w:p>
    <w:p w:rsidR="0065767F" w:rsidRPr="002E0B7F" w:rsidRDefault="0065767F" w:rsidP="002E0B7F">
      <w:pPr>
        <w:ind w:left="420" w:hangingChars="200" w:hanging="420"/>
        <w:rPr>
          <w:rFonts w:hint="eastAsia"/>
          <w:kern w:val="0"/>
        </w:rPr>
      </w:pPr>
      <w:r>
        <w:rPr>
          <w:rFonts w:hint="eastAsia"/>
          <w:kern w:val="0"/>
        </w:rPr>
        <w:t>４　休止の場合には、休止、廃止又</w:t>
      </w:r>
      <w:r w:rsidR="00471A24">
        <w:rPr>
          <w:rFonts w:hint="eastAsia"/>
          <w:kern w:val="0"/>
        </w:rPr>
        <w:t>は再開の年月日欄に「○年○月○日まで休止の予定」と付記してください。</w:t>
      </w:r>
    </w:p>
    <w:sectPr w:rsidR="0065767F" w:rsidRPr="002E0B7F" w:rsidSect="00C0107D">
      <w:pgSz w:w="11906" w:h="16838" w:code="9"/>
      <w:pgMar w:top="964" w:right="1021" w:bottom="567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86" w:rsidRDefault="00CA6286" w:rsidP="004D2708">
      <w:r>
        <w:separator/>
      </w:r>
    </w:p>
  </w:endnote>
  <w:endnote w:type="continuationSeparator" w:id="0">
    <w:p w:rsidR="00CA6286" w:rsidRDefault="00CA6286" w:rsidP="004D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86" w:rsidRDefault="00CA6286" w:rsidP="004D2708">
      <w:r>
        <w:separator/>
      </w:r>
    </w:p>
  </w:footnote>
  <w:footnote w:type="continuationSeparator" w:id="0">
    <w:p w:rsidR="00CA6286" w:rsidRDefault="00CA6286" w:rsidP="004D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12"/>
    <w:rsid w:val="002D1509"/>
    <w:rsid w:val="002E0B7F"/>
    <w:rsid w:val="00362612"/>
    <w:rsid w:val="00391EF2"/>
    <w:rsid w:val="003C2AA3"/>
    <w:rsid w:val="003E3CDD"/>
    <w:rsid w:val="00471A24"/>
    <w:rsid w:val="004C5A93"/>
    <w:rsid w:val="004D2708"/>
    <w:rsid w:val="004F7BA0"/>
    <w:rsid w:val="0065767F"/>
    <w:rsid w:val="007338BA"/>
    <w:rsid w:val="00873753"/>
    <w:rsid w:val="00883464"/>
    <w:rsid w:val="008B1F25"/>
    <w:rsid w:val="00AF60A9"/>
    <w:rsid w:val="00B34550"/>
    <w:rsid w:val="00C0107D"/>
    <w:rsid w:val="00C11BD1"/>
    <w:rsid w:val="00C4693B"/>
    <w:rsid w:val="00C5054C"/>
    <w:rsid w:val="00CA6286"/>
    <w:rsid w:val="00D358D0"/>
    <w:rsid w:val="00D6288A"/>
    <w:rsid w:val="00DE3EF3"/>
    <w:rsid w:val="00DE4336"/>
    <w:rsid w:val="00EF741E"/>
    <w:rsid w:val="00F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  <w:style w:type="paragraph" w:styleId="a4">
    <w:name w:val="header"/>
    <w:basedOn w:val="a"/>
    <w:link w:val="a5"/>
    <w:rsid w:val="004D2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2708"/>
    <w:rPr>
      <w:kern w:val="2"/>
      <w:sz w:val="21"/>
      <w:szCs w:val="24"/>
    </w:rPr>
  </w:style>
  <w:style w:type="paragraph" w:styleId="a6">
    <w:name w:val="footer"/>
    <w:basedOn w:val="a"/>
    <w:link w:val="a7"/>
    <w:rsid w:val="004D2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2708"/>
    <w:rPr>
      <w:kern w:val="2"/>
      <w:sz w:val="21"/>
      <w:szCs w:val="24"/>
    </w:rPr>
  </w:style>
  <w:style w:type="paragraph" w:styleId="3">
    <w:name w:val="Body Text Indent 3"/>
    <w:basedOn w:val="a"/>
    <w:link w:val="30"/>
    <w:rsid w:val="0065767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65767F"/>
    <w:rPr>
      <w:kern w:val="2"/>
      <w:sz w:val="16"/>
      <w:szCs w:val="16"/>
    </w:rPr>
  </w:style>
  <w:style w:type="character" w:styleId="a8">
    <w:name w:val="annotation reference"/>
    <w:rsid w:val="0065767F"/>
    <w:rPr>
      <w:sz w:val="18"/>
      <w:szCs w:val="18"/>
    </w:rPr>
  </w:style>
  <w:style w:type="paragraph" w:styleId="a9">
    <w:name w:val="annotation text"/>
    <w:basedOn w:val="a"/>
    <w:link w:val="aa"/>
    <w:rsid w:val="0065767F"/>
    <w:pPr>
      <w:jc w:val="left"/>
    </w:pPr>
  </w:style>
  <w:style w:type="character" w:customStyle="1" w:styleId="aa">
    <w:name w:val="コメント文字列 (文字)"/>
    <w:link w:val="a9"/>
    <w:rsid w:val="0065767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  <w:style w:type="paragraph" w:styleId="a4">
    <w:name w:val="header"/>
    <w:basedOn w:val="a"/>
    <w:link w:val="a5"/>
    <w:rsid w:val="004D2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2708"/>
    <w:rPr>
      <w:kern w:val="2"/>
      <w:sz w:val="21"/>
      <w:szCs w:val="24"/>
    </w:rPr>
  </w:style>
  <w:style w:type="paragraph" w:styleId="a6">
    <w:name w:val="footer"/>
    <w:basedOn w:val="a"/>
    <w:link w:val="a7"/>
    <w:rsid w:val="004D2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2708"/>
    <w:rPr>
      <w:kern w:val="2"/>
      <w:sz w:val="21"/>
      <w:szCs w:val="24"/>
    </w:rPr>
  </w:style>
  <w:style w:type="paragraph" w:styleId="3">
    <w:name w:val="Body Text Indent 3"/>
    <w:basedOn w:val="a"/>
    <w:link w:val="30"/>
    <w:rsid w:val="0065767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65767F"/>
    <w:rPr>
      <w:kern w:val="2"/>
      <w:sz w:val="16"/>
      <w:szCs w:val="16"/>
    </w:rPr>
  </w:style>
  <w:style w:type="character" w:styleId="a8">
    <w:name w:val="annotation reference"/>
    <w:rsid w:val="0065767F"/>
    <w:rPr>
      <w:sz w:val="18"/>
      <w:szCs w:val="18"/>
    </w:rPr>
  </w:style>
  <w:style w:type="paragraph" w:styleId="a9">
    <w:name w:val="annotation text"/>
    <w:basedOn w:val="a"/>
    <w:link w:val="aa"/>
    <w:rsid w:val="0065767F"/>
    <w:pPr>
      <w:jc w:val="left"/>
    </w:pPr>
  </w:style>
  <w:style w:type="character" w:customStyle="1" w:styleId="aa">
    <w:name w:val="コメント文字列 (文字)"/>
    <w:link w:val="a9"/>
    <w:rsid w:val="006576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8CDF1BE1.dotm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5</cp:revision>
  <cp:lastPrinted>1601-01-01T00:00:00Z</cp:lastPrinted>
  <dcterms:created xsi:type="dcterms:W3CDTF">2021-03-15T09:41:00Z</dcterms:created>
  <dcterms:modified xsi:type="dcterms:W3CDTF">2021-03-15T09:43:00Z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00080060000000000000010262b10207f74006b004c800</vt:lpwstr>
  </property>
</Properties>
</file>