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D6E8" w14:textId="45120F94" w:rsidR="009357D6" w:rsidRPr="00D54FA3" w:rsidRDefault="009357D6" w:rsidP="007D2DA2">
      <w:pPr>
        <w:widowControl/>
        <w:ind w:right="808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CEDAD5A">
                      <wp:simplePos x="0" y="0"/>
                      <wp:positionH relativeFrom="column">
                        <wp:posOffset>-221961</wp:posOffset>
                      </wp:positionH>
                      <wp:positionV relativeFrom="paragraph">
                        <wp:posOffset>4033</wp:posOffset>
                      </wp:positionV>
                      <wp:extent cx="6661150" cy="8372104"/>
                      <wp:effectExtent l="0" t="0" r="25400" b="1016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8372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17.5pt;margin-top:.3pt;width:524.5pt;height:659.2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" filled="f"/>
                  </w:pict>
                </mc:Fallback>
              </mc:AlternateContent>
            </w:r>
            <w:bookmarkEnd w:id="0"/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6D26F51D" w:rsidR="009357D6" w:rsidRPr="00D54FA3" w:rsidRDefault="00294DB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（あて先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一宮市保健所長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2B8942FB" w14:textId="77777777" w:rsidR="00071612" w:rsidRDefault="00071612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p w14:paraId="3B8B0660" w14:textId="77777777" w:rsidR="00700422" w:rsidRDefault="00700422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p w14:paraId="5F806EFC" w14:textId="77777777" w:rsidR="00700422" w:rsidRDefault="00700422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p w14:paraId="5D2E98C7" w14:textId="77777777" w:rsidR="00700422" w:rsidRDefault="00700422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p w14:paraId="5FA80553" w14:textId="77777777" w:rsidR="00700422" w:rsidRDefault="00700422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p w14:paraId="3164E809" w14:textId="77777777" w:rsidR="00700422" w:rsidRPr="00700422" w:rsidRDefault="00700422" w:rsidP="00700422">
      <w:pPr>
        <w:pStyle w:val="Default"/>
        <w:spacing w:line="0" w:lineRule="atLeast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（注意）</w:t>
      </w:r>
    </w:p>
    <w:p w14:paraId="072673FF" w14:textId="77777777" w:rsidR="00700422" w:rsidRPr="00700422" w:rsidRDefault="00700422" w:rsidP="0070042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１　用紙の大きさは、</w:t>
      </w:r>
      <w:r w:rsidRPr="00700422">
        <w:rPr>
          <w:rFonts w:asciiTheme="minorEastAsia" w:eastAsiaTheme="minorEastAsia" w:hAnsiTheme="minorEastAsia"/>
          <w:color w:val="000000" w:themeColor="text1"/>
          <w:sz w:val="16"/>
          <w:szCs w:val="16"/>
        </w:rPr>
        <w:t>A4</w:t>
      </w: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とする。</w:t>
      </w:r>
    </w:p>
    <w:p w14:paraId="693CB621" w14:textId="77777777" w:rsidR="00700422" w:rsidRPr="00700422" w:rsidRDefault="00700422" w:rsidP="0070042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　字は、墨、インク等を用い、楷書ではっきり書くこと。</w:t>
      </w:r>
    </w:p>
    <w:p w14:paraId="59240E8A" w14:textId="77777777" w:rsidR="00700422" w:rsidRPr="00700422" w:rsidRDefault="00700422" w:rsidP="0070042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３　この確認内容に関する勤務簿の写し、研修修了証の写し等を添付する。</w:t>
      </w:r>
    </w:p>
    <w:p w14:paraId="574EBC51" w14:textId="77777777" w:rsidR="00700422" w:rsidRPr="00700422" w:rsidRDefault="00700422" w:rsidP="0070042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４　配置販売業にあっては、薬局又は店舗の名称の記載を要しない。</w:t>
      </w:r>
    </w:p>
    <w:p w14:paraId="029B56C2" w14:textId="77777777" w:rsidR="00700422" w:rsidRPr="00700422" w:rsidRDefault="00700422" w:rsidP="00700422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C5BF019" w14:textId="77777777" w:rsidR="00700422" w:rsidRPr="00700422" w:rsidRDefault="00700422" w:rsidP="00700422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６　</w:t>
      </w:r>
      <w:r w:rsidRPr="00700422">
        <w:rPr>
          <w:rFonts w:hint="eastAsia"/>
          <w:sz w:val="16"/>
          <w:szCs w:val="16"/>
        </w:rPr>
        <w:t>業務の従事期間が２年以上である登録販売者について証明する場合は、「２.業務内容」を「</w:t>
      </w:r>
      <w:r w:rsidRPr="00700422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登録販売者として行った業務に該当する□にレを記入」と読み替える</w:t>
      </w:r>
      <w:r w:rsidRPr="00700422">
        <w:rPr>
          <w:rFonts w:hint="eastAsia"/>
          <w:sz w:val="16"/>
          <w:szCs w:val="16"/>
        </w:rPr>
        <w:t>。</w:t>
      </w:r>
    </w:p>
    <w:sectPr w:rsidR="00700422" w:rsidRPr="00700422"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9A26" w14:textId="2417641A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824F9"/>
    <w:rsid w:val="00294DB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3601F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00422"/>
    <w:rsid w:val="007223AF"/>
    <w:rsid w:val="00723775"/>
    <w:rsid w:val="00727201"/>
    <w:rsid w:val="007D2DA2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22639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5920-9F0A-450E-9B8F-EDA37686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3C824724.dotm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中村 景子 11829</cp:lastModifiedBy>
  <cp:revision>6</cp:revision>
  <cp:lastPrinted>2021-07-30T09:59:00Z</cp:lastPrinted>
  <dcterms:created xsi:type="dcterms:W3CDTF">2022-07-03T05:14:00Z</dcterms:created>
  <dcterms:modified xsi:type="dcterms:W3CDTF">2022-07-03T06:50:00Z</dcterms:modified>
</cp:coreProperties>
</file>