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2FBD4" w14:textId="77777777" w:rsidR="003A33B1" w:rsidRDefault="003A33B1"/>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64A0D4BB">
                      <wp:simplePos x="0" y="0"/>
                      <wp:positionH relativeFrom="column">
                        <wp:posOffset>-245712</wp:posOffset>
                      </wp:positionH>
                      <wp:positionV relativeFrom="paragraph">
                        <wp:posOffset>4034</wp:posOffset>
                      </wp:positionV>
                      <wp:extent cx="6649720" cy="8758052"/>
                      <wp:effectExtent l="0" t="0" r="17780" b="2413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8758052"/>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id="Rectangle 4" o:spid="_x0000_s1026" style="position:absolute;left:0;text-align:left;margin-left:-19.35pt;margin-top:.3pt;width:523.6pt;height:689.6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148126D0" w:rsidR="009357D6" w:rsidRPr="00D54FA3" w:rsidRDefault="005D527F">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（あて先</w:t>
            </w:r>
            <w:r w:rsidR="00723775" w:rsidRPr="00D54FA3">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一宮市保健所長</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6A2EC083" w14:textId="77777777" w:rsidR="009357D6" w:rsidRDefault="009357D6">
      <w:pPr>
        <w:pStyle w:val="Default"/>
        <w:spacing w:line="0" w:lineRule="atLeast"/>
        <w:ind w:left="520" w:hanging="200"/>
        <w:jc w:val="both"/>
        <w:rPr>
          <w:rFonts w:asciiTheme="minorEastAsia" w:eastAsiaTheme="minorEastAsia" w:hAnsiTheme="minorEastAsia"/>
          <w:color w:val="000000" w:themeColor="text1"/>
          <w:sz w:val="16"/>
          <w:szCs w:val="16"/>
        </w:rPr>
      </w:pPr>
    </w:p>
    <w:p w14:paraId="5057B3C7" w14:textId="77777777" w:rsidR="00037427" w:rsidRDefault="00037427">
      <w:pPr>
        <w:pStyle w:val="Default"/>
        <w:spacing w:line="0" w:lineRule="atLeast"/>
        <w:ind w:left="520" w:hanging="200"/>
        <w:jc w:val="both"/>
        <w:rPr>
          <w:rFonts w:asciiTheme="minorEastAsia" w:eastAsiaTheme="minorEastAsia" w:hAnsiTheme="minorEastAsia"/>
          <w:color w:val="000000" w:themeColor="text1"/>
          <w:sz w:val="16"/>
          <w:szCs w:val="16"/>
        </w:rPr>
      </w:pPr>
    </w:p>
    <w:p w14:paraId="4F98AE69" w14:textId="77777777" w:rsidR="00037427" w:rsidRDefault="00037427">
      <w:pPr>
        <w:pStyle w:val="Default"/>
        <w:spacing w:line="0" w:lineRule="atLeast"/>
        <w:ind w:left="520" w:hanging="200"/>
        <w:jc w:val="both"/>
        <w:rPr>
          <w:rFonts w:asciiTheme="minorEastAsia" w:eastAsiaTheme="minorEastAsia" w:hAnsiTheme="minorEastAsia"/>
          <w:color w:val="000000" w:themeColor="text1"/>
          <w:sz w:val="16"/>
          <w:szCs w:val="16"/>
        </w:rPr>
      </w:pPr>
    </w:p>
    <w:p w14:paraId="2F67D92C" w14:textId="77777777" w:rsidR="00037427" w:rsidRDefault="00037427">
      <w:pPr>
        <w:pStyle w:val="Default"/>
        <w:spacing w:line="0" w:lineRule="atLeast"/>
        <w:ind w:left="520" w:hanging="200"/>
        <w:jc w:val="both"/>
        <w:rPr>
          <w:rFonts w:asciiTheme="minorEastAsia" w:eastAsiaTheme="minorEastAsia" w:hAnsiTheme="minorEastAsia"/>
          <w:color w:val="000000" w:themeColor="text1"/>
          <w:sz w:val="16"/>
          <w:szCs w:val="16"/>
        </w:rPr>
      </w:pPr>
    </w:p>
    <w:p w14:paraId="3E033D75" w14:textId="77777777" w:rsidR="00037427" w:rsidRDefault="00037427">
      <w:pPr>
        <w:pStyle w:val="Default"/>
        <w:spacing w:line="0" w:lineRule="atLeast"/>
        <w:ind w:left="520" w:hanging="200"/>
        <w:jc w:val="both"/>
        <w:rPr>
          <w:rFonts w:asciiTheme="minorEastAsia" w:eastAsiaTheme="minorEastAsia" w:hAnsiTheme="minorEastAsia"/>
          <w:color w:val="000000" w:themeColor="text1"/>
          <w:sz w:val="16"/>
          <w:szCs w:val="16"/>
        </w:rPr>
      </w:pPr>
    </w:p>
    <w:p w14:paraId="1D598E7E" w14:textId="77777777" w:rsidR="00037427" w:rsidRDefault="00037427">
      <w:pPr>
        <w:pStyle w:val="Default"/>
        <w:spacing w:line="0" w:lineRule="atLeast"/>
        <w:ind w:left="520" w:hanging="200"/>
        <w:jc w:val="both"/>
        <w:rPr>
          <w:rFonts w:asciiTheme="minorEastAsia" w:eastAsiaTheme="minorEastAsia" w:hAnsiTheme="minorEastAsia" w:hint="eastAsia"/>
          <w:color w:val="000000" w:themeColor="text1"/>
          <w:sz w:val="16"/>
          <w:szCs w:val="16"/>
        </w:rPr>
      </w:pPr>
    </w:p>
    <w:p w14:paraId="04909419" w14:textId="77777777" w:rsidR="003A33B1" w:rsidRDefault="003A33B1">
      <w:pPr>
        <w:pStyle w:val="Default"/>
        <w:spacing w:line="0" w:lineRule="atLeast"/>
        <w:ind w:left="520" w:hanging="200"/>
        <w:jc w:val="both"/>
        <w:rPr>
          <w:rFonts w:asciiTheme="minorEastAsia" w:eastAsiaTheme="minorEastAsia" w:hAnsiTheme="minorEastAsia" w:hint="eastAsia"/>
          <w:color w:val="000000" w:themeColor="text1"/>
          <w:sz w:val="16"/>
          <w:szCs w:val="16"/>
        </w:rPr>
      </w:pPr>
    </w:p>
    <w:p w14:paraId="3083595F" w14:textId="77777777" w:rsidR="003A33B1" w:rsidRDefault="003A33B1">
      <w:pPr>
        <w:pStyle w:val="Default"/>
        <w:spacing w:line="0" w:lineRule="atLeast"/>
        <w:ind w:left="520" w:hanging="200"/>
        <w:jc w:val="both"/>
        <w:rPr>
          <w:rFonts w:asciiTheme="minorEastAsia" w:eastAsiaTheme="minorEastAsia" w:hAnsiTheme="minorEastAsia" w:hint="eastAsia"/>
          <w:color w:val="000000" w:themeColor="text1"/>
          <w:sz w:val="16"/>
          <w:szCs w:val="16"/>
        </w:rPr>
      </w:pPr>
    </w:p>
    <w:p w14:paraId="3A08680E" w14:textId="77777777" w:rsidR="003A33B1" w:rsidRDefault="003A33B1">
      <w:pPr>
        <w:pStyle w:val="Default"/>
        <w:spacing w:line="0" w:lineRule="atLeast"/>
        <w:ind w:left="520" w:hanging="200"/>
        <w:jc w:val="both"/>
        <w:rPr>
          <w:rFonts w:asciiTheme="minorEastAsia" w:eastAsiaTheme="minorEastAsia" w:hAnsiTheme="minorEastAsia" w:hint="eastAsia"/>
          <w:color w:val="000000" w:themeColor="text1"/>
          <w:sz w:val="16"/>
          <w:szCs w:val="16"/>
        </w:rPr>
      </w:pPr>
    </w:p>
    <w:p w14:paraId="6F8CB30E" w14:textId="77777777" w:rsidR="003A33B1" w:rsidRDefault="003A33B1">
      <w:pPr>
        <w:pStyle w:val="Default"/>
        <w:spacing w:line="0" w:lineRule="atLeast"/>
        <w:ind w:left="520" w:hanging="200"/>
        <w:jc w:val="both"/>
        <w:rPr>
          <w:rFonts w:asciiTheme="minorEastAsia" w:eastAsiaTheme="minorEastAsia" w:hAnsiTheme="minorEastAsia" w:hint="eastAsia"/>
          <w:color w:val="000000" w:themeColor="text1"/>
          <w:sz w:val="16"/>
          <w:szCs w:val="16"/>
        </w:rPr>
      </w:pPr>
    </w:p>
    <w:p w14:paraId="03BE155A" w14:textId="77777777" w:rsidR="003A33B1" w:rsidRDefault="003A33B1">
      <w:pPr>
        <w:pStyle w:val="Default"/>
        <w:spacing w:line="0" w:lineRule="atLeast"/>
        <w:ind w:left="520" w:hanging="200"/>
        <w:jc w:val="both"/>
        <w:rPr>
          <w:rFonts w:asciiTheme="minorEastAsia" w:eastAsiaTheme="minorEastAsia" w:hAnsiTheme="minorEastAsia" w:hint="eastAsia"/>
          <w:color w:val="000000" w:themeColor="text1"/>
          <w:sz w:val="16"/>
          <w:szCs w:val="16"/>
        </w:rPr>
      </w:pPr>
    </w:p>
    <w:p w14:paraId="21624B85" w14:textId="77777777" w:rsidR="003A33B1" w:rsidRDefault="003A33B1" w:rsidP="003A33B1">
      <w:pPr>
        <w:pStyle w:val="Default"/>
        <w:spacing w:line="0" w:lineRule="atLeast"/>
        <w:jc w:val="both"/>
        <w:rPr>
          <w:rFonts w:asciiTheme="minorEastAsia" w:eastAsiaTheme="minorEastAsia" w:hAnsiTheme="minorEastAsia"/>
          <w:color w:val="000000" w:themeColor="text1"/>
          <w:sz w:val="16"/>
          <w:szCs w:val="16"/>
        </w:rPr>
      </w:pPr>
      <w:bookmarkStart w:id="0" w:name="_GoBack"/>
      <w:bookmarkEnd w:id="0"/>
    </w:p>
    <w:p w14:paraId="0AE2CF0B" w14:textId="77777777" w:rsidR="00037427" w:rsidRPr="00037427" w:rsidRDefault="00037427" w:rsidP="003A33B1">
      <w:pPr>
        <w:pStyle w:val="Default"/>
        <w:spacing w:line="0" w:lineRule="atLeast"/>
        <w:ind w:left="840" w:hanging="840"/>
        <w:jc w:val="both"/>
        <w:rPr>
          <w:rFonts w:asciiTheme="minorEastAsia" w:eastAsiaTheme="minorEastAsia" w:hAnsiTheme="minorEastAsia"/>
          <w:color w:val="000000" w:themeColor="text1"/>
          <w:sz w:val="16"/>
          <w:szCs w:val="16"/>
        </w:rPr>
      </w:pPr>
      <w:r w:rsidRPr="00037427">
        <w:rPr>
          <w:rFonts w:asciiTheme="minorEastAsia" w:eastAsiaTheme="minorEastAsia" w:hAnsiTheme="minorEastAsia" w:hint="eastAsia"/>
          <w:color w:val="000000" w:themeColor="text1"/>
          <w:sz w:val="16"/>
          <w:szCs w:val="16"/>
        </w:rPr>
        <w:t>（注意）</w:t>
      </w:r>
    </w:p>
    <w:p w14:paraId="3A2D8F8B" w14:textId="77777777" w:rsidR="00037427" w:rsidRPr="00037427" w:rsidRDefault="00037427" w:rsidP="003A33B1">
      <w:pPr>
        <w:pStyle w:val="Default"/>
        <w:spacing w:line="0" w:lineRule="atLeast"/>
        <w:ind w:left="840" w:hanging="520"/>
        <w:rPr>
          <w:rFonts w:asciiTheme="minorEastAsia" w:eastAsiaTheme="minorEastAsia" w:hAnsiTheme="minorEastAsia"/>
          <w:color w:val="000000" w:themeColor="text1"/>
          <w:sz w:val="16"/>
          <w:szCs w:val="16"/>
        </w:rPr>
      </w:pPr>
      <w:r w:rsidRPr="00037427">
        <w:rPr>
          <w:rFonts w:asciiTheme="minorEastAsia" w:eastAsiaTheme="minorEastAsia" w:hAnsiTheme="minorEastAsia" w:hint="eastAsia"/>
          <w:color w:val="000000" w:themeColor="text1"/>
          <w:sz w:val="16"/>
          <w:szCs w:val="16"/>
        </w:rPr>
        <w:t>１　用紙の大きさは、</w:t>
      </w:r>
      <w:r w:rsidRPr="00037427">
        <w:rPr>
          <w:rFonts w:asciiTheme="minorEastAsia" w:eastAsiaTheme="minorEastAsia" w:hAnsiTheme="minorEastAsia"/>
          <w:color w:val="000000" w:themeColor="text1"/>
          <w:sz w:val="16"/>
          <w:szCs w:val="16"/>
        </w:rPr>
        <w:t>A4</w:t>
      </w:r>
      <w:r w:rsidRPr="00037427">
        <w:rPr>
          <w:rFonts w:asciiTheme="minorEastAsia" w:eastAsiaTheme="minorEastAsia" w:hAnsiTheme="minorEastAsia" w:hint="eastAsia"/>
          <w:color w:val="000000" w:themeColor="text1"/>
          <w:sz w:val="16"/>
          <w:szCs w:val="16"/>
        </w:rPr>
        <w:t>とする。</w:t>
      </w:r>
    </w:p>
    <w:p w14:paraId="00E8AA55" w14:textId="77777777" w:rsidR="00037427" w:rsidRPr="00037427" w:rsidRDefault="00037427" w:rsidP="003A33B1">
      <w:pPr>
        <w:pStyle w:val="Default"/>
        <w:spacing w:line="0" w:lineRule="atLeast"/>
        <w:ind w:left="840" w:hanging="520"/>
        <w:rPr>
          <w:rFonts w:asciiTheme="minorEastAsia" w:eastAsiaTheme="minorEastAsia" w:hAnsiTheme="minorEastAsia"/>
          <w:color w:val="000000" w:themeColor="text1"/>
          <w:sz w:val="16"/>
          <w:szCs w:val="16"/>
        </w:rPr>
      </w:pPr>
      <w:r w:rsidRPr="00037427">
        <w:rPr>
          <w:rFonts w:asciiTheme="minorEastAsia" w:eastAsiaTheme="minorEastAsia" w:hAnsiTheme="minorEastAsia" w:hint="eastAsia"/>
          <w:color w:val="000000" w:themeColor="text1"/>
          <w:sz w:val="16"/>
          <w:szCs w:val="16"/>
        </w:rPr>
        <w:t>２　字は、墨、インク等を用い、楷書ではっきり書くこと。</w:t>
      </w:r>
    </w:p>
    <w:p w14:paraId="78DB2264" w14:textId="77777777" w:rsidR="00037427" w:rsidRPr="00037427" w:rsidRDefault="00037427" w:rsidP="003A33B1">
      <w:pPr>
        <w:pStyle w:val="Default"/>
        <w:spacing w:line="0" w:lineRule="atLeast"/>
        <w:ind w:left="520" w:hanging="200"/>
        <w:rPr>
          <w:rFonts w:asciiTheme="minorEastAsia" w:eastAsiaTheme="minorEastAsia" w:hAnsiTheme="minorEastAsia"/>
          <w:color w:val="000000" w:themeColor="text1"/>
          <w:sz w:val="16"/>
          <w:szCs w:val="16"/>
        </w:rPr>
      </w:pPr>
      <w:r w:rsidRPr="00037427">
        <w:rPr>
          <w:rFonts w:asciiTheme="minorEastAsia" w:eastAsiaTheme="minorEastAsia" w:hAnsiTheme="minorEastAsia" w:hint="eastAsia"/>
          <w:color w:val="000000" w:themeColor="text1"/>
          <w:sz w:val="16"/>
          <w:szCs w:val="16"/>
        </w:rPr>
        <w:t>３　この確認内容に関する勤務簿の写し、研修修了証の写し等を添付する。</w:t>
      </w:r>
    </w:p>
    <w:p w14:paraId="09C35A48" w14:textId="77777777" w:rsidR="00037427" w:rsidRPr="00037427" w:rsidRDefault="00037427" w:rsidP="003A33B1">
      <w:pPr>
        <w:pStyle w:val="Default"/>
        <w:spacing w:line="0" w:lineRule="atLeast"/>
        <w:ind w:left="520" w:hanging="200"/>
        <w:rPr>
          <w:rFonts w:asciiTheme="minorEastAsia" w:eastAsiaTheme="minorEastAsia" w:hAnsiTheme="minorEastAsia"/>
          <w:color w:val="000000" w:themeColor="text1"/>
          <w:sz w:val="16"/>
          <w:szCs w:val="16"/>
        </w:rPr>
      </w:pPr>
      <w:r w:rsidRPr="00037427">
        <w:rPr>
          <w:rFonts w:asciiTheme="minorEastAsia" w:eastAsiaTheme="minorEastAsia" w:hAnsiTheme="minorEastAsia" w:hint="eastAsia"/>
          <w:color w:val="000000" w:themeColor="text1"/>
          <w:sz w:val="16"/>
          <w:szCs w:val="16"/>
        </w:rPr>
        <w:t>４　配置販売業にあっては、薬局又は店舗の名称の記載を要しない。</w:t>
      </w:r>
    </w:p>
    <w:p w14:paraId="0FBC3B36" w14:textId="731E37D0" w:rsidR="00037427" w:rsidRPr="00037427" w:rsidRDefault="00037427" w:rsidP="003A33B1">
      <w:pPr>
        <w:pStyle w:val="Default"/>
        <w:spacing w:line="0" w:lineRule="atLeast"/>
        <w:ind w:left="520" w:hanging="200"/>
        <w:rPr>
          <w:rFonts w:asciiTheme="minorEastAsia" w:eastAsiaTheme="minorEastAsia" w:hAnsiTheme="minorEastAsia"/>
          <w:color w:val="000000" w:themeColor="text1"/>
          <w:sz w:val="16"/>
          <w:szCs w:val="16"/>
        </w:rPr>
      </w:pPr>
      <w:r w:rsidRPr="00037427">
        <w:rPr>
          <w:rFonts w:asciiTheme="minorEastAsia" w:eastAsiaTheme="minorEastAsia" w:hAnsiTheme="minorEastAsia" w:hint="eastAsia"/>
          <w:color w:val="000000" w:themeColor="text1"/>
          <w:sz w:val="16"/>
          <w:szCs w:val="16"/>
        </w:rPr>
        <w:t>５　薬局又は店舗の名称、許可番号、薬局若しくは店舗の所在地又は配置販売業の区域については、これらの事項が書かれた資料を添付しても差し支えない。</w:t>
      </w:r>
    </w:p>
    <w:sectPr w:rsidR="00037427" w:rsidRPr="00037427">
      <w:footerReference w:type="default" r:id="rId9"/>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49A26" w14:textId="2417641A"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D6"/>
    <w:rsid w:val="00000BA3"/>
    <w:rsid w:val="00033E9C"/>
    <w:rsid w:val="00037427"/>
    <w:rsid w:val="00067D6A"/>
    <w:rsid w:val="00071612"/>
    <w:rsid w:val="001349C3"/>
    <w:rsid w:val="001429A7"/>
    <w:rsid w:val="0014393D"/>
    <w:rsid w:val="0018578A"/>
    <w:rsid w:val="001D59C1"/>
    <w:rsid w:val="001E73F5"/>
    <w:rsid w:val="00214875"/>
    <w:rsid w:val="002276E6"/>
    <w:rsid w:val="002349C9"/>
    <w:rsid w:val="00260072"/>
    <w:rsid w:val="002824F9"/>
    <w:rsid w:val="002E15AB"/>
    <w:rsid w:val="00362A21"/>
    <w:rsid w:val="0039717C"/>
    <w:rsid w:val="003A0B17"/>
    <w:rsid w:val="003A33B1"/>
    <w:rsid w:val="003C01A9"/>
    <w:rsid w:val="003E426F"/>
    <w:rsid w:val="003F13DA"/>
    <w:rsid w:val="00403855"/>
    <w:rsid w:val="004163BD"/>
    <w:rsid w:val="00446178"/>
    <w:rsid w:val="00492CC0"/>
    <w:rsid w:val="00496F70"/>
    <w:rsid w:val="004F25F9"/>
    <w:rsid w:val="005B0021"/>
    <w:rsid w:val="005C4D19"/>
    <w:rsid w:val="005C5668"/>
    <w:rsid w:val="005D527F"/>
    <w:rsid w:val="005E3C26"/>
    <w:rsid w:val="00650F5E"/>
    <w:rsid w:val="006A16D6"/>
    <w:rsid w:val="006D7011"/>
    <w:rsid w:val="006E0E18"/>
    <w:rsid w:val="007223AF"/>
    <w:rsid w:val="00723775"/>
    <w:rsid w:val="00727201"/>
    <w:rsid w:val="007D2DA2"/>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22639"/>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64B69-4F7E-4F70-8C6F-5116204E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A3D5091C.dotm</Template>
  <TotalTime>8</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中村 景子 11829</cp:lastModifiedBy>
  <cp:revision>6</cp:revision>
  <cp:lastPrinted>2022-07-03T06:55:00Z</cp:lastPrinted>
  <dcterms:created xsi:type="dcterms:W3CDTF">2022-07-03T05:14:00Z</dcterms:created>
  <dcterms:modified xsi:type="dcterms:W3CDTF">2022-07-03T06:55:00Z</dcterms:modified>
</cp:coreProperties>
</file>